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10D7" w14:textId="26914EFE" w:rsidR="000E7EF3" w:rsidRPr="009C3DAC" w:rsidRDefault="00910906" w:rsidP="009C3DAC">
      <w:r>
        <w:rPr>
          <w:noProof/>
        </w:rPr>
        <mc:AlternateContent>
          <mc:Choice Requires="wpg">
            <w:drawing>
              <wp:anchor distT="0" distB="0" distL="114300" distR="114300" simplePos="0" relativeHeight="251494400" behindDoc="1" locked="0" layoutInCell="1" allowOverlap="1" wp14:anchorId="54A621A9" wp14:editId="48CAEECE">
                <wp:simplePos x="0" y="0"/>
                <wp:positionH relativeFrom="column">
                  <wp:posOffset>-1080135</wp:posOffset>
                </wp:positionH>
                <wp:positionV relativeFrom="page">
                  <wp:posOffset>12700</wp:posOffset>
                </wp:positionV>
                <wp:extent cx="7543800" cy="859790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8597900"/>
                          <a:chOff x="0" y="0"/>
                          <a:chExt cx="7543800" cy="8597900"/>
                        </a:xfrm>
                      </wpg:grpSpPr>
                      <wps:wsp>
                        <wps:cNvPr id="11" name="Rectangle 10"/>
                        <wps:cNvSpPr/>
                        <wps:spPr>
                          <a:xfrm>
                            <a:off x="2552700" y="5943600"/>
                            <a:ext cx="4991100" cy="2654300"/>
                          </a:xfrm>
                          <a:custGeom>
                            <a:avLst/>
                            <a:gdLst>
                              <a:gd name="connsiteX0" fmla="*/ 0 w 2273300"/>
                              <a:gd name="connsiteY0" fmla="*/ 0 h 3797300"/>
                              <a:gd name="connsiteX1" fmla="*/ 2273300 w 2273300"/>
                              <a:gd name="connsiteY1" fmla="*/ 0 h 3797300"/>
                              <a:gd name="connsiteX2" fmla="*/ 2273300 w 2273300"/>
                              <a:gd name="connsiteY2" fmla="*/ 3797300 h 3797300"/>
                              <a:gd name="connsiteX3" fmla="*/ 0 w 2273300"/>
                              <a:gd name="connsiteY3" fmla="*/ 3797300 h 3797300"/>
                              <a:gd name="connsiteX4" fmla="*/ 0 w 2273300"/>
                              <a:gd name="connsiteY4" fmla="*/ 0 h 3797300"/>
                              <a:gd name="connsiteX0" fmla="*/ 0 w 2273300"/>
                              <a:gd name="connsiteY0" fmla="*/ 0 h 3797300"/>
                              <a:gd name="connsiteX1" fmla="*/ 2273300 w 2273300"/>
                              <a:gd name="connsiteY1" fmla="*/ 0 h 3797300"/>
                              <a:gd name="connsiteX2" fmla="*/ 2006600 w 2273300"/>
                              <a:gd name="connsiteY2" fmla="*/ 2501900 h 3797300"/>
                              <a:gd name="connsiteX3" fmla="*/ 0 w 2273300"/>
                              <a:gd name="connsiteY3" fmla="*/ 3797300 h 3797300"/>
                              <a:gd name="connsiteX4" fmla="*/ 0 w 2273300"/>
                              <a:gd name="connsiteY4" fmla="*/ 0 h 3797300"/>
                              <a:gd name="connsiteX0" fmla="*/ 0 w 2273300"/>
                              <a:gd name="connsiteY0" fmla="*/ 0 h 3797300"/>
                              <a:gd name="connsiteX1" fmla="*/ 2273300 w 2273300"/>
                              <a:gd name="connsiteY1" fmla="*/ 0 h 3797300"/>
                              <a:gd name="connsiteX2" fmla="*/ 2159000 w 2273300"/>
                              <a:gd name="connsiteY2" fmla="*/ 3124200 h 3797300"/>
                              <a:gd name="connsiteX3" fmla="*/ 0 w 2273300"/>
                              <a:gd name="connsiteY3" fmla="*/ 3797300 h 3797300"/>
                              <a:gd name="connsiteX4" fmla="*/ 0 w 2273300"/>
                              <a:gd name="connsiteY4" fmla="*/ 0 h 3797300"/>
                              <a:gd name="connsiteX0" fmla="*/ 0 w 3289300"/>
                              <a:gd name="connsiteY0" fmla="*/ 0 h 4635500"/>
                              <a:gd name="connsiteX1" fmla="*/ 2273300 w 3289300"/>
                              <a:gd name="connsiteY1" fmla="*/ 0 h 4635500"/>
                              <a:gd name="connsiteX2" fmla="*/ 3289300 w 3289300"/>
                              <a:gd name="connsiteY2" fmla="*/ 4635500 h 4635500"/>
                              <a:gd name="connsiteX3" fmla="*/ 0 w 3289300"/>
                              <a:gd name="connsiteY3" fmla="*/ 3797300 h 4635500"/>
                              <a:gd name="connsiteX4" fmla="*/ 0 w 3289300"/>
                              <a:gd name="connsiteY4" fmla="*/ 0 h 4635500"/>
                              <a:gd name="connsiteX0" fmla="*/ 139700 w 3429000"/>
                              <a:gd name="connsiteY0" fmla="*/ 0 h 4635500"/>
                              <a:gd name="connsiteX1" fmla="*/ 2413000 w 3429000"/>
                              <a:gd name="connsiteY1" fmla="*/ 0 h 4635500"/>
                              <a:gd name="connsiteX2" fmla="*/ 3429000 w 3429000"/>
                              <a:gd name="connsiteY2" fmla="*/ 4635500 h 4635500"/>
                              <a:gd name="connsiteX3" fmla="*/ 0 w 3429000"/>
                              <a:gd name="connsiteY3" fmla="*/ 3962400 h 4635500"/>
                              <a:gd name="connsiteX4" fmla="*/ 139700 w 3429000"/>
                              <a:gd name="connsiteY4" fmla="*/ 0 h 4635500"/>
                              <a:gd name="connsiteX0" fmla="*/ 139700 w 4991100"/>
                              <a:gd name="connsiteY0" fmla="*/ 0 h 4635500"/>
                              <a:gd name="connsiteX1" fmla="*/ 4991100 w 4991100"/>
                              <a:gd name="connsiteY1" fmla="*/ 3454400 h 4635500"/>
                              <a:gd name="connsiteX2" fmla="*/ 3429000 w 4991100"/>
                              <a:gd name="connsiteY2" fmla="*/ 4635500 h 4635500"/>
                              <a:gd name="connsiteX3" fmla="*/ 0 w 4991100"/>
                              <a:gd name="connsiteY3" fmla="*/ 3962400 h 4635500"/>
                              <a:gd name="connsiteX4" fmla="*/ 139700 w 4991100"/>
                              <a:gd name="connsiteY4" fmla="*/ 0 h 4635500"/>
                              <a:gd name="connsiteX0" fmla="*/ 139700 w 4991100"/>
                              <a:gd name="connsiteY0" fmla="*/ 0 h 4635500"/>
                              <a:gd name="connsiteX1" fmla="*/ 2463800 w 4991100"/>
                              <a:gd name="connsiteY1" fmla="*/ 1663700 h 4635500"/>
                              <a:gd name="connsiteX2" fmla="*/ 4991100 w 4991100"/>
                              <a:gd name="connsiteY2" fmla="*/ 3454400 h 4635500"/>
                              <a:gd name="connsiteX3" fmla="*/ 3429000 w 4991100"/>
                              <a:gd name="connsiteY3" fmla="*/ 4635500 h 4635500"/>
                              <a:gd name="connsiteX4" fmla="*/ 0 w 4991100"/>
                              <a:gd name="connsiteY4" fmla="*/ 3962400 h 4635500"/>
                              <a:gd name="connsiteX5" fmla="*/ 139700 w 4991100"/>
                              <a:gd name="connsiteY5" fmla="*/ 0 h 4635500"/>
                              <a:gd name="connsiteX0" fmla="*/ 139700 w 4991100"/>
                              <a:gd name="connsiteY0" fmla="*/ 0 h 4635500"/>
                              <a:gd name="connsiteX1" fmla="*/ 4991100 w 4991100"/>
                              <a:gd name="connsiteY1" fmla="*/ 2019300 h 4635500"/>
                              <a:gd name="connsiteX2" fmla="*/ 4991100 w 4991100"/>
                              <a:gd name="connsiteY2" fmla="*/ 3454400 h 4635500"/>
                              <a:gd name="connsiteX3" fmla="*/ 3429000 w 4991100"/>
                              <a:gd name="connsiteY3" fmla="*/ 4635500 h 4635500"/>
                              <a:gd name="connsiteX4" fmla="*/ 0 w 4991100"/>
                              <a:gd name="connsiteY4" fmla="*/ 3962400 h 4635500"/>
                              <a:gd name="connsiteX5" fmla="*/ 139700 w 4991100"/>
                              <a:gd name="connsiteY5" fmla="*/ 0 h 4635500"/>
                              <a:gd name="connsiteX0" fmla="*/ 0 w 4991100"/>
                              <a:gd name="connsiteY0" fmla="*/ 0 h 2654300"/>
                              <a:gd name="connsiteX1" fmla="*/ 4991100 w 4991100"/>
                              <a:gd name="connsiteY1" fmla="*/ 38100 h 2654300"/>
                              <a:gd name="connsiteX2" fmla="*/ 4991100 w 4991100"/>
                              <a:gd name="connsiteY2" fmla="*/ 1473200 h 2654300"/>
                              <a:gd name="connsiteX3" fmla="*/ 3429000 w 4991100"/>
                              <a:gd name="connsiteY3" fmla="*/ 2654300 h 2654300"/>
                              <a:gd name="connsiteX4" fmla="*/ 0 w 4991100"/>
                              <a:gd name="connsiteY4" fmla="*/ 1981200 h 2654300"/>
                              <a:gd name="connsiteX5" fmla="*/ 0 w 4991100"/>
                              <a:gd name="connsiteY5" fmla="*/ 0 h 2654300"/>
                              <a:gd name="connsiteX0" fmla="*/ 0 w 4991100"/>
                              <a:gd name="connsiteY0" fmla="*/ 0 h 2654300"/>
                              <a:gd name="connsiteX1" fmla="*/ 4991100 w 4991100"/>
                              <a:gd name="connsiteY1" fmla="*/ 38100 h 2654300"/>
                              <a:gd name="connsiteX2" fmla="*/ 4991100 w 4991100"/>
                              <a:gd name="connsiteY2" fmla="*/ 1473200 h 2654300"/>
                              <a:gd name="connsiteX3" fmla="*/ 3302000 w 4991100"/>
                              <a:gd name="connsiteY3" fmla="*/ 2654300 h 2654300"/>
                              <a:gd name="connsiteX4" fmla="*/ 0 w 4991100"/>
                              <a:gd name="connsiteY4" fmla="*/ 1981200 h 2654300"/>
                              <a:gd name="connsiteX5" fmla="*/ 0 w 4991100"/>
                              <a:gd name="connsiteY5" fmla="*/ 0 h 2654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991100" h="2654300">
                                <a:moveTo>
                                  <a:pt x="0" y="0"/>
                                </a:moveTo>
                                <a:lnTo>
                                  <a:pt x="4991100" y="38100"/>
                                </a:lnTo>
                                <a:lnTo>
                                  <a:pt x="4991100" y="1473200"/>
                                </a:lnTo>
                                <a:lnTo>
                                  <a:pt x="3302000" y="2654300"/>
                                </a:lnTo>
                                <a:lnTo>
                                  <a:pt x="0" y="1981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2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4660900"/>
                            <a:ext cx="2273300" cy="3797300"/>
                          </a:xfrm>
                          <a:custGeom>
                            <a:avLst/>
                            <a:gdLst>
                              <a:gd name="connsiteX0" fmla="*/ 0 w 2273300"/>
                              <a:gd name="connsiteY0" fmla="*/ 0 h 3797300"/>
                              <a:gd name="connsiteX1" fmla="*/ 2273300 w 2273300"/>
                              <a:gd name="connsiteY1" fmla="*/ 0 h 3797300"/>
                              <a:gd name="connsiteX2" fmla="*/ 2273300 w 2273300"/>
                              <a:gd name="connsiteY2" fmla="*/ 3797300 h 3797300"/>
                              <a:gd name="connsiteX3" fmla="*/ 0 w 2273300"/>
                              <a:gd name="connsiteY3" fmla="*/ 3797300 h 3797300"/>
                              <a:gd name="connsiteX4" fmla="*/ 0 w 2273300"/>
                              <a:gd name="connsiteY4" fmla="*/ 0 h 3797300"/>
                              <a:gd name="connsiteX0" fmla="*/ 0 w 2273300"/>
                              <a:gd name="connsiteY0" fmla="*/ 0 h 3797300"/>
                              <a:gd name="connsiteX1" fmla="*/ 2273300 w 2273300"/>
                              <a:gd name="connsiteY1" fmla="*/ 0 h 3797300"/>
                              <a:gd name="connsiteX2" fmla="*/ 2006600 w 2273300"/>
                              <a:gd name="connsiteY2" fmla="*/ 2501900 h 3797300"/>
                              <a:gd name="connsiteX3" fmla="*/ 0 w 2273300"/>
                              <a:gd name="connsiteY3" fmla="*/ 3797300 h 3797300"/>
                              <a:gd name="connsiteX4" fmla="*/ 0 w 2273300"/>
                              <a:gd name="connsiteY4" fmla="*/ 0 h 3797300"/>
                              <a:gd name="connsiteX0" fmla="*/ 0 w 2273300"/>
                              <a:gd name="connsiteY0" fmla="*/ 0 h 3797300"/>
                              <a:gd name="connsiteX1" fmla="*/ 2273300 w 2273300"/>
                              <a:gd name="connsiteY1" fmla="*/ 0 h 3797300"/>
                              <a:gd name="connsiteX2" fmla="*/ 2159000 w 2273300"/>
                              <a:gd name="connsiteY2" fmla="*/ 3124200 h 3797300"/>
                              <a:gd name="connsiteX3" fmla="*/ 0 w 2273300"/>
                              <a:gd name="connsiteY3" fmla="*/ 3797300 h 3797300"/>
                              <a:gd name="connsiteX4" fmla="*/ 0 w 2273300"/>
                              <a:gd name="connsiteY4" fmla="*/ 0 h 3797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73300" h="37973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  <a:lnTo>
                                  <a:pt x="2159000" y="3124200"/>
                                </a:lnTo>
                                <a:lnTo>
                                  <a:pt x="0" y="3797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A87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270500" y="0"/>
                            <a:ext cx="2273300" cy="3797300"/>
                          </a:xfrm>
                          <a:prstGeom prst="rect">
                            <a:avLst/>
                          </a:prstGeom>
                          <a:solidFill>
                            <a:srgbClr val="1388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F7B709" id="Group 21" o:spid="_x0000_s1026" style="position:absolute;margin-left:-85.05pt;margin-top:1pt;width:594pt;height:677pt;z-index:-251822080;mso-position-vertical-relative:page" coordsize="75438,859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">
                <v:shape id="Rectangle 10" o:spid="_x0000_s1027" style="position:absolute;left:25527;top:59436;width:49911;height:26543;visibility:visible;mso-wrap-style:square;v-text-anchor:middle" coordsize="4991100,2654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" path="m,l4991100,38100r,1435100l3302000,2654300,,1981200,,xe" fillcolor="#ffcb27" stroked="f" strokeweight="2pt">
                  <v:path arrowok="t" o:connecttype="custom" o:connectlocs="0,0;4991100,38100;4991100,1473200;3302000,2654300;0,1981200;0,0" o:connectangles="0,0,0,0,0,0"/>
                </v:shape>
                <v:shape id="Rectangle 10" o:spid="_x0000_s1028" style="position:absolute;top:46609;width:22733;height:37973;visibility:visible;mso-wrap-style:square;v-text-anchor:middle" coordsize="2273300,3797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" path="m,l2273300,,2159000,3124200,,3797300,,xe" fillcolor="#18a872" stroked="f" strokeweight="2pt">
                  <v:path arrowok="t" o:connecttype="custom" o:connectlocs="0,0;2273300,0;2159000,3124200;0,3797300;0,0" o:connectangles="0,0,0,0,0"/>
                </v:shape>
                <v:rect id="Rectangle 9" o:spid="_x0000_s1029" style="position:absolute;left:52705;width:22733;height:379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" fillcolor="#13887b" stroked="f" strokeweight="2pt"/>
                <w10:wrap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6784" behindDoc="0" locked="0" layoutInCell="1" allowOverlap="1" wp14:anchorId="26BCA57B" wp14:editId="21914153">
            <wp:simplePos x="0" y="0"/>
            <wp:positionH relativeFrom="column">
              <wp:posOffset>202565</wp:posOffset>
            </wp:positionH>
            <wp:positionV relativeFrom="page">
              <wp:posOffset>9076055</wp:posOffset>
            </wp:positionV>
            <wp:extent cx="2387600" cy="1197610"/>
            <wp:effectExtent l="0" t="0" r="0" b="0"/>
            <wp:wrapNone/>
            <wp:docPr id="12" name="Picture 1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1" wp14:anchorId="42F56C25" wp14:editId="75ED0978">
            <wp:simplePos x="0" y="0"/>
            <wp:positionH relativeFrom="column">
              <wp:posOffset>3936365</wp:posOffset>
            </wp:positionH>
            <wp:positionV relativeFrom="page">
              <wp:posOffset>8668385</wp:posOffset>
            </wp:positionV>
            <wp:extent cx="1778000" cy="1460500"/>
            <wp:effectExtent l="0" t="0" r="0" b="0"/>
            <wp:wrapNone/>
            <wp:docPr id="20" name="Picture 2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56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77004F" wp14:editId="726C084A">
                <wp:simplePos x="0" y="0"/>
                <wp:positionH relativeFrom="column">
                  <wp:posOffset>109220</wp:posOffset>
                </wp:positionH>
                <wp:positionV relativeFrom="paragraph">
                  <wp:posOffset>4697730</wp:posOffset>
                </wp:positionV>
                <wp:extent cx="5032375" cy="871220"/>
                <wp:effectExtent l="0" t="0" r="9525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79158" w14:textId="77777777" w:rsidR="00945C60" w:rsidRPr="00DE57D6" w:rsidRDefault="00945C60" w:rsidP="00945C60">
                            <w:pPr>
                              <w:pStyle w:val="Headingultralarge"/>
                              <w:rPr>
                                <w:sz w:val="44"/>
                                <w:szCs w:val="44"/>
                              </w:rPr>
                            </w:pPr>
                            <w:r w:rsidRPr="00DE57D6">
                              <w:rPr>
                                <w:sz w:val="44"/>
                                <w:szCs w:val="44"/>
                              </w:rPr>
                              <w:t xml:space="preserve">Remember to include your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Pr="00DE57D6">
                              <w:rPr>
                                <w:sz w:val="44"/>
                                <w:szCs w:val="44"/>
                              </w:rPr>
                              <w:t>venue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7004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.6pt;margin-top:369.9pt;width:396.25pt;height:68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" filled="f" stroked="f">
                <v:textbox style="mso-fit-shape-to-text:t" inset="0,0,0,0">
                  <w:txbxContent>
                    <w:p w14:paraId="48479158" w14:textId="77777777" w:rsidR="00945C60" w:rsidRPr="00DE57D6" w:rsidRDefault="00945C60" w:rsidP="00945C60">
                      <w:pPr>
                        <w:pStyle w:val="Headingultralarge"/>
                        <w:rPr>
                          <w:sz w:val="44"/>
                          <w:szCs w:val="44"/>
                        </w:rPr>
                      </w:pPr>
                      <w:r w:rsidRPr="00DE57D6">
                        <w:rPr>
                          <w:sz w:val="44"/>
                          <w:szCs w:val="44"/>
                        </w:rPr>
                        <w:t xml:space="preserve">Remember to include your </w:t>
                      </w:r>
                      <w:r>
                        <w:rPr>
                          <w:sz w:val="44"/>
                          <w:szCs w:val="44"/>
                        </w:rPr>
                        <w:br/>
                      </w:r>
                      <w:r w:rsidRPr="00DE57D6">
                        <w:rPr>
                          <w:sz w:val="44"/>
                          <w:szCs w:val="44"/>
                        </w:rPr>
                        <w:t>venue details</w:t>
                      </w:r>
                    </w:p>
                  </w:txbxContent>
                </v:textbox>
              </v:shape>
            </w:pict>
          </mc:Fallback>
        </mc:AlternateContent>
      </w:r>
      <w:r w:rsidR="00B0756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E805D1F" wp14:editId="3587054E">
                <wp:simplePos x="0" y="0"/>
                <wp:positionH relativeFrom="column">
                  <wp:posOffset>113665</wp:posOffset>
                </wp:positionH>
                <wp:positionV relativeFrom="paragraph">
                  <wp:posOffset>3773805</wp:posOffset>
                </wp:positionV>
                <wp:extent cx="5032375" cy="1046480"/>
                <wp:effectExtent l="0" t="0" r="9525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FB1C9" w14:textId="77777777" w:rsidR="00945C60" w:rsidRPr="00565AA7" w:rsidRDefault="00945C60" w:rsidP="00945C60">
                            <w:pPr>
                              <w:pStyle w:val="Headingultralarge"/>
                              <w:rPr>
                                <w:b/>
                              </w:rPr>
                            </w:pPr>
                            <w:r w:rsidRPr="00565AA7">
                              <w:rPr>
                                <w:b/>
                                <w:sz w:val="56"/>
                                <w:szCs w:val="56"/>
                              </w:rPr>
                              <w:t xml:space="preserve">Date and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 w:rsidRPr="00565AA7">
                              <w:rPr>
                                <w:b/>
                                <w:sz w:val="56"/>
                                <w:szCs w:val="56"/>
                              </w:rPr>
                              <w:t>time of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05D1F" id="Text Box 7" o:spid="_x0000_s1027" type="#_x0000_t202" style="position:absolute;margin-left:8.95pt;margin-top:297.15pt;width:396.25pt;height:82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" filled="f" stroked="f">
                <v:textbox style="mso-fit-shape-to-text:t" inset="0,0,0,0">
                  <w:txbxContent>
                    <w:p w14:paraId="7C9FB1C9" w14:textId="77777777" w:rsidR="00945C60" w:rsidRPr="00565AA7" w:rsidRDefault="00945C60" w:rsidP="00945C60">
                      <w:pPr>
                        <w:pStyle w:val="Headingultralarge"/>
                        <w:rPr>
                          <w:b/>
                        </w:rPr>
                      </w:pPr>
                      <w:r w:rsidRPr="00565AA7">
                        <w:rPr>
                          <w:b/>
                          <w:sz w:val="56"/>
                          <w:szCs w:val="56"/>
                        </w:rPr>
                        <w:t xml:space="preserve">Date and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br/>
                      </w:r>
                      <w:r w:rsidRPr="00565AA7">
                        <w:rPr>
                          <w:b/>
                          <w:sz w:val="56"/>
                          <w:szCs w:val="56"/>
                        </w:rPr>
                        <w:t>time of event</w:t>
                      </w:r>
                    </w:p>
                  </w:txbxContent>
                </v:textbox>
              </v:shape>
            </w:pict>
          </mc:Fallback>
        </mc:AlternateContent>
      </w:r>
      <w:r w:rsidR="00B07569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9C5398F" wp14:editId="17E35615">
                <wp:simplePos x="0" y="0"/>
                <wp:positionH relativeFrom="column">
                  <wp:posOffset>114300</wp:posOffset>
                </wp:positionH>
                <wp:positionV relativeFrom="paragraph">
                  <wp:posOffset>1301115</wp:posOffset>
                </wp:positionV>
                <wp:extent cx="5489575" cy="25400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9575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745D8A" w14:textId="77777777" w:rsidR="00945C60" w:rsidRPr="00DE57D6" w:rsidRDefault="00945C60" w:rsidP="00945C60">
                            <w:pPr>
                              <w:spacing w:before="0" w:line="2000" w:lineRule="exact"/>
                              <w:rPr>
                                <w:b/>
                                <w:noProof/>
                                <w:color w:val="000000" w:themeColor="text1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7D6">
                              <w:rPr>
                                <w:b/>
                                <w:noProof/>
                                <w:color w:val="000000" w:themeColor="text1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Union</w:t>
                            </w:r>
                          </w:p>
                          <w:p w14:paraId="2C3531CE" w14:textId="77777777" w:rsidR="00945C60" w:rsidRPr="00DE57D6" w:rsidRDefault="00945C60" w:rsidP="00945C60">
                            <w:pPr>
                              <w:spacing w:before="0" w:line="2000" w:lineRule="exact"/>
                              <w:rPr>
                                <w:b/>
                                <w:noProof/>
                                <w:color w:val="000000" w:themeColor="text1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DE57D6">
                              <w:rPr>
                                <w:b/>
                                <w:noProof/>
                                <w:color w:val="000000" w:themeColor="text1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398F" id="Text Box 8" o:spid="_x0000_s1028" type="#_x0000_t202" style="position:absolute;margin-left:9pt;margin-top:102.45pt;width:432.25pt;height:20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" filled="f" stroked="f">
                <v:textbox style="mso-fit-shape-to-text:t" inset="0,0,0,0">
                  <w:txbxContent>
                    <w:p w14:paraId="15745D8A" w14:textId="77777777" w:rsidR="00945C60" w:rsidRPr="00DE57D6" w:rsidRDefault="00945C60" w:rsidP="00945C60">
                      <w:pPr>
                        <w:spacing w:before="0" w:line="2000" w:lineRule="exact"/>
                        <w:rPr>
                          <w:b/>
                          <w:noProof/>
                          <w:color w:val="000000" w:themeColor="text1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57D6">
                        <w:rPr>
                          <w:b/>
                          <w:noProof/>
                          <w:color w:val="000000" w:themeColor="text1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Union</w:t>
                      </w:r>
                    </w:p>
                    <w:p w14:paraId="2C3531CE" w14:textId="77777777" w:rsidR="00945C60" w:rsidRPr="00DE57D6" w:rsidRDefault="00945C60" w:rsidP="00945C60">
                      <w:pPr>
                        <w:spacing w:before="0" w:line="2000" w:lineRule="exact"/>
                        <w:rPr>
                          <w:b/>
                          <w:noProof/>
                          <w:color w:val="000000" w:themeColor="text1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DE57D6">
                        <w:rPr>
                          <w:b/>
                          <w:noProof/>
                          <w:color w:val="000000" w:themeColor="text1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vent</w:t>
                      </w:r>
                    </w:p>
                  </w:txbxContent>
                </v:textbox>
              </v:shape>
            </w:pict>
          </mc:Fallback>
        </mc:AlternateContent>
      </w:r>
      <w:r w:rsidR="00BD6944">
        <w:rPr>
          <w:noProof/>
        </w:rPr>
        <w:drawing>
          <wp:anchor distT="0" distB="0" distL="114300" distR="114300" simplePos="0" relativeHeight="251764736" behindDoc="0" locked="0" layoutInCell="1" allowOverlap="1" wp14:anchorId="327025D9" wp14:editId="076A27D1">
            <wp:simplePos x="0" y="0"/>
            <wp:positionH relativeFrom="column">
              <wp:posOffset>7886065</wp:posOffset>
            </wp:positionH>
            <wp:positionV relativeFrom="page">
              <wp:posOffset>914400</wp:posOffset>
            </wp:positionV>
            <wp:extent cx="3594100" cy="1803400"/>
            <wp:effectExtent l="0" t="0" r="0" b="0"/>
            <wp:wrapNone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C6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CD3E2DC" wp14:editId="0E863BA5">
                <wp:simplePos x="0" y="0"/>
                <wp:positionH relativeFrom="column">
                  <wp:posOffset>220980</wp:posOffset>
                </wp:positionH>
                <wp:positionV relativeFrom="paragraph">
                  <wp:posOffset>194310</wp:posOffset>
                </wp:positionV>
                <wp:extent cx="4461288" cy="1046480"/>
                <wp:effectExtent l="0" t="0" r="952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1288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45D5D" w14:textId="77777777" w:rsidR="00945C60" w:rsidRDefault="00945C60" w:rsidP="00945C60">
                            <w:pPr>
                              <w:pStyle w:val="Headingultralarge"/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Adapt</w:t>
                            </w:r>
                            <w:r w:rsidRPr="00565AA7">
                              <w:rPr>
                                <w:sz w:val="56"/>
                                <w:szCs w:val="56"/>
                              </w:rPr>
                              <w:t xml:space="preserve"> this poster to promote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your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3E2DC" id="Text Box 2" o:spid="_x0000_s1029" type="#_x0000_t202" style="position:absolute;margin-left:17.4pt;margin-top:15.3pt;width:351.3pt;height:82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" filled="f" stroked="f">
                <v:textbox style="mso-fit-shape-to-text:t" inset="0,0,0,0">
                  <w:txbxContent>
                    <w:p w14:paraId="3EE45D5D" w14:textId="77777777" w:rsidR="00945C60" w:rsidRDefault="00945C60" w:rsidP="00945C60">
                      <w:pPr>
                        <w:pStyle w:val="Headingultralarge"/>
                      </w:pPr>
                      <w:r>
                        <w:rPr>
                          <w:sz w:val="56"/>
                          <w:szCs w:val="56"/>
                        </w:rPr>
                        <w:t>Adapt</w:t>
                      </w:r>
                      <w:r w:rsidRPr="00565AA7">
                        <w:rPr>
                          <w:sz w:val="56"/>
                          <w:szCs w:val="56"/>
                        </w:rPr>
                        <w:t xml:space="preserve"> this poster to promote</w:t>
                      </w:r>
                      <w:r>
                        <w:rPr>
                          <w:sz w:val="56"/>
                          <w:szCs w:val="56"/>
                        </w:rPr>
                        <w:t xml:space="preserve"> your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5C6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B19F7B" wp14:editId="2F902AE9">
                <wp:simplePos x="0" y="0"/>
                <wp:positionH relativeFrom="column">
                  <wp:posOffset>110490</wp:posOffset>
                </wp:positionH>
                <wp:positionV relativeFrom="paragraph">
                  <wp:posOffset>5882640</wp:posOffset>
                </wp:positionV>
                <wp:extent cx="3432175" cy="408940"/>
                <wp:effectExtent l="0" t="0" r="2222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17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E82AA" w14:textId="77777777" w:rsidR="00945C60" w:rsidRDefault="00945C60" w:rsidP="00945C60">
                            <w:pPr>
                              <w:pStyle w:val="largeprint"/>
                              <w:spacing w:before="0" w:line="240" w:lineRule="auto"/>
                            </w:pPr>
                            <w:r>
                              <w:t xml:space="preserve">Don’t forget to add contact details so people can ask questions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19F7B" id="Text Box 4" o:spid="_x0000_s1030" type="#_x0000_t202" style="position:absolute;margin-left:8.7pt;margin-top:463.2pt;width:270.25pt;height:32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" filled="f" stroked="f">
                <v:textbox style="mso-fit-shape-to-text:t" inset="0,0,0,0">
                  <w:txbxContent>
                    <w:p w14:paraId="59DE82AA" w14:textId="77777777" w:rsidR="00945C60" w:rsidRDefault="00945C60" w:rsidP="00945C60">
                      <w:pPr>
                        <w:pStyle w:val="largeprint"/>
                        <w:spacing w:before="0" w:line="240" w:lineRule="auto"/>
                      </w:pPr>
                      <w:r>
                        <w:t xml:space="preserve">Don’t forget to add contact details so people can ask questions </w:t>
                      </w:r>
                    </w:p>
                  </w:txbxContent>
                </v:textbox>
              </v:shape>
            </w:pict>
          </mc:Fallback>
        </mc:AlternateContent>
      </w:r>
      <w:r w:rsidR="00F31932">
        <w:rPr>
          <w:noProof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 wp14:anchorId="00F9C5B2" wp14:editId="1C38A408">
                <wp:simplePos x="0" y="0"/>
                <wp:positionH relativeFrom="column">
                  <wp:posOffset>-1080135</wp:posOffset>
                </wp:positionH>
                <wp:positionV relativeFrom="page">
                  <wp:posOffset>12065</wp:posOffset>
                </wp:positionV>
                <wp:extent cx="7543800" cy="8597900"/>
                <wp:effectExtent l="0" t="0" r="0" b="0"/>
                <wp:wrapNone/>
                <wp:docPr id="13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8597900"/>
                        </a:xfrm>
                        <a:custGeom>
                          <a:avLst/>
                          <a:gdLst>
                            <a:gd name="connsiteX0" fmla="*/ 0 w 2273300"/>
                            <a:gd name="connsiteY0" fmla="*/ 0 h 3797300"/>
                            <a:gd name="connsiteX1" fmla="*/ 2273300 w 2273300"/>
                            <a:gd name="connsiteY1" fmla="*/ 0 h 3797300"/>
                            <a:gd name="connsiteX2" fmla="*/ 2273300 w 2273300"/>
                            <a:gd name="connsiteY2" fmla="*/ 3797300 h 3797300"/>
                            <a:gd name="connsiteX3" fmla="*/ 0 w 2273300"/>
                            <a:gd name="connsiteY3" fmla="*/ 3797300 h 3797300"/>
                            <a:gd name="connsiteX4" fmla="*/ 0 w 2273300"/>
                            <a:gd name="connsiteY4" fmla="*/ 0 h 3797300"/>
                            <a:gd name="connsiteX0" fmla="*/ 0 w 2273300"/>
                            <a:gd name="connsiteY0" fmla="*/ 0 h 3797300"/>
                            <a:gd name="connsiteX1" fmla="*/ 2273300 w 2273300"/>
                            <a:gd name="connsiteY1" fmla="*/ 0 h 3797300"/>
                            <a:gd name="connsiteX2" fmla="*/ 2006600 w 2273300"/>
                            <a:gd name="connsiteY2" fmla="*/ 2501900 h 3797300"/>
                            <a:gd name="connsiteX3" fmla="*/ 0 w 2273300"/>
                            <a:gd name="connsiteY3" fmla="*/ 3797300 h 3797300"/>
                            <a:gd name="connsiteX4" fmla="*/ 0 w 2273300"/>
                            <a:gd name="connsiteY4" fmla="*/ 0 h 3797300"/>
                            <a:gd name="connsiteX0" fmla="*/ 0 w 2273300"/>
                            <a:gd name="connsiteY0" fmla="*/ 0 h 3797300"/>
                            <a:gd name="connsiteX1" fmla="*/ 2273300 w 2273300"/>
                            <a:gd name="connsiteY1" fmla="*/ 0 h 3797300"/>
                            <a:gd name="connsiteX2" fmla="*/ 2159000 w 2273300"/>
                            <a:gd name="connsiteY2" fmla="*/ 3124200 h 3797300"/>
                            <a:gd name="connsiteX3" fmla="*/ 0 w 2273300"/>
                            <a:gd name="connsiteY3" fmla="*/ 3797300 h 3797300"/>
                            <a:gd name="connsiteX4" fmla="*/ 0 w 2273300"/>
                            <a:gd name="connsiteY4" fmla="*/ 0 h 3797300"/>
                            <a:gd name="connsiteX0" fmla="*/ 0 w 3289300"/>
                            <a:gd name="connsiteY0" fmla="*/ 0 h 4635500"/>
                            <a:gd name="connsiteX1" fmla="*/ 2273300 w 3289300"/>
                            <a:gd name="connsiteY1" fmla="*/ 0 h 4635500"/>
                            <a:gd name="connsiteX2" fmla="*/ 3289300 w 3289300"/>
                            <a:gd name="connsiteY2" fmla="*/ 4635500 h 4635500"/>
                            <a:gd name="connsiteX3" fmla="*/ 0 w 3289300"/>
                            <a:gd name="connsiteY3" fmla="*/ 3797300 h 4635500"/>
                            <a:gd name="connsiteX4" fmla="*/ 0 w 3289300"/>
                            <a:gd name="connsiteY4" fmla="*/ 0 h 4635500"/>
                            <a:gd name="connsiteX0" fmla="*/ 139700 w 3429000"/>
                            <a:gd name="connsiteY0" fmla="*/ 0 h 4635500"/>
                            <a:gd name="connsiteX1" fmla="*/ 2413000 w 3429000"/>
                            <a:gd name="connsiteY1" fmla="*/ 0 h 4635500"/>
                            <a:gd name="connsiteX2" fmla="*/ 3429000 w 3429000"/>
                            <a:gd name="connsiteY2" fmla="*/ 4635500 h 4635500"/>
                            <a:gd name="connsiteX3" fmla="*/ 0 w 3429000"/>
                            <a:gd name="connsiteY3" fmla="*/ 3962400 h 4635500"/>
                            <a:gd name="connsiteX4" fmla="*/ 139700 w 3429000"/>
                            <a:gd name="connsiteY4" fmla="*/ 0 h 4635500"/>
                            <a:gd name="connsiteX0" fmla="*/ 139700 w 4991100"/>
                            <a:gd name="connsiteY0" fmla="*/ 0 h 4635500"/>
                            <a:gd name="connsiteX1" fmla="*/ 4991100 w 4991100"/>
                            <a:gd name="connsiteY1" fmla="*/ 3454400 h 4635500"/>
                            <a:gd name="connsiteX2" fmla="*/ 3429000 w 4991100"/>
                            <a:gd name="connsiteY2" fmla="*/ 4635500 h 4635500"/>
                            <a:gd name="connsiteX3" fmla="*/ 0 w 4991100"/>
                            <a:gd name="connsiteY3" fmla="*/ 3962400 h 4635500"/>
                            <a:gd name="connsiteX4" fmla="*/ 139700 w 4991100"/>
                            <a:gd name="connsiteY4" fmla="*/ 0 h 4635500"/>
                            <a:gd name="connsiteX0" fmla="*/ 139700 w 4991100"/>
                            <a:gd name="connsiteY0" fmla="*/ 0 h 4635500"/>
                            <a:gd name="connsiteX1" fmla="*/ 2463800 w 4991100"/>
                            <a:gd name="connsiteY1" fmla="*/ 1663700 h 4635500"/>
                            <a:gd name="connsiteX2" fmla="*/ 4991100 w 4991100"/>
                            <a:gd name="connsiteY2" fmla="*/ 3454400 h 4635500"/>
                            <a:gd name="connsiteX3" fmla="*/ 3429000 w 4991100"/>
                            <a:gd name="connsiteY3" fmla="*/ 4635500 h 4635500"/>
                            <a:gd name="connsiteX4" fmla="*/ 0 w 4991100"/>
                            <a:gd name="connsiteY4" fmla="*/ 3962400 h 4635500"/>
                            <a:gd name="connsiteX5" fmla="*/ 139700 w 4991100"/>
                            <a:gd name="connsiteY5" fmla="*/ 0 h 4635500"/>
                            <a:gd name="connsiteX0" fmla="*/ 139700 w 4991100"/>
                            <a:gd name="connsiteY0" fmla="*/ 0 h 4635500"/>
                            <a:gd name="connsiteX1" fmla="*/ 4991100 w 4991100"/>
                            <a:gd name="connsiteY1" fmla="*/ 2019300 h 4635500"/>
                            <a:gd name="connsiteX2" fmla="*/ 4991100 w 4991100"/>
                            <a:gd name="connsiteY2" fmla="*/ 3454400 h 4635500"/>
                            <a:gd name="connsiteX3" fmla="*/ 3429000 w 4991100"/>
                            <a:gd name="connsiteY3" fmla="*/ 4635500 h 4635500"/>
                            <a:gd name="connsiteX4" fmla="*/ 0 w 4991100"/>
                            <a:gd name="connsiteY4" fmla="*/ 3962400 h 4635500"/>
                            <a:gd name="connsiteX5" fmla="*/ 139700 w 4991100"/>
                            <a:gd name="connsiteY5" fmla="*/ 0 h 4635500"/>
                            <a:gd name="connsiteX0" fmla="*/ 0 w 4991100"/>
                            <a:gd name="connsiteY0" fmla="*/ 0 h 2654300"/>
                            <a:gd name="connsiteX1" fmla="*/ 4991100 w 4991100"/>
                            <a:gd name="connsiteY1" fmla="*/ 38100 h 2654300"/>
                            <a:gd name="connsiteX2" fmla="*/ 4991100 w 4991100"/>
                            <a:gd name="connsiteY2" fmla="*/ 1473200 h 2654300"/>
                            <a:gd name="connsiteX3" fmla="*/ 3429000 w 4991100"/>
                            <a:gd name="connsiteY3" fmla="*/ 2654300 h 2654300"/>
                            <a:gd name="connsiteX4" fmla="*/ 0 w 4991100"/>
                            <a:gd name="connsiteY4" fmla="*/ 1981200 h 2654300"/>
                            <a:gd name="connsiteX5" fmla="*/ 0 w 4991100"/>
                            <a:gd name="connsiteY5" fmla="*/ 0 h 2654300"/>
                            <a:gd name="connsiteX0" fmla="*/ 0 w 4991100"/>
                            <a:gd name="connsiteY0" fmla="*/ 0 h 8597900"/>
                            <a:gd name="connsiteX1" fmla="*/ 4991100 w 4991100"/>
                            <a:gd name="connsiteY1" fmla="*/ 38100 h 8597900"/>
                            <a:gd name="connsiteX2" fmla="*/ 4991100 w 4991100"/>
                            <a:gd name="connsiteY2" fmla="*/ 1473200 h 8597900"/>
                            <a:gd name="connsiteX3" fmla="*/ 1384300 w 4991100"/>
                            <a:gd name="connsiteY3" fmla="*/ 8597900 h 8597900"/>
                            <a:gd name="connsiteX4" fmla="*/ 0 w 4991100"/>
                            <a:gd name="connsiteY4" fmla="*/ 1981200 h 8597900"/>
                            <a:gd name="connsiteX5" fmla="*/ 0 w 4991100"/>
                            <a:gd name="connsiteY5" fmla="*/ 0 h 8597900"/>
                            <a:gd name="connsiteX0" fmla="*/ 0 w 4991100"/>
                            <a:gd name="connsiteY0" fmla="*/ 0 h 8597900"/>
                            <a:gd name="connsiteX1" fmla="*/ 4991100 w 4991100"/>
                            <a:gd name="connsiteY1" fmla="*/ 38100 h 8597900"/>
                            <a:gd name="connsiteX2" fmla="*/ 4991100 w 4991100"/>
                            <a:gd name="connsiteY2" fmla="*/ 1473200 h 8597900"/>
                            <a:gd name="connsiteX3" fmla="*/ 1384300 w 4991100"/>
                            <a:gd name="connsiteY3" fmla="*/ 8597900 h 8597900"/>
                            <a:gd name="connsiteX4" fmla="*/ 0 w 4991100"/>
                            <a:gd name="connsiteY4" fmla="*/ 4622800 h 8597900"/>
                            <a:gd name="connsiteX5" fmla="*/ 0 w 4991100"/>
                            <a:gd name="connsiteY5" fmla="*/ 0 h 8597900"/>
                            <a:gd name="connsiteX0" fmla="*/ 0 w 7543800"/>
                            <a:gd name="connsiteY0" fmla="*/ 0 h 8597900"/>
                            <a:gd name="connsiteX1" fmla="*/ 4991100 w 7543800"/>
                            <a:gd name="connsiteY1" fmla="*/ 38100 h 8597900"/>
                            <a:gd name="connsiteX2" fmla="*/ 7543800 w 7543800"/>
                            <a:gd name="connsiteY2" fmla="*/ 6184900 h 8597900"/>
                            <a:gd name="connsiteX3" fmla="*/ 1384300 w 7543800"/>
                            <a:gd name="connsiteY3" fmla="*/ 8597900 h 8597900"/>
                            <a:gd name="connsiteX4" fmla="*/ 0 w 7543800"/>
                            <a:gd name="connsiteY4" fmla="*/ 4622800 h 8597900"/>
                            <a:gd name="connsiteX5" fmla="*/ 0 w 7543800"/>
                            <a:gd name="connsiteY5" fmla="*/ 0 h 8597900"/>
                            <a:gd name="connsiteX0" fmla="*/ 0 w 7543800"/>
                            <a:gd name="connsiteY0" fmla="*/ 0 h 8597900"/>
                            <a:gd name="connsiteX1" fmla="*/ 4991100 w 7543800"/>
                            <a:gd name="connsiteY1" fmla="*/ 38100 h 8597900"/>
                            <a:gd name="connsiteX2" fmla="*/ 5105400 w 7543800"/>
                            <a:gd name="connsiteY2" fmla="*/ 381000 h 8597900"/>
                            <a:gd name="connsiteX3" fmla="*/ 7543800 w 7543800"/>
                            <a:gd name="connsiteY3" fmla="*/ 6184900 h 8597900"/>
                            <a:gd name="connsiteX4" fmla="*/ 1384300 w 7543800"/>
                            <a:gd name="connsiteY4" fmla="*/ 8597900 h 8597900"/>
                            <a:gd name="connsiteX5" fmla="*/ 0 w 7543800"/>
                            <a:gd name="connsiteY5" fmla="*/ 4622800 h 8597900"/>
                            <a:gd name="connsiteX6" fmla="*/ 0 w 7543800"/>
                            <a:gd name="connsiteY6" fmla="*/ 0 h 8597900"/>
                            <a:gd name="connsiteX0" fmla="*/ 0 w 7543800"/>
                            <a:gd name="connsiteY0" fmla="*/ 0 h 8597900"/>
                            <a:gd name="connsiteX1" fmla="*/ 4991100 w 7543800"/>
                            <a:gd name="connsiteY1" fmla="*/ 38100 h 8597900"/>
                            <a:gd name="connsiteX2" fmla="*/ 7543800 w 7543800"/>
                            <a:gd name="connsiteY2" fmla="*/ 3467100 h 8597900"/>
                            <a:gd name="connsiteX3" fmla="*/ 7543800 w 7543800"/>
                            <a:gd name="connsiteY3" fmla="*/ 6184900 h 8597900"/>
                            <a:gd name="connsiteX4" fmla="*/ 1384300 w 7543800"/>
                            <a:gd name="connsiteY4" fmla="*/ 8597900 h 8597900"/>
                            <a:gd name="connsiteX5" fmla="*/ 0 w 7543800"/>
                            <a:gd name="connsiteY5" fmla="*/ 4622800 h 8597900"/>
                            <a:gd name="connsiteX6" fmla="*/ 0 w 7543800"/>
                            <a:gd name="connsiteY6" fmla="*/ 0 h 8597900"/>
                            <a:gd name="connsiteX0" fmla="*/ 0 w 7543800"/>
                            <a:gd name="connsiteY0" fmla="*/ 0 h 8597900"/>
                            <a:gd name="connsiteX1" fmla="*/ 6451600 w 7543800"/>
                            <a:gd name="connsiteY1" fmla="*/ 0 h 8597900"/>
                            <a:gd name="connsiteX2" fmla="*/ 7543800 w 7543800"/>
                            <a:gd name="connsiteY2" fmla="*/ 3467100 h 8597900"/>
                            <a:gd name="connsiteX3" fmla="*/ 7543800 w 7543800"/>
                            <a:gd name="connsiteY3" fmla="*/ 6184900 h 8597900"/>
                            <a:gd name="connsiteX4" fmla="*/ 1384300 w 7543800"/>
                            <a:gd name="connsiteY4" fmla="*/ 8597900 h 8597900"/>
                            <a:gd name="connsiteX5" fmla="*/ 0 w 7543800"/>
                            <a:gd name="connsiteY5" fmla="*/ 4622800 h 8597900"/>
                            <a:gd name="connsiteX6" fmla="*/ 0 w 7543800"/>
                            <a:gd name="connsiteY6" fmla="*/ 0 h 8597900"/>
                            <a:gd name="connsiteX0" fmla="*/ 0 w 7543800"/>
                            <a:gd name="connsiteY0" fmla="*/ 0 h 8597900"/>
                            <a:gd name="connsiteX1" fmla="*/ 6451600 w 7543800"/>
                            <a:gd name="connsiteY1" fmla="*/ 0 h 8597900"/>
                            <a:gd name="connsiteX2" fmla="*/ 7543800 w 7543800"/>
                            <a:gd name="connsiteY2" fmla="*/ 3467100 h 8597900"/>
                            <a:gd name="connsiteX3" fmla="*/ 7543800 w 7543800"/>
                            <a:gd name="connsiteY3" fmla="*/ 6184900 h 8597900"/>
                            <a:gd name="connsiteX4" fmla="*/ 1384300 w 7543800"/>
                            <a:gd name="connsiteY4" fmla="*/ 8597900 h 8597900"/>
                            <a:gd name="connsiteX5" fmla="*/ 0 w 7543800"/>
                            <a:gd name="connsiteY5" fmla="*/ 4622800 h 8597900"/>
                            <a:gd name="connsiteX6" fmla="*/ 0 w 7543800"/>
                            <a:gd name="connsiteY6" fmla="*/ 0 h 8597900"/>
                            <a:gd name="connsiteX0" fmla="*/ 0 w 7543800"/>
                            <a:gd name="connsiteY0" fmla="*/ 0 h 8597900"/>
                            <a:gd name="connsiteX1" fmla="*/ 6451600 w 7543800"/>
                            <a:gd name="connsiteY1" fmla="*/ 0 h 8597900"/>
                            <a:gd name="connsiteX2" fmla="*/ 7543800 w 7543800"/>
                            <a:gd name="connsiteY2" fmla="*/ 3797300 h 8597900"/>
                            <a:gd name="connsiteX3" fmla="*/ 7543800 w 7543800"/>
                            <a:gd name="connsiteY3" fmla="*/ 6184900 h 8597900"/>
                            <a:gd name="connsiteX4" fmla="*/ 1384300 w 7543800"/>
                            <a:gd name="connsiteY4" fmla="*/ 8597900 h 8597900"/>
                            <a:gd name="connsiteX5" fmla="*/ 0 w 7543800"/>
                            <a:gd name="connsiteY5" fmla="*/ 4622800 h 8597900"/>
                            <a:gd name="connsiteX6" fmla="*/ 0 w 7543800"/>
                            <a:gd name="connsiteY6" fmla="*/ 0 h 8597900"/>
                            <a:gd name="connsiteX0" fmla="*/ 0 w 7543800"/>
                            <a:gd name="connsiteY0" fmla="*/ 0 h 8597900"/>
                            <a:gd name="connsiteX1" fmla="*/ 6451600 w 7543800"/>
                            <a:gd name="connsiteY1" fmla="*/ 0 h 8597900"/>
                            <a:gd name="connsiteX2" fmla="*/ 7543800 w 7543800"/>
                            <a:gd name="connsiteY2" fmla="*/ 3632200 h 8597900"/>
                            <a:gd name="connsiteX3" fmla="*/ 7543800 w 7543800"/>
                            <a:gd name="connsiteY3" fmla="*/ 6184900 h 8597900"/>
                            <a:gd name="connsiteX4" fmla="*/ 1384300 w 7543800"/>
                            <a:gd name="connsiteY4" fmla="*/ 8597900 h 8597900"/>
                            <a:gd name="connsiteX5" fmla="*/ 0 w 7543800"/>
                            <a:gd name="connsiteY5" fmla="*/ 4622800 h 8597900"/>
                            <a:gd name="connsiteX6" fmla="*/ 0 w 7543800"/>
                            <a:gd name="connsiteY6" fmla="*/ 0 h 8597900"/>
                            <a:gd name="connsiteX0" fmla="*/ 0 w 7543800"/>
                            <a:gd name="connsiteY0" fmla="*/ 0 h 8597900"/>
                            <a:gd name="connsiteX1" fmla="*/ 6591300 w 7543800"/>
                            <a:gd name="connsiteY1" fmla="*/ 0 h 8597900"/>
                            <a:gd name="connsiteX2" fmla="*/ 7543800 w 7543800"/>
                            <a:gd name="connsiteY2" fmla="*/ 3632200 h 8597900"/>
                            <a:gd name="connsiteX3" fmla="*/ 7543800 w 7543800"/>
                            <a:gd name="connsiteY3" fmla="*/ 6184900 h 8597900"/>
                            <a:gd name="connsiteX4" fmla="*/ 1384300 w 7543800"/>
                            <a:gd name="connsiteY4" fmla="*/ 8597900 h 8597900"/>
                            <a:gd name="connsiteX5" fmla="*/ 0 w 7543800"/>
                            <a:gd name="connsiteY5" fmla="*/ 4622800 h 8597900"/>
                            <a:gd name="connsiteX6" fmla="*/ 0 w 7543800"/>
                            <a:gd name="connsiteY6" fmla="*/ 0 h 8597900"/>
                            <a:gd name="connsiteX0" fmla="*/ 0 w 7543800"/>
                            <a:gd name="connsiteY0" fmla="*/ 0 h 8597900"/>
                            <a:gd name="connsiteX1" fmla="*/ 6591300 w 7543800"/>
                            <a:gd name="connsiteY1" fmla="*/ 0 h 8597900"/>
                            <a:gd name="connsiteX2" fmla="*/ 7543800 w 7543800"/>
                            <a:gd name="connsiteY2" fmla="*/ 2832100 h 8597900"/>
                            <a:gd name="connsiteX3" fmla="*/ 7543800 w 7543800"/>
                            <a:gd name="connsiteY3" fmla="*/ 6184900 h 8597900"/>
                            <a:gd name="connsiteX4" fmla="*/ 1384300 w 7543800"/>
                            <a:gd name="connsiteY4" fmla="*/ 8597900 h 8597900"/>
                            <a:gd name="connsiteX5" fmla="*/ 0 w 7543800"/>
                            <a:gd name="connsiteY5" fmla="*/ 4622800 h 8597900"/>
                            <a:gd name="connsiteX6" fmla="*/ 0 w 7543800"/>
                            <a:gd name="connsiteY6" fmla="*/ 0 h 8597900"/>
                            <a:gd name="connsiteX0" fmla="*/ 0 w 7543800"/>
                            <a:gd name="connsiteY0" fmla="*/ 0 h 6870700"/>
                            <a:gd name="connsiteX1" fmla="*/ 6591300 w 7543800"/>
                            <a:gd name="connsiteY1" fmla="*/ 0 h 6870700"/>
                            <a:gd name="connsiteX2" fmla="*/ 7543800 w 7543800"/>
                            <a:gd name="connsiteY2" fmla="*/ 2832100 h 6870700"/>
                            <a:gd name="connsiteX3" fmla="*/ 7543800 w 7543800"/>
                            <a:gd name="connsiteY3" fmla="*/ 6184900 h 6870700"/>
                            <a:gd name="connsiteX4" fmla="*/ 1993900 w 7543800"/>
                            <a:gd name="connsiteY4" fmla="*/ 6870700 h 6870700"/>
                            <a:gd name="connsiteX5" fmla="*/ 0 w 7543800"/>
                            <a:gd name="connsiteY5" fmla="*/ 4622800 h 6870700"/>
                            <a:gd name="connsiteX6" fmla="*/ 0 w 7543800"/>
                            <a:gd name="connsiteY6" fmla="*/ 0 h 6870700"/>
                            <a:gd name="connsiteX0" fmla="*/ 0 w 7543800"/>
                            <a:gd name="connsiteY0" fmla="*/ 0 h 8597900"/>
                            <a:gd name="connsiteX1" fmla="*/ 6591300 w 7543800"/>
                            <a:gd name="connsiteY1" fmla="*/ 0 h 8597900"/>
                            <a:gd name="connsiteX2" fmla="*/ 7543800 w 7543800"/>
                            <a:gd name="connsiteY2" fmla="*/ 2832100 h 8597900"/>
                            <a:gd name="connsiteX3" fmla="*/ 7543800 w 7543800"/>
                            <a:gd name="connsiteY3" fmla="*/ 6184900 h 8597900"/>
                            <a:gd name="connsiteX4" fmla="*/ 1384300 w 7543800"/>
                            <a:gd name="connsiteY4" fmla="*/ 8597900 h 8597900"/>
                            <a:gd name="connsiteX5" fmla="*/ 0 w 7543800"/>
                            <a:gd name="connsiteY5" fmla="*/ 4622800 h 8597900"/>
                            <a:gd name="connsiteX6" fmla="*/ 0 w 7543800"/>
                            <a:gd name="connsiteY6" fmla="*/ 0 h 8597900"/>
                            <a:gd name="connsiteX0" fmla="*/ 0 w 7543800"/>
                            <a:gd name="connsiteY0" fmla="*/ 0 h 8597900"/>
                            <a:gd name="connsiteX1" fmla="*/ 6591300 w 7543800"/>
                            <a:gd name="connsiteY1" fmla="*/ 0 h 8597900"/>
                            <a:gd name="connsiteX2" fmla="*/ 7543800 w 7543800"/>
                            <a:gd name="connsiteY2" fmla="*/ 2832100 h 8597900"/>
                            <a:gd name="connsiteX3" fmla="*/ 7543800 w 7543800"/>
                            <a:gd name="connsiteY3" fmla="*/ 6184900 h 8597900"/>
                            <a:gd name="connsiteX4" fmla="*/ 1384300 w 7543800"/>
                            <a:gd name="connsiteY4" fmla="*/ 8597900 h 8597900"/>
                            <a:gd name="connsiteX5" fmla="*/ 0 w 7543800"/>
                            <a:gd name="connsiteY5" fmla="*/ 4864100 h 8597900"/>
                            <a:gd name="connsiteX6" fmla="*/ 0 w 7543800"/>
                            <a:gd name="connsiteY6" fmla="*/ 0 h 8597900"/>
                            <a:gd name="connsiteX0" fmla="*/ 0 w 7543800"/>
                            <a:gd name="connsiteY0" fmla="*/ 0 h 8597900"/>
                            <a:gd name="connsiteX1" fmla="*/ 6591300 w 7543800"/>
                            <a:gd name="connsiteY1" fmla="*/ 0 h 8597900"/>
                            <a:gd name="connsiteX2" fmla="*/ 7543800 w 7543800"/>
                            <a:gd name="connsiteY2" fmla="*/ 2832100 h 8597900"/>
                            <a:gd name="connsiteX3" fmla="*/ 7543800 w 7543800"/>
                            <a:gd name="connsiteY3" fmla="*/ 5803900 h 8597900"/>
                            <a:gd name="connsiteX4" fmla="*/ 1384300 w 7543800"/>
                            <a:gd name="connsiteY4" fmla="*/ 8597900 h 8597900"/>
                            <a:gd name="connsiteX5" fmla="*/ 0 w 7543800"/>
                            <a:gd name="connsiteY5" fmla="*/ 4864100 h 8597900"/>
                            <a:gd name="connsiteX6" fmla="*/ 0 w 7543800"/>
                            <a:gd name="connsiteY6" fmla="*/ 0 h 8597900"/>
                            <a:gd name="connsiteX0" fmla="*/ 0 w 7543800"/>
                            <a:gd name="connsiteY0" fmla="*/ 0 h 8597900"/>
                            <a:gd name="connsiteX1" fmla="*/ 6591300 w 7543800"/>
                            <a:gd name="connsiteY1" fmla="*/ 0 h 8597900"/>
                            <a:gd name="connsiteX2" fmla="*/ 7543800 w 7543800"/>
                            <a:gd name="connsiteY2" fmla="*/ 2832100 h 8597900"/>
                            <a:gd name="connsiteX3" fmla="*/ 7543800 w 7543800"/>
                            <a:gd name="connsiteY3" fmla="*/ 6172200 h 8597900"/>
                            <a:gd name="connsiteX4" fmla="*/ 1384300 w 7543800"/>
                            <a:gd name="connsiteY4" fmla="*/ 8597900 h 8597900"/>
                            <a:gd name="connsiteX5" fmla="*/ 0 w 7543800"/>
                            <a:gd name="connsiteY5" fmla="*/ 4864100 h 8597900"/>
                            <a:gd name="connsiteX6" fmla="*/ 0 w 7543800"/>
                            <a:gd name="connsiteY6" fmla="*/ 0 h 859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543800" h="8597900">
                              <a:moveTo>
                                <a:pt x="0" y="0"/>
                              </a:moveTo>
                              <a:lnTo>
                                <a:pt x="6591300" y="0"/>
                              </a:lnTo>
                              <a:lnTo>
                                <a:pt x="7543800" y="2832100"/>
                              </a:lnTo>
                              <a:lnTo>
                                <a:pt x="7543800" y="6172200"/>
                              </a:lnTo>
                              <a:lnTo>
                                <a:pt x="1384300" y="8597900"/>
                              </a:lnTo>
                              <a:lnTo>
                                <a:pt x="0" y="4864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E8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9219E" id="Rectangle 10" o:spid="_x0000_s1026" style="position:absolute;margin-left:-85.05pt;margin-top:.95pt;width:594pt;height:677pt;z-index:-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7543800,8597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" path="m,l6591300,r952500,2832100l7543800,6172200,1384300,8597900,,4864100,,xe" fillcolor="#fae885" stroked="f" strokeweight="2pt">
                <v:path arrowok="t" o:connecttype="custom" o:connectlocs="0,0;6591300,0;7543800,2832100;7543800,6172200;1384300,8597900;0,4864100;0,0" o:connectangles="0,0,0,0,0,0,0"/>
                <w10:wrap anchory="page"/>
              </v:shape>
            </w:pict>
          </mc:Fallback>
        </mc:AlternateContent>
      </w:r>
      <w:r w:rsidR="002D249B">
        <w:rPr>
          <w:noProof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20159306" wp14:editId="27E06243">
                <wp:simplePos x="0" y="0"/>
                <wp:positionH relativeFrom="column">
                  <wp:posOffset>7886065</wp:posOffset>
                </wp:positionH>
                <wp:positionV relativeFrom="paragraph">
                  <wp:posOffset>194310</wp:posOffset>
                </wp:positionV>
                <wp:extent cx="7543800" cy="8597900"/>
                <wp:effectExtent l="0" t="0" r="0" b="0"/>
                <wp:wrapNone/>
                <wp:docPr id="5" name="Snip Single Corner of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8597900"/>
                        </a:xfrm>
                        <a:custGeom>
                          <a:avLst/>
                          <a:gdLst>
                            <a:gd name="connsiteX0" fmla="*/ 0 w 5232400"/>
                            <a:gd name="connsiteY0" fmla="*/ 0 h 5422900"/>
                            <a:gd name="connsiteX1" fmla="*/ 4360316 w 5232400"/>
                            <a:gd name="connsiteY1" fmla="*/ 0 h 5422900"/>
                            <a:gd name="connsiteX2" fmla="*/ 5232400 w 5232400"/>
                            <a:gd name="connsiteY2" fmla="*/ 872084 h 5422900"/>
                            <a:gd name="connsiteX3" fmla="*/ 5232400 w 5232400"/>
                            <a:gd name="connsiteY3" fmla="*/ 5422900 h 5422900"/>
                            <a:gd name="connsiteX4" fmla="*/ 0 w 5232400"/>
                            <a:gd name="connsiteY4" fmla="*/ 5422900 h 5422900"/>
                            <a:gd name="connsiteX5" fmla="*/ 0 w 5232400"/>
                            <a:gd name="connsiteY5" fmla="*/ 0 h 5422900"/>
                            <a:gd name="connsiteX0" fmla="*/ 0 w 5232400"/>
                            <a:gd name="connsiteY0" fmla="*/ 0 h 5422900"/>
                            <a:gd name="connsiteX1" fmla="*/ 4360316 w 5232400"/>
                            <a:gd name="connsiteY1" fmla="*/ 0 h 5422900"/>
                            <a:gd name="connsiteX2" fmla="*/ 5232400 w 5232400"/>
                            <a:gd name="connsiteY2" fmla="*/ 872084 h 5422900"/>
                            <a:gd name="connsiteX3" fmla="*/ 5232400 w 5232400"/>
                            <a:gd name="connsiteY3" fmla="*/ 5422900 h 5422900"/>
                            <a:gd name="connsiteX4" fmla="*/ 838200 w 5232400"/>
                            <a:gd name="connsiteY4" fmla="*/ 4305300 h 5422900"/>
                            <a:gd name="connsiteX5" fmla="*/ 0 w 5232400"/>
                            <a:gd name="connsiteY5" fmla="*/ 0 h 5422900"/>
                            <a:gd name="connsiteX0" fmla="*/ 0 w 5232400"/>
                            <a:gd name="connsiteY0" fmla="*/ 0 h 5422900"/>
                            <a:gd name="connsiteX1" fmla="*/ 4360316 w 5232400"/>
                            <a:gd name="connsiteY1" fmla="*/ 0 h 5422900"/>
                            <a:gd name="connsiteX2" fmla="*/ 5232400 w 5232400"/>
                            <a:gd name="connsiteY2" fmla="*/ 872084 h 5422900"/>
                            <a:gd name="connsiteX3" fmla="*/ 5232400 w 5232400"/>
                            <a:gd name="connsiteY3" fmla="*/ 5422900 h 5422900"/>
                            <a:gd name="connsiteX4" fmla="*/ 0 w 5232400"/>
                            <a:gd name="connsiteY4" fmla="*/ 4978400 h 5422900"/>
                            <a:gd name="connsiteX5" fmla="*/ 0 w 5232400"/>
                            <a:gd name="connsiteY5" fmla="*/ 0 h 5422900"/>
                            <a:gd name="connsiteX0" fmla="*/ 0 w 5232400"/>
                            <a:gd name="connsiteY0" fmla="*/ 0 h 8610600"/>
                            <a:gd name="connsiteX1" fmla="*/ 4360316 w 5232400"/>
                            <a:gd name="connsiteY1" fmla="*/ 0 h 8610600"/>
                            <a:gd name="connsiteX2" fmla="*/ 5232400 w 5232400"/>
                            <a:gd name="connsiteY2" fmla="*/ 872084 h 8610600"/>
                            <a:gd name="connsiteX3" fmla="*/ 1397000 w 5232400"/>
                            <a:gd name="connsiteY3" fmla="*/ 8610600 h 8610600"/>
                            <a:gd name="connsiteX4" fmla="*/ 0 w 5232400"/>
                            <a:gd name="connsiteY4" fmla="*/ 4978400 h 8610600"/>
                            <a:gd name="connsiteX5" fmla="*/ 0 w 5232400"/>
                            <a:gd name="connsiteY5" fmla="*/ 0 h 8610600"/>
                            <a:gd name="connsiteX0" fmla="*/ 0 w 5232400"/>
                            <a:gd name="connsiteY0" fmla="*/ 0 h 8610600"/>
                            <a:gd name="connsiteX1" fmla="*/ 4360316 w 5232400"/>
                            <a:gd name="connsiteY1" fmla="*/ 0 h 8610600"/>
                            <a:gd name="connsiteX2" fmla="*/ 5232400 w 5232400"/>
                            <a:gd name="connsiteY2" fmla="*/ 872084 h 8610600"/>
                            <a:gd name="connsiteX3" fmla="*/ 4533900 w 5232400"/>
                            <a:gd name="connsiteY3" fmla="*/ 2286000 h 8610600"/>
                            <a:gd name="connsiteX4" fmla="*/ 1397000 w 5232400"/>
                            <a:gd name="connsiteY4" fmla="*/ 8610600 h 8610600"/>
                            <a:gd name="connsiteX5" fmla="*/ 0 w 5232400"/>
                            <a:gd name="connsiteY5" fmla="*/ 4978400 h 8610600"/>
                            <a:gd name="connsiteX6" fmla="*/ 0 w 5232400"/>
                            <a:gd name="connsiteY6" fmla="*/ 0 h 8610600"/>
                            <a:gd name="connsiteX0" fmla="*/ 0 w 7543800"/>
                            <a:gd name="connsiteY0" fmla="*/ 0 h 8610600"/>
                            <a:gd name="connsiteX1" fmla="*/ 4360316 w 7543800"/>
                            <a:gd name="connsiteY1" fmla="*/ 0 h 8610600"/>
                            <a:gd name="connsiteX2" fmla="*/ 5232400 w 7543800"/>
                            <a:gd name="connsiteY2" fmla="*/ 872084 h 8610600"/>
                            <a:gd name="connsiteX3" fmla="*/ 7543800 w 7543800"/>
                            <a:gd name="connsiteY3" fmla="*/ 6159500 h 8610600"/>
                            <a:gd name="connsiteX4" fmla="*/ 1397000 w 7543800"/>
                            <a:gd name="connsiteY4" fmla="*/ 8610600 h 8610600"/>
                            <a:gd name="connsiteX5" fmla="*/ 0 w 7543800"/>
                            <a:gd name="connsiteY5" fmla="*/ 4978400 h 8610600"/>
                            <a:gd name="connsiteX6" fmla="*/ 0 w 7543800"/>
                            <a:gd name="connsiteY6" fmla="*/ 0 h 8610600"/>
                            <a:gd name="connsiteX0" fmla="*/ 0 w 7543800"/>
                            <a:gd name="connsiteY0" fmla="*/ 0 h 8610600"/>
                            <a:gd name="connsiteX1" fmla="*/ 4360316 w 7543800"/>
                            <a:gd name="connsiteY1" fmla="*/ 0 h 8610600"/>
                            <a:gd name="connsiteX2" fmla="*/ 7543800 w 7543800"/>
                            <a:gd name="connsiteY2" fmla="*/ 2865984 h 8610600"/>
                            <a:gd name="connsiteX3" fmla="*/ 7543800 w 7543800"/>
                            <a:gd name="connsiteY3" fmla="*/ 6159500 h 8610600"/>
                            <a:gd name="connsiteX4" fmla="*/ 1397000 w 7543800"/>
                            <a:gd name="connsiteY4" fmla="*/ 8610600 h 8610600"/>
                            <a:gd name="connsiteX5" fmla="*/ 0 w 7543800"/>
                            <a:gd name="connsiteY5" fmla="*/ 4978400 h 8610600"/>
                            <a:gd name="connsiteX6" fmla="*/ 0 w 7543800"/>
                            <a:gd name="connsiteY6" fmla="*/ 0 h 8610600"/>
                            <a:gd name="connsiteX0" fmla="*/ 0 w 7543800"/>
                            <a:gd name="connsiteY0" fmla="*/ 0 h 8610600"/>
                            <a:gd name="connsiteX1" fmla="*/ 6341516 w 7543800"/>
                            <a:gd name="connsiteY1" fmla="*/ 0 h 8610600"/>
                            <a:gd name="connsiteX2" fmla="*/ 7543800 w 7543800"/>
                            <a:gd name="connsiteY2" fmla="*/ 2865984 h 8610600"/>
                            <a:gd name="connsiteX3" fmla="*/ 7543800 w 7543800"/>
                            <a:gd name="connsiteY3" fmla="*/ 6159500 h 8610600"/>
                            <a:gd name="connsiteX4" fmla="*/ 1397000 w 7543800"/>
                            <a:gd name="connsiteY4" fmla="*/ 8610600 h 8610600"/>
                            <a:gd name="connsiteX5" fmla="*/ 0 w 7543800"/>
                            <a:gd name="connsiteY5" fmla="*/ 4978400 h 8610600"/>
                            <a:gd name="connsiteX6" fmla="*/ 0 w 7543800"/>
                            <a:gd name="connsiteY6" fmla="*/ 0 h 8610600"/>
                            <a:gd name="connsiteX0" fmla="*/ 0 w 7543800"/>
                            <a:gd name="connsiteY0" fmla="*/ 0 h 8610600"/>
                            <a:gd name="connsiteX1" fmla="*/ 6570116 w 7543800"/>
                            <a:gd name="connsiteY1" fmla="*/ 0 h 8610600"/>
                            <a:gd name="connsiteX2" fmla="*/ 7543800 w 7543800"/>
                            <a:gd name="connsiteY2" fmla="*/ 2865984 h 8610600"/>
                            <a:gd name="connsiteX3" fmla="*/ 7543800 w 7543800"/>
                            <a:gd name="connsiteY3" fmla="*/ 6159500 h 8610600"/>
                            <a:gd name="connsiteX4" fmla="*/ 1397000 w 7543800"/>
                            <a:gd name="connsiteY4" fmla="*/ 8610600 h 8610600"/>
                            <a:gd name="connsiteX5" fmla="*/ 0 w 7543800"/>
                            <a:gd name="connsiteY5" fmla="*/ 4978400 h 8610600"/>
                            <a:gd name="connsiteX6" fmla="*/ 0 w 7543800"/>
                            <a:gd name="connsiteY6" fmla="*/ 0 h 8610600"/>
                            <a:gd name="connsiteX0" fmla="*/ 0 w 7543800"/>
                            <a:gd name="connsiteY0" fmla="*/ 0 h 8128000"/>
                            <a:gd name="connsiteX1" fmla="*/ 6570116 w 7543800"/>
                            <a:gd name="connsiteY1" fmla="*/ 0 h 8128000"/>
                            <a:gd name="connsiteX2" fmla="*/ 7543800 w 7543800"/>
                            <a:gd name="connsiteY2" fmla="*/ 2865984 h 8128000"/>
                            <a:gd name="connsiteX3" fmla="*/ 7543800 w 7543800"/>
                            <a:gd name="connsiteY3" fmla="*/ 6159500 h 8128000"/>
                            <a:gd name="connsiteX4" fmla="*/ 1612900 w 7543800"/>
                            <a:gd name="connsiteY4" fmla="*/ 8128000 h 8128000"/>
                            <a:gd name="connsiteX5" fmla="*/ 0 w 7543800"/>
                            <a:gd name="connsiteY5" fmla="*/ 4978400 h 8128000"/>
                            <a:gd name="connsiteX6" fmla="*/ 0 w 7543800"/>
                            <a:gd name="connsiteY6" fmla="*/ 0 h 8128000"/>
                            <a:gd name="connsiteX0" fmla="*/ 0 w 7543800"/>
                            <a:gd name="connsiteY0" fmla="*/ 0 h 8597900"/>
                            <a:gd name="connsiteX1" fmla="*/ 6570116 w 7543800"/>
                            <a:gd name="connsiteY1" fmla="*/ 0 h 8597900"/>
                            <a:gd name="connsiteX2" fmla="*/ 7543800 w 7543800"/>
                            <a:gd name="connsiteY2" fmla="*/ 2865984 h 8597900"/>
                            <a:gd name="connsiteX3" fmla="*/ 7543800 w 7543800"/>
                            <a:gd name="connsiteY3" fmla="*/ 6159500 h 8597900"/>
                            <a:gd name="connsiteX4" fmla="*/ 1397000 w 7543800"/>
                            <a:gd name="connsiteY4" fmla="*/ 8597900 h 8597900"/>
                            <a:gd name="connsiteX5" fmla="*/ 0 w 7543800"/>
                            <a:gd name="connsiteY5" fmla="*/ 4978400 h 8597900"/>
                            <a:gd name="connsiteX6" fmla="*/ 0 w 7543800"/>
                            <a:gd name="connsiteY6" fmla="*/ 0 h 859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543800" h="8597900">
                              <a:moveTo>
                                <a:pt x="0" y="0"/>
                              </a:moveTo>
                              <a:lnTo>
                                <a:pt x="6570116" y="0"/>
                              </a:lnTo>
                              <a:lnTo>
                                <a:pt x="7543800" y="2865984"/>
                              </a:lnTo>
                              <a:lnTo>
                                <a:pt x="7543800" y="6159500"/>
                              </a:lnTo>
                              <a:lnTo>
                                <a:pt x="1397000" y="8597900"/>
                              </a:lnTo>
                              <a:lnTo>
                                <a:pt x="0" y="4978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DE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3A33" id="Snip Single Corner of Rectangle 5" o:spid="_x0000_s1026" style="position:absolute;margin-left:620.95pt;margin-top:15.3pt;width:594pt;height:677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43800,8597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" path="m,l6570116,r973684,2865984l7543800,6159500,1397000,8597900,,4978400,,xe" fillcolor="#f0de80" stroked="f" strokeweight="2pt">
                <v:path arrowok="t" o:connecttype="custom" o:connectlocs="0,0;6570116,0;7543800,2865984;7543800,6159500;1397000,8597900;0,4978400;0,0" o:connectangles="0,0,0,0,0,0,0"/>
              </v:shape>
            </w:pict>
          </mc:Fallback>
        </mc:AlternateContent>
      </w:r>
    </w:p>
    <w:sectPr w:rsidR="000E7EF3" w:rsidRPr="009C3DAC" w:rsidSect="005C7169">
      <w:footerReference w:type="even" r:id="rId10"/>
      <w:footerReference w:type="default" r:id="rId11"/>
      <w:pgSz w:w="11906" w:h="16838" w:code="9"/>
      <w:pgMar w:top="1134" w:right="1134" w:bottom="1134" w:left="1701" w:header="720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0255" w14:textId="77777777" w:rsidR="00217C2A" w:rsidRDefault="00217C2A">
      <w:r>
        <w:separator/>
      </w:r>
    </w:p>
  </w:endnote>
  <w:endnote w:type="continuationSeparator" w:id="0">
    <w:p w14:paraId="3D1CB8CD" w14:textId="77777777" w:rsidR="00217C2A" w:rsidRDefault="0021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512E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1DF1FDD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50A4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A60C0">
      <w:rPr>
        <w:noProof/>
      </w:rPr>
      <w:t>2</w:t>
    </w:r>
    <w:r>
      <w:fldChar w:fldCharType="end"/>
    </w:r>
  </w:p>
  <w:p w14:paraId="08455DBA" w14:textId="77777777" w:rsidR="001918F6" w:rsidRDefault="0019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EB1E" w14:textId="77777777" w:rsidR="00217C2A" w:rsidRDefault="00217C2A">
      <w:r>
        <w:separator/>
      </w:r>
    </w:p>
  </w:footnote>
  <w:footnote w:type="continuationSeparator" w:id="0">
    <w:p w14:paraId="19CE4307" w14:textId="77777777" w:rsidR="00217C2A" w:rsidRDefault="00217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C306544"/>
    <w:multiLevelType w:val="multilevel"/>
    <w:tmpl w:val="DFFE91E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D3AC1"/>
    <w:multiLevelType w:val="multilevel"/>
    <w:tmpl w:val="C3B8E8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num w:numId="1" w16cid:durableId="862592937">
    <w:abstractNumId w:val="2"/>
  </w:num>
  <w:num w:numId="2" w16cid:durableId="1172572936">
    <w:abstractNumId w:val="0"/>
  </w:num>
  <w:num w:numId="3" w16cid:durableId="655106035">
    <w:abstractNumId w:val="1"/>
  </w:num>
  <w:num w:numId="4" w16cid:durableId="1019116544">
    <w:abstractNumId w:val="4"/>
  </w:num>
  <w:num w:numId="5" w16cid:durableId="1288119727">
    <w:abstractNumId w:val="5"/>
  </w:num>
  <w:num w:numId="6" w16cid:durableId="204367863">
    <w:abstractNumId w:val="3"/>
  </w:num>
  <w:num w:numId="7" w16cid:durableId="1065226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146513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B7"/>
    <w:rsid w:val="000134EA"/>
    <w:rsid w:val="00025ECB"/>
    <w:rsid w:val="00032DF0"/>
    <w:rsid w:val="00034577"/>
    <w:rsid w:val="00064583"/>
    <w:rsid w:val="000702B4"/>
    <w:rsid w:val="000A699F"/>
    <w:rsid w:val="000D2062"/>
    <w:rsid w:val="000E3910"/>
    <w:rsid w:val="000E7EF3"/>
    <w:rsid w:val="00132547"/>
    <w:rsid w:val="00135D64"/>
    <w:rsid w:val="001465A5"/>
    <w:rsid w:val="001520AF"/>
    <w:rsid w:val="001664C4"/>
    <w:rsid w:val="00167C0A"/>
    <w:rsid w:val="00183D96"/>
    <w:rsid w:val="00184B01"/>
    <w:rsid w:val="001918F6"/>
    <w:rsid w:val="001B1121"/>
    <w:rsid w:val="001C1C80"/>
    <w:rsid w:val="00200C94"/>
    <w:rsid w:val="002133A7"/>
    <w:rsid w:val="00217C2A"/>
    <w:rsid w:val="00227700"/>
    <w:rsid w:val="002426EC"/>
    <w:rsid w:val="00244EF3"/>
    <w:rsid w:val="00257E14"/>
    <w:rsid w:val="00262F35"/>
    <w:rsid w:val="00266793"/>
    <w:rsid w:val="0027502C"/>
    <w:rsid w:val="00284C89"/>
    <w:rsid w:val="00286339"/>
    <w:rsid w:val="002B48FC"/>
    <w:rsid w:val="002B4D5E"/>
    <w:rsid w:val="002C21B7"/>
    <w:rsid w:val="002D249B"/>
    <w:rsid w:val="002E2A35"/>
    <w:rsid w:val="002E64B0"/>
    <w:rsid w:val="002E665F"/>
    <w:rsid w:val="00311400"/>
    <w:rsid w:val="00324A97"/>
    <w:rsid w:val="003425DB"/>
    <w:rsid w:val="00347BF8"/>
    <w:rsid w:val="00377D57"/>
    <w:rsid w:val="00383C52"/>
    <w:rsid w:val="003A23CA"/>
    <w:rsid w:val="003B2FE9"/>
    <w:rsid w:val="003C3164"/>
    <w:rsid w:val="004273F0"/>
    <w:rsid w:val="00460EFB"/>
    <w:rsid w:val="0047381D"/>
    <w:rsid w:val="004739DF"/>
    <w:rsid w:val="004915D6"/>
    <w:rsid w:val="004C6FA2"/>
    <w:rsid w:val="004E66EB"/>
    <w:rsid w:val="004E784A"/>
    <w:rsid w:val="004F50E8"/>
    <w:rsid w:val="005225D5"/>
    <w:rsid w:val="005236D6"/>
    <w:rsid w:val="005312F6"/>
    <w:rsid w:val="00560744"/>
    <w:rsid w:val="00565AA7"/>
    <w:rsid w:val="005825A2"/>
    <w:rsid w:val="00591757"/>
    <w:rsid w:val="005950D6"/>
    <w:rsid w:val="005A7A9E"/>
    <w:rsid w:val="005C22DE"/>
    <w:rsid w:val="005C7169"/>
    <w:rsid w:val="00627EB0"/>
    <w:rsid w:val="006404CE"/>
    <w:rsid w:val="00643A7A"/>
    <w:rsid w:val="00661741"/>
    <w:rsid w:val="00662171"/>
    <w:rsid w:val="00667E2B"/>
    <w:rsid w:val="00671742"/>
    <w:rsid w:val="006951F6"/>
    <w:rsid w:val="0069744C"/>
    <w:rsid w:val="006A2192"/>
    <w:rsid w:val="006B019D"/>
    <w:rsid w:val="006C1264"/>
    <w:rsid w:val="006C166F"/>
    <w:rsid w:val="006C7C77"/>
    <w:rsid w:val="006D3043"/>
    <w:rsid w:val="006E201B"/>
    <w:rsid w:val="007328F4"/>
    <w:rsid w:val="00752F15"/>
    <w:rsid w:val="00771506"/>
    <w:rsid w:val="007840E4"/>
    <w:rsid w:val="007A5455"/>
    <w:rsid w:val="007C56FC"/>
    <w:rsid w:val="007D5AE7"/>
    <w:rsid w:val="00867417"/>
    <w:rsid w:val="00882EB7"/>
    <w:rsid w:val="008B0412"/>
    <w:rsid w:val="008B50D5"/>
    <w:rsid w:val="00910906"/>
    <w:rsid w:val="009233FF"/>
    <w:rsid w:val="00927EAC"/>
    <w:rsid w:val="00945C60"/>
    <w:rsid w:val="009637B8"/>
    <w:rsid w:val="00964812"/>
    <w:rsid w:val="00974FEA"/>
    <w:rsid w:val="009862AA"/>
    <w:rsid w:val="009965AB"/>
    <w:rsid w:val="009A4834"/>
    <w:rsid w:val="009C3056"/>
    <w:rsid w:val="009C3DAC"/>
    <w:rsid w:val="009D0598"/>
    <w:rsid w:val="00A21F38"/>
    <w:rsid w:val="00A3309C"/>
    <w:rsid w:val="00A561B5"/>
    <w:rsid w:val="00A95F21"/>
    <w:rsid w:val="00AB23AC"/>
    <w:rsid w:val="00AE7A80"/>
    <w:rsid w:val="00AF0433"/>
    <w:rsid w:val="00AF5642"/>
    <w:rsid w:val="00B07569"/>
    <w:rsid w:val="00B11709"/>
    <w:rsid w:val="00B24081"/>
    <w:rsid w:val="00B4255A"/>
    <w:rsid w:val="00B72873"/>
    <w:rsid w:val="00B828F4"/>
    <w:rsid w:val="00B90556"/>
    <w:rsid w:val="00BC025E"/>
    <w:rsid w:val="00BC1D2B"/>
    <w:rsid w:val="00BD6944"/>
    <w:rsid w:val="00BE5E1E"/>
    <w:rsid w:val="00BE5F73"/>
    <w:rsid w:val="00BF6A25"/>
    <w:rsid w:val="00C02A69"/>
    <w:rsid w:val="00C03233"/>
    <w:rsid w:val="00C545C7"/>
    <w:rsid w:val="00C57595"/>
    <w:rsid w:val="00C84201"/>
    <w:rsid w:val="00C94DA1"/>
    <w:rsid w:val="00CA32DD"/>
    <w:rsid w:val="00CD1DF7"/>
    <w:rsid w:val="00CD4661"/>
    <w:rsid w:val="00CE4562"/>
    <w:rsid w:val="00D37FEC"/>
    <w:rsid w:val="00D601F7"/>
    <w:rsid w:val="00D67E57"/>
    <w:rsid w:val="00D71F11"/>
    <w:rsid w:val="00D808BE"/>
    <w:rsid w:val="00D85EED"/>
    <w:rsid w:val="00D90519"/>
    <w:rsid w:val="00DA60C0"/>
    <w:rsid w:val="00DB1222"/>
    <w:rsid w:val="00DE23D0"/>
    <w:rsid w:val="00DE57D6"/>
    <w:rsid w:val="00E06306"/>
    <w:rsid w:val="00E117CD"/>
    <w:rsid w:val="00E252DF"/>
    <w:rsid w:val="00E34C55"/>
    <w:rsid w:val="00E4024D"/>
    <w:rsid w:val="00E45D5F"/>
    <w:rsid w:val="00E515D7"/>
    <w:rsid w:val="00E666DA"/>
    <w:rsid w:val="00E667A2"/>
    <w:rsid w:val="00E75683"/>
    <w:rsid w:val="00EA4E0B"/>
    <w:rsid w:val="00EA5F22"/>
    <w:rsid w:val="00EB2787"/>
    <w:rsid w:val="00EB73AF"/>
    <w:rsid w:val="00EC3171"/>
    <w:rsid w:val="00EC6AE1"/>
    <w:rsid w:val="00EC73EB"/>
    <w:rsid w:val="00EE572E"/>
    <w:rsid w:val="00F0063B"/>
    <w:rsid w:val="00F04FC4"/>
    <w:rsid w:val="00F266D4"/>
    <w:rsid w:val="00F31932"/>
    <w:rsid w:val="00F40DA3"/>
    <w:rsid w:val="00F5724F"/>
    <w:rsid w:val="00F642A0"/>
    <w:rsid w:val="00F70D9F"/>
    <w:rsid w:val="00F83201"/>
    <w:rsid w:val="00F845A1"/>
    <w:rsid w:val="00FA4441"/>
    <w:rsid w:val="00FB0DAC"/>
    <w:rsid w:val="00FB108C"/>
    <w:rsid w:val="00FC4882"/>
    <w:rsid w:val="00FE2582"/>
    <w:rsid w:val="00FF5CC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1E2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sz w:val="21"/>
        <w:szCs w:val="21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5C60"/>
    <w:pPr>
      <w:spacing w:before="180" w:after="0" w:line="240" w:lineRule="auto"/>
    </w:p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E7EF3"/>
    <w:pPr>
      <w:numPr>
        <w:numId w:val="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0E7EF3"/>
    <w:pPr>
      <w:numPr>
        <w:ilvl w:val="2"/>
        <w:numId w:val="3"/>
      </w:numPr>
      <w:tabs>
        <w:tab w:val="left" w:pos="1021"/>
      </w:tabs>
      <w:spacing w:before="12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3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Normalnumberedparas">
    <w:name w:val="Normal numbered paras"/>
    <w:basedOn w:val="NormalIndent"/>
    <w:qFormat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qFormat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qFormat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qFormat/>
    <w:rsid w:val="005236D6"/>
    <w:pPr>
      <w:spacing w:before="140"/>
    </w:pPr>
  </w:style>
  <w:style w:type="paragraph" w:customStyle="1" w:styleId="letter-reference">
    <w:name w:val="letter-reference"/>
    <w:basedOn w:val="Normal"/>
    <w:qFormat/>
    <w:rsid w:val="005236D6"/>
    <w:pPr>
      <w:spacing w:before="460"/>
    </w:pPr>
  </w:style>
  <w:style w:type="paragraph" w:customStyle="1" w:styleId="letter-salutation">
    <w:name w:val="letter-salutation"/>
    <w:basedOn w:val="Normal"/>
    <w:qFormat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qFormat/>
    <w:rsid w:val="005236D6"/>
  </w:style>
  <w:style w:type="paragraph" w:customStyle="1" w:styleId="letter-signoff-email">
    <w:name w:val="letter-signoff-email"/>
    <w:basedOn w:val="Normal"/>
    <w:qFormat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qFormat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qFormat/>
    <w:rsid w:val="005236D6"/>
    <w:pPr>
      <w:spacing w:before="1000"/>
    </w:pPr>
  </w:style>
  <w:style w:type="paragraph" w:customStyle="1" w:styleId="letter-subject-line">
    <w:name w:val="letter-subject-line"/>
    <w:basedOn w:val="Normal"/>
    <w:qFormat/>
    <w:rsid w:val="005236D6"/>
    <w:rPr>
      <w:b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qFormat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qFormat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qFormat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  <w:style w:type="character" w:styleId="UnresolvedMention">
    <w:name w:val="Unresolved Mention"/>
    <w:basedOn w:val="DefaultParagraphFont"/>
    <w:uiPriority w:val="99"/>
    <w:rsid w:val="002D2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Prospect_event_poster.dotx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Microsoft Office User</dc:creator>
  <cp:keywords/>
  <dc:description/>
  <cp:lastModifiedBy>Simon Crosby</cp:lastModifiedBy>
  <cp:revision>2</cp:revision>
  <cp:lastPrinted>2006-01-26T18:56:00Z</cp:lastPrinted>
  <dcterms:created xsi:type="dcterms:W3CDTF">2023-01-16T09:33:00Z</dcterms:created>
  <dcterms:modified xsi:type="dcterms:W3CDTF">2023-01-16T09:33:00Z</dcterms:modified>
</cp:coreProperties>
</file>