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2D3D" w14:textId="77777777" w:rsidR="002E7F81" w:rsidRDefault="00E54EB6" w:rsidP="00A951A3">
      <w:r>
        <w:rPr>
          <w:noProof/>
        </w:rPr>
        <w:drawing>
          <wp:anchor distT="0" distB="0" distL="114300" distR="114300" simplePos="0" relativeHeight="251951104" behindDoc="0" locked="0" layoutInCell="0" allowOverlap="1" wp14:anchorId="3263E5E4" wp14:editId="3D773332">
            <wp:simplePos x="0" y="0"/>
            <wp:positionH relativeFrom="page">
              <wp:posOffset>5118652</wp:posOffset>
            </wp:positionH>
            <wp:positionV relativeFrom="page">
              <wp:posOffset>448821</wp:posOffset>
            </wp:positionV>
            <wp:extent cx="1918335" cy="962618"/>
            <wp:effectExtent l="0" t="0" r="0" b="3175"/>
            <wp:wrapNone/>
            <wp:docPr id="21" name="Picture 2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spect_Logo_Black_RGB-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036" cy="967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627">
        <w:rPr>
          <w:noProof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 wp14:anchorId="20F3D710" wp14:editId="458E48BE">
                <wp:simplePos x="0" y="0"/>
                <wp:positionH relativeFrom="column">
                  <wp:posOffset>-4748</wp:posOffset>
                </wp:positionH>
                <wp:positionV relativeFrom="paragraph">
                  <wp:posOffset>267138</wp:posOffset>
                </wp:positionV>
                <wp:extent cx="1938270" cy="328412"/>
                <wp:effectExtent l="0" t="0" r="508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270" cy="3284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CE0B09" w14:textId="77777777" w:rsidR="00A20627" w:rsidRPr="00A20627" w:rsidRDefault="00A20627" w:rsidP="00A20627">
                            <w:pPr>
                              <w:pStyle w:val="letter-subject-line"/>
                              <w:rPr>
                                <w:sz w:val="28"/>
                                <w:szCs w:val="28"/>
                              </w:rPr>
                            </w:pPr>
                            <w:r w:rsidRPr="00A20627">
                              <w:rPr>
                                <w:sz w:val="28"/>
                                <w:szCs w:val="28"/>
                              </w:rPr>
                              <w:t>With compliment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3D71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35pt;margin-top:21.05pt;width:152.6pt;height:25.85pt;z-index: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" filled="f" stroked="f" strokeweight=".5pt">
                <v:textbox inset="0,0,0,0">
                  <w:txbxContent>
                    <w:p w14:paraId="17CE0B09" w14:textId="77777777" w:rsidR="00A20627" w:rsidRPr="00A20627" w:rsidRDefault="00A20627" w:rsidP="00A20627">
                      <w:pPr>
                        <w:pStyle w:val="letter-subject-line"/>
                        <w:rPr>
                          <w:sz w:val="28"/>
                          <w:szCs w:val="28"/>
                        </w:rPr>
                      </w:pPr>
                      <w:r w:rsidRPr="00A20627">
                        <w:rPr>
                          <w:sz w:val="28"/>
                          <w:szCs w:val="28"/>
                        </w:rPr>
                        <w:t>With compliment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3282E">
        <w:rPr>
          <w:noProof/>
        </w:rPr>
        <mc:AlternateContent>
          <mc:Choice Requires="wps">
            <w:drawing>
              <wp:anchor distT="0" distB="0" distL="114300" distR="114300" simplePos="0" relativeHeight="251453440" behindDoc="1" locked="0" layoutInCell="1" allowOverlap="1" wp14:anchorId="7E89893F" wp14:editId="7D63291F">
                <wp:simplePos x="0" y="0"/>
                <wp:positionH relativeFrom="column">
                  <wp:posOffset>-1067435</wp:posOffset>
                </wp:positionH>
                <wp:positionV relativeFrom="paragraph">
                  <wp:posOffset>-699135</wp:posOffset>
                </wp:positionV>
                <wp:extent cx="7534800" cy="3564000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800" cy="356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2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E9BD9" id="Rectangle 1" o:spid="_x0000_s1026" style="position:absolute;margin-left:-84.05pt;margin-top:-55.05pt;width:593.3pt;height:280.65pt;z-index:-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" fillcolor="white [3212]" stroked="f" strokeweight="2pt">
                <v:fill opacity="40606f"/>
              </v:rect>
            </w:pict>
          </mc:Fallback>
        </mc:AlternateContent>
      </w:r>
    </w:p>
    <w:p w14:paraId="3A964864" w14:textId="77777777" w:rsidR="00A20627" w:rsidRPr="00A20627" w:rsidRDefault="00E54EB6" w:rsidP="00A20627">
      <w:pPr>
        <w:tabs>
          <w:tab w:val="left" w:pos="791"/>
        </w:tabs>
      </w:pPr>
      <w:r>
        <w:rPr>
          <w:noProof/>
        </w:rPr>
        <w:drawing>
          <wp:anchor distT="0" distB="0" distL="114300" distR="114300" simplePos="0" relativeHeight="251952128" behindDoc="0" locked="0" layoutInCell="0" allowOverlap="1" wp14:anchorId="602D9866" wp14:editId="503C70EC">
            <wp:simplePos x="0" y="0"/>
            <wp:positionH relativeFrom="page">
              <wp:posOffset>5118652</wp:posOffset>
            </wp:positionH>
            <wp:positionV relativeFrom="page">
              <wp:posOffset>7545360</wp:posOffset>
            </wp:positionV>
            <wp:extent cx="1918335" cy="962618"/>
            <wp:effectExtent l="0" t="0" r="0" b="3175"/>
            <wp:wrapNone/>
            <wp:docPr id="22" name="Picture 2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spect_Logo_Black_RGB-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036" cy="967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0080" behindDoc="0" locked="0" layoutInCell="0" allowOverlap="1" wp14:anchorId="39C4EED8" wp14:editId="530B9787">
            <wp:simplePos x="0" y="0"/>
            <wp:positionH relativeFrom="page">
              <wp:posOffset>5118652</wp:posOffset>
            </wp:positionH>
            <wp:positionV relativeFrom="page">
              <wp:posOffset>3987152</wp:posOffset>
            </wp:positionV>
            <wp:extent cx="1918335" cy="962618"/>
            <wp:effectExtent l="0" t="0" r="0" b="3175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spect_Logo_Black_RGB-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036" cy="967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E33" w:rsidRPr="00A20627"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anchorId="7EC105AF" wp14:editId="4E03FD24">
                <wp:simplePos x="0" y="0"/>
                <wp:positionH relativeFrom="column">
                  <wp:posOffset>-1146810</wp:posOffset>
                </wp:positionH>
                <wp:positionV relativeFrom="paragraph">
                  <wp:posOffset>2562225</wp:posOffset>
                </wp:positionV>
                <wp:extent cx="7719695" cy="3563620"/>
                <wp:effectExtent l="0" t="0" r="1460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9695" cy="3563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2000"/>
                          </a:schemeClr>
                        </a:solidFill>
                        <a:ln w="31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722E0" id="Rectangle 11" o:spid="_x0000_s1026" style="position:absolute;margin-left:-90.3pt;margin-top:201.75pt;width:607.85pt;height:280.6pt;z-index:-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" fillcolor="white [3212]" strokecolor="#001932 [1604]" strokeweight=".25pt">
                <v:fill opacity="40606f"/>
              </v:rect>
            </w:pict>
          </mc:Fallback>
        </mc:AlternateContent>
      </w:r>
      <w:r w:rsidR="004F6E33" w:rsidRPr="00A20627">
        <w:rPr>
          <w:noProof/>
        </w:rPr>
        <mc:AlternateContent>
          <mc:Choice Requires="wps">
            <w:drawing>
              <wp:anchor distT="0" distB="0" distL="114300" distR="114300" simplePos="0" relativeHeight="251423744" behindDoc="1" locked="0" layoutInCell="1" allowOverlap="1" wp14:anchorId="0A131D95" wp14:editId="1A6285E4">
                <wp:simplePos x="0" y="0"/>
                <wp:positionH relativeFrom="column">
                  <wp:posOffset>-1072929</wp:posOffset>
                </wp:positionH>
                <wp:positionV relativeFrom="paragraph">
                  <wp:posOffset>6121427</wp:posOffset>
                </wp:positionV>
                <wp:extent cx="7534275" cy="3563620"/>
                <wp:effectExtent l="0" t="0" r="0" b="50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563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2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6AA5E" id="Rectangle 16" o:spid="_x0000_s1026" style="position:absolute;margin-left:-84.5pt;margin-top:482pt;width:593.25pt;height:280.6pt;z-index:-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" fillcolor="white [3212]" stroked="f" strokeweight="2pt">
                <v:fill opacity="40606f"/>
              </v:rect>
            </w:pict>
          </mc:Fallback>
        </mc:AlternateContent>
      </w:r>
      <w:r w:rsidR="00A20627" w:rsidRPr="00A20627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0B74E79" wp14:editId="234A5F36">
                <wp:simplePos x="0" y="0"/>
                <wp:positionH relativeFrom="column">
                  <wp:posOffset>0</wp:posOffset>
                </wp:positionH>
                <wp:positionV relativeFrom="paragraph">
                  <wp:posOffset>7567930</wp:posOffset>
                </wp:positionV>
                <wp:extent cx="3496310" cy="1731645"/>
                <wp:effectExtent l="0" t="0" r="8890" b="82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310" cy="173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64173" w14:textId="77777777" w:rsidR="00A20627" w:rsidRPr="00A20627" w:rsidRDefault="009F5911" w:rsidP="009F5911">
                            <w:pPr>
                              <w:pStyle w:val="letter-signoff-job-title"/>
                              <w:spacing w:before="380" w:after="0"/>
                            </w:pPr>
                            <w: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74E79" id="Text Box 19" o:spid="_x0000_s1027" type="#_x0000_t202" style="position:absolute;margin-left:0;margin-top:595.9pt;width:275.3pt;height:136.3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" filled="f" stroked="f" strokeweight=".5pt">
                <v:textbox inset="0,0,0,0">
                  <w:txbxContent>
                    <w:p w14:paraId="0A364173" w14:textId="77777777" w:rsidR="00A20627" w:rsidRPr="00A20627" w:rsidRDefault="009F5911" w:rsidP="009F5911">
                      <w:pPr>
                        <w:pStyle w:val="letter-signoff-job-title"/>
                        <w:spacing w:before="380" w:after="0"/>
                      </w:pPr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A20627" w:rsidRPr="00A20627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73359A1" wp14:editId="08026C7A">
                <wp:simplePos x="0" y="0"/>
                <wp:positionH relativeFrom="column">
                  <wp:posOffset>4036695</wp:posOffset>
                </wp:positionH>
                <wp:positionV relativeFrom="paragraph">
                  <wp:posOffset>7690485</wp:posOffset>
                </wp:positionV>
                <wp:extent cx="1918335" cy="160909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160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1B42E" w14:textId="77777777" w:rsidR="009051C1" w:rsidRPr="004F6E33" w:rsidRDefault="009051C1" w:rsidP="009051C1">
                            <w:pPr>
                              <w:pStyle w:val="Prospectaddress"/>
                              <w:snapToGrid w:val="0"/>
                              <w:spacing w:before="120" w:line="240" w:lineRule="auto"/>
                              <w:contextualSpacing w:val="0"/>
                              <w:suppressOverlap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100 Rochester Row</w:t>
                            </w:r>
                            <w:r>
                              <w:rPr>
                                <w:sz w:val="21"/>
                              </w:rPr>
                              <w:br/>
                              <w:t>London</w:t>
                            </w:r>
                            <w:r>
                              <w:rPr>
                                <w:sz w:val="21"/>
                              </w:rPr>
                              <w:br/>
                            </w:r>
                            <w:r w:rsidRPr="009051C1">
                              <w:rPr>
                                <w:sz w:val="21"/>
                              </w:rPr>
                              <w:t>SW1P 1JP</w:t>
                            </w:r>
                          </w:p>
                          <w:p w14:paraId="596A1297" w14:textId="259FCB03" w:rsidR="009051C1" w:rsidRDefault="009051C1" w:rsidP="009051C1">
                            <w:pPr>
                              <w:pStyle w:val="Prospectaddress"/>
                              <w:snapToGrid w:val="0"/>
                              <w:spacing w:before="120" w:line="240" w:lineRule="auto"/>
                              <w:contextualSpacing w:val="0"/>
                              <w:suppressOverlap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03</w:t>
                            </w:r>
                            <w:r w:rsidR="00FC020E">
                              <w:rPr>
                                <w:sz w:val="21"/>
                              </w:rPr>
                              <w:t>00</w:t>
                            </w:r>
                            <w:r>
                              <w:rPr>
                                <w:sz w:val="21"/>
                              </w:rPr>
                              <w:t xml:space="preserve"> 600 1878</w:t>
                            </w:r>
                            <w:r>
                              <w:rPr>
                                <w:sz w:val="21"/>
                              </w:rPr>
                              <w:br/>
                            </w:r>
                            <w:hyperlink r:id="rId9" w:history="1">
                              <w:r w:rsidRPr="000B11C4">
                                <w:rPr>
                                  <w:rStyle w:val="Hyperlink"/>
                                  <w:sz w:val="21"/>
                                </w:rPr>
                                <w:t>info@prospect.org.uk</w:t>
                              </w:r>
                            </w:hyperlink>
                          </w:p>
                          <w:p w14:paraId="4BBEA142" w14:textId="2D48ABDF" w:rsidR="00A20627" w:rsidRPr="009051C1" w:rsidRDefault="009051C1" w:rsidP="004F6E33">
                            <w:pPr>
                              <w:pStyle w:val="Prospectaddress"/>
                              <w:snapToGrid w:val="0"/>
                              <w:spacing w:before="240" w:line="240" w:lineRule="auto"/>
                              <w:contextualSpacing w:val="0"/>
                              <w:suppressOverlap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prospect</w:t>
                            </w:r>
                            <w:r w:rsidRPr="004F6E33">
                              <w:rPr>
                                <w:sz w:val="21"/>
                              </w:rPr>
                              <w:t>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359A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317.85pt;margin-top:605.55pt;width:151.05pt;height:126.7pt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" filled="f" stroked="f" strokeweight=".5pt">
                <v:textbox inset="0,0,0,0">
                  <w:txbxContent>
                    <w:p w14:paraId="2101B42E" w14:textId="77777777" w:rsidR="009051C1" w:rsidRPr="004F6E33" w:rsidRDefault="009051C1" w:rsidP="009051C1">
                      <w:pPr>
                        <w:pStyle w:val="Prospectaddress"/>
                        <w:snapToGrid w:val="0"/>
                        <w:spacing w:before="120" w:line="240" w:lineRule="auto"/>
                        <w:contextualSpacing w:val="0"/>
                        <w:suppressOverlap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100 Rochester Row</w:t>
                      </w:r>
                      <w:r>
                        <w:rPr>
                          <w:sz w:val="21"/>
                        </w:rPr>
                        <w:br/>
                        <w:t>London</w:t>
                      </w:r>
                      <w:r>
                        <w:rPr>
                          <w:sz w:val="21"/>
                        </w:rPr>
                        <w:br/>
                      </w:r>
                      <w:r w:rsidRPr="009051C1">
                        <w:rPr>
                          <w:sz w:val="21"/>
                        </w:rPr>
                        <w:t>SW1P 1JP</w:t>
                      </w:r>
                    </w:p>
                    <w:p w14:paraId="596A1297" w14:textId="259FCB03" w:rsidR="009051C1" w:rsidRDefault="009051C1" w:rsidP="009051C1">
                      <w:pPr>
                        <w:pStyle w:val="Prospectaddress"/>
                        <w:snapToGrid w:val="0"/>
                        <w:spacing w:before="120" w:line="240" w:lineRule="auto"/>
                        <w:contextualSpacing w:val="0"/>
                        <w:suppressOverlap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03</w:t>
                      </w:r>
                      <w:r w:rsidR="00FC020E">
                        <w:rPr>
                          <w:sz w:val="21"/>
                        </w:rPr>
                        <w:t>00</w:t>
                      </w:r>
                      <w:r>
                        <w:rPr>
                          <w:sz w:val="21"/>
                        </w:rPr>
                        <w:t xml:space="preserve"> 600 1878</w:t>
                      </w:r>
                      <w:r>
                        <w:rPr>
                          <w:sz w:val="21"/>
                        </w:rPr>
                        <w:br/>
                      </w:r>
                      <w:hyperlink r:id="rId10" w:history="1">
                        <w:r w:rsidRPr="000B11C4">
                          <w:rPr>
                            <w:rStyle w:val="Hyperlink"/>
                            <w:sz w:val="21"/>
                          </w:rPr>
                          <w:t>info@prospect.org.uk</w:t>
                        </w:r>
                      </w:hyperlink>
                    </w:p>
                    <w:p w14:paraId="4BBEA142" w14:textId="2D48ABDF" w:rsidR="00A20627" w:rsidRPr="009051C1" w:rsidRDefault="009051C1" w:rsidP="004F6E33">
                      <w:pPr>
                        <w:pStyle w:val="Prospectaddress"/>
                        <w:snapToGrid w:val="0"/>
                        <w:spacing w:before="240" w:line="240" w:lineRule="auto"/>
                        <w:contextualSpacing w:val="0"/>
                        <w:suppressOverlap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prospect</w:t>
                      </w:r>
                      <w:r w:rsidRPr="004F6E33">
                        <w:rPr>
                          <w:sz w:val="21"/>
                        </w:rPr>
                        <w:t>.org.uk</w:t>
                      </w:r>
                    </w:p>
                  </w:txbxContent>
                </v:textbox>
              </v:shape>
            </w:pict>
          </mc:Fallback>
        </mc:AlternateContent>
      </w:r>
      <w:r w:rsidR="00A20627" w:rsidRPr="00A20627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00848E1" wp14:editId="38E0C14C">
                <wp:simplePos x="0" y="0"/>
                <wp:positionH relativeFrom="column">
                  <wp:posOffset>0</wp:posOffset>
                </wp:positionH>
                <wp:positionV relativeFrom="paragraph">
                  <wp:posOffset>7104380</wp:posOffset>
                </wp:positionV>
                <wp:extent cx="1938020" cy="328295"/>
                <wp:effectExtent l="0" t="0" r="5080" b="19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02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14942" w14:textId="77777777" w:rsidR="00A20627" w:rsidRPr="00A20627" w:rsidRDefault="00A20627" w:rsidP="00A20627">
                            <w:pPr>
                              <w:pStyle w:val="letter-signoff-job-title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06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With compliments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848E1" id="Text Box 17" o:spid="_x0000_s1029" type="#_x0000_t202" style="position:absolute;margin-left:0;margin-top:559.4pt;width:152.6pt;height:25.8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" filled="f" stroked="f" strokeweight=".5pt">
                <v:textbox inset="0,0,0,0">
                  <w:txbxContent>
                    <w:p w14:paraId="25514942" w14:textId="77777777" w:rsidR="00A20627" w:rsidRPr="00A20627" w:rsidRDefault="00A20627" w:rsidP="00A20627">
                      <w:pPr>
                        <w:pStyle w:val="letter-signoff-job-title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20627">
                        <w:rPr>
                          <w:b/>
                          <w:bCs/>
                          <w:sz w:val="28"/>
                          <w:szCs w:val="28"/>
                        </w:rPr>
                        <w:t>With compliments</w:t>
                      </w:r>
                    </w:p>
                  </w:txbxContent>
                </v:textbox>
              </v:shape>
            </w:pict>
          </mc:Fallback>
        </mc:AlternateContent>
      </w:r>
      <w:r w:rsidR="00A20627" w:rsidRPr="00A20627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164471E" wp14:editId="1F0920D1">
                <wp:simplePos x="0" y="0"/>
                <wp:positionH relativeFrom="column">
                  <wp:posOffset>-6350</wp:posOffset>
                </wp:positionH>
                <wp:positionV relativeFrom="paragraph">
                  <wp:posOffset>3546475</wp:posOffset>
                </wp:positionV>
                <wp:extent cx="1938020" cy="328295"/>
                <wp:effectExtent l="0" t="0" r="5080" b="19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02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60ADD" w14:textId="77777777" w:rsidR="00A20627" w:rsidRPr="00A20627" w:rsidRDefault="00A20627" w:rsidP="00A20627">
                            <w:pPr>
                              <w:pStyle w:val="letter-signoff-job-title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06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With compliments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4471E" id="Text Box 12" o:spid="_x0000_s1030" type="#_x0000_t202" style="position:absolute;margin-left:-.5pt;margin-top:279.25pt;width:152.6pt;height:25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" filled="f" stroked="f" strokeweight=".5pt">
                <v:textbox inset="0,0,0,0">
                  <w:txbxContent>
                    <w:p w14:paraId="15460ADD" w14:textId="77777777" w:rsidR="00A20627" w:rsidRPr="00A20627" w:rsidRDefault="00A20627" w:rsidP="00A20627">
                      <w:pPr>
                        <w:pStyle w:val="letter-signoff-job-title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20627">
                        <w:rPr>
                          <w:b/>
                          <w:bCs/>
                          <w:sz w:val="28"/>
                          <w:szCs w:val="28"/>
                        </w:rPr>
                        <w:t>With compliments</w:t>
                      </w:r>
                    </w:p>
                  </w:txbxContent>
                </v:textbox>
              </v:shape>
            </w:pict>
          </mc:Fallback>
        </mc:AlternateContent>
      </w:r>
      <w:r w:rsidR="00A20627" w:rsidRPr="00A2062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3CC060" wp14:editId="01AD0389">
                <wp:simplePos x="0" y="0"/>
                <wp:positionH relativeFrom="column">
                  <wp:posOffset>4030345</wp:posOffset>
                </wp:positionH>
                <wp:positionV relativeFrom="paragraph">
                  <wp:posOffset>4132580</wp:posOffset>
                </wp:positionV>
                <wp:extent cx="1918335" cy="16090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160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D3132F" w14:textId="77777777" w:rsidR="009051C1" w:rsidRPr="004F6E33" w:rsidRDefault="009051C1" w:rsidP="009051C1">
                            <w:pPr>
                              <w:pStyle w:val="Prospectaddress"/>
                              <w:snapToGrid w:val="0"/>
                              <w:spacing w:before="120" w:line="240" w:lineRule="auto"/>
                              <w:contextualSpacing w:val="0"/>
                              <w:suppressOverlap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100 Rochester Row</w:t>
                            </w:r>
                            <w:r>
                              <w:rPr>
                                <w:sz w:val="21"/>
                              </w:rPr>
                              <w:br/>
                              <w:t>London</w:t>
                            </w:r>
                            <w:r>
                              <w:rPr>
                                <w:sz w:val="21"/>
                              </w:rPr>
                              <w:br/>
                            </w:r>
                            <w:r w:rsidRPr="009051C1">
                              <w:rPr>
                                <w:sz w:val="21"/>
                              </w:rPr>
                              <w:t>SW1P 1JP</w:t>
                            </w:r>
                          </w:p>
                          <w:p w14:paraId="2D93ABEC" w14:textId="53BC04F6" w:rsidR="009051C1" w:rsidRDefault="009051C1" w:rsidP="009051C1">
                            <w:pPr>
                              <w:pStyle w:val="Prospectaddress"/>
                              <w:snapToGrid w:val="0"/>
                              <w:spacing w:before="120" w:line="240" w:lineRule="auto"/>
                              <w:contextualSpacing w:val="0"/>
                              <w:suppressOverlap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03</w:t>
                            </w:r>
                            <w:r w:rsidR="00FC020E">
                              <w:rPr>
                                <w:sz w:val="21"/>
                              </w:rPr>
                              <w:t>00</w:t>
                            </w:r>
                            <w:r>
                              <w:rPr>
                                <w:sz w:val="21"/>
                              </w:rPr>
                              <w:t xml:space="preserve"> 600 1878</w:t>
                            </w:r>
                            <w:r>
                              <w:rPr>
                                <w:sz w:val="21"/>
                              </w:rPr>
                              <w:br/>
                            </w:r>
                            <w:hyperlink r:id="rId11" w:history="1">
                              <w:r w:rsidRPr="000B11C4">
                                <w:rPr>
                                  <w:rStyle w:val="Hyperlink"/>
                                  <w:sz w:val="21"/>
                                </w:rPr>
                                <w:t>info@prospect.org.uk</w:t>
                              </w:r>
                            </w:hyperlink>
                          </w:p>
                          <w:p w14:paraId="5B4DD33D" w14:textId="028ECA4B" w:rsidR="00A20627" w:rsidRPr="009051C1" w:rsidRDefault="009051C1" w:rsidP="004F6E33">
                            <w:pPr>
                              <w:pStyle w:val="Prospectaddress"/>
                              <w:snapToGrid w:val="0"/>
                              <w:spacing w:before="240" w:line="240" w:lineRule="auto"/>
                              <w:contextualSpacing w:val="0"/>
                              <w:suppressOverlap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prospect</w:t>
                            </w:r>
                            <w:r w:rsidRPr="004F6E33">
                              <w:rPr>
                                <w:sz w:val="21"/>
                              </w:rPr>
                              <w:t>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C060" id="Text Box 13" o:spid="_x0000_s1031" type="#_x0000_t202" style="position:absolute;margin-left:317.35pt;margin-top:325.4pt;width:151.05pt;height:126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" filled="f" stroked="f" strokeweight=".5pt">
                <v:textbox inset="0,0,0,0">
                  <w:txbxContent>
                    <w:p w14:paraId="25D3132F" w14:textId="77777777" w:rsidR="009051C1" w:rsidRPr="004F6E33" w:rsidRDefault="009051C1" w:rsidP="009051C1">
                      <w:pPr>
                        <w:pStyle w:val="Prospectaddress"/>
                        <w:snapToGrid w:val="0"/>
                        <w:spacing w:before="120" w:line="240" w:lineRule="auto"/>
                        <w:contextualSpacing w:val="0"/>
                        <w:suppressOverlap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100 Rochester Row</w:t>
                      </w:r>
                      <w:r>
                        <w:rPr>
                          <w:sz w:val="21"/>
                        </w:rPr>
                        <w:br/>
                        <w:t>London</w:t>
                      </w:r>
                      <w:r>
                        <w:rPr>
                          <w:sz w:val="21"/>
                        </w:rPr>
                        <w:br/>
                      </w:r>
                      <w:r w:rsidRPr="009051C1">
                        <w:rPr>
                          <w:sz w:val="21"/>
                        </w:rPr>
                        <w:t>SW1P 1JP</w:t>
                      </w:r>
                    </w:p>
                    <w:p w14:paraId="2D93ABEC" w14:textId="53BC04F6" w:rsidR="009051C1" w:rsidRDefault="009051C1" w:rsidP="009051C1">
                      <w:pPr>
                        <w:pStyle w:val="Prospectaddress"/>
                        <w:snapToGrid w:val="0"/>
                        <w:spacing w:before="120" w:line="240" w:lineRule="auto"/>
                        <w:contextualSpacing w:val="0"/>
                        <w:suppressOverlap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03</w:t>
                      </w:r>
                      <w:r w:rsidR="00FC020E">
                        <w:rPr>
                          <w:sz w:val="21"/>
                        </w:rPr>
                        <w:t>00</w:t>
                      </w:r>
                      <w:r>
                        <w:rPr>
                          <w:sz w:val="21"/>
                        </w:rPr>
                        <w:t xml:space="preserve"> 600 1878</w:t>
                      </w:r>
                      <w:r>
                        <w:rPr>
                          <w:sz w:val="21"/>
                        </w:rPr>
                        <w:br/>
                      </w:r>
                      <w:hyperlink r:id="rId12" w:history="1">
                        <w:r w:rsidRPr="000B11C4">
                          <w:rPr>
                            <w:rStyle w:val="Hyperlink"/>
                            <w:sz w:val="21"/>
                          </w:rPr>
                          <w:t>info@prospect.org.uk</w:t>
                        </w:r>
                      </w:hyperlink>
                    </w:p>
                    <w:p w14:paraId="5B4DD33D" w14:textId="028ECA4B" w:rsidR="00A20627" w:rsidRPr="009051C1" w:rsidRDefault="009051C1" w:rsidP="004F6E33">
                      <w:pPr>
                        <w:pStyle w:val="Prospectaddress"/>
                        <w:snapToGrid w:val="0"/>
                        <w:spacing w:before="240" w:line="240" w:lineRule="auto"/>
                        <w:contextualSpacing w:val="0"/>
                        <w:suppressOverlap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prospect</w:t>
                      </w:r>
                      <w:r w:rsidRPr="004F6E33">
                        <w:rPr>
                          <w:sz w:val="21"/>
                        </w:rPr>
                        <w:t>.org.uk</w:t>
                      </w:r>
                    </w:p>
                  </w:txbxContent>
                </v:textbox>
              </v:shape>
            </w:pict>
          </mc:Fallback>
        </mc:AlternateContent>
      </w:r>
      <w:r w:rsidR="00A20627" w:rsidRPr="00A2062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6D5E62" wp14:editId="2FCAB79D">
                <wp:simplePos x="0" y="0"/>
                <wp:positionH relativeFrom="column">
                  <wp:posOffset>-5956</wp:posOffset>
                </wp:positionH>
                <wp:positionV relativeFrom="paragraph">
                  <wp:posOffset>4010258</wp:posOffset>
                </wp:positionV>
                <wp:extent cx="3496614" cy="1731645"/>
                <wp:effectExtent l="0" t="0" r="8890" b="82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614" cy="173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9BC77" w14:textId="77777777" w:rsidR="00A20627" w:rsidRPr="00A20627" w:rsidRDefault="009F5911" w:rsidP="009F5911">
                            <w:pPr>
                              <w:pStyle w:val="letter-signoff-job-title"/>
                              <w:spacing w:before="380" w:after="0"/>
                            </w:pPr>
                            <w: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D5E62" id="Text Box 14" o:spid="_x0000_s1032" type="#_x0000_t202" style="position:absolute;margin-left:-.45pt;margin-top:315.75pt;width:275.3pt;height:136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" filled="f" stroked="f" strokeweight=".5pt">
                <v:textbox inset="0,0,0,0">
                  <w:txbxContent>
                    <w:p w14:paraId="4829BC77" w14:textId="77777777" w:rsidR="00A20627" w:rsidRPr="00A20627" w:rsidRDefault="009F5911" w:rsidP="009F5911">
                      <w:pPr>
                        <w:pStyle w:val="letter-signoff-job-title"/>
                        <w:spacing w:before="380" w:after="0"/>
                      </w:pPr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A20627">
        <w:rPr>
          <w:noProof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0EF2BCA2" wp14:editId="113B47FB">
                <wp:simplePos x="0" y="0"/>
                <wp:positionH relativeFrom="column">
                  <wp:posOffset>-4749</wp:posOffset>
                </wp:positionH>
                <wp:positionV relativeFrom="paragraph">
                  <wp:posOffset>462808</wp:posOffset>
                </wp:positionV>
                <wp:extent cx="3496614" cy="1731645"/>
                <wp:effectExtent l="0" t="0" r="8890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614" cy="173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C87E55" w14:textId="77777777" w:rsidR="00A20627" w:rsidRPr="009F5911" w:rsidRDefault="009F5911" w:rsidP="009F5911">
                            <w:pPr>
                              <w:pStyle w:val="letter-signoff-job-title"/>
                              <w:spacing w:before="380" w:after="0"/>
                            </w:pPr>
                            <w: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2BCA2" id="Text Box 9" o:spid="_x0000_s1033" type="#_x0000_t202" style="position:absolute;margin-left:-.35pt;margin-top:36.45pt;width:275.3pt;height:136.35p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" filled="f" stroked="f" strokeweight=".5pt">
                <v:textbox inset="0,0,0,0">
                  <w:txbxContent>
                    <w:p w14:paraId="3EC87E55" w14:textId="77777777" w:rsidR="00A20627" w:rsidRPr="009F5911" w:rsidRDefault="009F5911" w:rsidP="009F5911">
                      <w:pPr>
                        <w:pStyle w:val="letter-signoff-job-title"/>
                        <w:spacing w:before="380" w:after="0"/>
                      </w:pPr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A20627">
        <w:rPr>
          <w:noProof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 wp14:anchorId="2A451358" wp14:editId="3703E26C">
                <wp:simplePos x="0" y="0"/>
                <wp:positionH relativeFrom="column">
                  <wp:posOffset>4032778</wp:posOffset>
                </wp:positionH>
                <wp:positionV relativeFrom="paragraph">
                  <wp:posOffset>585157</wp:posOffset>
                </wp:positionV>
                <wp:extent cx="1918335" cy="1609296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1609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764184" w14:textId="3E162D6C" w:rsidR="00A20627" w:rsidRPr="004F6E33" w:rsidRDefault="009051C1" w:rsidP="004F6E33">
                            <w:pPr>
                              <w:pStyle w:val="Prospectaddress"/>
                              <w:snapToGrid w:val="0"/>
                              <w:spacing w:before="120" w:line="240" w:lineRule="auto"/>
                              <w:contextualSpacing w:val="0"/>
                              <w:suppressOverlap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100 Rochester Row</w:t>
                            </w:r>
                            <w:r w:rsidR="00E54EB6">
                              <w:rPr>
                                <w:sz w:val="21"/>
                              </w:rPr>
                              <w:br/>
                              <w:t>London</w:t>
                            </w:r>
                            <w:r w:rsidR="00E54EB6">
                              <w:rPr>
                                <w:sz w:val="21"/>
                              </w:rPr>
                              <w:br/>
                            </w:r>
                            <w:r w:rsidRPr="009051C1">
                              <w:rPr>
                                <w:sz w:val="21"/>
                              </w:rPr>
                              <w:t>SW1P 1JP</w:t>
                            </w:r>
                          </w:p>
                          <w:p w14:paraId="3ABC2CA9" w14:textId="4881BF00" w:rsidR="00A20627" w:rsidRDefault="00E76C4C" w:rsidP="004F6E33">
                            <w:pPr>
                              <w:pStyle w:val="Prospectaddress"/>
                              <w:snapToGrid w:val="0"/>
                              <w:spacing w:before="120" w:line="240" w:lineRule="auto"/>
                              <w:contextualSpacing w:val="0"/>
                              <w:suppressOverlap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03</w:t>
                            </w:r>
                            <w:r w:rsidR="00FC020E">
                              <w:rPr>
                                <w:sz w:val="21"/>
                              </w:rPr>
                              <w:t>0</w:t>
                            </w:r>
                            <w:r>
                              <w:rPr>
                                <w:sz w:val="21"/>
                              </w:rPr>
                              <w:t>0 600 1878</w:t>
                            </w:r>
                            <w:r w:rsidR="004F6E33">
                              <w:rPr>
                                <w:sz w:val="21"/>
                              </w:rPr>
                              <w:br/>
                            </w:r>
                            <w:hyperlink r:id="rId13" w:history="1">
                              <w:r w:rsidRPr="000B11C4">
                                <w:rPr>
                                  <w:rStyle w:val="Hyperlink"/>
                                  <w:sz w:val="21"/>
                                </w:rPr>
                                <w:t>info@prospect.org.uk</w:t>
                              </w:r>
                            </w:hyperlink>
                          </w:p>
                          <w:p w14:paraId="600A22B7" w14:textId="77777777" w:rsidR="00A20627" w:rsidRPr="004F6E33" w:rsidRDefault="00E76C4C" w:rsidP="004F6E33">
                            <w:pPr>
                              <w:pStyle w:val="Prospectaddress"/>
                              <w:snapToGrid w:val="0"/>
                              <w:spacing w:before="240" w:line="240" w:lineRule="auto"/>
                              <w:contextualSpacing w:val="0"/>
                              <w:suppressOverlap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prospect</w:t>
                            </w:r>
                            <w:r w:rsidR="00A20627" w:rsidRPr="004F6E33">
                              <w:rPr>
                                <w:sz w:val="21"/>
                              </w:rPr>
                              <w:t>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51358" id="Text Box 8" o:spid="_x0000_s1034" type="#_x0000_t202" style="position:absolute;margin-left:317.55pt;margin-top:46.1pt;width:151.05pt;height:126.7pt;z-index:251474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" filled="f" stroked="f" strokeweight=".5pt">
                <v:textbox inset="0,0,0,0">
                  <w:txbxContent>
                    <w:p w14:paraId="13764184" w14:textId="3E162D6C" w:rsidR="00A20627" w:rsidRPr="004F6E33" w:rsidRDefault="009051C1" w:rsidP="004F6E33">
                      <w:pPr>
                        <w:pStyle w:val="Prospectaddress"/>
                        <w:snapToGrid w:val="0"/>
                        <w:spacing w:before="120" w:line="240" w:lineRule="auto"/>
                        <w:contextualSpacing w:val="0"/>
                        <w:suppressOverlap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100 Rochester Row</w:t>
                      </w:r>
                      <w:r w:rsidR="00E54EB6">
                        <w:rPr>
                          <w:sz w:val="21"/>
                        </w:rPr>
                        <w:br/>
                        <w:t>London</w:t>
                      </w:r>
                      <w:r w:rsidR="00E54EB6">
                        <w:rPr>
                          <w:sz w:val="21"/>
                        </w:rPr>
                        <w:br/>
                      </w:r>
                      <w:r w:rsidRPr="009051C1">
                        <w:rPr>
                          <w:sz w:val="21"/>
                        </w:rPr>
                        <w:t>SW1P 1JP</w:t>
                      </w:r>
                    </w:p>
                    <w:p w14:paraId="3ABC2CA9" w14:textId="4881BF00" w:rsidR="00A20627" w:rsidRDefault="00E76C4C" w:rsidP="004F6E33">
                      <w:pPr>
                        <w:pStyle w:val="Prospectaddress"/>
                        <w:snapToGrid w:val="0"/>
                        <w:spacing w:before="120" w:line="240" w:lineRule="auto"/>
                        <w:contextualSpacing w:val="0"/>
                        <w:suppressOverlap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03</w:t>
                      </w:r>
                      <w:r w:rsidR="00FC020E">
                        <w:rPr>
                          <w:sz w:val="21"/>
                        </w:rPr>
                        <w:t>0</w:t>
                      </w:r>
                      <w:r>
                        <w:rPr>
                          <w:sz w:val="21"/>
                        </w:rPr>
                        <w:t>0 600 1878</w:t>
                      </w:r>
                      <w:r w:rsidR="004F6E33">
                        <w:rPr>
                          <w:sz w:val="21"/>
                        </w:rPr>
                        <w:br/>
                      </w:r>
                      <w:hyperlink r:id="rId14" w:history="1">
                        <w:r w:rsidRPr="000B11C4">
                          <w:rPr>
                            <w:rStyle w:val="Hyperlink"/>
                            <w:sz w:val="21"/>
                          </w:rPr>
                          <w:t>info@prospect.org.uk</w:t>
                        </w:r>
                      </w:hyperlink>
                    </w:p>
                    <w:p w14:paraId="600A22B7" w14:textId="77777777" w:rsidR="00A20627" w:rsidRPr="004F6E33" w:rsidRDefault="00E76C4C" w:rsidP="004F6E33">
                      <w:pPr>
                        <w:pStyle w:val="Prospectaddress"/>
                        <w:snapToGrid w:val="0"/>
                        <w:spacing w:before="240" w:line="240" w:lineRule="auto"/>
                        <w:contextualSpacing w:val="0"/>
                        <w:suppressOverlap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prospect</w:t>
                      </w:r>
                      <w:r w:rsidR="00A20627" w:rsidRPr="004F6E33">
                        <w:rPr>
                          <w:sz w:val="21"/>
                        </w:rPr>
                        <w:t>.org.uk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0627" w:rsidRPr="00A20627" w:rsidSect="009667AC">
      <w:footerReference w:type="even" r:id="rId15"/>
      <w:footerReference w:type="default" r:id="rId16"/>
      <w:headerReference w:type="first" r:id="rId17"/>
      <w:pgSz w:w="11901" w:h="16817" w:code="9"/>
      <w:pgMar w:top="1134" w:right="1701" w:bottom="1134" w:left="1701" w:header="720" w:footer="147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C1078" w14:textId="77777777" w:rsidR="009667AC" w:rsidRDefault="009667AC">
      <w:r>
        <w:separator/>
      </w:r>
    </w:p>
  </w:endnote>
  <w:endnote w:type="continuationSeparator" w:id="0">
    <w:p w14:paraId="144A1DB0" w14:textId="77777777" w:rsidR="009667AC" w:rsidRDefault="0096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CB8F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42A0115A" w14:textId="77777777" w:rsidR="001918F6" w:rsidRDefault="00191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5610" w14:textId="77777777" w:rsidR="001918F6" w:rsidRPr="00B34EFB" w:rsidRDefault="00E34C55">
    <w:pPr>
      <w:pStyle w:val="Footer"/>
      <w:framePr w:wrap="around" w:vAnchor="text" w:hAnchor="margin" w:xAlign="center" w:y="1"/>
      <w:rPr>
        <w:sz w:val="18"/>
        <w:szCs w:val="18"/>
      </w:rPr>
    </w:pPr>
    <w:r w:rsidRPr="00B34EFB">
      <w:rPr>
        <w:sz w:val="18"/>
        <w:szCs w:val="18"/>
      </w:rPr>
      <w:fldChar w:fldCharType="begin"/>
    </w:r>
    <w:r w:rsidRPr="00B34EFB">
      <w:rPr>
        <w:sz w:val="18"/>
        <w:szCs w:val="18"/>
      </w:rPr>
      <w:instrText xml:space="preserve">PAGE  </w:instrText>
    </w:r>
    <w:r w:rsidRPr="00B34EFB">
      <w:rPr>
        <w:sz w:val="18"/>
        <w:szCs w:val="18"/>
      </w:rPr>
      <w:fldChar w:fldCharType="separate"/>
    </w:r>
    <w:r w:rsidR="00D142F0">
      <w:rPr>
        <w:noProof/>
        <w:sz w:val="18"/>
        <w:szCs w:val="18"/>
      </w:rPr>
      <w:t>2</w:t>
    </w:r>
    <w:r w:rsidRPr="00B34EFB">
      <w:rPr>
        <w:sz w:val="18"/>
        <w:szCs w:val="18"/>
      </w:rPr>
      <w:fldChar w:fldCharType="end"/>
    </w:r>
  </w:p>
  <w:p w14:paraId="0A215A24" w14:textId="77777777" w:rsidR="001918F6" w:rsidRDefault="00191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249F" w14:textId="77777777" w:rsidR="009667AC" w:rsidRDefault="009667AC">
      <w:r>
        <w:separator/>
      </w:r>
    </w:p>
  </w:footnote>
  <w:footnote w:type="continuationSeparator" w:id="0">
    <w:p w14:paraId="3FCD0061" w14:textId="77777777" w:rsidR="009667AC" w:rsidRDefault="00966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6FD2" w14:textId="77777777" w:rsidR="00F856DF" w:rsidRDefault="00F856DF" w:rsidP="00CA71BC">
    <w:pPr>
      <w:pStyle w:val="Header"/>
      <w:tabs>
        <w:tab w:val="left" w:pos="28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EF4F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7D0D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844254"/>
    <w:multiLevelType w:val="multilevel"/>
    <w:tmpl w:val="0080843C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4D02A74"/>
    <w:multiLevelType w:val="multilevel"/>
    <w:tmpl w:val="64CED1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8F53AF"/>
    <w:multiLevelType w:val="multilevel"/>
    <w:tmpl w:val="B91637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C306544"/>
    <w:multiLevelType w:val="multilevel"/>
    <w:tmpl w:val="93F6D78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6" w15:restartNumberingAfterBreak="0">
    <w:nsid w:val="2E5B19C2"/>
    <w:multiLevelType w:val="multilevel"/>
    <w:tmpl w:val="64323D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EB97B28"/>
    <w:multiLevelType w:val="multilevel"/>
    <w:tmpl w:val="BCB874A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CD1D9A"/>
    <w:multiLevelType w:val="multilevel"/>
    <w:tmpl w:val="7F1E1662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548778D"/>
    <w:multiLevelType w:val="multilevel"/>
    <w:tmpl w:val="97E808D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D3F2824"/>
    <w:multiLevelType w:val="multilevel"/>
    <w:tmpl w:val="7062CC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EEF7420"/>
    <w:multiLevelType w:val="multilevel"/>
    <w:tmpl w:val="8284801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tabs>
          <w:tab w:val="num" w:pos="1588"/>
        </w:tabs>
        <w:ind w:left="1588" w:hanging="567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num w:numId="1" w16cid:durableId="1891064494">
    <w:abstractNumId w:val="8"/>
  </w:num>
  <w:num w:numId="2" w16cid:durableId="1375228376">
    <w:abstractNumId w:val="2"/>
  </w:num>
  <w:num w:numId="3" w16cid:durableId="1644191417">
    <w:abstractNumId w:val="5"/>
  </w:num>
  <w:num w:numId="4" w16cid:durableId="1398819977">
    <w:abstractNumId w:val="10"/>
  </w:num>
  <w:num w:numId="5" w16cid:durableId="1396586302">
    <w:abstractNumId w:val="12"/>
  </w:num>
  <w:num w:numId="6" w16cid:durableId="483591040">
    <w:abstractNumId w:val="9"/>
  </w:num>
  <w:num w:numId="7" w16cid:durableId="294334416">
    <w:abstractNumId w:val="6"/>
  </w:num>
  <w:num w:numId="8" w16cid:durableId="1470050390">
    <w:abstractNumId w:val="4"/>
  </w:num>
  <w:num w:numId="9" w16cid:durableId="1193374607">
    <w:abstractNumId w:val="11"/>
  </w:num>
  <w:num w:numId="10" w16cid:durableId="1619291904">
    <w:abstractNumId w:val="0"/>
  </w:num>
  <w:num w:numId="11" w16cid:durableId="1394813759">
    <w:abstractNumId w:val="3"/>
  </w:num>
  <w:num w:numId="12" w16cid:durableId="367874551">
    <w:abstractNumId w:val="7"/>
  </w:num>
  <w:num w:numId="13" w16cid:durableId="607471767">
    <w:abstractNumId w:val="5"/>
  </w:num>
  <w:num w:numId="14" w16cid:durableId="1388845128">
    <w:abstractNumId w:val="5"/>
  </w:num>
  <w:num w:numId="15" w16cid:durableId="151408007">
    <w:abstractNumId w:val="5"/>
  </w:num>
  <w:num w:numId="16" w16cid:durableId="197745387">
    <w:abstractNumId w:val="5"/>
  </w:num>
  <w:num w:numId="17" w16cid:durableId="429816852">
    <w:abstractNumId w:val="5"/>
  </w:num>
  <w:num w:numId="18" w16cid:durableId="860821621">
    <w:abstractNumId w:val="2"/>
  </w:num>
  <w:num w:numId="19" w16cid:durableId="572274591">
    <w:abstractNumId w:val="2"/>
  </w:num>
  <w:num w:numId="20" w16cid:durableId="1381244617">
    <w:abstractNumId w:val="2"/>
  </w:num>
  <w:num w:numId="21" w16cid:durableId="588392309">
    <w:abstractNumId w:val="2"/>
  </w:num>
  <w:num w:numId="22" w16cid:durableId="1511678336">
    <w:abstractNumId w:val="2"/>
  </w:num>
  <w:num w:numId="23" w16cid:durableId="970015282">
    <w:abstractNumId w:val="5"/>
  </w:num>
  <w:num w:numId="24" w16cid:durableId="146650816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C1"/>
    <w:rsid w:val="0000775D"/>
    <w:rsid w:val="00025ECB"/>
    <w:rsid w:val="00027577"/>
    <w:rsid w:val="00032DF0"/>
    <w:rsid w:val="00064583"/>
    <w:rsid w:val="00071AAF"/>
    <w:rsid w:val="0009663D"/>
    <w:rsid w:val="000E1CB0"/>
    <w:rsid w:val="000E3057"/>
    <w:rsid w:val="000F128A"/>
    <w:rsid w:val="001047AE"/>
    <w:rsid w:val="00115A1F"/>
    <w:rsid w:val="001465A5"/>
    <w:rsid w:val="001520AF"/>
    <w:rsid w:val="001664C4"/>
    <w:rsid w:val="00167C0A"/>
    <w:rsid w:val="001705BA"/>
    <w:rsid w:val="0017393B"/>
    <w:rsid w:val="00183D96"/>
    <w:rsid w:val="00184B01"/>
    <w:rsid w:val="00190ED2"/>
    <w:rsid w:val="001918F6"/>
    <w:rsid w:val="001A6B89"/>
    <w:rsid w:val="001B65CF"/>
    <w:rsid w:val="001B7A30"/>
    <w:rsid w:val="001C4699"/>
    <w:rsid w:val="0021015C"/>
    <w:rsid w:val="002166F8"/>
    <w:rsid w:val="002206E3"/>
    <w:rsid w:val="00227700"/>
    <w:rsid w:val="00244EF3"/>
    <w:rsid w:val="00252116"/>
    <w:rsid w:val="00261531"/>
    <w:rsid w:val="002828A9"/>
    <w:rsid w:val="002B174B"/>
    <w:rsid w:val="002B48FC"/>
    <w:rsid w:val="002D4B06"/>
    <w:rsid w:val="002D5EC9"/>
    <w:rsid w:val="002E2A35"/>
    <w:rsid w:val="002E4174"/>
    <w:rsid w:val="002E7F81"/>
    <w:rsid w:val="002F1A2D"/>
    <w:rsid w:val="00310371"/>
    <w:rsid w:val="00311400"/>
    <w:rsid w:val="00321260"/>
    <w:rsid w:val="00324936"/>
    <w:rsid w:val="003425DB"/>
    <w:rsid w:val="00371E8B"/>
    <w:rsid w:val="003B1AEF"/>
    <w:rsid w:val="003B2FE9"/>
    <w:rsid w:val="003B45EE"/>
    <w:rsid w:val="0040747B"/>
    <w:rsid w:val="0043611B"/>
    <w:rsid w:val="00467ED7"/>
    <w:rsid w:val="0047381D"/>
    <w:rsid w:val="004915D6"/>
    <w:rsid w:val="004B3163"/>
    <w:rsid w:val="004B604B"/>
    <w:rsid w:val="004D2D78"/>
    <w:rsid w:val="004E6320"/>
    <w:rsid w:val="004F6E33"/>
    <w:rsid w:val="005110AB"/>
    <w:rsid w:val="005225D5"/>
    <w:rsid w:val="00526A1E"/>
    <w:rsid w:val="005309D4"/>
    <w:rsid w:val="00552B88"/>
    <w:rsid w:val="0056556C"/>
    <w:rsid w:val="00576B58"/>
    <w:rsid w:val="00577847"/>
    <w:rsid w:val="00591757"/>
    <w:rsid w:val="00596639"/>
    <w:rsid w:val="005A4EAA"/>
    <w:rsid w:val="005B2691"/>
    <w:rsid w:val="005C7F95"/>
    <w:rsid w:val="005E2EA9"/>
    <w:rsid w:val="005F0A29"/>
    <w:rsid w:val="005F1E73"/>
    <w:rsid w:val="005F311E"/>
    <w:rsid w:val="006404CE"/>
    <w:rsid w:val="00643A7A"/>
    <w:rsid w:val="00646EF1"/>
    <w:rsid w:val="00667E2B"/>
    <w:rsid w:val="00672418"/>
    <w:rsid w:val="00694C5C"/>
    <w:rsid w:val="00694FB9"/>
    <w:rsid w:val="006A2192"/>
    <w:rsid w:val="006C7C77"/>
    <w:rsid w:val="006D3043"/>
    <w:rsid w:val="006F620D"/>
    <w:rsid w:val="00722E36"/>
    <w:rsid w:val="007328F4"/>
    <w:rsid w:val="007402D7"/>
    <w:rsid w:val="00752F15"/>
    <w:rsid w:val="007705D9"/>
    <w:rsid w:val="00771506"/>
    <w:rsid w:val="007A1F00"/>
    <w:rsid w:val="007D2E9D"/>
    <w:rsid w:val="007D5AE7"/>
    <w:rsid w:val="008240D2"/>
    <w:rsid w:val="008252B6"/>
    <w:rsid w:val="00841496"/>
    <w:rsid w:val="00860DBD"/>
    <w:rsid w:val="008626A5"/>
    <w:rsid w:val="00867417"/>
    <w:rsid w:val="0089736F"/>
    <w:rsid w:val="008B0412"/>
    <w:rsid w:val="008B50D5"/>
    <w:rsid w:val="009051C1"/>
    <w:rsid w:val="00917346"/>
    <w:rsid w:val="00923301"/>
    <w:rsid w:val="009233FF"/>
    <w:rsid w:val="00932737"/>
    <w:rsid w:val="009440FF"/>
    <w:rsid w:val="00960F25"/>
    <w:rsid w:val="009637B8"/>
    <w:rsid w:val="009667AC"/>
    <w:rsid w:val="00974FEA"/>
    <w:rsid w:val="009965AB"/>
    <w:rsid w:val="009D0598"/>
    <w:rsid w:val="009D58A3"/>
    <w:rsid w:val="009E4062"/>
    <w:rsid w:val="009E6FEE"/>
    <w:rsid w:val="009F3765"/>
    <w:rsid w:val="009F5911"/>
    <w:rsid w:val="00A042B8"/>
    <w:rsid w:val="00A10274"/>
    <w:rsid w:val="00A20627"/>
    <w:rsid w:val="00A25AE0"/>
    <w:rsid w:val="00A30741"/>
    <w:rsid w:val="00A30A79"/>
    <w:rsid w:val="00A951A3"/>
    <w:rsid w:val="00A95F21"/>
    <w:rsid w:val="00AB23AC"/>
    <w:rsid w:val="00AB3581"/>
    <w:rsid w:val="00AE2677"/>
    <w:rsid w:val="00AE379B"/>
    <w:rsid w:val="00AE71A2"/>
    <w:rsid w:val="00AF148D"/>
    <w:rsid w:val="00AF5642"/>
    <w:rsid w:val="00B1098F"/>
    <w:rsid w:val="00B24081"/>
    <w:rsid w:val="00B3282E"/>
    <w:rsid w:val="00B34EFB"/>
    <w:rsid w:val="00B423E1"/>
    <w:rsid w:val="00B45E58"/>
    <w:rsid w:val="00B61471"/>
    <w:rsid w:val="00B72873"/>
    <w:rsid w:val="00B828F4"/>
    <w:rsid w:val="00BA5B37"/>
    <w:rsid w:val="00BC6C40"/>
    <w:rsid w:val="00BF6A25"/>
    <w:rsid w:val="00BF746F"/>
    <w:rsid w:val="00C00664"/>
    <w:rsid w:val="00C22758"/>
    <w:rsid w:val="00C4043F"/>
    <w:rsid w:val="00C545C7"/>
    <w:rsid w:val="00C60246"/>
    <w:rsid w:val="00C84201"/>
    <w:rsid w:val="00C93A6E"/>
    <w:rsid w:val="00C94DA1"/>
    <w:rsid w:val="00CA71BC"/>
    <w:rsid w:val="00CB5A86"/>
    <w:rsid w:val="00CC1DBE"/>
    <w:rsid w:val="00CD1DF7"/>
    <w:rsid w:val="00CD4661"/>
    <w:rsid w:val="00CE2574"/>
    <w:rsid w:val="00CF4D26"/>
    <w:rsid w:val="00D142F0"/>
    <w:rsid w:val="00D331DE"/>
    <w:rsid w:val="00D34BA5"/>
    <w:rsid w:val="00D37FEC"/>
    <w:rsid w:val="00D514F7"/>
    <w:rsid w:val="00D524BB"/>
    <w:rsid w:val="00D601F7"/>
    <w:rsid w:val="00D67E57"/>
    <w:rsid w:val="00D808BE"/>
    <w:rsid w:val="00D90519"/>
    <w:rsid w:val="00DA60C0"/>
    <w:rsid w:val="00DC572A"/>
    <w:rsid w:val="00DE20E5"/>
    <w:rsid w:val="00DE23D0"/>
    <w:rsid w:val="00E06306"/>
    <w:rsid w:val="00E34C55"/>
    <w:rsid w:val="00E4041C"/>
    <w:rsid w:val="00E45D5F"/>
    <w:rsid w:val="00E51271"/>
    <w:rsid w:val="00E515D7"/>
    <w:rsid w:val="00E54EB6"/>
    <w:rsid w:val="00E667A2"/>
    <w:rsid w:val="00E74ED2"/>
    <w:rsid w:val="00E75683"/>
    <w:rsid w:val="00E76C4C"/>
    <w:rsid w:val="00E83837"/>
    <w:rsid w:val="00EA5F22"/>
    <w:rsid w:val="00EC3171"/>
    <w:rsid w:val="00EC73EB"/>
    <w:rsid w:val="00EC786D"/>
    <w:rsid w:val="00EE572E"/>
    <w:rsid w:val="00EF2F22"/>
    <w:rsid w:val="00F0063B"/>
    <w:rsid w:val="00F04FC4"/>
    <w:rsid w:val="00F22946"/>
    <w:rsid w:val="00F40DA3"/>
    <w:rsid w:val="00F5724F"/>
    <w:rsid w:val="00F63E30"/>
    <w:rsid w:val="00F83201"/>
    <w:rsid w:val="00F856DF"/>
    <w:rsid w:val="00F90EE1"/>
    <w:rsid w:val="00FB0DAC"/>
    <w:rsid w:val="00FB69AA"/>
    <w:rsid w:val="00FC020E"/>
    <w:rsid w:val="00FE1E5A"/>
    <w:rsid w:val="00FE2582"/>
    <w:rsid w:val="00FF1564"/>
    <w:rsid w:val="00FF58E9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0DE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FB9"/>
    <w:pPr>
      <w:spacing w:before="180"/>
    </w:pPr>
    <w:rPr>
      <w:sz w:val="21"/>
      <w:szCs w:val="21"/>
    </w:rPr>
  </w:style>
  <w:style w:type="paragraph" w:styleId="Heading1">
    <w:name w:val="heading 1"/>
    <w:next w:val="Normal"/>
    <w:link w:val="Heading1Char"/>
    <w:rsid w:val="00071AAF"/>
    <w:pPr>
      <w:keepNext/>
      <w:numPr>
        <w:numId w:val="1"/>
      </w:numPr>
      <w:spacing w:before="180" w:after="180"/>
      <w:outlineLvl w:val="0"/>
    </w:pPr>
    <w:rPr>
      <w:kern w:val="32"/>
      <w:sz w:val="48"/>
      <w:szCs w:val="2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071AAF"/>
    <w:pPr>
      <w:numPr>
        <w:numId w:val="0"/>
      </w:numPr>
      <w:spacing w:after="120"/>
      <w:outlineLvl w:val="1"/>
    </w:pPr>
    <w:rPr>
      <w:b/>
      <w:sz w:val="26"/>
    </w:rPr>
  </w:style>
  <w:style w:type="paragraph" w:styleId="Heading3">
    <w:name w:val="heading 3"/>
    <w:basedOn w:val="Heading2"/>
    <w:next w:val="Normal"/>
    <w:link w:val="Heading3Char"/>
    <w:qFormat/>
    <w:rsid w:val="00071AAF"/>
    <w:pPr>
      <w:tabs>
        <w:tab w:val="left" w:pos="567"/>
      </w:tabs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rsid w:val="001A6B89"/>
    <w:pPr>
      <w:adjustRightInd w:val="0"/>
      <w:spacing w:before="120"/>
      <w:outlineLvl w:val="3"/>
    </w:pPr>
    <w:rPr>
      <w:sz w:val="21"/>
    </w:rPr>
  </w:style>
  <w:style w:type="paragraph" w:styleId="Heading5">
    <w:name w:val="heading 5"/>
    <w:basedOn w:val="Heading4"/>
    <w:next w:val="Normal"/>
    <w:link w:val="Heading5Char"/>
    <w:rsid w:val="00071AAF"/>
    <w:pPr>
      <w:ind w:left="567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B1098F"/>
    <w:pPr>
      <w:numPr>
        <w:numId w:val="23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071AAF"/>
    <w:pPr>
      <w:numPr>
        <w:numId w:val="4"/>
      </w:numPr>
    </w:pPr>
  </w:style>
  <w:style w:type="character" w:customStyle="1" w:styleId="FooterChar">
    <w:name w:val="Footer Char"/>
    <w:link w:val="Footer"/>
    <w:rsid w:val="00071AAF"/>
    <w:rPr>
      <w:spacing w:val="4"/>
      <w:sz w:val="14"/>
      <w:szCs w:val="22"/>
    </w:rPr>
  </w:style>
  <w:style w:type="character" w:customStyle="1" w:styleId="Heading1Char">
    <w:name w:val="Heading 1 Char"/>
    <w:link w:val="Heading1"/>
    <w:rsid w:val="00071AAF"/>
    <w:rPr>
      <w:kern w:val="32"/>
      <w:sz w:val="48"/>
      <w:szCs w:val="22"/>
      <w:lang w:eastAsia="en-US"/>
    </w:rPr>
  </w:style>
  <w:style w:type="paragraph" w:styleId="Footer">
    <w:name w:val="footer"/>
    <w:basedOn w:val="Normal"/>
    <w:next w:val="Normal"/>
    <w:link w:val="FooterChar"/>
    <w:rsid w:val="00071AAF"/>
    <w:rPr>
      <w:sz w:val="14"/>
    </w:rPr>
  </w:style>
  <w:style w:type="character" w:customStyle="1" w:styleId="Heading2Char">
    <w:name w:val="Heading 2 Char"/>
    <w:link w:val="Heading2"/>
    <w:rsid w:val="00071AAF"/>
    <w:rPr>
      <w:b/>
      <w:kern w:val="32"/>
      <w:sz w:val="26"/>
      <w:szCs w:val="22"/>
      <w:lang w:eastAsia="en-US"/>
    </w:rPr>
  </w:style>
  <w:style w:type="paragraph" w:customStyle="1" w:styleId="Heading3numbered">
    <w:name w:val="Heading 3 numbered"/>
    <w:basedOn w:val="Heading3"/>
    <w:next w:val="Normal"/>
    <w:rsid w:val="00071AAF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071AAF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071AAF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071AAF"/>
    <w:rPr>
      <w:b/>
      <w:kern w:val="32"/>
      <w:sz w:val="24"/>
      <w:szCs w:val="22"/>
      <w:lang w:eastAsia="en-US"/>
    </w:rPr>
  </w:style>
  <w:style w:type="character" w:customStyle="1" w:styleId="Heading4Char">
    <w:name w:val="Heading 4 Char"/>
    <w:link w:val="Heading4"/>
    <w:rsid w:val="001A6B89"/>
    <w:rPr>
      <w:b/>
      <w:kern w:val="32"/>
      <w:sz w:val="21"/>
      <w:szCs w:val="22"/>
      <w:lang w:eastAsia="en-US"/>
    </w:rPr>
  </w:style>
  <w:style w:type="character" w:customStyle="1" w:styleId="Heading5Char">
    <w:name w:val="Heading 5 Char"/>
    <w:link w:val="Heading5"/>
    <w:rsid w:val="00071AAF"/>
    <w:rPr>
      <w:b/>
      <w:kern w:val="32"/>
      <w:sz w:val="22"/>
      <w:szCs w:val="22"/>
      <w:lang w:eastAsia="en-US"/>
    </w:rPr>
  </w:style>
  <w:style w:type="paragraph" w:customStyle="1" w:styleId="Normalindented">
    <w:name w:val="Normal indented"/>
    <w:basedOn w:val="Normal"/>
    <w:rsid w:val="00071AAF"/>
    <w:pPr>
      <w:ind w:left="567"/>
    </w:pPr>
  </w:style>
  <w:style w:type="numbering" w:customStyle="1" w:styleId="Headings">
    <w:name w:val="Headings"/>
    <w:uiPriority w:val="99"/>
    <w:rsid w:val="00071AAF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071AAF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B1098F"/>
    <w:pPr>
      <w:numPr>
        <w:ilvl w:val="1"/>
        <w:numId w:val="23"/>
      </w:numPr>
      <w:tabs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EF2F22"/>
    <w:pPr>
      <w:numPr>
        <w:ilvl w:val="2"/>
        <w:numId w:val="23"/>
      </w:numPr>
      <w:tabs>
        <w:tab w:val="left" w:pos="1021"/>
      </w:tabs>
      <w:spacing w:before="120"/>
    </w:pPr>
    <w:rPr>
      <w:rFonts w:cs="Times New Roman"/>
    </w:rPr>
  </w:style>
  <w:style w:type="paragraph" w:styleId="ListBullet4">
    <w:name w:val="List Bullet 4"/>
    <w:basedOn w:val="Normal"/>
    <w:uiPriority w:val="99"/>
    <w:semiHidden/>
    <w:rsid w:val="00B1098F"/>
    <w:pPr>
      <w:numPr>
        <w:ilvl w:val="3"/>
        <w:numId w:val="2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B1098F"/>
    <w:pPr>
      <w:numPr>
        <w:ilvl w:val="4"/>
        <w:numId w:val="23"/>
      </w:numPr>
      <w:spacing w:before="20" w:after="40"/>
    </w:pPr>
  </w:style>
  <w:style w:type="numbering" w:customStyle="1" w:styleId="ListBullets">
    <w:name w:val="ListBullets"/>
    <w:uiPriority w:val="99"/>
    <w:rsid w:val="00071AAF"/>
    <w:pPr>
      <w:numPr>
        <w:numId w:val="3"/>
      </w:numPr>
    </w:pPr>
  </w:style>
  <w:style w:type="paragraph" w:styleId="ListNumber">
    <w:name w:val="List Number"/>
    <w:basedOn w:val="Normal"/>
    <w:rsid w:val="00B1098F"/>
    <w:pPr>
      <w:numPr>
        <w:numId w:val="2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B1098F"/>
    <w:pPr>
      <w:numPr>
        <w:ilvl w:val="1"/>
        <w:numId w:val="2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B1098F"/>
    <w:pPr>
      <w:numPr>
        <w:ilvl w:val="2"/>
        <w:numId w:val="2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B1098F"/>
    <w:pPr>
      <w:numPr>
        <w:ilvl w:val="3"/>
        <w:numId w:val="2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B1098F"/>
    <w:pPr>
      <w:numPr>
        <w:ilvl w:val="4"/>
        <w:numId w:val="22"/>
      </w:numPr>
      <w:spacing w:before="20" w:after="40"/>
    </w:pPr>
  </w:style>
  <w:style w:type="paragraph" w:styleId="Header">
    <w:name w:val="header"/>
    <w:basedOn w:val="Normal"/>
    <w:link w:val="HeaderChar"/>
    <w:uiPriority w:val="99"/>
    <w:unhideWhenUsed/>
    <w:rsid w:val="00974F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74FEA"/>
    <w:rPr>
      <w:rFonts w:ascii="Tahoma" w:hAnsi="Tahoma"/>
      <w:lang w:eastAsia="en-US"/>
    </w:rPr>
  </w:style>
  <w:style w:type="paragraph" w:customStyle="1" w:styleId="ListNumbered">
    <w:name w:val="List Numbered"/>
    <w:basedOn w:val="Normal"/>
    <w:semiHidden/>
    <w:qFormat/>
    <w:rsid w:val="009E4062"/>
    <w:pPr>
      <w:spacing w:before="20" w:after="20"/>
      <w:ind w:left="360" w:hanging="360"/>
    </w:pPr>
  </w:style>
  <w:style w:type="table" w:styleId="TableGrid">
    <w:name w:val="Table Grid"/>
    <w:basedOn w:val="TableNormal"/>
    <w:uiPriority w:val="59"/>
    <w:rsid w:val="00825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AB35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AB3581"/>
    <w:rPr>
      <w:color w:val="0000FF" w:themeColor="hyperlink"/>
      <w:u w:val="single"/>
    </w:rPr>
  </w:style>
  <w:style w:type="paragraph" w:customStyle="1" w:styleId="Prospectaddress">
    <w:name w:val="Prospect address"/>
    <w:basedOn w:val="Footer"/>
    <w:qFormat/>
    <w:rsid w:val="009E6FEE"/>
    <w:pPr>
      <w:framePr w:hSpace="180" w:wrap="around" w:vAnchor="page" w:hAnchor="page" w:x="2020" w:y="15427"/>
      <w:spacing w:before="0" w:line="220" w:lineRule="exact"/>
      <w:contextualSpacing/>
    </w:pPr>
    <w:rPr>
      <w:sz w:val="19"/>
    </w:rPr>
  </w:style>
  <w:style w:type="paragraph" w:customStyle="1" w:styleId="letter-date">
    <w:name w:val="letter-date"/>
    <w:basedOn w:val="Normal"/>
    <w:qFormat/>
    <w:rsid w:val="001C4699"/>
    <w:pPr>
      <w:spacing w:before="140"/>
    </w:pPr>
  </w:style>
  <w:style w:type="paragraph" w:customStyle="1" w:styleId="letter-salutation">
    <w:name w:val="letter-salutation"/>
    <w:basedOn w:val="Normal"/>
    <w:qFormat/>
    <w:rsid w:val="00BA5B37"/>
    <w:pPr>
      <w:tabs>
        <w:tab w:val="left" w:pos="3721"/>
      </w:tabs>
      <w:spacing w:before="480"/>
    </w:pPr>
  </w:style>
  <w:style w:type="paragraph" w:customStyle="1" w:styleId="letter-signoff-name">
    <w:name w:val="letter-signoff-name"/>
    <w:basedOn w:val="Normal"/>
    <w:qFormat/>
    <w:rsid w:val="00A042B8"/>
    <w:pPr>
      <w:spacing w:before="1000"/>
    </w:pPr>
  </w:style>
  <w:style w:type="paragraph" w:customStyle="1" w:styleId="letter-signoff-contact-details">
    <w:name w:val="letter-signoff-contact-details"/>
    <w:basedOn w:val="Normal"/>
    <w:qFormat/>
    <w:rsid w:val="00A042B8"/>
    <w:pPr>
      <w:spacing w:before="0"/>
    </w:pPr>
  </w:style>
  <w:style w:type="paragraph" w:customStyle="1" w:styleId="letter-signoff-email">
    <w:name w:val="letter-signoff-email"/>
    <w:basedOn w:val="Normal"/>
    <w:qFormat/>
    <w:rsid w:val="001A6B89"/>
    <w:pPr>
      <w:spacing w:before="0" w:after="180"/>
    </w:pPr>
  </w:style>
  <w:style w:type="paragraph" w:customStyle="1" w:styleId="letter-subject-line">
    <w:name w:val="letter-subject-line"/>
    <w:basedOn w:val="Normal"/>
    <w:qFormat/>
    <w:rsid w:val="001A6B89"/>
    <w:rPr>
      <w:b/>
    </w:rPr>
  </w:style>
  <w:style w:type="paragraph" w:customStyle="1" w:styleId="letter-signoff-job-title">
    <w:name w:val="letter-signoff-job-title"/>
    <w:basedOn w:val="Normal"/>
    <w:qFormat/>
    <w:rsid w:val="00E74ED2"/>
    <w:pPr>
      <w:spacing w:before="0" w:after="180"/>
    </w:pPr>
  </w:style>
  <w:style w:type="paragraph" w:customStyle="1" w:styleId="letter-reference">
    <w:name w:val="letter-reference"/>
    <w:basedOn w:val="Normal"/>
    <w:qFormat/>
    <w:rsid w:val="009F3765"/>
    <w:pPr>
      <w:framePr w:hSpace="187" w:wrap="around" w:vAnchor="page" w:hAnchor="page" w:x="1700" w:y="2893"/>
      <w:spacing w:before="460"/>
    </w:pPr>
  </w:style>
  <w:style w:type="paragraph" w:customStyle="1" w:styleId="Normalnospaceafterorbefore">
    <w:name w:val="Normal no space after or before"/>
    <w:basedOn w:val="Normal"/>
    <w:rsid w:val="00A042B8"/>
    <w:pPr>
      <w:spacing w:before="0"/>
    </w:pPr>
  </w:style>
  <w:style w:type="character" w:styleId="UnresolvedMention">
    <w:name w:val="Unresolved Mention"/>
    <w:basedOn w:val="DefaultParagraphFont"/>
    <w:uiPriority w:val="99"/>
    <w:semiHidden/>
    <w:unhideWhenUsed/>
    <w:rsid w:val="00A206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6C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prospect.org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rospect.org.u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rospect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prospect.org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prospect.org.uk" TargetMode="External"/><Relationship Id="rId14" Type="http://schemas.openxmlformats.org/officeDocument/2006/relationships/hyperlink" Target="mailto:info@prospect.org.uk" TargetMode="Externa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A67176-86D3-4994-9700-81D8241E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Prospect_comp_slips.dotx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>LONDON SE1 7AQ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creator>Simon Crosby</dc:creator>
  <cp:lastModifiedBy>Simon Crosby</cp:lastModifiedBy>
  <cp:revision>3</cp:revision>
  <cp:lastPrinted>2019-08-08T15:53:00Z</cp:lastPrinted>
  <dcterms:created xsi:type="dcterms:W3CDTF">2024-02-26T09:44:00Z</dcterms:created>
  <dcterms:modified xsi:type="dcterms:W3CDTF">2024-03-26T11:42:00Z</dcterms:modified>
</cp:coreProperties>
</file>