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445" w14:textId="576BDB6A" w:rsidR="00502375" w:rsidRDefault="009C55F7" w:rsidP="00502375">
      <w:pPr>
        <w:pStyle w:val="Heading2"/>
      </w:pPr>
      <w:r>
        <w:t>Activity K - Worksheet</w:t>
      </w:r>
    </w:p>
    <w:p w14:paraId="362EFB33" w14:textId="77777777" w:rsidR="00502375" w:rsidRDefault="00502375" w:rsidP="00502375"/>
    <w:p w14:paraId="4367AF17" w14:textId="3740C211" w:rsidR="00502375" w:rsidRDefault="00502375" w:rsidP="00502375">
      <w:r>
        <w:t xml:space="preserve">A member, Nick </w:t>
      </w:r>
      <w:proofErr w:type="spellStart"/>
      <w:r>
        <w:t>Porton</w:t>
      </w:r>
      <w:proofErr w:type="spellEnd"/>
      <w:r>
        <w:t xml:space="preserve">, who wishes to </w:t>
      </w:r>
      <w:r w:rsidR="0026334D">
        <w:t>stay</w:t>
      </w:r>
      <w:r>
        <w:t xml:space="preserve"> home-based working, has approached you. He has already discussed this with his manager, Caroline White, who has tried to discourage him from making a formal request but has said that </w:t>
      </w:r>
      <w:r w:rsidR="0026334D">
        <w:t xml:space="preserve">the current </w:t>
      </w:r>
      <w:r w:rsidR="004B1F51">
        <w:t xml:space="preserve">company </w:t>
      </w:r>
      <w:r w:rsidR="00AB16FF">
        <w:t>stance</w:t>
      </w:r>
      <w:r w:rsidR="0026334D">
        <w:t xml:space="preserve"> is three days in the office and two days at home.</w:t>
      </w:r>
    </w:p>
    <w:p w14:paraId="7BB4DDD8" w14:textId="60507690" w:rsidR="00502375" w:rsidRDefault="00502375" w:rsidP="00502375">
      <w:r>
        <w:t xml:space="preserve">Nick wishes to work from home because on most days he </w:t>
      </w:r>
      <w:proofErr w:type="gramStart"/>
      <w:r>
        <w:t>has to</w:t>
      </w:r>
      <w:proofErr w:type="gramEnd"/>
      <w:r>
        <w:t xml:space="preserve"> attend client meetings at different sites – he takes the view that </w:t>
      </w:r>
      <w:r w:rsidR="0026334D">
        <w:t>these should be counted as not home working days.</w:t>
      </w:r>
    </w:p>
    <w:p w14:paraId="64AF9529" w14:textId="4EA8AAD7" w:rsidR="00502375" w:rsidRDefault="00502375" w:rsidP="00502375">
      <w:r>
        <w:t xml:space="preserve">His managers objections are that this will mean that there is insufficient </w:t>
      </w:r>
      <w:r w:rsidR="0026334D">
        <w:t>collaboration</w:t>
      </w:r>
      <w:r>
        <w:t xml:space="preserve"> with queries and leads coming into the office. </w:t>
      </w:r>
    </w:p>
    <w:p w14:paraId="3EFA431A" w14:textId="77777777" w:rsidR="00502375" w:rsidRDefault="00502375" w:rsidP="00502375">
      <w:r>
        <w:t xml:space="preserve">She has also pointed out that Nick also needs to attend the office Friday morning for the weekly team meeting, where important updates on the weeks ahead are provided. </w:t>
      </w:r>
    </w:p>
    <w:p w14:paraId="21ED03EE" w14:textId="37AA717F" w:rsidR="00502375" w:rsidRDefault="00502375" w:rsidP="00502375">
      <w:r>
        <w:t xml:space="preserve">No other members of the team work </w:t>
      </w:r>
      <w:r w:rsidR="0026334D">
        <w:t xml:space="preserve">exclusively </w:t>
      </w:r>
      <w:r>
        <w:t>from home, although most of them do not attend as many off-site meetings as Nick.</w:t>
      </w:r>
    </w:p>
    <w:p w14:paraId="1CBC7FE1" w14:textId="77777777" w:rsidR="00502375" w:rsidRDefault="00502375" w:rsidP="00502375"/>
    <w:p w14:paraId="068299FB" w14:textId="77777777" w:rsidR="00502375" w:rsidRPr="001E042A" w:rsidRDefault="00502375" w:rsidP="00502375">
      <w:pPr>
        <w:rPr>
          <w:b/>
        </w:rPr>
      </w:pPr>
      <w:r w:rsidRPr="001E042A">
        <w:rPr>
          <w:b/>
        </w:rPr>
        <w:t>Th</w:t>
      </w:r>
      <w:r>
        <w:rPr>
          <w:b/>
        </w:rPr>
        <w:t xml:space="preserve">is is </w:t>
      </w:r>
      <w:r w:rsidRPr="001E042A">
        <w:rPr>
          <w:b/>
        </w:rPr>
        <w:t>an ex</w:t>
      </w:r>
      <w:r>
        <w:rPr>
          <w:b/>
        </w:rPr>
        <w:t>tract</w:t>
      </w:r>
      <w:r w:rsidRPr="001E042A">
        <w:rPr>
          <w:b/>
        </w:rPr>
        <w:t xml:space="preserve"> from the employer’s policy o</w:t>
      </w:r>
      <w:r>
        <w:rPr>
          <w:b/>
        </w:rPr>
        <w:t>n flexible working arrangements</w:t>
      </w:r>
    </w:p>
    <w:p w14:paraId="5B59F159" w14:textId="77777777" w:rsidR="00502375" w:rsidRDefault="00502375" w:rsidP="00502375">
      <w:r>
        <w:t>“Management seeks to support employees in managing their work-life balance and will try to be flexible about working hours and attendance arrangements provided that these are compatible with organisational efficiency, team-working and the needs of our clients.</w:t>
      </w:r>
    </w:p>
    <w:p w14:paraId="248CC1E5" w14:textId="77777777" w:rsidR="00502375" w:rsidRDefault="00502375" w:rsidP="00502375">
      <w:r>
        <w:t xml:space="preserve">Possible flexible working options </w:t>
      </w:r>
      <w:proofErr w:type="gramStart"/>
      <w:r>
        <w:t>include:</w:t>
      </w:r>
      <w:proofErr w:type="gramEnd"/>
      <w:r>
        <w:t xml:space="preserve"> part-time working, early/late hours of attendance, split-shifts, home-based working.</w:t>
      </w:r>
    </w:p>
    <w:p w14:paraId="46F72A82" w14:textId="77777777" w:rsidR="00502375" w:rsidRDefault="00502375" w:rsidP="00502375">
      <w:r>
        <w:t>The budgetary costs and impact on staffing levels of any flexible working arrangements agreed must be absorbed by the employee’s team and business unit.</w:t>
      </w:r>
    </w:p>
    <w:p w14:paraId="13269F89" w14:textId="77777777" w:rsidR="00502375" w:rsidRDefault="00502375" w:rsidP="00502375">
      <w:r>
        <w:t>Employees wishing to avail themselves of a flexible working arrangement should apply in writing to their line manager in the first instance.”</w:t>
      </w:r>
    </w:p>
    <w:p w14:paraId="4BC30A3C" w14:textId="77777777" w:rsidR="00502375" w:rsidRDefault="00502375" w:rsidP="00502375">
      <w:pPr>
        <w:rPr>
          <w:b/>
        </w:rPr>
      </w:pPr>
    </w:p>
    <w:p w14:paraId="146C73DF" w14:textId="77777777" w:rsidR="00502375" w:rsidRPr="002B5B6D" w:rsidRDefault="00502375" w:rsidP="00502375">
      <w:pPr>
        <w:rPr>
          <w:b/>
        </w:rPr>
      </w:pPr>
      <w:r>
        <w:rPr>
          <w:b/>
        </w:rPr>
        <w:t>As Nick’s representative, what information would you want him to include in his written request?</w:t>
      </w:r>
    </w:p>
    <w:p w14:paraId="1FA5DDD9" w14:textId="77777777" w:rsidR="00502375" w:rsidRPr="002B5B6D" w:rsidRDefault="00502375" w:rsidP="00502375">
      <w:pPr>
        <w:rPr>
          <w:b/>
        </w:rPr>
      </w:pPr>
      <w:r w:rsidRPr="002B5B6D">
        <w:rPr>
          <w:b/>
        </w:rPr>
        <w:t> </w:t>
      </w:r>
    </w:p>
    <w:p w14:paraId="393C8B46" w14:textId="77777777" w:rsidR="00502375" w:rsidRDefault="00502375" w:rsidP="00502375">
      <w:r>
        <w:br w:type="page"/>
      </w:r>
    </w:p>
    <w:p w14:paraId="62B7D42B" w14:textId="77777777" w:rsidR="00502375" w:rsidRDefault="00502375" w:rsidP="00502375">
      <w:pPr>
        <w:pStyle w:val="Heading3"/>
      </w:pPr>
      <w:bookmarkStart w:id="0" w:name="_Toc37933568"/>
      <w:bookmarkStart w:id="1" w:name="_Toc78211403"/>
      <w:r>
        <w:lastRenderedPageBreak/>
        <w:t>Activity K bullet points</w:t>
      </w:r>
      <w:bookmarkEnd w:id="0"/>
      <w:bookmarkEnd w:id="1"/>
    </w:p>
    <w:p w14:paraId="41536A5C" w14:textId="77777777" w:rsidR="00502375" w:rsidRDefault="00502375" w:rsidP="00502375">
      <w:pPr>
        <w:pStyle w:val="Heading3"/>
      </w:pPr>
    </w:p>
    <w:p w14:paraId="3824251D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5DB08D45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592871B2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7F9EAD80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057300AA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27ED224C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4F497B5A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510DF8F2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2014402C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43EE8CCF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319CBD36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65139C8D" w14:textId="77777777" w:rsidR="00502375" w:rsidRDefault="00502375" w:rsidP="00502375">
      <w:pPr>
        <w:pStyle w:val="ListBullet"/>
        <w:numPr>
          <w:ilvl w:val="0"/>
          <w:numId w:val="43"/>
        </w:numPr>
        <w:spacing w:after="0" w:line="480" w:lineRule="auto"/>
      </w:pPr>
    </w:p>
    <w:p w14:paraId="3C69C88E" w14:textId="77777777" w:rsidR="00502375" w:rsidRDefault="00502375" w:rsidP="00502375">
      <w:pPr>
        <w:pStyle w:val="Heading3"/>
      </w:pPr>
      <w:bookmarkStart w:id="2" w:name="_Toc37933569"/>
      <w:bookmarkStart w:id="3" w:name="_Toc52891581"/>
      <w:bookmarkStart w:id="4" w:name="_Toc52891926"/>
      <w:bookmarkStart w:id="5" w:name="_Toc53403994"/>
      <w:bookmarkStart w:id="6" w:name="_Toc53404116"/>
      <w:bookmarkStart w:id="7" w:name="_Toc53404239"/>
      <w:bookmarkStart w:id="8" w:name="_Toc53404362"/>
      <w:bookmarkStart w:id="9" w:name="_Toc53412811"/>
      <w:bookmarkStart w:id="10" w:name="_Toc53412929"/>
      <w:bookmarkStart w:id="11" w:name="_Toc57297979"/>
      <w:bookmarkStart w:id="12" w:name="_Toc57298097"/>
      <w:bookmarkStart w:id="13" w:name="_Toc57298217"/>
      <w:bookmarkStart w:id="14" w:name="_Toc58323077"/>
      <w:bookmarkStart w:id="15" w:name="_Toc59016772"/>
      <w:bookmarkStart w:id="16" w:name="_Toc78211404"/>
      <w:r>
        <w:t> 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13FC8AD" w14:textId="77777777" w:rsidR="00502375" w:rsidRDefault="00502375" w:rsidP="00502375"/>
    <w:p w14:paraId="4EFDCBB6" w14:textId="1A28EFF8" w:rsidR="00C143B1" w:rsidRPr="00031D17" w:rsidRDefault="00C143B1" w:rsidP="00031D17"/>
    <w:sectPr w:rsidR="00C143B1" w:rsidRPr="00031D17" w:rsidSect="005B2AF7">
      <w:footerReference w:type="even" r:id="rId7"/>
      <w:footerReference w:type="default" r:id="rId8"/>
      <w:pgSz w:w="11906" w:h="16838" w:code="9"/>
      <w:pgMar w:top="1134" w:right="1134" w:bottom="1134" w:left="1701" w:header="72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C152" w14:textId="77777777" w:rsidR="00940D34" w:rsidRDefault="00940D34">
      <w:r>
        <w:separator/>
      </w:r>
    </w:p>
  </w:endnote>
  <w:endnote w:type="continuationSeparator" w:id="0">
    <w:p w14:paraId="21FA929B" w14:textId="77777777" w:rsidR="00940D34" w:rsidRDefault="009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542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C69630C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4A52" w14:textId="5C3C70BE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C55F7">
      <w:rPr>
        <w:noProof/>
      </w:rPr>
      <w:t>2</w:t>
    </w:r>
    <w:r>
      <w:fldChar w:fldCharType="end"/>
    </w:r>
  </w:p>
  <w:p w14:paraId="44D50E52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86F7" w14:textId="77777777" w:rsidR="00940D34" w:rsidRDefault="00940D34">
      <w:r>
        <w:separator/>
      </w:r>
    </w:p>
  </w:footnote>
  <w:footnote w:type="continuationSeparator" w:id="0">
    <w:p w14:paraId="37AB5D2A" w14:textId="77777777" w:rsidR="00940D34" w:rsidRDefault="0094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284801C"/>
    <w:lvl w:ilvl="0">
      <w:start w:val="1"/>
      <w:numFmt w:val="decimal"/>
      <w:pStyle w:val="ListNumb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544"/>
    <w:multiLevelType w:val="multilevel"/>
    <w:tmpl w:val="884A0BCC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1787BA3"/>
    <w:multiLevelType w:val="hybridMultilevel"/>
    <w:tmpl w:val="D232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1842F6E"/>
    <w:multiLevelType w:val="hybridMultilevel"/>
    <w:tmpl w:val="64A2FC58"/>
    <w:lvl w:ilvl="0" w:tplc="FE1E5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038827">
    <w:abstractNumId w:val="4"/>
  </w:num>
  <w:num w:numId="2" w16cid:durableId="1860191814">
    <w:abstractNumId w:val="0"/>
  </w:num>
  <w:num w:numId="3" w16cid:durableId="102190629">
    <w:abstractNumId w:val="2"/>
  </w:num>
  <w:num w:numId="4" w16cid:durableId="1187061421">
    <w:abstractNumId w:val="6"/>
  </w:num>
  <w:num w:numId="5" w16cid:durableId="314458697">
    <w:abstractNumId w:val="4"/>
  </w:num>
  <w:num w:numId="6" w16cid:durableId="354045083">
    <w:abstractNumId w:val="2"/>
  </w:num>
  <w:num w:numId="7" w16cid:durableId="400297597">
    <w:abstractNumId w:val="0"/>
  </w:num>
  <w:num w:numId="8" w16cid:durableId="597642841">
    <w:abstractNumId w:val="2"/>
  </w:num>
  <w:num w:numId="9" w16cid:durableId="166219121">
    <w:abstractNumId w:val="2"/>
  </w:num>
  <w:num w:numId="10" w16cid:durableId="1426462526">
    <w:abstractNumId w:val="2"/>
  </w:num>
  <w:num w:numId="11" w16cid:durableId="528641718">
    <w:abstractNumId w:val="2"/>
  </w:num>
  <w:num w:numId="12" w16cid:durableId="103691340">
    <w:abstractNumId w:val="0"/>
  </w:num>
  <w:num w:numId="13" w16cid:durableId="728769207">
    <w:abstractNumId w:val="0"/>
  </w:num>
  <w:num w:numId="14" w16cid:durableId="252011556">
    <w:abstractNumId w:val="0"/>
  </w:num>
  <w:num w:numId="15" w16cid:durableId="462964384">
    <w:abstractNumId w:val="0"/>
  </w:num>
  <w:num w:numId="16" w16cid:durableId="709113225">
    <w:abstractNumId w:val="6"/>
  </w:num>
  <w:num w:numId="17" w16cid:durableId="1709407454">
    <w:abstractNumId w:val="4"/>
  </w:num>
  <w:num w:numId="18" w16cid:durableId="753086232">
    <w:abstractNumId w:val="4"/>
  </w:num>
  <w:num w:numId="19" w16cid:durableId="659386986">
    <w:abstractNumId w:val="4"/>
  </w:num>
  <w:num w:numId="20" w16cid:durableId="1440834747">
    <w:abstractNumId w:val="4"/>
  </w:num>
  <w:num w:numId="21" w16cid:durableId="672072659">
    <w:abstractNumId w:val="2"/>
  </w:num>
  <w:num w:numId="22" w16cid:durableId="954288331">
    <w:abstractNumId w:val="7"/>
  </w:num>
  <w:num w:numId="23" w16cid:durableId="52898456">
    <w:abstractNumId w:val="4"/>
  </w:num>
  <w:num w:numId="24" w16cid:durableId="2138571865">
    <w:abstractNumId w:val="4"/>
  </w:num>
  <w:num w:numId="25" w16cid:durableId="2082361853">
    <w:abstractNumId w:val="4"/>
  </w:num>
  <w:num w:numId="26" w16cid:durableId="776753704">
    <w:abstractNumId w:val="4"/>
  </w:num>
  <w:num w:numId="27" w16cid:durableId="215090137">
    <w:abstractNumId w:val="4"/>
  </w:num>
  <w:num w:numId="28" w16cid:durableId="818569398">
    <w:abstractNumId w:val="2"/>
  </w:num>
  <w:num w:numId="29" w16cid:durableId="869688571">
    <w:abstractNumId w:val="2"/>
  </w:num>
  <w:num w:numId="30" w16cid:durableId="1018199853">
    <w:abstractNumId w:val="2"/>
  </w:num>
  <w:num w:numId="31" w16cid:durableId="12658418">
    <w:abstractNumId w:val="2"/>
  </w:num>
  <w:num w:numId="32" w16cid:durableId="97793908">
    <w:abstractNumId w:val="2"/>
  </w:num>
  <w:num w:numId="33" w16cid:durableId="2067802596">
    <w:abstractNumId w:val="0"/>
  </w:num>
  <w:num w:numId="34" w16cid:durableId="501088290">
    <w:abstractNumId w:val="0"/>
  </w:num>
  <w:num w:numId="35" w16cid:durableId="536088232">
    <w:abstractNumId w:val="0"/>
  </w:num>
  <w:num w:numId="36" w16cid:durableId="504980845">
    <w:abstractNumId w:val="0"/>
  </w:num>
  <w:num w:numId="37" w16cid:durableId="993681837">
    <w:abstractNumId w:val="0"/>
  </w:num>
  <w:num w:numId="38" w16cid:durableId="1598634833">
    <w:abstractNumId w:val="2"/>
  </w:num>
  <w:num w:numId="39" w16cid:durableId="852842387">
    <w:abstractNumId w:val="6"/>
  </w:num>
  <w:num w:numId="40" w16cid:durableId="1452632987">
    <w:abstractNumId w:val="1"/>
  </w:num>
  <w:num w:numId="41" w16cid:durableId="726489697">
    <w:abstractNumId w:val="3"/>
  </w:num>
  <w:num w:numId="42" w16cid:durableId="26412791">
    <w:abstractNumId w:val="5"/>
  </w:num>
  <w:num w:numId="43" w16cid:durableId="113560795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C"/>
    <w:rsid w:val="00025ECB"/>
    <w:rsid w:val="00031D17"/>
    <w:rsid w:val="00032DF0"/>
    <w:rsid w:val="00064583"/>
    <w:rsid w:val="000702B4"/>
    <w:rsid w:val="000773AC"/>
    <w:rsid w:val="000E3910"/>
    <w:rsid w:val="001465A5"/>
    <w:rsid w:val="001520AF"/>
    <w:rsid w:val="00164EFC"/>
    <w:rsid w:val="001664C4"/>
    <w:rsid w:val="00167C0A"/>
    <w:rsid w:val="00174DCE"/>
    <w:rsid w:val="00183D96"/>
    <w:rsid w:val="00184B01"/>
    <w:rsid w:val="001918F6"/>
    <w:rsid w:val="001A1B0F"/>
    <w:rsid w:val="001B4EB0"/>
    <w:rsid w:val="00205E68"/>
    <w:rsid w:val="00227700"/>
    <w:rsid w:val="00244EF3"/>
    <w:rsid w:val="0026334D"/>
    <w:rsid w:val="00284C89"/>
    <w:rsid w:val="002B48FC"/>
    <w:rsid w:val="002E2A35"/>
    <w:rsid w:val="002E64B0"/>
    <w:rsid w:val="00311400"/>
    <w:rsid w:val="00324A97"/>
    <w:rsid w:val="003425DB"/>
    <w:rsid w:val="00371365"/>
    <w:rsid w:val="003B19C8"/>
    <w:rsid w:val="003B2FE9"/>
    <w:rsid w:val="003C3164"/>
    <w:rsid w:val="0042580B"/>
    <w:rsid w:val="00443889"/>
    <w:rsid w:val="0047381D"/>
    <w:rsid w:val="004915D6"/>
    <w:rsid w:val="004B1F51"/>
    <w:rsid w:val="004C3EF7"/>
    <w:rsid w:val="004D72AE"/>
    <w:rsid w:val="00502375"/>
    <w:rsid w:val="005225D5"/>
    <w:rsid w:val="00570857"/>
    <w:rsid w:val="00591757"/>
    <w:rsid w:val="005A40F6"/>
    <w:rsid w:val="005A7A9E"/>
    <w:rsid w:val="005B2AF7"/>
    <w:rsid w:val="005C7169"/>
    <w:rsid w:val="005E4EA5"/>
    <w:rsid w:val="005F245A"/>
    <w:rsid w:val="005F3E99"/>
    <w:rsid w:val="005F6718"/>
    <w:rsid w:val="006020CC"/>
    <w:rsid w:val="006404CE"/>
    <w:rsid w:val="00643A7A"/>
    <w:rsid w:val="006551DF"/>
    <w:rsid w:val="00661741"/>
    <w:rsid w:val="00667E2B"/>
    <w:rsid w:val="00671293"/>
    <w:rsid w:val="006942DB"/>
    <w:rsid w:val="006A2192"/>
    <w:rsid w:val="006C7C77"/>
    <w:rsid w:val="006D3043"/>
    <w:rsid w:val="00706AB7"/>
    <w:rsid w:val="007328F4"/>
    <w:rsid w:val="00752F15"/>
    <w:rsid w:val="007563F0"/>
    <w:rsid w:val="00771506"/>
    <w:rsid w:val="007D0261"/>
    <w:rsid w:val="007D5AE7"/>
    <w:rsid w:val="007E3711"/>
    <w:rsid w:val="008021A1"/>
    <w:rsid w:val="00811F25"/>
    <w:rsid w:val="00836C04"/>
    <w:rsid w:val="00867417"/>
    <w:rsid w:val="00874A5F"/>
    <w:rsid w:val="008959BA"/>
    <w:rsid w:val="008B0412"/>
    <w:rsid w:val="008B50D5"/>
    <w:rsid w:val="008E1A43"/>
    <w:rsid w:val="008E29D4"/>
    <w:rsid w:val="009233FF"/>
    <w:rsid w:val="00925FE4"/>
    <w:rsid w:val="00940D34"/>
    <w:rsid w:val="00954C1E"/>
    <w:rsid w:val="009637B8"/>
    <w:rsid w:val="00974FEA"/>
    <w:rsid w:val="009965AB"/>
    <w:rsid w:val="009C55F7"/>
    <w:rsid w:val="009D0598"/>
    <w:rsid w:val="009D07C2"/>
    <w:rsid w:val="009F5A9F"/>
    <w:rsid w:val="009F6E5A"/>
    <w:rsid w:val="00A0694A"/>
    <w:rsid w:val="00A344EA"/>
    <w:rsid w:val="00A43D2D"/>
    <w:rsid w:val="00A95F21"/>
    <w:rsid w:val="00AA5FB3"/>
    <w:rsid w:val="00AB16FF"/>
    <w:rsid w:val="00AB23AC"/>
    <w:rsid w:val="00AC67A1"/>
    <w:rsid w:val="00AF5642"/>
    <w:rsid w:val="00B24081"/>
    <w:rsid w:val="00B72873"/>
    <w:rsid w:val="00B828F4"/>
    <w:rsid w:val="00B90556"/>
    <w:rsid w:val="00BB5B96"/>
    <w:rsid w:val="00BE6D58"/>
    <w:rsid w:val="00BF6A25"/>
    <w:rsid w:val="00C01551"/>
    <w:rsid w:val="00C03233"/>
    <w:rsid w:val="00C109D0"/>
    <w:rsid w:val="00C143B1"/>
    <w:rsid w:val="00C545C7"/>
    <w:rsid w:val="00C84201"/>
    <w:rsid w:val="00C93D0A"/>
    <w:rsid w:val="00C94DA1"/>
    <w:rsid w:val="00CB0A5A"/>
    <w:rsid w:val="00CD1DF7"/>
    <w:rsid w:val="00CD4661"/>
    <w:rsid w:val="00D37FEC"/>
    <w:rsid w:val="00D601F7"/>
    <w:rsid w:val="00D61618"/>
    <w:rsid w:val="00D67E57"/>
    <w:rsid w:val="00D808BE"/>
    <w:rsid w:val="00D90519"/>
    <w:rsid w:val="00D9676B"/>
    <w:rsid w:val="00DA5866"/>
    <w:rsid w:val="00DA60C0"/>
    <w:rsid w:val="00DE23D0"/>
    <w:rsid w:val="00DE6969"/>
    <w:rsid w:val="00E06306"/>
    <w:rsid w:val="00E27FCF"/>
    <w:rsid w:val="00E34C55"/>
    <w:rsid w:val="00E45D5F"/>
    <w:rsid w:val="00E515D7"/>
    <w:rsid w:val="00E667A2"/>
    <w:rsid w:val="00E75683"/>
    <w:rsid w:val="00EA5F22"/>
    <w:rsid w:val="00EC3171"/>
    <w:rsid w:val="00EC73EB"/>
    <w:rsid w:val="00EE572E"/>
    <w:rsid w:val="00F0063B"/>
    <w:rsid w:val="00F04FC4"/>
    <w:rsid w:val="00F12602"/>
    <w:rsid w:val="00F266D4"/>
    <w:rsid w:val="00F36CCB"/>
    <w:rsid w:val="00F371A6"/>
    <w:rsid w:val="00F40DA3"/>
    <w:rsid w:val="00F5724F"/>
    <w:rsid w:val="00F83201"/>
    <w:rsid w:val="00F874F2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45DDB"/>
  <w15:docId w15:val="{D80CB81D-A008-4402-A395-92398A29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A5"/>
    <w:pPr>
      <w:spacing w:after="180" w:line="280" w:lineRule="exact"/>
    </w:pPr>
    <w:rPr>
      <w:spacing w:val="4"/>
      <w:sz w:val="22"/>
      <w:szCs w:val="22"/>
    </w:rPr>
  </w:style>
  <w:style w:type="paragraph" w:styleId="Heading1">
    <w:name w:val="heading 1"/>
    <w:next w:val="Normal"/>
    <w:link w:val="Heading1Char"/>
    <w:rsid w:val="005E4EA5"/>
    <w:pPr>
      <w:keepNext/>
      <w:numPr>
        <w:numId w:val="27"/>
      </w:numPr>
      <w:spacing w:before="180" w:after="180" w:line="280" w:lineRule="exact"/>
      <w:outlineLvl w:val="0"/>
    </w:pPr>
    <w:rPr>
      <w:kern w:val="32"/>
      <w:sz w:val="4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E4EA5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5E4EA5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5E4EA5"/>
    <w:pPr>
      <w:spacing w:before="12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rsid w:val="005E4EA5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E4EA5"/>
    <w:pPr>
      <w:numPr>
        <w:numId w:val="38"/>
      </w:numPr>
      <w:tabs>
        <w:tab w:val="left" w:pos="1701"/>
      </w:tabs>
      <w:spacing w:before="120" w:after="120"/>
    </w:pPr>
  </w:style>
  <w:style w:type="numbering" w:customStyle="1" w:styleId="ListNumbers">
    <w:name w:val="ListNumbers"/>
    <w:uiPriority w:val="99"/>
    <w:rsid w:val="005E4EA5"/>
    <w:pPr>
      <w:numPr>
        <w:numId w:val="4"/>
      </w:numPr>
    </w:pPr>
  </w:style>
  <w:style w:type="character" w:customStyle="1" w:styleId="FooterChar">
    <w:name w:val="Footer Char"/>
    <w:link w:val="Footer"/>
    <w:rsid w:val="005E4EA5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5E4EA5"/>
    <w:rPr>
      <w:kern w:val="32"/>
      <w:sz w:val="48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5E4EA5"/>
    <w:rPr>
      <w:sz w:val="14"/>
    </w:rPr>
  </w:style>
  <w:style w:type="character" w:customStyle="1" w:styleId="Heading2Char">
    <w:name w:val="Heading 2 Char"/>
    <w:link w:val="Heading2"/>
    <w:rsid w:val="005E4EA5"/>
    <w:rPr>
      <w:b/>
      <w:kern w:val="32"/>
      <w:sz w:val="26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5E4EA5"/>
    <w:pPr>
      <w:numPr>
        <w:ilvl w:val="2"/>
        <w:numId w:val="27"/>
      </w:numPr>
    </w:pPr>
  </w:style>
  <w:style w:type="paragraph" w:customStyle="1" w:styleId="Heading4numbered">
    <w:name w:val="Heading 4 numbered"/>
    <w:basedOn w:val="Heading4"/>
    <w:next w:val="Normal"/>
    <w:rsid w:val="005E4EA5"/>
    <w:pPr>
      <w:numPr>
        <w:ilvl w:val="3"/>
        <w:numId w:val="27"/>
      </w:numPr>
    </w:pPr>
  </w:style>
  <w:style w:type="paragraph" w:customStyle="1" w:styleId="Heading5numbered">
    <w:name w:val="Heading 5 numbered"/>
    <w:basedOn w:val="Heading5"/>
    <w:next w:val="Normal"/>
    <w:rsid w:val="005E4EA5"/>
    <w:pPr>
      <w:numPr>
        <w:ilvl w:val="4"/>
        <w:numId w:val="27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E4EA5"/>
    <w:rPr>
      <w:b/>
      <w:kern w:val="32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5E4EA5"/>
    <w:rPr>
      <w:b/>
      <w:kern w:val="32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E4EA5"/>
    <w:rPr>
      <w:b/>
      <w:kern w:val="32"/>
      <w:sz w:val="22"/>
      <w:szCs w:val="22"/>
      <w:lang w:eastAsia="en-US"/>
    </w:rPr>
  </w:style>
  <w:style w:type="paragraph" w:customStyle="1" w:styleId="Normalindented">
    <w:name w:val="Normal indented"/>
    <w:basedOn w:val="Normal"/>
    <w:rsid w:val="005E4EA5"/>
    <w:pPr>
      <w:ind w:left="567"/>
    </w:pPr>
  </w:style>
  <w:style w:type="numbering" w:customStyle="1" w:styleId="Headings">
    <w:name w:val="Headings"/>
    <w:uiPriority w:val="99"/>
    <w:rsid w:val="005E4EA5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E4EA5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5E4EA5"/>
    <w:pPr>
      <w:numPr>
        <w:ilvl w:val="1"/>
        <w:numId w:val="38"/>
      </w:numPr>
      <w:spacing w:before="20" w:after="40"/>
    </w:pPr>
  </w:style>
  <w:style w:type="paragraph" w:styleId="ListBullet3">
    <w:name w:val="List Bullet 3"/>
    <w:basedOn w:val="Normal"/>
    <w:uiPriority w:val="99"/>
    <w:semiHidden/>
    <w:rsid w:val="005E4EA5"/>
    <w:pPr>
      <w:numPr>
        <w:ilvl w:val="2"/>
        <w:numId w:val="38"/>
      </w:numPr>
      <w:spacing w:before="20" w:after="40"/>
    </w:pPr>
  </w:style>
  <w:style w:type="paragraph" w:styleId="ListBullet4">
    <w:name w:val="List Bullet 4"/>
    <w:basedOn w:val="Normal"/>
    <w:uiPriority w:val="99"/>
    <w:semiHidden/>
    <w:rsid w:val="005E4EA5"/>
    <w:pPr>
      <w:numPr>
        <w:ilvl w:val="3"/>
        <w:numId w:val="38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5E4EA5"/>
    <w:pPr>
      <w:numPr>
        <w:ilvl w:val="4"/>
        <w:numId w:val="38"/>
      </w:numPr>
      <w:spacing w:before="20" w:after="40"/>
    </w:pPr>
  </w:style>
  <w:style w:type="numbering" w:customStyle="1" w:styleId="ListBullets">
    <w:name w:val="ListBullets"/>
    <w:uiPriority w:val="99"/>
    <w:rsid w:val="005E4EA5"/>
    <w:pPr>
      <w:numPr>
        <w:numId w:val="3"/>
      </w:numPr>
    </w:pPr>
  </w:style>
  <w:style w:type="paragraph" w:styleId="ListNumber">
    <w:name w:val="List Number"/>
    <w:basedOn w:val="Normal"/>
    <w:rsid w:val="005E4EA5"/>
    <w:pPr>
      <w:numPr>
        <w:numId w:val="37"/>
      </w:numPr>
      <w:spacing w:before="120" w:after="120"/>
    </w:pPr>
  </w:style>
  <w:style w:type="paragraph" w:styleId="ListNumber2">
    <w:name w:val="List Number 2"/>
    <w:basedOn w:val="Normal"/>
    <w:uiPriority w:val="99"/>
    <w:semiHidden/>
    <w:rsid w:val="005E4EA5"/>
    <w:pPr>
      <w:numPr>
        <w:ilvl w:val="1"/>
        <w:numId w:val="37"/>
      </w:numPr>
      <w:spacing w:before="20" w:after="40"/>
    </w:pPr>
  </w:style>
  <w:style w:type="paragraph" w:styleId="ListNumber3">
    <w:name w:val="List Number 3"/>
    <w:basedOn w:val="Normal"/>
    <w:uiPriority w:val="99"/>
    <w:semiHidden/>
    <w:rsid w:val="005E4EA5"/>
    <w:pPr>
      <w:numPr>
        <w:ilvl w:val="2"/>
        <w:numId w:val="37"/>
      </w:numPr>
      <w:spacing w:after="40"/>
    </w:pPr>
  </w:style>
  <w:style w:type="paragraph" w:styleId="ListNumber4">
    <w:name w:val="List Number 4"/>
    <w:basedOn w:val="Normal"/>
    <w:uiPriority w:val="99"/>
    <w:semiHidden/>
    <w:rsid w:val="005E4EA5"/>
    <w:pPr>
      <w:numPr>
        <w:ilvl w:val="3"/>
        <w:numId w:val="37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5E4EA5"/>
    <w:pPr>
      <w:numPr>
        <w:ilvl w:val="4"/>
        <w:numId w:val="37"/>
      </w:numPr>
      <w:spacing w:before="20" w:after="40"/>
    </w:pPr>
  </w:style>
  <w:style w:type="paragraph" w:customStyle="1" w:styleId="ListNumbered">
    <w:name w:val="List Numbered"/>
    <w:basedOn w:val="Normal"/>
    <w:semiHidden/>
    <w:qFormat/>
    <w:rsid w:val="005C7169"/>
    <w:pPr>
      <w:spacing w:before="20" w:after="20"/>
      <w:ind w:left="360" w:hanging="360"/>
    </w:pPr>
  </w:style>
  <w:style w:type="paragraph" w:customStyle="1" w:styleId="Normalnospaceafter">
    <w:name w:val="Normal no space after"/>
    <w:basedOn w:val="Normal"/>
    <w:qFormat/>
    <w:rsid w:val="005E4EA5"/>
    <w:pPr>
      <w:spacing w:after="0"/>
    </w:pPr>
  </w:style>
  <w:style w:type="paragraph" w:styleId="Header">
    <w:name w:val="header"/>
    <w:basedOn w:val="Normal"/>
    <w:link w:val="HeaderChar"/>
    <w:unhideWhenUsed/>
    <w:rsid w:val="001A1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1B0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F7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AF7"/>
    <w:rPr>
      <w:rFonts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F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4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D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371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MID~1\AppData\Local\Temp\2008-00478-Template-Personal-case-pro-forma-Version-24-08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2008-00478-Template-Personal-case-pro-forma-Version-24-08-2011</Template>
  <TotalTime>0</TotalTime>
  <Pages>2</Pages>
  <Words>293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Ben Middleton</dc:creator>
  <cp:lastModifiedBy>Kathryn Sharratt</cp:lastModifiedBy>
  <cp:revision>2</cp:revision>
  <cp:lastPrinted>2011-03-23T13:40:00Z</cp:lastPrinted>
  <dcterms:created xsi:type="dcterms:W3CDTF">2023-01-06T11:53:00Z</dcterms:created>
  <dcterms:modified xsi:type="dcterms:W3CDTF">2023-01-06T11:53:00Z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730526698</vt:i4>
  </property>
  <property fmtid="{D5CDD505-2E9C-101B-9397-08002B2CF9AE}" pid="3" name="_NewReviewCycle">
    <vt:lpwstr/>
  </property>
  <property fmtid="{D5CDD505-2E9C-101B-9397-08002B2CF9AE}" pid="4" name="_EmailSubject">
    <vt:lpwstr>Today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-131428129</vt:i4>
  </property>
  <property fmtid="{D5CDD505-2E9C-101B-9397-08002B2CF9AE}" pid="8" name="_ReviewingToolsShownOnce">
    <vt:lpwstr/>
  </property>
</Properties>
</file>