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0D5" w:rsidRDefault="004D4572" w:rsidP="00895ED7">
      <w:pPr>
        <w:pStyle w:val="Heading5"/>
      </w:pPr>
      <w:r>
        <w:rPr>
          <w:rFonts w:ascii="Tahoma" w:hAnsi="Tahoma"/>
          <w:noProof/>
        </w:rPr>
        <w:drawing>
          <wp:anchor distT="0" distB="0" distL="114300" distR="114300" simplePos="0" relativeHeight="251659776" behindDoc="0" locked="0" layoutInCell="1" allowOverlap="1" wp14:anchorId="06884145" wp14:editId="343C9ACE">
            <wp:simplePos x="0" y="0"/>
            <wp:positionH relativeFrom="page">
              <wp:posOffset>2780145</wp:posOffset>
            </wp:positionH>
            <wp:positionV relativeFrom="page">
              <wp:posOffset>437782</wp:posOffset>
            </wp:positionV>
            <wp:extent cx="2001520" cy="997223"/>
            <wp:effectExtent l="0" t="0" r="0" b="0"/>
            <wp:wrapNone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99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E59" w:rsidRPr="00CD0E59" w:rsidRDefault="00CD0E59" w:rsidP="00CD0E59"/>
    <w:p w:rsidR="00CD0E59" w:rsidRPr="00CD0E59" w:rsidRDefault="00CD0E59" w:rsidP="00CD0E59"/>
    <w:p w:rsidR="00CD0E59" w:rsidRDefault="005E634E" w:rsidP="004D4572">
      <w:pPr>
        <w:tabs>
          <w:tab w:val="left" w:pos="3294"/>
        </w:tabs>
        <w:spacing w:after="400"/>
        <w:jc w:val="center"/>
        <w:rPr>
          <w:b/>
          <w:color w:val="000000"/>
          <w:sz w:val="28"/>
          <w:szCs w:val="28"/>
        </w:rPr>
      </w:pPr>
      <w:r w:rsidRPr="004D4572">
        <w:rPr>
          <w:b/>
          <w:color w:val="000000"/>
          <w:sz w:val="28"/>
          <w:szCs w:val="28"/>
        </w:rPr>
        <w:t>Name of your branch here</w:t>
      </w:r>
    </w:p>
    <w:p w:rsidR="004D4572" w:rsidRPr="004D4572" w:rsidRDefault="004D4572" w:rsidP="004D4572">
      <w:bookmarkStart w:id="0" w:name="_GoBack"/>
      <w:bookmarkEnd w:id="0"/>
    </w:p>
    <w:sectPr w:rsidR="004D4572" w:rsidRPr="004D4572" w:rsidSect="004D4572">
      <w:footerReference w:type="even" r:id="rId8"/>
      <w:footerReference w:type="default" r:id="rId9"/>
      <w:footerReference w:type="first" r:id="rId10"/>
      <w:pgSz w:w="11906" w:h="16838" w:code="9"/>
      <w:pgMar w:top="1049" w:right="1701" w:bottom="1134" w:left="1701" w:header="181" w:footer="3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A03" w:rsidRDefault="00F01A03">
      <w:r>
        <w:separator/>
      </w:r>
    </w:p>
  </w:endnote>
  <w:endnote w:type="continuationSeparator" w:id="0">
    <w:p w:rsidR="00F01A03" w:rsidRDefault="00F0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918F6" w:rsidRDefault="001918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8F6" w:rsidRDefault="00E34C55" w:rsidP="005B1B01">
    <w:pPr>
      <w:pStyle w:val="Footer"/>
      <w:jc w:val="center"/>
    </w:pPr>
    <w:r w:rsidRPr="005B1B01">
      <w:fldChar w:fldCharType="begin"/>
    </w:r>
    <w:r w:rsidRPr="005B1B01">
      <w:instrText xml:space="preserve">PAGE  </w:instrText>
    </w:r>
    <w:r w:rsidRPr="005B1B01">
      <w:fldChar w:fldCharType="separate"/>
    </w:r>
    <w:r w:rsidR="00DA60C0" w:rsidRPr="005B1B01">
      <w:t>2</w:t>
    </w:r>
    <w:r w:rsidRPr="005B1B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31" w:rsidRPr="009C2296" w:rsidRDefault="00D63E31" w:rsidP="005B1B01">
    <w:pPr>
      <w:spacing w:before="120"/>
      <w:jc w:val="center"/>
      <w:rPr>
        <w:sz w:val="20"/>
        <w:szCs w:val="20"/>
      </w:rPr>
    </w:pPr>
    <w:r w:rsidRPr="009C2296">
      <w:rPr>
        <w:sz w:val="20"/>
        <w:szCs w:val="20"/>
      </w:rPr>
      <w:t xml:space="preserve">Type your branch contact details here in the footer area. </w:t>
    </w:r>
    <w:r w:rsidR="004D4572">
      <w:rPr>
        <w:sz w:val="20"/>
        <w:szCs w:val="20"/>
      </w:rPr>
      <w:br/>
    </w:r>
    <w:r w:rsidRPr="009C2296">
      <w:rPr>
        <w:sz w:val="20"/>
        <w:szCs w:val="20"/>
      </w:rPr>
      <w:t>This will only appear on page one of your document.</w:t>
    </w:r>
    <w:r w:rsidR="005B1B01">
      <w:rPr>
        <w:sz w:val="20"/>
        <w:szCs w:val="20"/>
      </w:rPr>
      <w:t xml:space="preserve"> </w:t>
    </w:r>
    <w:r w:rsidRPr="009C2296">
      <w:rPr>
        <w:sz w:val="20"/>
        <w:szCs w:val="20"/>
      </w:rPr>
      <w:t xml:space="preserve">If your letter goes onto a </w:t>
    </w:r>
    <w:r w:rsidR="004D4572">
      <w:rPr>
        <w:sz w:val="20"/>
        <w:szCs w:val="20"/>
      </w:rPr>
      <w:br/>
    </w:r>
    <w:r w:rsidRPr="009C2296">
      <w:rPr>
        <w:sz w:val="20"/>
        <w:szCs w:val="20"/>
      </w:rPr>
      <w:t>second page, automatic page numbering will start at the bottom of page 2</w:t>
    </w:r>
  </w:p>
  <w:p w:rsidR="004D4572" w:rsidRDefault="004D4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A03" w:rsidRDefault="00F01A03">
      <w:r>
        <w:separator/>
      </w:r>
    </w:p>
  </w:footnote>
  <w:footnote w:type="continuationSeparator" w:id="0">
    <w:p w:rsidR="00F01A03" w:rsidRDefault="00F0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254"/>
    <w:multiLevelType w:val="multilevel"/>
    <w:tmpl w:val="C3B8E86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884A0BC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4"/>
  </w:num>
  <w:num w:numId="22">
    <w:abstractNumId w:val="5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72"/>
    <w:rsid w:val="00011183"/>
    <w:rsid w:val="00025ECB"/>
    <w:rsid w:val="00032DF0"/>
    <w:rsid w:val="00064583"/>
    <w:rsid w:val="0014316A"/>
    <w:rsid w:val="001465A5"/>
    <w:rsid w:val="001520AF"/>
    <w:rsid w:val="00167C0A"/>
    <w:rsid w:val="00174E05"/>
    <w:rsid w:val="00183D96"/>
    <w:rsid w:val="001918F6"/>
    <w:rsid w:val="0024343D"/>
    <w:rsid w:val="00244EF3"/>
    <w:rsid w:val="00270EA2"/>
    <w:rsid w:val="002B48FC"/>
    <w:rsid w:val="002E2A35"/>
    <w:rsid w:val="00333BC5"/>
    <w:rsid w:val="003425DB"/>
    <w:rsid w:val="00355A74"/>
    <w:rsid w:val="003B2FE9"/>
    <w:rsid w:val="003F2765"/>
    <w:rsid w:val="0047381D"/>
    <w:rsid w:val="004915D6"/>
    <w:rsid w:val="004D4572"/>
    <w:rsid w:val="005B1B01"/>
    <w:rsid w:val="005E634E"/>
    <w:rsid w:val="005F3882"/>
    <w:rsid w:val="006404CE"/>
    <w:rsid w:val="00643A7A"/>
    <w:rsid w:val="00667E2B"/>
    <w:rsid w:val="006A2192"/>
    <w:rsid w:val="006B6D97"/>
    <w:rsid w:val="006C6E47"/>
    <w:rsid w:val="006C7C77"/>
    <w:rsid w:val="006D3043"/>
    <w:rsid w:val="006E0F5F"/>
    <w:rsid w:val="006E6782"/>
    <w:rsid w:val="007328F4"/>
    <w:rsid w:val="00752F15"/>
    <w:rsid w:val="00771506"/>
    <w:rsid w:val="007D2057"/>
    <w:rsid w:val="007D5AE7"/>
    <w:rsid w:val="00867417"/>
    <w:rsid w:val="00877D77"/>
    <w:rsid w:val="008937BF"/>
    <w:rsid w:val="00895ED7"/>
    <w:rsid w:val="008B0412"/>
    <w:rsid w:val="008B50D5"/>
    <w:rsid w:val="009342E7"/>
    <w:rsid w:val="009637B8"/>
    <w:rsid w:val="009C2296"/>
    <w:rsid w:val="00A33DEA"/>
    <w:rsid w:val="00A82B9E"/>
    <w:rsid w:val="00B24081"/>
    <w:rsid w:val="00BC7758"/>
    <w:rsid w:val="00BF6A25"/>
    <w:rsid w:val="00C53AC9"/>
    <w:rsid w:val="00C545C7"/>
    <w:rsid w:val="00C84201"/>
    <w:rsid w:val="00C90D73"/>
    <w:rsid w:val="00CD0E59"/>
    <w:rsid w:val="00CD1DF7"/>
    <w:rsid w:val="00D12844"/>
    <w:rsid w:val="00D37FEC"/>
    <w:rsid w:val="00D63E31"/>
    <w:rsid w:val="00D77521"/>
    <w:rsid w:val="00DA60C0"/>
    <w:rsid w:val="00DE23D0"/>
    <w:rsid w:val="00DF3C2E"/>
    <w:rsid w:val="00E06306"/>
    <w:rsid w:val="00E269DB"/>
    <w:rsid w:val="00E34C55"/>
    <w:rsid w:val="00E45D5F"/>
    <w:rsid w:val="00E75683"/>
    <w:rsid w:val="00EA5F22"/>
    <w:rsid w:val="00EC3171"/>
    <w:rsid w:val="00EC73EB"/>
    <w:rsid w:val="00EE572E"/>
    <w:rsid w:val="00EF4F02"/>
    <w:rsid w:val="00F0063B"/>
    <w:rsid w:val="00F01A03"/>
    <w:rsid w:val="00F04FC4"/>
    <w:rsid w:val="00F40DA3"/>
    <w:rsid w:val="00F83201"/>
    <w:rsid w:val="00FB0DAC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2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34E"/>
    <w:pPr>
      <w:spacing w:before="180"/>
    </w:pPr>
    <w:rPr>
      <w:rFonts w:ascii="Arial" w:hAnsi="Arial" w:cs="Arial"/>
      <w:sz w:val="21"/>
      <w:szCs w:val="21"/>
    </w:rPr>
  </w:style>
  <w:style w:type="paragraph" w:styleId="Heading1">
    <w:name w:val="heading 1"/>
    <w:next w:val="Normal"/>
    <w:link w:val="Heading1Char"/>
    <w:rsid w:val="005E634E"/>
    <w:pPr>
      <w:keepNext/>
      <w:numPr>
        <w:numId w:val="9"/>
      </w:numPr>
      <w:spacing w:before="180" w:after="180"/>
      <w:outlineLvl w:val="0"/>
    </w:pPr>
    <w:rPr>
      <w:rFonts w:ascii="Arial" w:hAnsi="Arial" w:cs="Arial"/>
      <w:b/>
      <w:kern w:val="32"/>
      <w:sz w:val="36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E634E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E634E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E634E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E634E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DF3C2E"/>
    <w:rPr>
      <w:sz w:val="14"/>
    </w:rPr>
  </w:style>
  <w:style w:type="character" w:customStyle="1" w:styleId="FooterChar">
    <w:name w:val="Footer Char"/>
    <w:link w:val="Footer"/>
    <w:rsid w:val="00DF3C2E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5E634E"/>
    <w:rPr>
      <w:rFonts w:ascii="Arial" w:hAnsi="Arial" w:cs="Arial"/>
      <w:b/>
      <w:kern w:val="32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5E634E"/>
    <w:rPr>
      <w:rFonts w:ascii="Arial" w:hAnsi="Arial" w:cs="Arial"/>
      <w:b/>
      <w:kern w:val="32"/>
      <w:sz w:val="32"/>
      <w:szCs w:val="22"/>
      <w:lang w:eastAsia="en-US"/>
    </w:rPr>
  </w:style>
  <w:style w:type="numbering" w:customStyle="1" w:styleId="Headings">
    <w:name w:val="Headings"/>
    <w:uiPriority w:val="99"/>
    <w:rsid w:val="005E634E"/>
    <w:pPr>
      <w:numPr>
        <w:numId w:val="1"/>
      </w:numPr>
    </w:pPr>
  </w:style>
  <w:style w:type="paragraph" w:styleId="ListBullet">
    <w:name w:val="List Bullet"/>
    <w:basedOn w:val="Normal"/>
    <w:qFormat/>
    <w:rsid w:val="005E634E"/>
    <w:pPr>
      <w:numPr>
        <w:numId w:val="20"/>
      </w:numPr>
      <w:tabs>
        <w:tab w:val="left" w:pos="1701"/>
      </w:tabs>
      <w:spacing w:before="120"/>
    </w:pPr>
  </w:style>
  <w:style w:type="character" w:customStyle="1" w:styleId="Heading3Char">
    <w:name w:val="Heading 3 Char"/>
    <w:link w:val="Heading3"/>
    <w:rsid w:val="005E634E"/>
    <w:rPr>
      <w:rFonts w:ascii="Arial" w:hAnsi="Arial" w:cs="Arial"/>
      <w:b/>
      <w:kern w:val="32"/>
      <w:sz w:val="28"/>
      <w:szCs w:val="22"/>
      <w:lang w:eastAsia="en-US"/>
    </w:rPr>
  </w:style>
  <w:style w:type="character" w:customStyle="1" w:styleId="Heading4Char">
    <w:name w:val="Heading 4 Char"/>
    <w:link w:val="Heading4"/>
    <w:rsid w:val="005E634E"/>
    <w:rPr>
      <w:rFonts w:ascii="Arial" w:hAnsi="Arial" w:cs="Arial"/>
      <w:b/>
      <w:kern w:val="32"/>
      <w:sz w:val="24"/>
      <w:szCs w:val="22"/>
      <w:lang w:eastAsia="en-US"/>
    </w:rPr>
  </w:style>
  <w:style w:type="character" w:customStyle="1" w:styleId="Heading5Char">
    <w:name w:val="Heading 5 Char"/>
    <w:link w:val="Heading5"/>
    <w:rsid w:val="005E634E"/>
    <w:rPr>
      <w:rFonts w:ascii="Arial" w:hAnsi="Arial" w:cs="Arial"/>
      <w:b/>
      <w:kern w:val="32"/>
      <w:sz w:val="21"/>
      <w:szCs w:val="22"/>
      <w:lang w:eastAsia="en-US"/>
    </w:rPr>
  </w:style>
  <w:style w:type="paragraph" w:styleId="ListBullet2">
    <w:name w:val="List Bullet 2"/>
    <w:basedOn w:val="Normal"/>
    <w:uiPriority w:val="99"/>
    <w:semiHidden/>
    <w:rsid w:val="005E634E"/>
    <w:pPr>
      <w:numPr>
        <w:ilvl w:val="1"/>
        <w:numId w:val="20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5E634E"/>
    <w:pPr>
      <w:numPr>
        <w:ilvl w:val="2"/>
        <w:numId w:val="20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5E634E"/>
    <w:pPr>
      <w:numPr>
        <w:ilvl w:val="3"/>
        <w:numId w:val="20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5E634E"/>
    <w:pPr>
      <w:numPr>
        <w:ilvl w:val="4"/>
        <w:numId w:val="20"/>
      </w:numPr>
      <w:spacing w:before="20" w:after="40"/>
    </w:pPr>
  </w:style>
  <w:style w:type="paragraph" w:styleId="ListNumber">
    <w:name w:val="List Number"/>
    <w:basedOn w:val="Normal"/>
    <w:rsid w:val="005E634E"/>
    <w:pPr>
      <w:numPr>
        <w:numId w:val="19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5E634E"/>
    <w:pPr>
      <w:numPr>
        <w:ilvl w:val="1"/>
        <w:numId w:val="19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5E634E"/>
    <w:pPr>
      <w:numPr>
        <w:ilvl w:val="2"/>
        <w:numId w:val="19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5E634E"/>
    <w:pPr>
      <w:numPr>
        <w:ilvl w:val="3"/>
        <w:numId w:val="19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5E634E"/>
    <w:pPr>
      <w:numPr>
        <w:ilvl w:val="4"/>
        <w:numId w:val="19"/>
      </w:numPr>
      <w:spacing w:before="20" w:after="40"/>
    </w:pPr>
  </w:style>
  <w:style w:type="paragraph" w:customStyle="1" w:styleId="ListNumbered">
    <w:name w:val="List Numbered"/>
    <w:basedOn w:val="Normal"/>
    <w:semiHidden/>
    <w:qFormat/>
    <w:rsid w:val="005E634E"/>
    <w:pPr>
      <w:spacing w:before="20" w:after="20"/>
      <w:ind w:left="360" w:hanging="360"/>
    </w:pPr>
  </w:style>
  <w:style w:type="paragraph" w:styleId="ListParagraph">
    <w:name w:val="List Paragraph"/>
    <w:basedOn w:val="Normal"/>
    <w:uiPriority w:val="34"/>
    <w:semiHidden/>
    <w:qFormat/>
    <w:rsid w:val="005E634E"/>
    <w:pPr>
      <w:ind w:left="720"/>
      <w:contextualSpacing/>
    </w:pPr>
  </w:style>
  <w:style w:type="numbering" w:customStyle="1" w:styleId="ListBullets">
    <w:name w:val="ListBullets"/>
    <w:uiPriority w:val="99"/>
    <w:rsid w:val="005E634E"/>
    <w:pPr>
      <w:numPr>
        <w:numId w:val="3"/>
      </w:numPr>
    </w:pPr>
  </w:style>
  <w:style w:type="numbering" w:customStyle="1" w:styleId="ListNumbers">
    <w:name w:val="ListNumbers"/>
    <w:uiPriority w:val="99"/>
    <w:rsid w:val="005E634E"/>
    <w:pPr>
      <w:numPr>
        <w:numId w:val="4"/>
      </w:numPr>
    </w:pPr>
  </w:style>
  <w:style w:type="paragraph" w:customStyle="1" w:styleId="Normalindented">
    <w:name w:val="Normal indented"/>
    <w:basedOn w:val="Normal"/>
    <w:rsid w:val="005E634E"/>
    <w:pPr>
      <w:ind w:left="340"/>
    </w:pPr>
  </w:style>
  <w:style w:type="character" w:styleId="Hyperlink">
    <w:name w:val="Hyperlink"/>
    <w:uiPriority w:val="99"/>
    <w:unhideWhenUsed/>
    <w:rsid w:val="005E634E"/>
    <w:rPr>
      <w:color w:val="0000FF"/>
      <w:u w:val="single"/>
    </w:rPr>
  </w:style>
  <w:style w:type="paragraph" w:customStyle="1" w:styleId="Normalnospaceafterorbefore">
    <w:name w:val="Normal no space after or before"/>
    <w:basedOn w:val="Normal"/>
    <w:rsid w:val="005E634E"/>
    <w:pPr>
      <w:spacing w:before="0"/>
    </w:pPr>
  </w:style>
  <w:style w:type="paragraph" w:styleId="NormalIndent">
    <w:name w:val="Normal Indent"/>
    <w:basedOn w:val="Normal"/>
    <w:uiPriority w:val="99"/>
    <w:semiHidden/>
    <w:unhideWhenUsed/>
    <w:rsid w:val="005E634E"/>
    <w:pPr>
      <w:ind w:left="567"/>
    </w:pPr>
  </w:style>
  <w:style w:type="paragraph" w:customStyle="1" w:styleId="Normalnumberedparas">
    <w:name w:val="Normal numbered paras"/>
    <w:basedOn w:val="NormalIndent"/>
    <w:qFormat/>
    <w:rsid w:val="005E634E"/>
    <w:pPr>
      <w:tabs>
        <w:tab w:val="left" w:pos="454"/>
      </w:tabs>
      <w:spacing w:before="120" w:after="240"/>
      <w:ind w:left="0"/>
    </w:pPr>
  </w:style>
  <w:style w:type="paragraph" w:customStyle="1" w:styleId="Normalnumberedparas1">
    <w:name w:val="Normal numbered paras 1"/>
    <w:basedOn w:val="NormalIndent"/>
    <w:qFormat/>
    <w:rsid w:val="005E634E"/>
    <w:pPr>
      <w:numPr>
        <w:numId w:val="22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E634E"/>
    <w:pPr>
      <w:numPr>
        <w:numId w:val="23"/>
      </w:numPr>
      <w:tabs>
        <w:tab w:val="clear" w:pos="454"/>
        <w:tab w:val="left" w:pos="340"/>
      </w:tabs>
    </w:pPr>
  </w:style>
  <w:style w:type="paragraph" w:customStyle="1" w:styleId="Normaltabletext">
    <w:name w:val="Normal table text"/>
    <w:basedOn w:val="Normal"/>
    <w:rsid w:val="005E634E"/>
    <w:pPr>
      <w:spacing w:before="60" w:after="60"/>
    </w:pPr>
    <w:rPr>
      <w:lang w:eastAsia="en-US"/>
    </w:rPr>
  </w:style>
  <w:style w:type="paragraph" w:customStyle="1" w:styleId="Prospectaddress">
    <w:name w:val="Prospect address"/>
    <w:basedOn w:val="Footer"/>
    <w:qFormat/>
    <w:rsid w:val="005E634E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E634E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E634E"/>
    <w:rPr>
      <w:rFonts w:ascii="Arial" w:hAnsi="Arial" w:cs="Aria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nhideWhenUsed/>
    <w:rsid w:val="005E63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634E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Bectu_Word_letter.dotx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Microsoft Office User</dc:creator>
  <cp:keywords/>
  <dc:description/>
  <cp:lastModifiedBy>Microsoft Office User</cp:lastModifiedBy>
  <cp:revision>2</cp:revision>
  <cp:lastPrinted>2006-01-26T18:56:00Z</cp:lastPrinted>
  <dcterms:created xsi:type="dcterms:W3CDTF">2020-04-21T14:41:00Z</dcterms:created>
  <dcterms:modified xsi:type="dcterms:W3CDTF">2020-04-21T14:41:00Z</dcterms:modified>
</cp:coreProperties>
</file>