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2CBB" w14:textId="77777777" w:rsidR="002E7F81" w:rsidRDefault="00A20627" w:rsidP="00A951A3"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4C58615" wp14:editId="38B5B676">
                <wp:simplePos x="0" y="0"/>
                <wp:positionH relativeFrom="column">
                  <wp:posOffset>-4748</wp:posOffset>
                </wp:positionH>
                <wp:positionV relativeFrom="paragraph">
                  <wp:posOffset>267138</wp:posOffset>
                </wp:positionV>
                <wp:extent cx="1938270" cy="328412"/>
                <wp:effectExtent l="0" t="0" r="508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0" cy="32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73987" w14:textId="77777777" w:rsidR="00A20627" w:rsidRPr="00A20627" w:rsidRDefault="00A20627" w:rsidP="00A20627">
                            <w:pPr>
                              <w:pStyle w:val="letter-subject-line"/>
                              <w:rPr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sz w:val="28"/>
                                <w:szCs w:val="28"/>
                              </w:rPr>
                              <w:t>With compliment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86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21.05pt;width:152.6pt;height:25.8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" filled="f" stroked="f" strokeweight=".5pt">
                <v:textbox inset="0,0,0,0">
                  <w:txbxContent>
                    <w:p w14:paraId="05273987" w14:textId="77777777" w:rsidR="00A20627" w:rsidRPr="00A20627" w:rsidRDefault="00A20627" w:rsidP="00A20627">
                      <w:pPr>
                        <w:pStyle w:val="letter-subject-line"/>
                        <w:rPr>
                          <w:sz w:val="28"/>
                          <w:szCs w:val="28"/>
                        </w:rPr>
                      </w:pPr>
                      <w:r w:rsidRPr="00A20627">
                        <w:rPr>
                          <w:sz w:val="28"/>
                          <w:szCs w:val="28"/>
                        </w:rPr>
                        <w:t>With compliment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3282E">
        <w:rPr>
          <w:noProof/>
        </w:rPr>
        <w:drawing>
          <wp:anchor distT="0" distB="0" distL="114300" distR="114300" simplePos="0" relativeHeight="251438080" behindDoc="0" locked="0" layoutInCell="0" allowOverlap="1" wp14:anchorId="2E2596BF" wp14:editId="7314FAF8">
            <wp:simplePos x="0" y="0"/>
            <wp:positionH relativeFrom="column">
              <wp:posOffset>3703248</wp:posOffset>
            </wp:positionH>
            <wp:positionV relativeFrom="page">
              <wp:posOffset>402590</wp:posOffset>
            </wp:positionV>
            <wp:extent cx="2001520" cy="1000760"/>
            <wp:effectExtent l="0" t="0" r="0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2E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06ECF748" wp14:editId="4BD729F2">
                <wp:simplePos x="0" y="0"/>
                <wp:positionH relativeFrom="column">
                  <wp:posOffset>-1067435</wp:posOffset>
                </wp:positionH>
                <wp:positionV relativeFrom="paragraph">
                  <wp:posOffset>-699135</wp:posOffset>
                </wp:positionV>
                <wp:extent cx="7534800" cy="356400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800" cy="35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2BE3" id="Rectangle 1" o:spid="_x0000_s1026" style="position:absolute;margin-left:-84.05pt;margin-top:-55.05pt;width:593.3pt;height:280.65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" fillcolor="white [3212]" stroked="f" strokeweight="2pt">
                <v:fill opacity="40606f"/>
              </v:rect>
            </w:pict>
          </mc:Fallback>
        </mc:AlternateContent>
      </w:r>
    </w:p>
    <w:p w14:paraId="7846F22C" w14:textId="77777777" w:rsidR="00A20627" w:rsidRPr="00A20627" w:rsidRDefault="004F6E33" w:rsidP="00A20627">
      <w:pPr>
        <w:tabs>
          <w:tab w:val="left" w:pos="791"/>
        </w:tabs>
      </w:pPr>
      <w:r w:rsidRPr="00A20627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187109E0" wp14:editId="43948B80">
                <wp:simplePos x="0" y="0"/>
                <wp:positionH relativeFrom="column">
                  <wp:posOffset>-1146810</wp:posOffset>
                </wp:positionH>
                <wp:positionV relativeFrom="paragraph">
                  <wp:posOffset>2562225</wp:posOffset>
                </wp:positionV>
                <wp:extent cx="7719695" cy="3563620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69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F053" id="Rectangle 11" o:spid="_x0000_s1026" style="position:absolute;margin-left:-90.3pt;margin-top:201.75pt;width:607.85pt;height:280.6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" fillcolor="white [3212]" strokecolor="#001932 [1604]" strokeweight=".25pt">
                <v:fill opacity="40606f"/>
              </v:rect>
            </w:pict>
          </mc:Fallback>
        </mc:AlternateContent>
      </w:r>
      <w:r w:rsidRPr="00A20627"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34B87F06" wp14:editId="24EDD4A2">
                <wp:simplePos x="0" y="0"/>
                <wp:positionH relativeFrom="column">
                  <wp:posOffset>-1072929</wp:posOffset>
                </wp:positionH>
                <wp:positionV relativeFrom="paragraph">
                  <wp:posOffset>6121427</wp:posOffset>
                </wp:positionV>
                <wp:extent cx="7534275" cy="35636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D3C5" id="Rectangle 16" o:spid="_x0000_s1026" style="position:absolute;margin-left:-84.5pt;margin-top:482pt;width:593.25pt;height:280.6pt;z-index:-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" fillcolor="white [3212]" stroked="f" strokeweight="2pt">
                <v:fill opacity="40606f"/>
              </v:rect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032151" wp14:editId="3A2211CB">
                <wp:simplePos x="0" y="0"/>
                <wp:positionH relativeFrom="column">
                  <wp:posOffset>0</wp:posOffset>
                </wp:positionH>
                <wp:positionV relativeFrom="paragraph">
                  <wp:posOffset>7567930</wp:posOffset>
                </wp:positionV>
                <wp:extent cx="3496310" cy="1731645"/>
                <wp:effectExtent l="0" t="0" r="889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7CD7D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2151" id="Text Box 19" o:spid="_x0000_s1027" type="#_x0000_t202" style="position:absolute;margin-left:0;margin-top:595.9pt;width:275.3pt;height:13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" filled="f" stroked="f" strokeweight=".5pt">
                <v:textbox inset="0,0,0,0">
                  <w:txbxContent>
                    <w:p w14:paraId="5F57CD7D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116BC4" wp14:editId="5F6021EE">
                <wp:simplePos x="0" y="0"/>
                <wp:positionH relativeFrom="column">
                  <wp:posOffset>4036695</wp:posOffset>
                </wp:positionH>
                <wp:positionV relativeFrom="paragraph">
                  <wp:posOffset>7690485</wp:posOffset>
                </wp:positionV>
                <wp:extent cx="1918335" cy="16090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D3193" w14:textId="77777777" w:rsidR="00E71A7A" w:rsidRPr="004F6E33" w:rsidRDefault="00E71A7A" w:rsidP="00E71A7A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7C337FB5" w14:textId="7BAA5670" w:rsidR="00E71A7A" w:rsidRDefault="00E71A7A" w:rsidP="00E71A7A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E97145">
                              <w:rPr>
                                <w:sz w:val="21"/>
                              </w:rPr>
                              <w:t>0</w:t>
                            </w:r>
                            <w:r>
                              <w:rPr>
                                <w:sz w:val="21"/>
                              </w:rPr>
                              <w:t>0 600 1878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9" w:history="1">
                              <w:r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540B8969" w14:textId="377F4387" w:rsidR="00A20627" w:rsidRPr="00884E51" w:rsidRDefault="00E71A7A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6B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17.85pt;margin-top:605.55pt;width:151.05pt;height:126.7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" filled="f" stroked="f" strokeweight=".5pt">
                <v:textbox inset="0,0,0,0">
                  <w:txbxContent>
                    <w:p w14:paraId="130D3193" w14:textId="77777777" w:rsidR="00E71A7A" w:rsidRPr="004F6E33" w:rsidRDefault="00E71A7A" w:rsidP="00E71A7A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7C337FB5" w14:textId="7BAA5670" w:rsidR="00E71A7A" w:rsidRDefault="00E71A7A" w:rsidP="00E71A7A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E97145">
                        <w:rPr>
                          <w:sz w:val="21"/>
                        </w:rPr>
                        <w:t>0</w:t>
                      </w:r>
                      <w:r>
                        <w:rPr>
                          <w:sz w:val="21"/>
                        </w:rPr>
                        <w:t>0 600 1878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0" w:history="1">
                        <w:r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540B8969" w14:textId="377F4387" w:rsidR="00A20627" w:rsidRPr="00884E51" w:rsidRDefault="00E71A7A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029E9A" wp14:editId="2D8B2614">
                <wp:simplePos x="0" y="0"/>
                <wp:positionH relativeFrom="column">
                  <wp:posOffset>0</wp:posOffset>
                </wp:positionH>
                <wp:positionV relativeFrom="paragraph">
                  <wp:posOffset>7104380</wp:posOffset>
                </wp:positionV>
                <wp:extent cx="1938020" cy="328295"/>
                <wp:effectExtent l="0" t="0" r="508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A19B2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9E9A" id="Text Box 17" o:spid="_x0000_s1029" type="#_x0000_t202" style="position:absolute;margin-left:0;margin-top:559.4pt;width:152.6pt;height:2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" filled="f" stroked="f" strokeweight=".5pt">
                <v:textbox inset="0,0,0,0">
                  <w:txbxContent>
                    <w:p w14:paraId="6EDA19B2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w:drawing>
          <wp:anchor distT="0" distB="0" distL="114300" distR="114300" simplePos="0" relativeHeight="251780096" behindDoc="0" locked="0" layoutInCell="0" allowOverlap="1" wp14:anchorId="4E40A694" wp14:editId="21436963">
            <wp:simplePos x="0" y="0"/>
            <wp:positionH relativeFrom="column">
              <wp:posOffset>3707147</wp:posOffset>
            </wp:positionH>
            <wp:positionV relativeFrom="page">
              <wp:posOffset>7508759</wp:posOffset>
            </wp:positionV>
            <wp:extent cx="2001520" cy="1000760"/>
            <wp:effectExtent l="0" t="0" r="0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 w:rsidRPr="00A20627">
        <w:rPr>
          <w:noProof/>
        </w:rPr>
        <w:drawing>
          <wp:anchor distT="0" distB="0" distL="114300" distR="114300" simplePos="0" relativeHeight="251535360" behindDoc="0" locked="0" layoutInCell="0" allowOverlap="1" wp14:anchorId="322ECAD7" wp14:editId="482865B5">
            <wp:simplePos x="0" y="0"/>
            <wp:positionH relativeFrom="column">
              <wp:posOffset>3700780</wp:posOffset>
            </wp:positionH>
            <wp:positionV relativeFrom="page">
              <wp:posOffset>3950335</wp:posOffset>
            </wp:positionV>
            <wp:extent cx="2001520" cy="1000760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0D2B528" wp14:editId="3E7CA8A8">
                <wp:simplePos x="0" y="0"/>
                <wp:positionH relativeFrom="column">
                  <wp:posOffset>-6350</wp:posOffset>
                </wp:positionH>
                <wp:positionV relativeFrom="paragraph">
                  <wp:posOffset>3546475</wp:posOffset>
                </wp:positionV>
                <wp:extent cx="1938020" cy="328295"/>
                <wp:effectExtent l="0" t="0" r="508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529F9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B528" id="Text Box 12" o:spid="_x0000_s1030" type="#_x0000_t202" style="position:absolute;margin-left:-.5pt;margin-top:279.25pt;width:152.6pt;height:25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" filled="f" stroked="f" strokeweight=".5pt">
                <v:textbox inset="0,0,0,0">
                  <w:txbxContent>
                    <w:p w14:paraId="0C1529F9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F08CD" wp14:editId="0BE17D2A">
                <wp:simplePos x="0" y="0"/>
                <wp:positionH relativeFrom="column">
                  <wp:posOffset>4030345</wp:posOffset>
                </wp:positionH>
                <wp:positionV relativeFrom="paragraph">
                  <wp:posOffset>4132580</wp:posOffset>
                </wp:positionV>
                <wp:extent cx="1918335" cy="1609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1D750" w14:textId="77777777" w:rsidR="00E71A7A" w:rsidRPr="004F6E33" w:rsidRDefault="00E71A7A" w:rsidP="00E71A7A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1C9DCB64" w14:textId="396D7236" w:rsidR="00E71A7A" w:rsidRDefault="00E71A7A" w:rsidP="00E71A7A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E97145">
                              <w:rPr>
                                <w:sz w:val="21"/>
                              </w:rPr>
                              <w:t>0</w:t>
                            </w:r>
                            <w:r>
                              <w:rPr>
                                <w:sz w:val="21"/>
                              </w:rPr>
                              <w:t>0 600 1878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11" w:history="1">
                              <w:r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33990461" w14:textId="7E676A71" w:rsidR="00A20627" w:rsidRPr="00884E51" w:rsidRDefault="00E71A7A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08CD" id="Text Box 13" o:spid="_x0000_s1031" type="#_x0000_t202" style="position:absolute;margin-left:317.35pt;margin-top:325.4pt;width:151.05pt;height:12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" filled="f" stroked="f" strokeweight=".5pt">
                <v:textbox inset="0,0,0,0">
                  <w:txbxContent>
                    <w:p w14:paraId="17B1D750" w14:textId="77777777" w:rsidR="00E71A7A" w:rsidRPr="004F6E33" w:rsidRDefault="00E71A7A" w:rsidP="00E71A7A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1C9DCB64" w14:textId="396D7236" w:rsidR="00E71A7A" w:rsidRDefault="00E71A7A" w:rsidP="00E71A7A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E97145">
                        <w:rPr>
                          <w:sz w:val="21"/>
                        </w:rPr>
                        <w:t>0</w:t>
                      </w:r>
                      <w:r>
                        <w:rPr>
                          <w:sz w:val="21"/>
                        </w:rPr>
                        <w:t>0 600 1878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2" w:history="1">
                        <w:r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33990461" w14:textId="7E676A71" w:rsidR="00A20627" w:rsidRPr="00884E51" w:rsidRDefault="00E71A7A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8B5BD1" wp14:editId="514E5D88">
                <wp:simplePos x="0" y="0"/>
                <wp:positionH relativeFrom="column">
                  <wp:posOffset>-5956</wp:posOffset>
                </wp:positionH>
                <wp:positionV relativeFrom="paragraph">
                  <wp:posOffset>4010258</wp:posOffset>
                </wp:positionV>
                <wp:extent cx="3496614" cy="1731645"/>
                <wp:effectExtent l="0" t="0" r="889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C2917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5BD1" id="Text Box 14" o:spid="_x0000_s1032" type="#_x0000_t202" style="position:absolute;margin-left:-.45pt;margin-top:315.75pt;width:275.3pt;height:13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" filled="f" stroked="f" strokeweight=".5pt">
                <v:textbox inset="0,0,0,0">
                  <w:txbxContent>
                    <w:p w14:paraId="7C0C2917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66706DE" wp14:editId="797F5207">
                <wp:simplePos x="0" y="0"/>
                <wp:positionH relativeFrom="column">
                  <wp:posOffset>-4749</wp:posOffset>
                </wp:positionH>
                <wp:positionV relativeFrom="paragraph">
                  <wp:posOffset>462808</wp:posOffset>
                </wp:positionV>
                <wp:extent cx="3496614" cy="1731645"/>
                <wp:effectExtent l="0" t="0" r="889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0F387" w14:textId="77777777" w:rsidR="00A20627" w:rsidRPr="009F5911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06DE" id="Text Box 9" o:spid="_x0000_s1033" type="#_x0000_t202" style="position:absolute;margin-left:-.35pt;margin-top:36.45pt;width:275.3pt;height:136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" filled="f" stroked="f" strokeweight=".5pt">
                <v:textbox inset="0,0,0,0">
                  <w:txbxContent>
                    <w:p w14:paraId="55B0F387" w14:textId="77777777" w:rsidR="00A20627" w:rsidRPr="009F5911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247ADF84" wp14:editId="18DD7FEE">
                <wp:simplePos x="0" y="0"/>
                <wp:positionH relativeFrom="column">
                  <wp:posOffset>4032778</wp:posOffset>
                </wp:positionH>
                <wp:positionV relativeFrom="paragraph">
                  <wp:posOffset>585157</wp:posOffset>
                </wp:positionV>
                <wp:extent cx="1918335" cy="160929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86C42" w14:textId="77777777" w:rsidR="00E71A7A" w:rsidRPr="004F6E33" w:rsidRDefault="00E71A7A" w:rsidP="00E71A7A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 Rochester Row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9051C1">
                              <w:rPr>
                                <w:sz w:val="21"/>
                              </w:rPr>
                              <w:t>SW1P 1JP</w:t>
                            </w:r>
                          </w:p>
                          <w:p w14:paraId="748886B0" w14:textId="7F335F1F" w:rsidR="00A20627" w:rsidRDefault="00E71A7A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</w:t>
                            </w:r>
                            <w:r w:rsidR="00E97145">
                              <w:rPr>
                                <w:sz w:val="21"/>
                              </w:rPr>
                              <w:t>0</w:t>
                            </w:r>
                            <w:r>
                              <w:rPr>
                                <w:sz w:val="21"/>
                              </w:rPr>
                              <w:t>0 600 1878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13" w:history="1">
                              <w:r w:rsidR="00A20627"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34A40D6E" w14:textId="77777777" w:rsidR="00A20627" w:rsidRPr="004F6E33" w:rsidRDefault="00A20627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DF84" id="Text Box 8" o:spid="_x0000_s1034" type="#_x0000_t202" style="position:absolute;margin-left:317.55pt;margin-top:46.1pt;width:151.05pt;height:126.7pt;z-index:25147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" filled="f" stroked="f" strokeweight=".5pt">
                <v:textbox inset="0,0,0,0">
                  <w:txbxContent>
                    <w:p w14:paraId="76686C42" w14:textId="77777777" w:rsidR="00E71A7A" w:rsidRPr="004F6E33" w:rsidRDefault="00E71A7A" w:rsidP="00E71A7A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100 Rochester Row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</w:r>
                      <w:r w:rsidRPr="009051C1">
                        <w:rPr>
                          <w:sz w:val="21"/>
                        </w:rPr>
                        <w:t>SW1P 1JP</w:t>
                      </w:r>
                    </w:p>
                    <w:p w14:paraId="748886B0" w14:textId="7F335F1F" w:rsidR="00A20627" w:rsidRDefault="00E71A7A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</w:t>
                      </w:r>
                      <w:r w:rsidR="00E97145">
                        <w:rPr>
                          <w:sz w:val="21"/>
                        </w:rPr>
                        <w:t>0</w:t>
                      </w:r>
                      <w:r>
                        <w:rPr>
                          <w:sz w:val="21"/>
                        </w:rPr>
                        <w:t>0 600 1878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4" w:history="1">
                        <w:r w:rsidR="00A20627"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34A40D6E" w14:textId="77777777" w:rsidR="00A20627" w:rsidRPr="004F6E33" w:rsidRDefault="00A20627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27" w:rsidRPr="00A20627" w:rsidSect="00E47B18">
      <w:footerReference w:type="even" r:id="rId15"/>
      <w:footerReference w:type="default" r:id="rId16"/>
      <w:headerReference w:type="first" r:id="rId17"/>
      <w:pgSz w:w="11901" w:h="16817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D34A" w14:textId="77777777" w:rsidR="00E47B18" w:rsidRDefault="00E47B18">
      <w:r>
        <w:separator/>
      </w:r>
    </w:p>
  </w:endnote>
  <w:endnote w:type="continuationSeparator" w:id="0">
    <w:p w14:paraId="0A471B77" w14:textId="77777777" w:rsidR="00E47B18" w:rsidRDefault="00E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143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A37C6FB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E2D" w14:textId="77777777" w:rsidR="001918F6" w:rsidRPr="00B34EFB" w:rsidRDefault="00E34C55">
    <w:pPr>
      <w:pStyle w:val="Footer"/>
      <w:framePr w:wrap="around" w:vAnchor="text" w:hAnchor="margin" w:xAlign="center" w:y="1"/>
      <w:rPr>
        <w:sz w:val="18"/>
        <w:szCs w:val="18"/>
      </w:rPr>
    </w:pPr>
    <w:r w:rsidRPr="00B34EFB">
      <w:rPr>
        <w:sz w:val="18"/>
        <w:szCs w:val="18"/>
      </w:rPr>
      <w:fldChar w:fldCharType="begin"/>
    </w:r>
    <w:r w:rsidRPr="00B34EFB">
      <w:rPr>
        <w:sz w:val="18"/>
        <w:szCs w:val="18"/>
      </w:rPr>
      <w:instrText xml:space="preserve">PAGE  </w:instrText>
    </w:r>
    <w:r w:rsidRPr="00B34EFB">
      <w:rPr>
        <w:sz w:val="18"/>
        <w:szCs w:val="18"/>
      </w:rPr>
      <w:fldChar w:fldCharType="separate"/>
    </w:r>
    <w:r w:rsidR="00D142F0">
      <w:rPr>
        <w:noProof/>
        <w:sz w:val="18"/>
        <w:szCs w:val="18"/>
      </w:rPr>
      <w:t>2</w:t>
    </w:r>
    <w:r w:rsidRPr="00B34EFB">
      <w:rPr>
        <w:sz w:val="18"/>
        <w:szCs w:val="18"/>
      </w:rPr>
      <w:fldChar w:fldCharType="end"/>
    </w:r>
  </w:p>
  <w:p w14:paraId="0C58CC82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F38A" w14:textId="77777777" w:rsidR="00E47B18" w:rsidRDefault="00E47B18">
      <w:r>
        <w:separator/>
      </w:r>
    </w:p>
  </w:footnote>
  <w:footnote w:type="continuationSeparator" w:id="0">
    <w:p w14:paraId="72BA7253" w14:textId="77777777" w:rsidR="00E47B18" w:rsidRDefault="00E4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D25E" w14:textId="77777777" w:rsidR="00F856DF" w:rsidRDefault="00F856DF" w:rsidP="00CA71BC">
    <w:pPr>
      <w:pStyle w:val="Header"/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EF4F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7D0D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44254"/>
    <w:multiLevelType w:val="multilevel"/>
    <w:tmpl w:val="0080843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D02A74"/>
    <w:multiLevelType w:val="multilevel"/>
    <w:tmpl w:val="64CED1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F53AF"/>
    <w:multiLevelType w:val="multilevel"/>
    <w:tmpl w:val="B91637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2E5B19C2"/>
    <w:multiLevelType w:val="multilevel"/>
    <w:tmpl w:val="64323D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B97B28"/>
    <w:multiLevelType w:val="multilevel"/>
    <w:tmpl w:val="BCB874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48778D"/>
    <w:multiLevelType w:val="multilevel"/>
    <w:tmpl w:val="97E808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3F2824"/>
    <w:multiLevelType w:val="multilevel"/>
    <w:tmpl w:val="7062CC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EF7420"/>
    <w:multiLevelType w:val="multilevel"/>
    <w:tmpl w:val="828480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026592590">
    <w:abstractNumId w:val="8"/>
  </w:num>
  <w:num w:numId="2" w16cid:durableId="1231816041">
    <w:abstractNumId w:val="2"/>
  </w:num>
  <w:num w:numId="3" w16cid:durableId="1817526149">
    <w:abstractNumId w:val="5"/>
  </w:num>
  <w:num w:numId="4" w16cid:durableId="1512254449">
    <w:abstractNumId w:val="10"/>
  </w:num>
  <w:num w:numId="5" w16cid:durableId="56056997">
    <w:abstractNumId w:val="12"/>
  </w:num>
  <w:num w:numId="6" w16cid:durableId="1630551919">
    <w:abstractNumId w:val="9"/>
  </w:num>
  <w:num w:numId="7" w16cid:durableId="658995635">
    <w:abstractNumId w:val="6"/>
  </w:num>
  <w:num w:numId="8" w16cid:durableId="1188255485">
    <w:abstractNumId w:val="4"/>
  </w:num>
  <w:num w:numId="9" w16cid:durableId="347104248">
    <w:abstractNumId w:val="11"/>
  </w:num>
  <w:num w:numId="10" w16cid:durableId="1573200143">
    <w:abstractNumId w:val="0"/>
  </w:num>
  <w:num w:numId="11" w16cid:durableId="223302543">
    <w:abstractNumId w:val="3"/>
  </w:num>
  <w:num w:numId="12" w16cid:durableId="1066150330">
    <w:abstractNumId w:val="7"/>
  </w:num>
  <w:num w:numId="13" w16cid:durableId="432552721">
    <w:abstractNumId w:val="5"/>
  </w:num>
  <w:num w:numId="14" w16cid:durableId="1901211779">
    <w:abstractNumId w:val="5"/>
  </w:num>
  <w:num w:numId="15" w16cid:durableId="1776242218">
    <w:abstractNumId w:val="5"/>
  </w:num>
  <w:num w:numId="16" w16cid:durableId="317735023">
    <w:abstractNumId w:val="5"/>
  </w:num>
  <w:num w:numId="17" w16cid:durableId="708997022">
    <w:abstractNumId w:val="5"/>
  </w:num>
  <w:num w:numId="18" w16cid:durableId="1685669845">
    <w:abstractNumId w:val="2"/>
  </w:num>
  <w:num w:numId="19" w16cid:durableId="825903913">
    <w:abstractNumId w:val="2"/>
  </w:num>
  <w:num w:numId="20" w16cid:durableId="1556548600">
    <w:abstractNumId w:val="2"/>
  </w:num>
  <w:num w:numId="21" w16cid:durableId="2127848519">
    <w:abstractNumId w:val="2"/>
  </w:num>
  <w:num w:numId="22" w16cid:durableId="1811289645">
    <w:abstractNumId w:val="2"/>
  </w:num>
  <w:num w:numId="23" w16cid:durableId="908156830">
    <w:abstractNumId w:val="5"/>
  </w:num>
  <w:num w:numId="24" w16cid:durableId="129545256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E"/>
    <w:rsid w:val="0000775D"/>
    <w:rsid w:val="00025ECB"/>
    <w:rsid w:val="00027577"/>
    <w:rsid w:val="00032DF0"/>
    <w:rsid w:val="00064583"/>
    <w:rsid w:val="00071AAF"/>
    <w:rsid w:val="0009663D"/>
    <w:rsid w:val="000E1CB0"/>
    <w:rsid w:val="000E3057"/>
    <w:rsid w:val="000F128A"/>
    <w:rsid w:val="001047AE"/>
    <w:rsid w:val="00115A1F"/>
    <w:rsid w:val="001465A5"/>
    <w:rsid w:val="001520AF"/>
    <w:rsid w:val="001664C4"/>
    <w:rsid w:val="00167C0A"/>
    <w:rsid w:val="001705BA"/>
    <w:rsid w:val="0017393B"/>
    <w:rsid w:val="00183D96"/>
    <w:rsid w:val="00184B01"/>
    <w:rsid w:val="00190ED2"/>
    <w:rsid w:val="001918F6"/>
    <w:rsid w:val="001A6B89"/>
    <w:rsid w:val="001B65CF"/>
    <w:rsid w:val="001C4699"/>
    <w:rsid w:val="0021015C"/>
    <w:rsid w:val="002166F8"/>
    <w:rsid w:val="002206E3"/>
    <w:rsid w:val="00227700"/>
    <w:rsid w:val="00244EF3"/>
    <w:rsid w:val="00252116"/>
    <w:rsid w:val="00261531"/>
    <w:rsid w:val="002828A9"/>
    <w:rsid w:val="002B174B"/>
    <w:rsid w:val="002B48FC"/>
    <w:rsid w:val="002D4B06"/>
    <w:rsid w:val="002E2A35"/>
    <w:rsid w:val="002E4174"/>
    <w:rsid w:val="002E7F81"/>
    <w:rsid w:val="002F1A2D"/>
    <w:rsid w:val="00310371"/>
    <w:rsid w:val="00311400"/>
    <w:rsid w:val="00321260"/>
    <w:rsid w:val="00324936"/>
    <w:rsid w:val="003425DB"/>
    <w:rsid w:val="00371E8B"/>
    <w:rsid w:val="003B1AEF"/>
    <w:rsid w:val="003B2FE9"/>
    <w:rsid w:val="003B45EE"/>
    <w:rsid w:val="0040747B"/>
    <w:rsid w:val="0043611B"/>
    <w:rsid w:val="00467ED7"/>
    <w:rsid w:val="0047381D"/>
    <w:rsid w:val="004915D6"/>
    <w:rsid w:val="0049197A"/>
    <w:rsid w:val="004B3163"/>
    <w:rsid w:val="004B604B"/>
    <w:rsid w:val="004D2D78"/>
    <w:rsid w:val="004E5EC2"/>
    <w:rsid w:val="004E6320"/>
    <w:rsid w:val="004F6E33"/>
    <w:rsid w:val="005042B9"/>
    <w:rsid w:val="005110AB"/>
    <w:rsid w:val="005225D5"/>
    <w:rsid w:val="00526A1E"/>
    <w:rsid w:val="005309D4"/>
    <w:rsid w:val="0056556C"/>
    <w:rsid w:val="00576B58"/>
    <w:rsid w:val="00577847"/>
    <w:rsid w:val="00585901"/>
    <w:rsid w:val="00591757"/>
    <w:rsid w:val="00596639"/>
    <w:rsid w:val="005A4EAA"/>
    <w:rsid w:val="005B2691"/>
    <w:rsid w:val="005C7F95"/>
    <w:rsid w:val="005E2EA9"/>
    <w:rsid w:val="005F0A29"/>
    <w:rsid w:val="005F1E73"/>
    <w:rsid w:val="005F311E"/>
    <w:rsid w:val="006404CE"/>
    <w:rsid w:val="00643A7A"/>
    <w:rsid w:val="00646EF1"/>
    <w:rsid w:val="00667E2B"/>
    <w:rsid w:val="00672418"/>
    <w:rsid w:val="00694C5C"/>
    <w:rsid w:val="00694FB9"/>
    <w:rsid w:val="006A2192"/>
    <w:rsid w:val="006C7C77"/>
    <w:rsid w:val="006D3043"/>
    <w:rsid w:val="006F620D"/>
    <w:rsid w:val="00722E36"/>
    <w:rsid w:val="007328F4"/>
    <w:rsid w:val="007402D7"/>
    <w:rsid w:val="00752F15"/>
    <w:rsid w:val="007705D9"/>
    <w:rsid w:val="00771506"/>
    <w:rsid w:val="007A1F00"/>
    <w:rsid w:val="007D2E9D"/>
    <w:rsid w:val="007D5AE7"/>
    <w:rsid w:val="008240D2"/>
    <w:rsid w:val="008252B6"/>
    <w:rsid w:val="00841496"/>
    <w:rsid w:val="00860DBD"/>
    <w:rsid w:val="008626A5"/>
    <w:rsid w:val="00867417"/>
    <w:rsid w:val="00884E51"/>
    <w:rsid w:val="0089736F"/>
    <w:rsid w:val="008B0412"/>
    <w:rsid w:val="008B50D5"/>
    <w:rsid w:val="00923301"/>
    <w:rsid w:val="009233FF"/>
    <w:rsid w:val="009440FF"/>
    <w:rsid w:val="00960F25"/>
    <w:rsid w:val="009637B8"/>
    <w:rsid w:val="00963E05"/>
    <w:rsid w:val="00974FEA"/>
    <w:rsid w:val="009965AB"/>
    <w:rsid w:val="009D0598"/>
    <w:rsid w:val="009D58A3"/>
    <w:rsid w:val="009E4062"/>
    <w:rsid w:val="009E6FEE"/>
    <w:rsid w:val="009F3765"/>
    <w:rsid w:val="009F5911"/>
    <w:rsid w:val="00A042B8"/>
    <w:rsid w:val="00A10274"/>
    <w:rsid w:val="00A20627"/>
    <w:rsid w:val="00A25AE0"/>
    <w:rsid w:val="00A30741"/>
    <w:rsid w:val="00A30A79"/>
    <w:rsid w:val="00A951A3"/>
    <w:rsid w:val="00A95F21"/>
    <w:rsid w:val="00AB23AC"/>
    <w:rsid w:val="00AB3581"/>
    <w:rsid w:val="00AE2677"/>
    <w:rsid w:val="00AE379B"/>
    <w:rsid w:val="00AF148D"/>
    <w:rsid w:val="00AF5642"/>
    <w:rsid w:val="00B1098F"/>
    <w:rsid w:val="00B24081"/>
    <w:rsid w:val="00B3282E"/>
    <w:rsid w:val="00B34EFB"/>
    <w:rsid w:val="00B423E1"/>
    <w:rsid w:val="00B45E58"/>
    <w:rsid w:val="00B61471"/>
    <w:rsid w:val="00B72873"/>
    <w:rsid w:val="00B828F4"/>
    <w:rsid w:val="00BA5B37"/>
    <w:rsid w:val="00BC6C40"/>
    <w:rsid w:val="00BF6A25"/>
    <w:rsid w:val="00BF746F"/>
    <w:rsid w:val="00C00664"/>
    <w:rsid w:val="00C22758"/>
    <w:rsid w:val="00C4043F"/>
    <w:rsid w:val="00C545C7"/>
    <w:rsid w:val="00C60246"/>
    <w:rsid w:val="00C84201"/>
    <w:rsid w:val="00C93A6E"/>
    <w:rsid w:val="00C94DA1"/>
    <w:rsid w:val="00CA71BC"/>
    <w:rsid w:val="00CB5A86"/>
    <w:rsid w:val="00CC1DBE"/>
    <w:rsid w:val="00CD1DF7"/>
    <w:rsid w:val="00CD4661"/>
    <w:rsid w:val="00CE2574"/>
    <w:rsid w:val="00CF4D26"/>
    <w:rsid w:val="00D142F0"/>
    <w:rsid w:val="00D331DE"/>
    <w:rsid w:val="00D34BA5"/>
    <w:rsid w:val="00D37FEC"/>
    <w:rsid w:val="00D514F7"/>
    <w:rsid w:val="00D524BB"/>
    <w:rsid w:val="00D601F7"/>
    <w:rsid w:val="00D67E57"/>
    <w:rsid w:val="00D808BE"/>
    <w:rsid w:val="00D90519"/>
    <w:rsid w:val="00DA60C0"/>
    <w:rsid w:val="00DC572A"/>
    <w:rsid w:val="00DE20E5"/>
    <w:rsid w:val="00DE23D0"/>
    <w:rsid w:val="00E06306"/>
    <w:rsid w:val="00E34C55"/>
    <w:rsid w:val="00E4041C"/>
    <w:rsid w:val="00E45D5F"/>
    <w:rsid w:val="00E47B18"/>
    <w:rsid w:val="00E51271"/>
    <w:rsid w:val="00E515D7"/>
    <w:rsid w:val="00E63DF3"/>
    <w:rsid w:val="00E667A2"/>
    <w:rsid w:val="00E71A7A"/>
    <w:rsid w:val="00E74ED2"/>
    <w:rsid w:val="00E75683"/>
    <w:rsid w:val="00E83837"/>
    <w:rsid w:val="00E97145"/>
    <w:rsid w:val="00EA5F22"/>
    <w:rsid w:val="00EC3171"/>
    <w:rsid w:val="00EC73EB"/>
    <w:rsid w:val="00EE572E"/>
    <w:rsid w:val="00EF2F22"/>
    <w:rsid w:val="00F0063B"/>
    <w:rsid w:val="00F04FC4"/>
    <w:rsid w:val="00F11FF4"/>
    <w:rsid w:val="00F22946"/>
    <w:rsid w:val="00F40DA3"/>
    <w:rsid w:val="00F514FE"/>
    <w:rsid w:val="00F5724F"/>
    <w:rsid w:val="00F63E30"/>
    <w:rsid w:val="00F83201"/>
    <w:rsid w:val="00F856DF"/>
    <w:rsid w:val="00F90EE1"/>
    <w:rsid w:val="00FB0DAC"/>
    <w:rsid w:val="00FB69AA"/>
    <w:rsid w:val="00FE1E5A"/>
    <w:rsid w:val="00FE2582"/>
    <w:rsid w:val="00FF156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28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9"/>
    <w:pPr>
      <w:spacing w:before="180"/>
    </w:pPr>
    <w:rPr>
      <w:sz w:val="21"/>
      <w:szCs w:val="21"/>
    </w:rPr>
  </w:style>
  <w:style w:type="paragraph" w:styleId="Heading1">
    <w:name w:val="heading 1"/>
    <w:next w:val="Normal"/>
    <w:link w:val="Heading1Char"/>
    <w:rsid w:val="00071AAF"/>
    <w:pPr>
      <w:keepNext/>
      <w:numPr>
        <w:numId w:val="1"/>
      </w:numPr>
      <w:spacing w:before="180" w:after="180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71AAF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071AAF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1A6B89"/>
    <w:pPr>
      <w:adjustRightInd w:val="0"/>
      <w:spacing w:before="120"/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rsid w:val="00071AAF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B1098F"/>
    <w:pPr>
      <w:numPr>
        <w:numId w:val="2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071AAF"/>
    <w:pPr>
      <w:numPr>
        <w:numId w:val="4"/>
      </w:numPr>
    </w:pPr>
  </w:style>
  <w:style w:type="character" w:customStyle="1" w:styleId="FooterChar">
    <w:name w:val="Footer Char"/>
    <w:link w:val="Footer"/>
    <w:rsid w:val="00071AAF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071AAF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071AAF"/>
    <w:rPr>
      <w:sz w:val="14"/>
    </w:rPr>
  </w:style>
  <w:style w:type="character" w:customStyle="1" w:styleId="Heading2Char">
    <w:name w:val="Heading 2 Char"/>
    <w:link w:val="Heading2"/>
    <w:rsid w:val="00071AAF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071AAF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071AAF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071AAF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071AAF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A6B89"/>
    <w:rPr>
      <w:b/>
      <w:kern w:val="32"/>
      <w:sz w:val="21"/>
      <w:szCs w:val="22"/>
      <w:lang w:eastAsia="en-US"/>
    </w:rPr>
  </w:style>
  <w:style w:type="character" w:customStyle="1" w:styleId="Heading5Char">
    <w:name w:val="Heading 5 Char"/>
    <w:link w:val="Heading5"/>
    <w:rsid w:val="00071AAF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071AAF"/>
    <w:pPr>
      <w:ind w:left="567"/>
    </w:pPr>
  </w:style>
  <w:style w:type="numbering" w:customStyle="1" w:styleId="Headings">
    <w:name w:val="Headings"/>
    <w:uiPriority w:val="99"/>
    <w:rsid w:val="00071AAF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071AAF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B1098F"/>
    <w:pPr>
      <w:numPr>
        <w:ilvl w:val="1"/>
        <w:numId w:val="23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EF2F22"/>
    <w:pPr>
      <w:numPr>
        <w:ilvl w:val="2"/>
        <w:numId w:val="23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B1098F"/>
    <w:pPr>
      <w:numPr>
        <w:ilvl w:val="3"/>
        <w:numId w:val="2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B1098F"/>
    <w:pPr>
      <w:numPr>
        <w:ilvl w:val="4"/>
        <w:numId w:val="23"/>
      </w:numPr>
      <w:spacing w:before="20" w:after="40"/>
    </w:pPr>
  </w:style>
  <w:style w:type="numbering" w:customStyle="1" w:styleId="ListBullets">
    <w:name w:val="ListBullets"/>
    <w:uiPriority w:val="99"/>
    <w:rsid w:val="00071AAF"/>
    <w:pPr>
      <w:numPr>
        <w:numId w:val="3"/>
      </w:numPr>
    </w:pPr>
  </w:style>
  <w:style w:type="paragraph" w:styleId="ListNumber">
    <w:name w:val="List Number"/>
    <w:basedOn w:val="Normal"/>
    <w:rsid w:val="00B1098F"/>
    <w:pPr>
      <w:numPr>
        <w:numId w:val="2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B1098F"/>
    <w:pPr>
      <w:numPr>
        <w:ilvl w:val="1"/>
        <w:numId w:val="2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B1098F"/>
    <w:pPr>
      <w:numPr>
        <w:ilvl w:val="2"/>
        <w:numId w:val="2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B1098F"/>
    <w:pPr>
      <w:numPr>
        <w:ilvl w:val="3"/>
        <w:numId w:val="2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B1098F"/>
    <w:pPr>
      <w:numPr>
        <w:ilvl w:val="4"/>
        <w:numId w:val="22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974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FEA"/>
    <w:rPr>
      <w:rFonts w:ascii="Tahoma" w:hAnsi="Tahoma"/>
      <w:lang w:eastAsia="en-US"/>
    </w:rPr>
  </w:style>
  <w:style w:type="paragraph" w:customStyle="1" w:styleId="ListNumbered">
    <w:name w:val="List Numbered"/>
    <w:basedOn w:val="Normal"/>
    <w:semiHidden/>
    <w:qFormat/>
    <w:rsid w:val="009E4062"/>
    <w:pPr>
      <w:spacing w:before="20" w:after="20"/>
      <w:ind w:left="360" w:hanging="360"/>
    </w:pPr>
  </w:style>
  <w:style w:type="table" w:styleId="TableGrid">
    <w:name w:val="Table Grid"/>
    <w:basedOn w:val="TableNormal"/>
    <w:uiPriority w:val="59"/>
    <w:rsid w:val="008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35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B3581"/>
    <w:rPr>
      <w:color w:val="0000FF" w:themeColor="hyperlink"/>
      <w:u w:val="single"/>
    </w:rPr>
  </w:style>
  <w:style w:type="paragraph" w:customStyle="1" w:styleId="Prospectaddress">
    <w:name w:val="Prospect address"/>
    <w:basedOn w:val="Footer"/>
    <w:qFormat/>
    <w:rsid w:val="009E6FEE"/>
    <w:pPr>
      <w:framePr w:hSpace="180" w:wrap="around" w:vAnchor="page" w:hAnchor="page" w:x="2020" w:y="15427"/>
      <w:spacing w:before="0" w:line="220" w:lineRule="exact"/>
      <w:contextualSpacing/>
    </w:pPr>
    <w:rPr>
      <w:sz w:val="19"/>
    </w:rPr>
  </w:style>
  <w:style w:type="paragraph" w:customStyle="1" w:styleId="letter-date">
    <w:name w:val="letter-date"/>
    <w:basedOn w:val="Normal"/>
    <w:qFormat/>
    <w:rsid w:val="001C4699"/>
    <w:pPr>
      <w:spacing w:before="140"/>
    </w:pPr>
  </w:style>
  <w:style w:type="paragraph" w:customStyle="1" w:styleId="letter-salutation">
    <w:name w:val="letter-salutation"/>
    <w:basedOn w:val="Normal"/>
    <w:qFormat/>
    <w:rsid w:val="00BA5B37"/>
    <w:pPr>
      <w:tabs>
        <w:tab w:val="left" w:pos="3721"/>
      </w:tabs>
      <w:spacing w:before="480"/>
    </w:pPr>
  </w:style>
  <w:style w:type="paragraph" w:customStyle="1" w:styleId="letter-signoff-name">
    <w:name w:val="letter-signoff-name"/>
    <w:basedOn w:val="Normal"/>
    <w:qFormat/>
    <w:rsid w:val="00A042B8"/>
    <w:pPr>
      <w:spacing w:before="1000"/>
    </w:pPr>
  </w:style>
  <w:style w:type="paragraph" w:customStyle="1" w:styleId="letter-signoff-contact-details">
    <w:name w:val="letter-signoff-contact-details"/>
    <w:basedOn w:val="Normal"/>
    <w:qFormat/>
    <w:rsid w:val="00A042B8"/>
    <w:pPr>
      <w:spacing w:before="0"/>
    </w:pPr>
  </w:style>
  <w:style w:type="paragraph" w:customStyle="1" w:styleId="letter-signoff-email">
    <w:name w:val="letter-signoff-email"/>
    <w:basedOn w:val="Normal"/>
    <w:qFormat/>
    <w:rsid w:val="001A6B89"/>
    <w:pPr>
      <w:spacing w:before="0" w:after="180"/>
    </w:pPr>
  </w:style>
  <w:style w:type="paragraph" w:customStyle="1" w:styleId="letter-subject-line">
    <w:name w:val="letter-subject-line"/>
    <w:basedOn w:val="Normal"/>
    <w:qFormat/>
    <w:rsid w:val="001A6B89"/>
    <w:rPr>
      <w:b/>
    </w:rPr>
  </w:style>
  <w:style w:type="paragraph" w:customStyle="1" w:styleId="letter-signoff-job-title">
    <w:name w:val="letter-signoff-job-title"/>
    <w:basedOn w:val="Normal"/>
    <w:qFormat/>
    <w:rsid w:val="00E74ED2"/>
    <w:pPr>
      <w:spacing w:before="0" w:after="180"/>
    </w:pPr>
  </w:style>
  <w:style w:type="paragraph" w:customStyle="1" w:styleId="letter-reference">
    <w:name w:val="letter-reference"/>
    <w:basedOn w:val="Normal"/>
    <w:qFormat/>
    <w:rsid w:val="009F3765"/>
    <w:pPr>
      <w:framePr w:hSpace="187" w:wrap="around" w:vAnchor="page" w:hAnchor="page" w:x="1700" w:y="2893"/>
      <w:spacing w:before="460"/>
    </w:pPr>
  </w:style>
  <w:style w:type="paragraph" w:customStyle="1" w:styleId="Normalnospaceafterorbefore">
    <w:name w:val="Normal no space after or before"/>
    <w:basedOn w:val="Normal"/>
    <w:rsid w:val="00A042B8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A2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ectu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ectu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ectu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ectu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ectu.org.uk" TargetMode="External"/><Relationship Id="rId14" Type="http://schemas.openxmlformats.org/officeDocument/2006/relationships/hyperlink" Target="mailto:info@bectu.org.uk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67176-86D3-4994-9700-81D8241E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Bectu_comp_slips.dotx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Simon Crosby</dc:creator>
  <cp:lastModifiedBy>Simon Crosby</cp:lastModifiedBy>
  <cp:revision>3</cp:revision>
  <cp:lastPrinted>2019-08-08T15:53:00Z</cp:lastPrinted>
  <dcterms:created xsi:type="dcterms:W3CDTF">2024-02-26T09:45:00Z</dcterms:created>
  <dcterms:modified xsi:type="dcterms:W3CDTF">2024-03-26T11:36:00Z</dcterms:modified>
</cp:coreProperties>
</file>