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51159999"/>
    <w:p w14:paraId="07337CB5" w14:textId="77777777" w:rsidR="005B271F" w:rsidRDefault="005B271F" w:rsidP="000C5A9E">
      <w:r>
        <w:rPr>
          <w:noProof/>
        </w:rPr>
        <mc:AlternateContent>
          <mc:Choice Requires="wpg">
            <w:drawing>
              <wp:anchor distT="0" distB="0" distL="114300" distR="114300" simplePos="0" relativeHeight="251643392" behindDoc="0" locked="0" layoutInCell="1" allowOverlap="1" wp14:anchorId="7C02A728" wp14:editId="7B27F56E">
                <wp:simplePos x="0" y="0"/>
                <wp:positionH relativeFrom="margin">
                  <wp:align>center</wp:align>
                </wp:positionH>
                <wp:positionV relativeFrom="paragraph">
                  <wp:posOffset>16180</wp:posOffset>
                </wp:positionV>
                <wp:extent cx="4560124" cy="1056904"/>
                <wp:effectExtent l="0" t="0" r="0" b="0"/>
                <wp:wrapNone/>
                <wp:docPr id="1" name="Group 1"/>
                <wp:cNvGraphicFramePr/>
                <a:graphic xmlns:a="http://schemas.openxmlformats.org/drawingml/2006/main">
                  <a:graphicData uri="http://schemas.microsoft.com/office/word/2010/wordprocessingGroup">
                    <wpg:wgp>
                      <wpg:cNvGrpSpPr/>
                      <wpg:grpSpPr>
                        <a:xfrm>
                          <a:off x="0" y="0"/>
                          <a:ext cx="4560124" cy="1056904"/>
                          <a:chOff x="0" y="0"/>
                          <a:chExt cx="2567258" cy="594995"/>
                        </a:xfrm>
                      </wpg:grpSpPr>
                      <pic:pic xmlns:pic="http://schemas.openxmlformats.org/drawingml/2006/picture">
                        <pic:nvPicPr>
                          <pic:cNvPr id="10" name="Picture 9">
                            <a:extLst>
                              <a:ext uri="{FF2B5EF4-FFF2-40B4-BE49-F238E27FC236}">
                                <a16:creationId xmlns:a16="http://schemas.microsoft.com/office/drawing/2014/main" id="{B66866E4-D475-154C-B4AE-6D41A6607454}"/>
                              </a:ext>
                            </a:extLst>
                          </pic:cNvPr>
                          <pic:cNvPicPr>
                            <a:picLocks noChangeAspect="1"/>
                          </pic:cNvPicPr>
                        </pic:nvPicPr>
                        <pic:blipFill>
                          <a:blip r:embed="rId8" cstate="screen">
                            <a:extLst>
                              <a:ext uri="{28A0092B-C50C-407E-A947-70E740481C1C}">
                                <a14:useLocalDpi xmlns:a14="http://schemas.microsoft.com/office/drawing/2010/main"/>
                              </a:ext>
                            </a:extLst>
                          </a:blip>
                          <a:stretch>
                            <a:fillRect/>
                          </a:stretch>
                        </pic:blipFill>
                        <pic:spPr>
                          <a:xfrm>
                            <a:off x="0" y="0"/>
                            <a:ext cx="1188720" cy="594995"/>
                          </a:xfrm>
                          <a:prstGeom prst="rect">
                            <a:avLst/>
                          </a:prstGeom>
                        </pic:spPr>
                      </pic:pic>
                      <pic:pic xmlns:pic="http://schemas.openxmlformats.org/drawingml/2006/picture">
                        <pic:nvPicPr>
                          <pic:cNvPr id="11" name="Picture 10">
                            <a:extLst>
                              <a:ext uri="{FF2B5EF4-FFF2-40B4-BE49-F238E27FC236}">
                                <a16:creationId xmlns:a16="http://schemas.microsoft.com/office/drawing/2014/main" id="{108E91D6-B68B-594F-91C4-8FFC882F218D}"/>
                              </a:ext>
                            </a:extLst>
                          </pic:cNvPr>
                          <pic:cNvPicPr>
                            <a:picLocks noChangeAspect="1"/>
                          </pic:cNvPicPr>
                        </pic:nvPicPr>
                        <pic:blipFill rotWithShape="1">
                          <a:blip r:embed="rId9" cstate="screen">
                            <a:extLst>
                              <a:ext uri="{28A0092B-C50C-407E-A947-70E740481C1C}">
                                <a14:useLocalDpi xmlns:a14="http://schemas.microsoft.com/office/drawing/2010/main"/>
                              </a:ext>
                            </a:extLst>
                          </a:blip>
                          <a:srcRect l="15941" t="-4" r="-16067" b="174"/>
                          <a:stretch/>
                        </pic:blipFill>
                        <pic:spPr>
                          <a:xfrm>
                            <a:off x="1377037" y="0"/>
                            <a:ext cx="1190221" cy="593955"/>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1033AB53" id="Group 1" o:spid="_x0000_s1026" style="position:absolute;margin-left:0;margin-top:1.25pt;width:359.05pt;height:83.2pt;z-index:251643392;mso-position-horizontal:center;mso-position-horizontal-relative:margin;mso-width-relative:margin;mso-height-relative:margin" coordsize="25672,594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width:11887;height:594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">
                  <v:imagedata r:id="rId10" o:title=""/>
                </v:shape>
                <v:shape id="Picture 10" o:spid="_x0000_s1028" type="#_x0000_t75" style="position:absolute;left:13770;width:11902;height:593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">
                  <v:imagedata r:id="rId11" o:title="" croptop="-3f" cropbottom="114f" cropleft="10447f" cropright="-10530f"/>
                </v:shape>
                <w10:wrap anchorx="margin"/>
              </v:group>
            </w:pict>
          </mc:Fallback>
        </mc:AlternateContent>
      </w:r>
    </w:p>
    <w:p w14:paraId="5D43E094" w14:textId="77777777" w:rsidR="005B271F" w:rsidRDefault="005B271F" w:rsidP="000C5A9E">
      <w:pPr>
        <w:pStyle w:val="Heading1"/>
        <w:rPr>
          <w:sz w:val="40"/>
          <w:szCs w:val="24"/>
        </w:rPr>
      </w:pPr>
    </w:p>
    <w:p w14:paraId="100B69C8" w14:textId="77777777" w:rsidR="005B271F" w:rsidRDefault="005B271F" w:rsidP="000C5A9E">
      <w:pPr>
        <w:pStyle w:val="Heading1"/>
        <w:rPr>
          <w:sz w:val="40"/>
          <w:szCs w:val="24"/>
        </w:rPr>
      </w:pPr>
    </w:p>
    <w:p w14:paraId="20E5D33B" w14:textId="77777777" w:rsidR="005B271F" w:rsidRDefault="005B271F" w:rsidP="000C5A9E">
      <w:pPr>
        <w:pStyle w:val="Heading1"/>
        <w:rPr>
          <w:sz w:val="40"/>
          <w:szCs w:val="24"/>
        </w:rPr>
      </w:pPr>
    </w:p>
    <w:p w14:paraId="2BE55367" w14:textId="77777777" w:rsidR="00B74F6D" w:rsidRPr="000C5A9E" w:rsidRDefault="00B85B1B" w:rsidP="000C5A9E">
      <w:pPr>
        <w:pStyle w:val="Heading1"/>
        <w:rPr>
          <w:sz w:val="40"/>
          <w:szCs w:val="24"/>
        </w:rPr>
      </w:pPr>
      <w:bookmarkStart w:id="1" w:name="_Toc51834374"/>
      <w:bookmarkStart w:id="2" w:name="_Toc72924333"/>
      <w:r w:rsidRPr="000C5A9E">
        <w:rPr>
          <w:sz w:val="40"/>
          <w:szCs w:val="24"/>
        </w:rPr>
        <w:t>The Effective Health and Safety Representative</w:t>
      </w:r>
      <w:bookmarkEnd w:id="0"/>
      <w:bookmarkEnd w:id="1"/>
      <w:bookmarkEnd w:id="2"/>
    </w:p>
    <w:p w14:paraId="17BD6F83" w14:textId="77777777" w:rsidR="00B74F6D" w:rsidRPr="00B85B1B" w:rsidRDefault="00B85B1B" w:rsidP="00B85B1B">
      <w:r w:rsidRPr="00B85B1B">
        <w:t>Starter/refresher course</w:t>
      </w:r>
    </w:p>
    <w:p w14:paraId="596BA6F1" w14:textId="77777777" w:rsidR="00B74F6D" w:rsidRPr="00B85B1B" w:rsidRDefault="00B74F6D" w:rsidP="00B85B1B">
      <w:r w:rsidRPr="00B85B1B">
        <w:t xml:space="preserve">                                                                                                </w:t>
      </w:r>
    </w:p>
    <w:p w14:paraId="11F047CA" w14:textId="77777777" w:rsidR="00765C35" w:rsidRDefault="00B85B1B" w:rsidP="00B85B1B">
      <w:r w:rsidRPr="00B85B1B">
        <w:t>Online</w:t>
      </w:r>
    </w:p>
    <w:p w14:paraId="49FEDADC" w14:textId="77777777" w:rsidR="00765C35" w:rsidRDefault="00765C35" w:rsidP="00B85B1B"/>
    <w:p w14:paraId="511F18E4" w14:textId="77777777" w:rsidR="00B74F6D" w:rsidRPr="00A30D01" w:rsidRDefault="00B85B1B" w:rsidP="00B85B1B">
      <w:r w:rsidRPr="00A30D01">
        <w:t xml:space="preserve"> </w:t>
      </w:r>
      <w:r w:rsidR="00B74F6D" w:rsidRPr="00A30D01">
        <w:br w:type="page"/>
      </w:r>
    </w:p>
    <w:p w14:paraId="310ABD0B" w14:textId="77777777" w:rsidR="000C5A9E" w:rsidRPr="000C5A9E" w:rsidRDefault="000C5A9E" w:rsidP="000C5A9E">
      <w:pPr>
        <w:pStyle w:val="Heading2"/>
      </w:pPr>
      <w:bookmarkStart w:id="3" w:name="_Toc36549397"/>
      <w:bookmarkStart w:id="4" w:name="_Toc72924334"/>
      <w:r w:rsidRPr="000C5A9E">
        <w:lastRenderedPageBreak/>
        <w:t xml:space="preserve">Welcome to </w:t>
      </w:r>
      <w:bookmarkEnd w:id="3"/>
      <w:r w:rsidRPr="000C5A9E">
        <w:t>the Effective Health and Safety Representative</w:t>
      </w:r>
      <w:r w:rsidR="00BE7EC2">
        <w:t xml:space="preserve"> course</w:t>
      </w:r>
      <w:bookmarkEnd w:id="4"/>
    </w:p>
    <w:p w14:paraId="04031D26" w14:textId="77777777" w:rsidR="000C5A9E" w:rsidRDefault="000C5A9E" w:rsidP="000C5A9E">
      <w:pPr>
        <w:rPr>
          <w:b/>
          <w:kern w:val="32"/>
          <w:sz w:val="32"/>
          <w:szCs w:val="22"/>
        </w:rPr>
      </w:pPr>
    </w:p>
    <w:p w14:paraId="0681FF98" w14:textId="77777777" w:rsidR="000C5A9E" w:rsidRPr="008F3526" w:rsidRDefault="000C5A9E" w:rsidP="000C5A9E">
      <w:r w:rsidRPr="008F3526">
        <w:t>Welcome to this introductory course</w:t>
      </w:r>
      <w:r w:rsidR="008F3526" w:rsidRPr="008F3526">
        <w:t xml:space="preserve"> to the role of the health and safety </w:t>
      </w:r>
      <w:r w:rsidR="00040058">
        <w:t>rep</w:t>
      </w:r>
      <w:r w:rsidRPr="008F3526">
        <w:t xml:space="preserve"> for Prospect and </w:t>
      </w:r>
      <w:proofErr w:type="spellStart"/>
      <w:r w:rsidRPr="008F3526">
        <w:t>Bectu</w:t>
      </w:r>
      <w:proofErr w:type="spellEnd"/>
      <w:r w:rsidRPr="008F3526">
        <w:t xml:space="preserve"> representatives. </w:t>
      </w:r>
    </w:p>
    <w:p w14:paraId="443713F4" w14:textId="77777777" w:rsidR="000C5A9E" w:rsidRPr="008F3526" w:rsidRDefault="000C5A9E" w:rsidP="000C5A9E"/>
    <w:p w14:paraId="10055827" w14:textId="77777777" w:rsidR="00E8669A" w:rsidRPr="008F3526" w:rsidRDefault="00040058" w:rsidP="00E8669A">
      <w:r>
        <w:t>T</w:t>
      </w:r>
      <w:r w:rsidR="00855A3C">
        <w:t xml:space="preserve">he role of health and safety </w:t>
      </w:r>
      <w:r>
        <w:t>rep, and therefore this course,</w:t>
      </w:r>
      <w:r w:rsidR="00855A3C">
        <w:t xml:space="preserve"> attracts a diverse cross section of members</w:t>
      </w:r>
      <w:r>
        <w:t xml:space="preserve"> from all parts of the union</w:t>
      </w:r>
      <w:r w:rsidR="00855A3C">
        <w:t xml:space="preserve">. Some </w:t>
      </w:r>
      <w:r>
        <w:t>of you may</w:t>
      </w:r>
      <w:r w:rsidR="00855A3C">
        <w:t xml:space="preserve"> </w:t>
      </w:r>
      <w:r w:rsidR="008F3526" w:rsidRPr="008F3526">
        <w:t>already be active rep</w:t>
      </w:r>
      <w:r w:rsidR="00855A3C">
        <w:t xml:space="preserve">s with experience of liaising with </w:t>
      </w:r>
      <w:r>
        <w:t xml:space="preserve">your </w:t>
      </w:r>
      <w:r w:rsidR="00855A3C">
        <w:t>employer and representing members</w:t>
      </w:r>
      <w:r>
        <w:t>. For others</w:t>
      </w:r>
      <w:r w:rsidR="00855A3C">
        <w:t xml:space="preserve">, this </w:t>
      </w:r>
      <w:r>
        <w:t xml:space="preserve">may </w:t>
      </w:r>
      <w:r w:rsidR="00855A3C">
        <w:t xml:space="preserve">be </w:t>
      </w:r>
      <w:r>
        <w:t xml:space="preserve">your </w:t>
      </w:r>
      <w:r w:rsidR="00855A3C">
        <w:t xml:space="preserve">first representative role within the union. </w:t>
      </w:r>
    </w:p>
    <w:p w14:paraId="381381D9" w14:textId="77777777" w:rsidR="00855A3C" w:rsidRPr="008F3526" w:rsidRDefault="00855A3C" w:rsidP="008F3526"/>
    <w:p w14:paraId="5F6925B7" w14:textId="77777777" w:rsidR="00040058" w:rsidRDefault="00E8669A" w:rsidP="000C5A9E">
      <w:r>
        <w:t>Whatever your experience,</w:t>
      </w:r>
      <w:r w:rsidR="00855A3C">
        <w:t xml:space="preserve"> this course </w:t>
      </w:r>
      <w:r w:rsidR="000C5A9E" w:rsidRPr="008F3526">
        <w:t xml:space="preserve">will help you to be an effective and confident </w:t>
      </w:r>
      <w:r w:rsidR="00855A3C">
        <w:t>health and safety</w:t>
      </w:r>
      <w:r w:rsidR="000C5A9E" w:rsidRPr="008F3526">
        <w:t xml:space="preserve"> rep</w:t>
      </w:r>
      <w:r w:rsidR="00BE7EC2">
        <w:t>,</w:t>
      </w:r>
      <w:r w:rsidR="000C5A9E" w:rsidRPr="008F3526">
        <w:t xml:space="preserve"> able to support members, </w:t>
      </w:r>
      <w:r>
        <w:t xml:space="preserve">tackle collective problems, </w:t>
      </w:r>
      <w:r w:rsidR="000C5A9E" w:rsidRPr="008F3526">
        <w:t xml:space="preserve">build good relationships at work and build </w:t>
      </w:r>
      <w:r w:rsidR="00BE7EC2">
        <w:t xml:space="preserve">a </w:t>
      </w:r>
      <w:r w:rsidR="000C5A9E" w:rsidRPr="008F3526">
        <w:t>stronger union at local level.</w:t>
      </w:r>
      <w:r w:rsidR="00855A3C">
        <w:t xml:space="preserve"> </w:t>
      </w:r>
    </w:p>
    <w:p w14:paraId="5FD8CD0C" w14:textId="77777777" w:rsidR="00040058" w:rsidRDefault="00040058" w:rsidP="000C5A9E"/>
    <w:p w14:paraId="1B3F30F5" w14:textId="77777777" w:rsidR="000C5A9E" w:rsidRPr="008F3526" w:rsidRDefault="00040058" w:rsidP="000C5A9E">
      <w:r w:rsidRPr="008F3526">
        <w:t>If this is your first course as a union rep, other local union reps and full-time officers will support your ongoing development as a trade union representative.</w:t>
      </w:r>
    </w:p>
    <w:p w14:paraId="6245FA8C" w14:textId="77777777" w:rsidR="000C5A9E" w:rsidRPr="008F3526" w:rsidRDefault="000C5A9E" w:rsidP="000C5A9E"/>
    <w:p w14:paraId="31A9BB01" w14:textId="77777777" w:rsidR="000C5A9E" w:rsidRPr="008F3526" w:rsidRDefault="000C5A9E" w:rsidP="000C5A9E">
      <w:r w:rsidRPr="008F3526">
        <w:t xml:space="preserve">The training is very informal and there is no pressure on anyone to do anything they are not comfortable with. </w:t>
      </w:r>
    </w:p>
    <w:p w14:paraId="5777EFA7" w14:textId="77777777" w:rsidR="000C5A9E" w:rsidRPr="008F3526" w:rsidRDefault="000C5A9E" w:rsidP="000C5A9E"/>
    <w:p w14:paraId="2F31AECA" w14:textId="77777777" w:rsidR="000C5A9E" w:rsidRPr="008F3526" w:rsidRDefault="000C5A9E" w:rsidP="000C5A9E">
      <w:r w:rsidRPr="008F3526">
        <w:t>There is plenty of discussion and problem solving, as these are the most effective methods in adult learning.</w:t>
      </w:r>
    </w:p>
    <w:p w14:paraId="200B3C0C" w14:textId="77777777" w:rsidR="000C5A9E" w:rsidRPr="008F3526" w:rsidRDefault="000C5A9E" w:rsidP="000C5A9E"/>
    <w:p w14:paraId="6A0B68D5" w14:textId="77777777" w:rsidR="000C5A9E" w:rsidRPr="008F3526" w:rsidRDefault="000C5A9E" w:rsidP="000C5A9E">
      <w:r w:rsidRPr="008F3526">
        <w:t>Learning outcomes:</w:t>
      </w:r>
    </w:p>
    <w:p w14:paraId="52C1905D" w14:textId="77777777" w:rsidR="00040058" w:rsidRDefault="008F3526" w:rsidP="00E34B2D">
      <w:pPr>
        <w:pStyle w:val="ListParagraph"/>
        <w:numPr>
          <w:ilvl w:val="0"/>
          <w:numId w:val="22"/>
        </w:numPr>
      </w:pPr>
      <w:r w:rsidRPr="008F3526">
        <w:t xml:space="preserve">develop </w:t>
      </w:r>
      <w:r w:rsidR="00040058">
        <w:t xml:space="preserve">a basic </w:t>
      </w:r>
      <w:r w:rsidRPr="008F3526">
        <w:t>understanding of the health and safety legal framework</w:t>
      </w:r>
      <w:r w:rsidR="00040058">
        <w:t xml:space="preserve"> </w:t>
      </w:r>
    </w:p>
    <w:p w14:paraId="66CC2995" w14:textId="77777777" w:rsidR="008F3526" w:rsidRPr="008F3526" w:rsidRDefault="00BE7EC2" w:rsidP="00E34B2D">
      <w:pPr>
        <w:pStyle w:val="ListParagraph"/>
        <w:numPr>
          <w:ilvl w:val="0"/>
          <w:numId w:val="22"/>
        </w:numPr>
      </w:pPr>
      <w:r>
        <w:t xml:space="preserve">know </w:t>
      </w:r>
      <w:r w:rsidR="00040058">
        <w:t>how and where you can find health and safety information and guidance</w:t>
      </w:r>
    </w:p>
    <w:p w14:paraId="41642540" w14:textId="77777777" w:rsidR="000C5A9E" w:rsidRPr="008F3526" w:rsidRDefault="000C5A9E" w:rsidP="00E34B2D">
      <w:pPr>
        <w:pStyle w:val="ListParagraph"/>
        <w:numPr>
          <w:ilvl w:val="0"/>
          <w:numId w:val="22"/>
        </w:numPr>
      </w:pPr>
      <w:r w:rsidRPr="008F3526">
        <w:t xml:space="preserve">know the role </w:t>
      </w:r>
      <w:r w:rsidR="00BE7EC2">
        <w:t xml:space="preserve">and rights </w:t>
      </w:r>
      <w:r w:rsidRPr="008F3526">
        <w:t>of a</w:t>
      </w:r>
      <w:r w:rsidR="008F3526" w:rsidRPr="008F3526">
        <w:t xml:space="preserve"> health and safety</w:t>
      </w:r>
      <w:r w:rsidRPr="008F3526">
        <w:t xml:space="preserve"> rep</w:t>
      </w:r>
    </w:p>
    <w:p w14:paraId="39F5E636" w14:textId="77777777" w:rsidR="0020404F" w:rsidRPr="008F3526" w:rsidRDefault="0020404F" w:rsidP="00E34B2D">
      <w:pPr>
        <w:pStyle w:val="ListParagraph"/>
        <w:numPr>
          <w:ilvl w:val="0"/>
          <w:numId w:val="22"/>
        </w:numPr>
      </w:pPr>
      <w:r>
        <w:t>how to be effective in addressing collective issues</w:t>
      </w:r>
    </w:p>
    <w:p w14:paraId="298D76EB" w14:textId="77777777" w:rsidR="008D710B" w:rsidRPr="00855A3C" w:rsidRDefault="008F3526" w:rsidP="00E34B2D">
      <w:pPr>
        <w:pStyle w:val="ListParagraph"/>
        <w:numPr>
          <w:ilvl w:val="0"/>
          <w:numId w:val="22"/>
        </w:numPr>
      </w:pPr>
      <w:r w:rsidRPr="008F3526">
        <w:t>understand</w:t>
      </w:r>
      <w:r w:rsidR="0020404F">
        <w:t xml:space="preserve"> </w:t>
      </w:r>
      <w:r w:rsidRPr="008F3526">
        <w:t xml:space="preserve">how health and safety can </w:t>
      </w:r>
      <w:r w:rsidR="00BE7EC2">
        <w:t>help</w:t>
      </w:r>
      <w:r w:rsidR="00855A3C">
        <w:t xml:space="preserve"> grow the union in your workplace</w:t>
      </w:r>
      <w:r w:rsidR="008D710B" w:rsidRPr="00C22C40">
        <w:rPr>
          <w:color w:val="FF0000"/>
        </w:rPr>
        <w:br w:type="page"/>
      </w:r>
    </w:p>
    <w:sdt>
      <w:sdtPr>
        <w:rPr>
          <w:rFonts w:ascii="Arial" w:eastAsia="Times" w:hAnsi="Arial" w:cs="Times New Roman"/>
          <w:b w:val="0"/>
          <w:bCs w:val="0"/>
          <w:color w:val="auto"/>
          <w:sz w:val="21"/>
          <w:szCs w:val="20"/>
          <w:lang w:val="en-GB" w:eastAsia="en-US"/>
        </w:rPr>
        <w:id w:val="-1234076190"/>
        <w:docPartObj>
          <w:docPartGallery w:val="Table of Contents"/>
          <w:docPartUnique/>
        </w:docPartObj>
      </w:sdtPr>
      <w:sdtEndPr>
        <w:rPr>
          <w:noProof/>
        </w:rPr>
      </w:sdtEndPr>
      <w:sdtContent>
        <w:p w14:paraId="3317CBEC" w14:textId="77777777" w:rsidR="008D710B" w:rsidRPr="00EC0D52" w:rsidRDefault="00EC0D52">
          <w:pPr>
            <w:pStyle w:val="TOCHeading"/>
            <w:rPr>
              <w:rFonts w:ascii="Arial" w:hAnsi="Arial" w:cs="Arial"/>
              <w:color w:val="auto"/>
              <w:sz w:val="32"/>
              <w:szCs w:val="32"/>
            </w:rPr>
          </w:pPr>
          <w:r w:rsidRPr="00EC0D52">
            <w:rPr>
              <w:rFonts w:ascii="Arial" w:eastAsia="Times" w:hAnsi="Arial" w:cs="Arial"/>
              <w:color w:val="auto"/>
              <w:sz w:val="32"/>
              <w:szCs w:val="32"/>
              <w:lang w:val="en-GB" w:eastAsia="en-US"/>
            </w:rPr>
            <w:t xml:space="preserve">Workbook </w:t>
          </w:r>
          <w:r w:rsidRPr="00EC0D52">
            <w:rPr>
              <w:rFonts w:ascii="Arial" w:hAnsi="Arial" w:cs="Arial"/>
              <w:color w:val="auto"/>
              <w:sz w:val="32"/>
              <w:szCs w:val="32"/>
            </w:rPr>
            <w:t>contents</w:t>
          </w:r>
        </w:p>
        <w:p w14:paraId="1BC28DD7" w14:textId="771F6B2B" w:rsidR="00D72B0E" w:rsidRDefault="008D710B">
          <w:pPr>
            <w:pStyle w:val="TOC1"/>
            <w:tabs>
              <w:tab w:val="right" w:pos="8494"/>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72924333" w:history="1">
            <w:r w:rsidR="00D72B0E" w:rsidRPr="00024F61">
              <w:rPr>
                <w:rStyle w:val="Hyperlink"/>
                <w:noProof/>
              </w:rPr>
              <w:t>The Effective Health and Safety Representative</w:t>
            </w:r>
            <w:r w:rsidR="00D72B0E">
              <w:rPr>
                <w:noProof/>
                <w:webHidden/>
              </w:rPr>
              <w:tab/>
            </w:r>
            <w:r w:rsidR="00D72B0E">
              <w:rPr>
                <w:noProof/>
                <w:webHidden/>
              </w:rPr>
              <w:fldChar w:fldCharType="begin"/>
            </w:r>
            <w:r w:rsidR="00D72B0E">
              <w:rPr>
                <w:noProof/>
                <w:webHidden/>
              </w:rPr>
              <w:instrText xml:space="preserve"> PAGEREF _Toc72924333 \h </w:instrText>
            </w:r>
            <w:r w:rsidR="00D72B0E">
              <w:rPr>
                <w:noProof/>
                <w:webHidden/>
              </w:rPr>
            </w:r>
            <w:r w:rsidR="00D72B0E">
              <w:rPr>
                <w:noProof/>
                <w:webHidden/>
              </w:rPr>
              <w:fldChar w:fldCharType="separate"/>
            </w:r>
            <w:r w:rsidR="00D72B0E">
              <w:rPr>
                <w:noProof/>
                <w:webHidden/>
              </w:rPr>
              <w:t>1</w:t>
            </w:r>
            <w:r w:rsidR="00D72B0E">
              <w:rPr>
                <w:noProof/>
                <w:webHidden/>
              </w:rPr>
              <w:fldChar w:fldCharType="end"/>
            </w:r>
          </w:hyperlink>
        </w:p>
        <w:p w14:paraId="11C844F4" w14:textId="18536284"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34" w:history="1">
            <w:r w:rsidR="00D72B0E" w:rsidRPr="00024F61">
              <w:rPr>
                <w:rStyle w:val="Hyperlink"/>
                <w:noProof/>
              </w:rPr>
              <w:t>Welcome to the Effective Health and Safety Representative course</w:t>
            </w:r>
            <w:r w:rsidR="00D72B0E">
              <w:rPr>
                <w:noProof/>
                <w:webHidden/>
              </w:rPr>
              <w:tab/>
            </w:r>
            <w:r w:rsidR="00D72B0E">
              <w:rPr>
                <w:noProof/>
                <w:webHidden/>
              </w:rPr>
              <w:fldChar w:fldCharType="begin"/>
            </w:r>
            <w:r w:rsidR="00D72B0E">
              <w:rPr>
                <w:noProof/>
                <w:webHidden/>
              </w:rPr>
              <w:instrText xml:space="preserve"> PAGEREF _Toc72924334 \h </w:instrText>
            </w:r>
            <w:r w:rsidR="00D72B0E">
              <w:rPr>
                <w:noProof/>
                <w:webHidden/>
              </w:rPr>
            </w:r>
            <w:r w:rsidR="00D72B0E">
              <w:rPr>
                <w:noProof/>
                <w:webHidden/>
              </w:rPr>
              <w:fldChar w:fldCharType="separate"/>
            </w:r>
            <w:r w:rsidR="00D72B0E">
              <w:rPr>
                <w:noProof/>
                <w:webHidden/>
              </w:rPr>
              <w:t>2</w:t>
            </w:r>
            <w:r w:rsidR="00D72B0E">
              <w:rPr>
                <w:noProof/>
                <w:webHidden/>
              </w:rPr>
              <w:fldChar w:fldCharType="end"/>
            </w:r>
          </w:hyperlink>
        </w:p>
        <w:p w14:paraId="4B0A01EE" w14:textId="59E1F713"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35" w:history="1">
            <w:r w:rsidR="00D72B0E" w:rsidRPr="00024F61">
              <w:rPr>
                <w:rStyle w:val="Hyperlink"/>
                <w:noProof/>
              </w:rPr>
              <w:t>Equality and diversity statement</w:t>
            </w:r>
            <w:r w:rsidR="00D72B0E">
              <w:rPr>
                <w:noProof/>
                <w:webHidden/>
              </w:rPr>
              <w:tab/>
            </w:r>
            <w:r w:rsidR="00D72B0E">
              <w:rPr>
                <w:noProof/>
                <w:webHidden/>
              </w:rPr>
              <w:fldChar w:fldCharType="begin"/>
            </w:r>
            <w:r w:rsidR="00D72B0E">
              <w:rPr>
                <w:noProof/>
                <w:webHidden/>
              </w:rPr>
              <w:instrText xml:space="preserve"> PAGEREF _Toc72924335 \h </w:instrText>
            </w:r>
            <w:r w:rsidR="00D72B0E">
              <w:rPr>
                <w:noProof/>
                <w:webHidden/>
              </w:rPr>
            </w:r>
            <w:r w:rsidR="00D72B0E">
              <w:rPr>
                <w:noProof/>
                <w:webHidden/>
              </w:rPr>
              <w:fldChar w:fldCharType="separate"/>
            </w:r>
            <w:r w:rsidR="00D72B0E">
              <w:rPr>
                <w:noProof/>
                <w:webHidden/>
              </w:rPr>
              <w:t>4</w:t>
            </w:r>
            <w:r w:rsidR="00D72B0E">
              <w:rPr>
                <w:noProof/>
                <w:webHidden/>
              </w:rPr>
              <w:fldChar w:fldCharType="end"/>
            </w:r>
          </w:hyperlink>
        </w:p>
        <w:p w14:paraId="59F8F7A1" w14:textId="366985AF"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36" w:history="1">
            <w:r w:rsidR="00D72B0E" w:rsidRPr="00024F61">
              <w:rPr>
                <w:rStyle w:val="Hyperlink"/>
                <w:noProof/>
              </w:rPr>
              <w:t>Course programme</w:t>
            </w:r>
            <w:r w:rsidR="00D72B0E">
              <w:rPr>
                <w:noProof/>
                <w:webHidden/>
              </w:rPr>
              <w:tab/>
            </w:r>
            <w:r w:rsidR="00D72B0E">
              <w:rPr>
                <w:noProof/>
                <w:webHidden/>
              </w:rPr>
              <w:fldChar w:fldCharType="begin"/>
            </w:r>
            <w:r w:rsidR="00D72B0E">
              <w:rPr>
                <w:noProof/>
                <w:webHidden/>
              </w:rPr>
              <w:instrText xml:space="preserve"> PAGEREF _Toc72924336 \h </w:instrText>
            </w:r>
            <w:r w:rsidR="00D72B0E">
              <w:rPr>
                <w:noProof/>
                <w:webHidden/>
              </w:rPr>
            </w:r>
            <w:r w:rsidR="00D72B0E">
              <w:rPr>
                <w:noProof/>
                <w:webHidden/>
              </w:rPr>
              <w:fldChar w:fldCharType="separate"/>
            </w:r>
            <w:r w:rsidR="00D72B0E">
              <w:rPr>
                <w:noProof/>
                <w:webHidden/>
              </w:rPr>
              <w:t>5</w:t>
            </w:r>
            <w:r w:rsidR="00D72B0E">
              <w:rPr>
                <w:noProof/>
                <w:webHidden/>
              </w:rPr>
              <w:fldChar w:fldCharType="end"/>
            </w:r>
          </w:hyperlink>
        </w:p>
        <w:p w14:paraId="3F40B21B" w14:textId="4AA212E4"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37" w:history="1">
            <w:r w:rsidR="00D72B0E" w:rsidRPr="00024F61">
              <w:rPr>
                <w:rStyle w:val="Hyperlink"/>
                <w:noProof/>
              </w:rPr>
              <w:t>Session one: Getting started</w:t>
            </w:r>
            <w:r w:rsidR="00D72B0E">
              <w:rPr>
                <w:noProof/>
                <w:webHidden/>
              </w:rPr>
              <w:tab/>
            </w:r>
            <w:r w:rsidR="00D72B0E">
              <w:rPr>
                <w:noProof/>
                <w:webHidden/>
              </w:rPr>
              <w:fldChar w:fldCharType="begin"/>
            </w:r>
            <w:r w:rsidR="00D72B0E">
              <w:rPr>
                <w:noProof/>
                <w:webHidden/>
              </w:rPr>
              <w:instrText xml:space="preserve"> PAGEREF _Toc72924337 \h </w:instrText>
            </w:r>
            <w:r w:rsidR="00D72B0E">
              <w:rPr>
                <w:noProof/>
                <w:webHidden/>
              </w:rPr>
            </w:r>
            <w:r w:rsidR="00D72B0E">
              <w:rPr>
                <w:noProof/>
                <w:webHidden/>
              </w:rPr>
              <w:fldChar w:fldCharType="separate"/>
            </w:r>
            <w:r w:rsidR="00D72B0E">
              <w:rPr>
                <w:noProof/>
                <w:webHidden/>
              </w:rPr>
              <w:t>6</w:t>
            </w:r>
            <w:r w:rsidR="00D72B0E">
              <w:rPr>
                <w:noProof/>
                <w:webHidden/>
              </w:rPr>
              <w:fldChar w:fldCharType="end"/>
            </w:r>
          </w:hyperlink>
        </w:p>
        <w:p w14:paraId="2FFD8EC0" w14:textId="4E656530"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38" w:history="1">
            <w:r w:rsidR="00D72B0E" w:rsidRPr="00024F61">
              <w:rPr>
                <w:rStyle w:val="Hyperlink"/>
                <w:noProof/>
              </w:rPr>
              <w:t>Activity one: paired introductions</w:t>
            </w:r>
            <w:r w:rsidR="00D72B0E">
              <w:rPr>
                <w:noProof/>
                <w:webHidden/>
              </w:rPr>
              <w:tab/>
            </w:r>
            <w:r w:rsidR="00D72B0E">
              <w:rPr>
                <w:noProof/>
                <w:webHidden/>
              </w:rPr>
              <w:fldChar w:fldCharType="begin"/>
            </w:r>
            <w:r w:rsidR="00D72B0E">
              <w:rPr>
                <w:noProof/>
                <w:webHidden/>
              </w:rPr>
              <w:instrText xml:space="preserve"> PAGEREF _Toc72924338 \h </w:instrText>
            </w:r>
            <w:r w:rsidR="00D72B0E">
              <w:rPr>
                <w:noProof/>
                <w:webHidden/>
              </w:rPr>
            </w:r>
            <w:r w:rsidR="00D72B0E">
              <w:rPr>
                <w:noProof/>
                <w:webHidden/>
              </w:rPr>
              <w:fldChar w:fldCharType="separate"/>
            </w:r>
            <w:r w:rsidR="00D72B0E">
              <w:rPr>
                <w:noProof/>
                <w:webHidden/>
              </w:rPr>
              <w:t>6</w:t>
            </w:r>
            <w:r w:rsidR="00D72B0E">
              <w:rPr>
                <w:noProof/>
                <w:webHidden/>
              </w:rPr>
              <w:fldChar w:fldCharType="end"/>
            </w:r>
          </w:hyperlink>
        </w:p>
        <w:p w14:paraId="2D5A2688" w14:textId="65AC509D"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39" w:history="1">
            <w:r w:rsidR="00D72B0E" w:rsidRPr="00024F61">
              <w:rPr>
                <w:rStyle w:val="Hyperlink"/>
                <w:noProof/>
              </w:rPr>
              <w:t>Activity two: discussion of pre-course activity</w:t>
            </w:r>
            <w:r w:rsidR="00D72B0E">
              <w:rPr>
                <w:noProof/>
                <w:webHidden/>
              </w:rPr>
              <w:tab/>
            </w:r>
            <w:r w:rsidR="00D72B0E">
              <w:rPr>
                <w:noProof/>
                <w:webHidden/>
              </w:rPr>
              <w:fldChar w:fldCharType="begin"/>
            </w:r>
            <w:r w:rsidR="00D72B0E">
              <w:rPr>
                <w:noProof/>
                <w:webHidden/>
              </w:rPr>
              <w:instrText xml:space="preserve"> PAGEREF _Toc72924339 \h </w:instrText>
            </w:r>
            <w:r w:rsidR="00D72B0E">
              <w:rPr>
                <w:noProof/>
                <w:webHidden/>
              </w:rPr>
            </w:r>
            <w:r w:rsidR="00D72B0E">
              <w:rPr>
                <w:noProof/>
                <w:webHidden/>
              </w:rPr>
              <w:fldChar w:fldCharType="separate"/>
            </w:r>
            <w:r w:rsidR="00D72B0E">
              <w:rPr>
                <w:noProof/>
                <w:webHidden/>
              </w:rPr>
              <w:t>6</w:t>
            </w:r>
            <w:r w:rsidR="00D72B0E">
              <w:rPr>
                <w:noProof/>
                <w:webHidden/>
              </w:rPr>
              <w:fldChar w:fldCharType="end"/>
            </w:r>
          </w:hyperlink>
        </w:p>
        <w:p w14:paraId="7684ED85" w14:textId="0B3ACF27"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0" w:history="1">
            <w:r w:rsidR="00D72B0E" w:rsidRPr="00024F61">
              <w:rPr>
                <w:rStyle w:val="Hyperlink"/>
                <w:noProof/>
              </w:rPr>
              <w:t>The Health and safety legal framework</w:t>
            </w:r>
            <w:r w:rsidR="00D72B0E">
              <w:rPr>
                <w:noProof/>
                <w:webHidden/>
              </w:rPr>
              <w:tab/>
            </w:r>
            <w:r w:rsidR="00D72B0E">
              <w:rPr>
                <w:noProof/>
                <w:webHidden/>
              </w:rPr>
              <w:fldChar w:fldCharType="begin"/>
            </w:r>
            <w:r w:rsidR="00D72B0E">
              <w:rPr>
                <w:noProof/>
                <w:webHidden/>
              </w:rPr>
              <w:instrText xml:space="preserve"> PAGEREF _Toc72924340 \h </w:instrText>
            </w:r>
            <w:r w:rsidR="00D72B0E">
              <w:rPr>
                <w:noProof/>
                <w:webHidden/>
              </w:rPr>
            </w:r>
            <w:r w:rsidR="00D72B0E">
              <w:rPr>
                <w:noProof/>
                <w:webHidden/>
              </w:rPr>
              <w:fldChar w:fldCharType="separate"/>
            </w:r>
            <w:r w:rsidR="00D72B0E">
              <w:rPr>
                <w:noProof/>
                <w:webHidden/>
              </w:rPr>
              <w:t>7</w:t>
            </w:r>
            <w:r w:rsidR="00D72B0E">
              <w:rPr>
                <w:noProof/>
                <w:webHidden/>
              </w:rPr>
              <w:fldChar w:fldCharType="end"/>
            </w:r>
          </w:hyperlink>
        </w:p>
        <w:p w14:paraId="6498F768" w14:textId="00E43940"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1" w:history="1">
            <w:r w:rsidR="00D72B0E" w:rsidRPr="00024F61">
              <w:rPr>
                <w:rStyle w:val="Hyperlink"/>
                <w:noProof/>
              </w:rPr>
              <w:t>Activity three: homework – evaluating a risk assessment</w:t>
            </w:r>
            <w:r w:rsidR="00D72B0E">
              <w:rPr>
                <w:noProof/>
                <w:webHidden/>
              </w:rPr>
              <w:tab/>
            </w:r>
            <w:r w:rsidR="00D72B0E">
              <w:rPr>
                <w:noProof/>
                <w:webHidden/>
              </w:rPr>
              <w:fldChar w:fldCharType="begin"/>
            </w:r>
            <w:r w:rsidR="00D72B0E">
              <w:rPr>
                <w:noProof/>
                <w:webHidden/>
              </w:rPr>
              <w:instrText xml:space="preserve"> PAGEREF _Toc72924341 \h </w:instrText>
            </w:r>
            <w:r w:rsidR="00D72B0E">
              <w:rPr>
                <w:noProof/>
                <w:webHidden/>
              </w:rPr>
            </w:r>
            <w:r w:rsidR="00D72B0E">
              <w:rPr>
                <w:noProof/>
                <w:webHidden/>
              </w:rPr>
              <w:fldChar w:fldCharType="separate"/>
            </w:r>
            <w:r w:rsidR="00D72B0E">
              <w:rPr>
                <w:noProof/>
                <w:webHidden/>
              </w:rPr>
              <w:t>11</w:t>
            </w:r>
            <w:r w:rsidR="00D72B0E">
              <w:rPr>
                <w:noProof/>
                <w:webHidden/>
              </w:rPr>
              <w:fldChar w:fldCharType="end"/>
            </w:r>
          </w:hyperlink>
        </w:p>
        <w:p w14:paraId="5B5846CB" w14:textId="215E2DDD"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42" w:history="1">
            <w:r w:rsidR="00D72B0E" w:rsidRPr="00024F61">
              <w:rPr>
                <w:rStyle w:val="Hyperlink"/>
                <w:noProof/>
              </w:rPr>
              <w:t>Session two: The health and safety rep role</w:t>
            </w:r>
            <w:r w:rsidR="00D72B0E">
              <w:rPr>
                <w:noProof/>
                <w:webHidden/>
              </w:rPr>
              <w:tab/>
            </w:r>
            <w:r w:rsidR="00D72B0E">
              <w:rPr>
                <w:noProof/>
                <w:webHidden/>
              </w:rPr>
              <w:fldChar w:fldCharType="begin"/>
            </w:r>
            <w:r w:rsidR="00D72B0E">
              <w:rPr>
                <w:noProof/>
                <w:webHidden/>
              </w:rPr>
              <w:instrText xml:space="preserve"> PAGEREF _Toc72924342 \h </w:instrText>
            </w:r>
            <w:r w:rsidR="00D72B0E">
              <w:rPr>
                <w:noProof/>
                <w:webHidden/>
              </w:rPr>
            </w:r>
            <w:r w:rsidR="00D72B0E">
              <w:rPr>
                <w:noProof/>
                <w:webHidden/>
              </w:rPr>
              <w:fldChar w:fldCharType="separate"/>
            </w:r>
            <w:r w:rsidR="00D72B0E">
              <w:rPr>
                <w:noProof/>
                <w:webHidden/>
              </w:rPr>
              <w:t>13</w:t>
            </w:r>
            <w:r w:rsidR="00D72B0E">
              <w:rPr>
                <w:noProof/>
                <w:webHidden/>
              </w:rPr>
              <w:fldChar w:fldCharType="end"/>
            </w:r>
          </w:hyperlink>
        </w:p>
        <w:p w14:paraId="64A0B6CE" w14:textId="269A4772"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3" w:history="1">
            <w:r w:rsidR="00D72B0E" w:rsidRPr="00024F61">
              <w:rPr>
                <w:rStyle w:val="Hyperlink"/>
                <w:noProof/>
              </w:rPr>
              <w:t>Safety Representatives and Safety Committees Regulations 1977</w:t>
            </w:r>
            <w:r w:rsidR="00D72B0E">
              <w:rPr>
                <w:noProof/>
                <w:webHidden/>
              </w:rPr>
              <w:tab/>
            </w:r>
            <w:r w:rsidR="00D72B0E">
              <w:rPr>
                <w:noProof/>
                <w:webHidden/>
              </w:rPr>
              <w:fldChar w:fldCharType="begin"/>
            </w:r>
            <w:r w:rsidR="00D72B0E">
              <w:rPr>
                <w:noProof/>
                <w:webHidden/>
              </w:rPr>
              <w:instrText xml:space="preserve"> PAGEREF _Toc72924343 \h </w:instrText>
            </w:r>
            <w:r w:rsidR="00D72B0E">
              <w:rPr>
                <w:noProof/>
                <w:webHidden/>
              </w:rPr>
            </w:r>
            <w:r w:rsidR="00D72B0E">
              <w:rPr>
                <w:noProof/>
                <w:webHidden/>
              </w:rPr>
              <w:fldChar w:fldCharType="separate"/>
            </w:r>
            <w:r w:rsidR="00D72B0E">
              <w:rPr>
                <w:noProof/>
                <w:webHidden/>
              </w:rPr>
              <w:t>13</w:t>
            </w:r>
            <w:r w:rsidR="00D72B0E">
              <w:rPr>
                <w:noProof/>
                <w:webHidden/>
              </w:rPr>
              <w:fldChar w:fldCharType="end"/>
            </w:r>
          </w:hyperlink>
        </w:p>
        <w:p w14:paraId="0491ED9B" w14:textId="7833260D"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4" w:history="1">
            <w:r w:rsidR="00D72B0E" w:rsidRPr="00024F61">
              <w:rPr>
                <w:rStyle w:val="Hyperlink"/>
                <w:noProof/>
              </w:rPr>
              <w:t>Activity four: the qualities and skills of health and safety representatives</w:t>
            </w:r>
            <w:r w:rsidR="00D72B0E">
              <w:rPr>
                <w:noProof/>
                <w:webHidden/>
              </w:rPr>
              <w:tab/>
            </w:r>
            <w:r w:rsidR="00D72B0E">
              <w:rPr>
                <w:noProof/>
                <w:webHidden/>
              </w:rPr>
              <w:fldChar w:fldCharType="begin"/>
            </w:r>
            <w:r w:rsidR="00D72B0E">
              <w:rPr>
                <w:noProof/>
                <w:webHidden/>
              </w:rPr>
              <w:instrText xml:space="preserve"> PAGEREF _Toc72924344 \h </w:instrText>
            </w:r>
            <w:r w:rsidR="00D72B0E">
              <w:rPr>
                <w:noProof/>
                <w:webHidden/>
              </w:rPr>
            </w:r>
            <w:r w:rsidR="00D72B0E">
              <w:rPr>
                <w:noProof/>
                <w:webHidden/>
              </w:rPr>
              <w:fldChar w:fldCharType="separate"/>
            </w:r>
            <w:r w:rsidR="00D72B0E">
              <w:rPr>
                <w:noProof/>
                <w:webHidden/>
              </w:rPr>
              <w:t>14</w:t>
            </w:r>
            <w:r w:rsidR="00D72B0E">
              <w:rPr>
                <w:noProof/>
                <w:webHidden/>
              </w:rPr>
              <w:fldChar w:fldCharType="end"/>
            </w:r>
          </w:hyperlink>
        </w:p>
        <w:p w14:paraId="6D5514F1" w14:textId="266A630A"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5" w:history="1">
            <w:r w:rsidR="00D72B0E" w:rsidRPr="00024F61">
              <w:rPr>
                <w:rStyle w:val="Hyperlink"/>
                <w:noProof/>
              </w:rPr>
              <w:t>Activity five: Brown Book Q&amp;A</w:t>
            </w:r>
            <w:r w:rsidR="00D72B0E">
              <w:rPr>
                <w:noProof/>
                <w:webHidden/>
              </w:rPr>
              <w:tab/>
            </w:r>
            <w:r w:rsidR="00D72B0E">
              <w:rPr>
                <w:noProof/>
                <w:webHidden/>
              </w:rPr>
              <w:fldChar w:fldCharType="begin"/>
            </w:r>
            <w:r w:rsidR="00D72B0E">
              <w:rPr>
                <w:noProof/>
                <w:webHidden/>
              </w:rPr>
              <w:instrText xml:space="preserve"> PAGEREF _Toc72924345 \h </w:instrText>
            </w:r>
            <w:r w:rsidR="00D72B0E">
              <w:rPr>
                <w:noProof/>
                <w:webHidden/>
              </w:rPr>
            </w:r>
            <w:r w:rsidR="00D72B0E">
              <w:rPr>
                <w:noProof/>
                <w:webHidden/>
              </w:rPr>
              <w:fldChar w:fldCharType="separate"/>
            </w:r>
            <w:r w:rsidR="00D72B0E">
              <w:rPr>
                <w:noProof/>
                <w:webHidden/>
              </w:rPr>
              <w:t>15</w:t>
            </w:r>
            <w:r w:rsidR="00D72B0E">
              <w:rPr>
                <w:noProof/>
                <w:webHidden/>
              </w:rPr>
              <w:fldChar w:fldCharType="end"/>
            </w:r>
          </w:hyperlink>
        </w:p>
        <w:p w14:paraId="7411663F" w14:textId="4818D366"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6" w:history="1">
            <w:r w:rsidR="00D72B0E" w:rsidRPr="00024F61">
              <w:rPr>
                <w:rStyle w:val="Hyperlink"/>
                <w:noProof/>
              </w:rPr>
              <w:t>Activity six: homework – investigating accidents and incidents</w:t>
            </w:r>
            <w:r w:rsidR="00D72B0E">
              <w:rPr>
                <w:noProof/>
                <w:webHidden/>
              </w:rPr>
              <w:tab/>
            </w:r>
            <w:r w:rsidR="00D72B0E">
              <w:rPr>
                <w:noProof/>
                <w:webHidden/>
              </w:rPr>
              <w:fldChar w:fldCharType="begin"/>
            </w:r>
            <w:r w:rsidR="00D72B0E">
              <w:rPr>
                <w:noProof/>
                <w:webHidden/>
              </w:rPr>
              <w:instrText xml:space="preserve"> PAGEREF _Toc72924346 \h </w:instrText>
            </w:r>
            <w:r w:rsidR="00D72B0E">
              <w:rPr>
                <w:noProof/>
                <w:webHidden/>
              </w:rPr>
            </w:r>
            <w:r w:rsidR="00D72B0E">
              <w:rPr>
                <w:noProof/>
                <w:webHidden/>
              </w:rPr>
              <w:fldChar w:fldCharType="separate"/>
            </w:r>
            <w:r w:rsidR="00D72B0E">
              <w:rPr>
                <w:noProof/>
                <w:webHidden/>
              </w:rPr>
              <w:t>20</w:t>
            </w:r>
            <w:r w:rsidR="00D72B0E">
              <w:rPr>
                <w:noProof/>
                <w:webHidden/>
              </w:rPr>
              <w:fldChar w:fldCharType="end"/>
            </w:r>
          </w:hyperlink>
        </w:p>
        <w:p w14:paraId="5A8C7319" w14:textId="6F2F4E62"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47" w:history="1">
            <w:r w:rsidR="00D72B0E" w:rsidRPr="00024F61">
              <w:rPr>
                <w:rStyle w:val="Hyperlink"/>
                <w:noProof/>
              </w:rPr>
              <w:t>Session three: Getting organised and getting involved</w:t>
            </w:r>
            <w:r w:rsidR="00D72B0E">
              <w:rPr>
                <w:noProof/>
                <w:webHidden/>
              </w:rPr>
              <w:tab/>
            </w:r>
            <w:r w:rsidR="00D72B0E">
              <w:rPr>
                <w:noProof/>
                <w:webHidden/>
              </w:rPr>
              <w:fldChar w:fldCharType="begin"/>
            </w:r>
            <w:r w:rsidR="00D72B0E">
              <w:rPr>
                <w:noProof/>
                <w:webHidden/>
              </w:rPr>
              <w:instrText xml:space="preserve"> PAGEREF _Toc72924347 \h </w:instrText>
            </w:r>
            <w:r w:rsidR="00D72B0E">
              <w:rPr>
                <w:noProof/>
                <w:webHidden/>
              </w:rPr>
            </w:r>
            <w:r w:rsidR="00D72B0E">
              <w:rPr>
                <w:noProof/>
                <w:webHidden/>
              </w:rPr>
              <w:fldChar w:fldCharType="separate"/>
            </w:r>
            <w:r w:rsidR="00D72B0E">
              <w:rPr>
                <w:noProof/>
                <w:webHidden/>
              </w:rPr>
              <w:t>23</w:t>
            </w:r>
            <w:r w:rsidR="00D72B0E">
              <w:rPr>
                <w:noProof/>
                <w:webHidden/>
              </w:rPr>
              <w:fldChar w:fldCharType="end"/>
            </w:r>
          </w:hyperlink>
        </w:p>
        <w:p w14:paraId="59287BCB" w14:textId="52100DDA"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8" w:history="1">
            <w:r w:rsidR="00D72B0E" w:rsidRPr="00024F61">
              <w:rPr>
                <w:rStyle w:val="Hyperlink"/>
                <w:noProof/>
              </w:rPr>
              <w:t>Getting started in your role</w:t>
            </w:r>
            <w:r w:rsidR="00D72B0E">
              <w:rPr>
                <w:noProof/>
                <w:webHidden/>
              </w:rPr>
              <w:tab/>
            </w:r>
            <w:r w:rsidR="00D72B0E">
              <w:rPr>
                <w:noProof/>
                <w:webHidden/>
              </w:rPr>
              <w:fldChar w:fldCharType="begin"/>
            </w:r>
            <w:r w:rsidR="00D72B0E">
              <w:rPr>
                <w:noProof/>
                <w:webHidden/>
              </w:rPr>
              <w:instrText xml:space="preserve"> PAGEREF _Toc72924348 \h </w:instrText>
            </w:r>
            <w:r w:rsidR="00D72B0E">
              <w:rPr>
                <w:noProof/>
                <w:webHidden/>
              </w:rPr>
            </w:r>
            <w:r w:rsidR="00D72B0E">
              <w:rPr>
                <w:noProof/>
                <w:webHidden/>
              </w:rPr>
              <w:fldChar w:fldCharType="separate"/>
            </w:r>
            <w:r w:rsidR="00D72B0E">
              <w:rPr>
                <w:noProof/>
                <w:webHidden/>
              </w:rPr>
              <w:t>23</w:t>
            </w:r>
            <w:r w:rsidR="00D72B0E">
              <w:rPr>
                <w:noProof/>
                <w:webHidden/>
              </w:rPr>
              <w:fldChar w:fldCharType="end"/>
            </w:r>
          </w:hyperlink>
        </w:p>
        <w:p w14:paraId="0122024D" w14:textId="247C6F25"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49" w:history="1">
            <w:r w:rsidR="00D72B0E" w:rsidRPr="00024F61">
              <w:rPr>
                <w:rStyle w:val="Hyperlink"/>
                <w:noProof/>
              </w:rPr>
              <w:t>Health and safety strategy</w:t>
            </w:r>
            <w:r w:rsidR="00D72B0E">
              <w:rPr>
                <w:noProof/>
                <w:webHidden/>
              </w:rPr>
              <w:tab/>
            </w:r>
            <w:r w:rsidR="00D72B0E">
              <w:rPr>
                <w:noProof/>
                <w:webHidden/>
              </w:rPr>
              <w:fldChar w:fldCharType="begin"/>
            </w:r>
            <w:r w:rsidR="00D72B0E">
              <w:rPr>
                <w:noProof/>
                <w:webHidden/>
              </w:rPr>
              <w:instrText xml:space="preserve"> PAGEREF _Toc72924349 \h </w:instrText>
            </w:r>
            <w:r w:rsidR="00D72B0E">
              <w:rPr>
                <w:noProof/>
                <w:webHidden/>
              </w:rPr>
            </w:r>
            <w:r w:rsidR="00D72B0E">
              <w:rPr>
                <w:noProof/>
                <w:webHidden/>
              </w:rPr>
              <w:fldChar w:fldCharType="separate"/>
            </w:r>
            <w:r w:rsidR="00D72B0E">
              <w:rPr>
                <w:noProof/>
                <w:webHidden/>
              </w:rPr>
              <w:t>24</w:t>
            </w:r>
            <w:r w:rsidR="00D72B0E">
              <w:rPr>
                <w:noProof/>
                <w:webHidden/>
              </w:rPr>
              <w:fldChar w:fldCharType="end"/>
            </w:r>
          </w:hyperlink>
        </w:p>
        <w:p w14:paraId="10BEF880" w14:textId="0A396C3D"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0" w:history="1">
            <w:r w:rsidR="00D72B0E" w:rsidRPr="00024F61">
              <w:rPr>
                <w:rStyle w:val="Hyperlink"/>
                <w:noProof/>
              </w:rPr>
              <w:t>Activity seven: Organising for health and safety</w:t>
            </w:r>
            <w:r w:rsidR="00D72B0E">
              <w:rPr>
                <w:noProof/>
                <w:webHidden/>
              </w:rPr>
              <w:tab/>
            </w:r>
            <w:r w:rsidR="00D72B0E">
              <w:rPr>
                <w:noProof/>
                <w:webHidden/>
              </w:rPr>
              <w:fldChar w:fldCharType="begin"/>
            </w:r>
            <w:r w:rsidR="00D72B0E">
              <w:rPr>
                <w:noProof/>
                <w:webHidden/>
              </w:rPr>
              <w:instrText xml:space="preserve"> PAGEREF _Toc72924350 \h </w:instrText>
            </w:r>
            <w:r w:rsidR="00D72B0E">
              <w:rPr>
                <w:noProof/>
                <w:webHidden/>
              </w:rPr>
            </w:r>
            <w:r w:rsidR="00D72B0E">
              <w:rPr>
                <w:noProof/>
                <w:webHidden/>
              </w:rPr>
              <w:fldChar w:fldCharType="separate"/>
            </w:r>
            <w:r w:rsidR="00D72B0E">
              <w:rPr>
                <w:noProof/>
                <w:webHidden/>
              </w:rPr>
              <w:t>26</w:t>
            </w:r>
            <w:r w:rsidR="00D72B0E">
              <w:rPr>
                <w:noProof/>
                <w:webHidden/>
              </w:rPr>
              <w:fldChar w:fldCharType="end"/>
            </w:r>
          </w:hyperlink>
        </w:p>
        <w:p w14:paraId="095006A5" w14:textId="560ED454"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1" w:history="1">
            <w:r w:rsidR="00D72B0E" w:rsidRPr="00024F61">
              <w:rPr>
                <w:rStyle w:val="Hyperlink"/>
                <w:noProof/>
              </w:rPr>
              <w:t>Activity eight: gathering evidence to build a case</w:t>
            </w:r>
            <w:r w:rsidR="00D72B0E">
              <w:rPr>
                <w:noProof/>
                <w:webHidden/>
              </w:rPr>
              <w:tab/>
            </w:r>
            <w:r w:rsidR="00D72B0E">
              <w:rPr>
                <w:noProof/>
                <w:webHidden/>
              </w:rPr>
              <w:fldChar w:fldCharType="begin"/>
            </w:r>
            <w:r w:rsidR="00D72B0E">
              <w:rPr>
                <w:noProof/>
                <w:webHidden/>
              </w:rPr>
              <w:instrText xml:space="preserve"> PAGEREF _Toc72924351 \h </w:instrText>
            </w:r>
            <w:r w:rsidR="00D72B0E">
              <w:rPr>
                <w:noProof/>
                <w:webHidden/>
              </w:rPr>
            </w:r>
            <w:r w:rsidR="00D72B0E">
              <w:rPr>
                <w:noProof/>
                <w:webHidden/>
              </w:rPr>
              <w:fldChar w:fldCharType="separate"/>
            </w:r>
            <w:r w:rsidR="00D72B0E">
              <w:rPr>
                <w:noProof/>
                <w:webHidden/>
              </w:rPr>
              <w:t>26</w:t>
            </w:r>
            <w:r w:rsidR="00D72B0E">
              <w:rPr>
                <w:noProof/>
                <w:webHidden/>
              </w:rPr>
              <w:fldChar w:fldCharType="end"/>
            </w:r>
          </w:hyperlink>
        </w:p>
        <w:p w14:paraId="5E1B9323" w14:textId="155E63E5"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2" w:history="1">
            <w:r w:rsidR="00D72B0E" w:rsidRPr="00024F61">
              <w:rPr>
                <w:rStyle w:val="Hyperlink"/>
                <w:noProof/>
              </w:rPr>
              <w:t xml:space="preserve">Activity nine: </w:t>
            </w:r>
            <w:r w:rsidR="00D72B0E">
              <w:rPr>
                <w:rStyle w:val="Hyperlink"/>
                <w:noProof/>
              </w:rPr>
              <w:t>h</w:t>
            </w:r>
            <w:r w:rsidR="00D72B0E" w:rsidRPr="00024F61">
              <w:rPr>
                <w:rStyle w:val="Hyperlink"/>
                <w:noProof/>
              </w:rPr>
              <w:t>omework – my plan</w:t>
            </w:r>
            <w:r w:rsidR="00D72B0E">
              <w:rPr>
                <w:noProof/>
                <w:webHidden/>
              </w:rPr>
              <w:tab/>
            </w:r>
            <w:r w:rsidR="00D72B0E">
              <w:rPr>
                <w:noProof/>
                <w:webHidden/>
              </w:rPr>
              <w:fldChar w:fldCharType="begin"/>
            </w:r>
            <w:r w:rsidR="00D72B0E">
              <w:rPr>
                <w:noProof/>
                <w:webHidden/>
              </w:rPr>
              <w:instrText xml:space="preserve"> PAGEREF _Toc72924352 \h </w:instrText>
            </w:r>
            <w:r w:rsidR="00D72B0E">
              <w:rPr>
                <w:noProof/>
                <w:webHidden/>
              </w:rPr>
            </w:r>
            <w:r w:rsidR="00D72B0E">
              <w:rPr>
                <w:noProof/>
                <w:webHidden/>
              </w:rPr>
              <w:fldChar w:fldCharType="separate"/>
            </w:r>
            <w:r w:rsidR="00D72B0E">
              <w:rPr>
                <w:noProof/>
                <w:webHidden/>
              </w:rPr>
              <w:t>27</w:t>
            </w:r>
            <w:r w:rsidR="00D72B0E">
              <w:rPr>
                <w:noProof/>
                <w:webHidden/>
              </w:rPr>
              <w:fldChar w:fldCharType="end"/>
            </w:r>
          </w:hyperlink>
        </w:p>
        <w:p w14:paraId="62E887D5" w14:textId="25B2B38A"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53" w:history="1">
            <w:r w:rsidR="00D72B0E" w:rsidRPr="00024F61">
              <w:rPr>
                <w:rStyle w:val="Hyperlink"/>
                <w:noProof/>
              </w:rPr>
              <w:t>Session four: Getting results</w:t>
            </w:r>
            <w:r w:rsidR="00D72B0E">
              <w:rPr>
                <w:noProof/>
                <w:webHidden/>
              </w:rPr>
              <w:tab/>
            </w:r>
            <w:r w:rsidR="00D72B0E">
              <w:rPr>
                <w:noProof/>
                <w:webHidden/>
              </w:rPr>
              <w:fldChar w:fldCharType="begin"/>
            </w:r>
            <w:r w:rsidR="00D72B0E">
              <w:rPr>
                <w:noProof/>
                <w:webHidden/>
              </w:rPr>
              <w:instrText xml:space="preserve"> PAGEREF _Toc72924353 \h </w:instrText>
            </w:r>
            <w:r w:rsidR="00D72B0E">
              <w:rPr>
                <w:noProof/>
                <w:webHidden/>
              </w:rPr>
            </w:r>
            <w:r w:rsidR="00D72B0E">
              <w:rPr>
                <w:noProof/>
                <w:webHidden/>
              </w:rPr>
              <w:fldChar w:fldCharType="separate"/>
            </w:r>
            <w:r w:rsidR="00D72B0E">
              <w:rPr>
                <w:noProof/>
                <w:webHidden/>
              </w:rPr>
              <w:t>28</w:t>
            </w:r>
            <w:r w:rsidR="00D72B0E">
              <w:rPr>
                <w:noProof/>
                <w:webHidden/>
              </w:rPr>
              <w:fldChar w:fldCharType="end"/>
            </w:r>
          </w:hyperlink>
        </w:p>
        <w:p w14:paraId="0DAFDDEF" w14:textId="5C6AC8CF"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4" w:history="1">
            <w:r w:rsidR="00D72B0E" w:rsidRPr="00024F61">
              <w:rPr>
                <w:rStyle w:val="Hyperlink"/>
                <w:noProof/>
              </w:rPr>
              <w:t>Activity 10: identifying barriers and resolving conflict</w:t>
            </w:r>
            <w:r w:rsidR="00D72B0E">
              <w:rPr>
                <w:noProof/>
                <w:webHidden/>
              </w:rPr>
              <w:tab/>
            </w:r>
            <w:r w:rsidR="00D72B0E">
              <w:rPr>
                <w:noProof/>
                <w:webHidden/>
              </w:rPr>
              <w:fldChar w:fldCharType="begin"/>
            </w:r>
            <w:r w:rsidR="00D72B0E">
              <w:rPr>
                <w:noProof/>
                <w:webHidden/>
              </w:rPr>
              <w:instrText xml:space="preserve"> PAGEREF _Toc72924354 \h </w:instrText>
            </w:r>
            <w:r w:rsidR="00D72B0E">
              <w:rPr>
                <w:noProof/>
                <w:webHidden/>
              </w:rPr>
            </w:r>
            <w:r w:rsidR="00D72B0E">
              <w:rPr>
                <w:noProof/>
                <w:webHidden/>
              </w:rPr>
              <w:fldChar w:fldCharType="separate"/>
            </w:r>
            <w:r w:rsidR="00D72B0E">
              <w:rPr>
                <w:noProof/>
                <w:webHidden/>
              </w:rPr>
              <w:t>30</w:t>
            </w:r>
            <w:r w:rsidR="00D72B0E">
              <w:rPr>
                <w:noProof/>
                <w:webHidden/>
              </w:rPr>
              <w:fldChar w:fldCharType="end"/>
            </w:r>
          </w:hyperlink>
        </w:p>
        <w:p w14:paraId="2EE1CE5A" w14:textId="146C88A3"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5" w:history="1">
            <w:r w:rsidR="00D72B0E" w:rsidRPr="00024F61">
              <w:rPr>
                <w:rStyle w:val="Hyperlink"/>
                <w:noProof/>
              </w:rPr>
              <w:t>Activity 11: Problem-solving scenario</w:t>
            </w:r>
            <w:r w:rsidR="00D72B0E">
              <w:rPr>
                <w:noProof/>
                <w:webHidden/>
              </w:rPr>
              <w:tab/>
            </w:r>
            <w:r w:rsidR="00D72B0E">
              <w:rPr>
                <w:noProof/>
                <w:webHidden/>
              </w:rPr>
              <w:fldChar w:fldCharType="begin"/>
            </w:r>
            <w:r w:rsidR="00D72B0E">
              <w:rPr>
                <w:noProof/>
                <w:webHidden/>
              </w:rPr>
              <w:instrText xml:space="preserve"> PAGEREF _Toc72924355 \h </w:instrText>
            </w:r>
            <w:r w:rsidR="00D72B0E">
              <w:rPr>
                <w:noProof/>
                <w:webHidden/>
              </w:rPr>
            </w:r>
            <w:r w:rsidR="00D72B0E">
              <w:rPr>
                <w:noProof/>
                <w:webHidden/>
              </w:rPr>
              <w:fldChar w:fldCharType="separate"/>
            </w:r>
            <w:r w:rsidR="00D72B0E">
              <w:rPr>
                <w:noProof/>
                <w:webHidden/>
              </w:rPr>
              <w:t>31</w:t>
            </w:r>
            <w:r w:rsidR="00D72B0E">
              <w:rPr>
                <w:noProof/>
                <w:webHidden/>
              </w:rPr>
              <w:fldChar w:fldCharType="end"/>
            </w:r>
          </w:hyperlink>
        </w:p>
        <w:p w14:paraId="27B612D6" w14:textId="0EC0B183" w:rsidR="00D72B0E" w:rsidRDefault="00982215">
          <w:pPr>
            <w:pStyle w:val="TOC3"/>
            <w:tabs>
              <w:tab w:val="right" w:pos="8494"/>
            </w:tabs>
            <w:rPr>
              <w:rFonts w:asciiTheme="minorHAnsi" w:eastAsiaTheme="minorEastAsia" w:hAnsiTheme="minorHAnsi" w:cstheme="minorBidi"/>
              <w:noProof/>
              <w:sz w:val="22"/>
              <w:szCs w:val="22"/>
              <w:lang w:eastAsia="en-GB"/>
            </w:rPr>
          </w:pPr>
          <w:hyperlink w:anchor="_Toc72924356" w:history="1">
            <w:r w:rsidR="00D72B0E" w:rsidRPr="00024F61">
              <w:rPr>
                <w:rStyle w:val="Hyperlink"/>
                <w:noProof/>
              </w:rPr>
              <w:t>Activity 12: negotiating for health and safety</w:t>
            </w:r>
            <w:r w:rsidR="00D72B0E">
              <w:rPr>
                <w:noProof/>
                <w:webHidden/>
              </w:rPr>
              <w:tab/>
            </w:r>
            <w:r w:rsidR="00D72B0E">
              <w:rPr>
                <w:noProof/>
                <w:webHidden/>
              </w:rPr>
              <w:fldChar w:fldCharType="begin"/>
            </w:r>
            <w:r w:rsidR="00D72B0E">
              <w:rPr>
                <w:noProof/>
                <w:webHidden/>
              </w:rPr>
              <w:instrText xml:space="preserve"> PAGEREF _Toc72924356 \h </w:instrText>
            </w:r>
            <w:r w:rsidR="00D72B0E">
              <w:rPr>
                <w:noProof/>
                <w:webHidden/>
              </w:rPr>
            </w:r>
            <w:r w:rsidR="00D72B0E">
              <w:rPr>
                <w:noProof/>
                <w:webHidden/>
              </w:rPr>
              <w:fldChar w:fldCharType="separate"/>
            </w:r>
            <w:r w:rsidR="00D72B0E">
              <w:rPr>
                <w:noProof/>
                <w:webHidden/>
              </w:rPr>
              <w:t>32</w:t>
            </w:r>
            <w:r w:rsidR="00D72B0E">
              <w:rPr>
                <w:noProof/>
                <w:webHidden/>
              </w:rPr>
              <w:fldChar w:fldCharType="end"/>
            </w:r>
          </w:hyperlink>
        </w:p>
        <w:p w14:paraId="0EFD61CE" w14:textId="04B6A330" w:rsidR="00D72B0E" w:rsidRDefault="00982215">
          <w:pPr>
            <w:pStyle w:val="TOC2"/>
            <w:tabs>
              <w:tab w:val="right" w:pos="8494"/>
            </w:tabs>
            <w:rPr>
              <w:rFonts w:asciiTheme="minorHAnsi" w:eastAsiaTheme="minorEastAsia" w:hAnsiTheme="minorHAnsi" w:cstheme="minorBidi"/>
              <w:noProof/>
              <w:sz w:val="22"/>
              <w:szCs w:val="22"/>
              <w:lang w:eastAsia="en-GB"/>
            </w:rPr>
          </w:pPr>
          <w:hyperlink w:anchor="_Toc72924357" w:history="1">
            <w:r w:rsidR="00D72B0E" w:rsidRPr="00024F61">
              <w:rPr>
                <w:rStyle w:val="Hyperlink"/>
                <w:noProof/>
              </w:rPr>
              <w:t>Appendix one: information resources</w:t>
            </w:r>
            <w:r w:rsidR="00D72B0E">
              <w:rPr>
                <w:noProof/>
                <w:webHidden/>
              </w:rPr>
              <w:tab/>
            </w:r>
            <w:r w:rsidR="00D72B0E">
              <w:rPr>
                <w:noProof/>
                <w:webHidden/>
              </w:rPr>
              <w:fldChar w:fldCharType="begin"/>
            </w:r>
            <w:r w:rsidR="00D72B0E">
              <w:rPr>
                <w:noProof/>
                <w:webHidden/>
              </w:rPr>
              <w:instrText xml:space="preserve"> PAGEREF _Toc72924357 \h </w:instrText>
            </w:r>
            <w:r w:rsidR="00D72B0E">
              <w:rPr>
                <w:noProof/>
                <w:webHidden/>
              </w:rPr>
            </w:r>
            <w:r w:rsidR="00D72B0E">
              <w:rPr>
                <w:noProof/>
                <w:webHidden/>
              </w:rPr>
              <w:fldChar w:fldCharType="separate"/>
            </w:r>
            <w:r w:rsidR="00D72B0E">
              <w:rPr>
                <w:noProof/>
                <w:webHidden/>
              </w:rPr>
              <w:t>35</w:t>
            </w:r>
            <w:r w:rsidR="00D72B0E">
              <w:rPr>
                <w:noProof/>
                <w:webHidden/>
              </w:rPr>
              <w:fldChar w:fldCharType="end"/>
            </w:r>
          </w:hyperlink>
        </w:p>
        <w:p w14:paraId="22416810" w14:textId="299DC8F2" w:rsidR="008D710B" w:rsidRDefault="008D710B">
          <w:r>
            <w:rPr>
              <w:b/>
              <w:bCs/>
              <w:noProof/>
            </w:rPr>
            <w:fldChar w:fldCharType="end"/>
          </w:r>
        </w:p>
      </w:sdtContent>
    </w:sdt>
    <w:p w14:paraId="4241E902" w14:textId="77777777" w:rsidR="000C5A9E" w:rsidRPr="008D710B" w:rsidRDefault="000C5A9E" w:rsidP="000C5A9E">
      <w:pPr>
        <w:rPr>
          <w:color w:val="FF0000"/>
        </w:rPr>
      </w:pPr>
    </w:p>
    <w:p w14:paraId="7594B83B" w14:textId="77777777" w:rsidR="00B952E0" w:rsidRDefault="00B952E0">
      <w:pPr>
        <w:tabs>
          <w:tab w:val="clear" w:pos="1134"/>
          <w:tab w:val="clear" w:pos="6861"/>
        </w:tabs>
        <w:spacing w:line="240" w:lineRule="auto"/>
        <w:rPr>
          <w:rFonts w:cs="Arial"/>
          <w:b/>
          <w:kern w:val="32"/>
          <w:sz w:val="32"/>
          <w:szCs w:val="22"/>
        </w:rPr>
      </w:pPr>
      <w:bookmarkStart w:id="5" w:name="_Toc36549405"/>
      <w:r>
        <w:br w:type="page"/>
      </w:r>
    </w:p>
    <w:p w14:paraId="656CACB6" w14:textId="77777777" w:rsidR="002C76CD" w:rsidRPr="002C76CD" w:rsidRDefault="002C76CD" w:rsidP="002C76CD">
      <w:pPr>
        <w:pStyle w:val="Heading2"/>
      </w:pPr>
      <w:bookmarkStart w:id="6" w:name="_Toc72924335"/>
      <w:r w:rsidRPr="002C76CD">
        <w:lastRenderedPageBreak/>
        <w:t>Equality and diversity statement</w:t>
      </w:r>
      <w:bookmarkEnd w:id="5"/>
      <w:bookmarkEnd w:id="6"/>
    </w:p>
    <w:p w14:paraId="152AB6EF" w14:textId="77777777" w:rsidR="002C76CD" w:rsidRPr="002C76CD" w:rsidRDefault="002C76CD" w:rsidP="002C76CD">
      <w:pPr>
        <w:pStyle w:val="Normalnumberedparas"/>
      </w:pPr>
      <w:r w:rsidRPr="002C76CD">
        <w:t xml:space="preserve">Prospect is dedicated to providing training for all its representatives and activists that aspires to the highest standards of respect for difference and diversity. </w:t>
      </w:r>
    </w:p>
    <w:p w14:paraId="22B8A91F" w14:textId="77777777" w:rsidR="002C76CD" w:rsidRPr="002C76CD" w:rsidRDefault="002C76CD" w:rsidP="002C76CD">
      <w:pPr>
        <w:pStyle w:val="Normalnumberedparas"/>
      </w:pPr>
      <w:r w:rsidRPr="002C76CD">
        <w:t xml:space="preserve">This statement is inspired by our trade union values of justice, fairness, democracy, solidarity and equality. As a trade union, we oppose any view, action or organisation that undermines the ability of working people to act collectively to pursue their democratically determined policies and objectives. </w:t>
      </w:r>
    </w:p>
    <w:p w14:paraId="213CC9E1" w14:textId="77777777" w:rsidR="002C76CD" w:rsidRPr="002C76CD" w:rsidRDefault="002C76CD" w:rsidP="002C76CD">
      <w:pPr>
        <w:pStyle w:val="Normalnumberedparas"/>
      </w:pPr>
      <w:r w:rsidRPr="002C76CD">
        <w:t xml:space="preserve">We are opposed to discrimination against people on the basis of their gender, nationality, ethnicity, religion, disability, sexual orientation, marital status, social class, age, politics or education. </w:t>
      </w:r>
    </w:p>
    <w:p w14:paraId="34197862" w14:textId="77777777" w:rsidR="002C76CD" w:rsidRPr="002C76CD" w:rsidRDefault="002C76CD" w:rsidP="002C76CD">
      <w:pPr>
        <w:pStyle w:val="Normalnumberedparas"/>
      </w:pPr>
      <w:r w:rsidRPr="002C76CD">
        <w:t xml:space="preserve">We defend the right to freedom of expression and to political opinions and beliefs except where these conflict with, or tend to undermine, the freedom of other people from discrimination on the grounds listed above. </w:t>
      </w:r>
    </w:p>
    <w:p w14:paraId="502C118E" w14:textId="77777777" w:rsidR="002C76CD" w:rsidRPr="002C76CD" w:rsidRDefault="002C76CD" w:rsidP="002C76CD">
      <w:pPr>
        <w:pStyle w:val="Normalnumberedparas"/>
      </w:pPr>
      <w:r w:rsidRPr="002C76CD">
        <w:t>In particular, we are opposed to sexist, racist and fascist ideologies and will not permit such views to be promoted at Prospect education events.</w:t>
      </w:r>
    </w:p>
    <w:p w14:paraId="45AA5924" w14:textId="77777777" w:rsidR="002C76CD" w:rsidRPr="002C76CD" w:rsidRDefault="002C76CD" w:rsidP="002C76CD">
      <w:pPr>
        <w:pStyle w:val="Normalnumberedparas"/>
      </w:pPr>
      <w:r w:rsidRPr="002C76CD">
        <w:t xml:space="preserve">We will seek to ensure that all Prospect training is accessible to all who wish to attend. Recruitment to courses will be open, fair and in line with our commitments above.  </w:t>
      </w:r>
    </w:p>
    <w:p w14:paraId="332A8AC7" w14:textId="77777777" w:rsidR="002C76CD" w:rsidRPr="002C76CD" w:rsidRDefault="002C76CD" w:rsidP="002C76CD">
      <w:pPr>
        <w:pStyle w:val="Normalnumberedparas"/>
      </w:pPr>
      <w:r w:rsidRPr="002C76CD">
        <w:t>All courses will allow opinions to be put forward and defended (consistent with the statement above). All members who attend Prospect courses are entitled to respect.</w:t>
      </w:r>
    </w:p>
    <w:p w14:paraId="021ABFD3" w14:textId="77777777" w:rsidR="002C76CD" w:rsidRPr="002C76CD" w:rsidRDefault="002C76CD" w:rsidP="002C76CD">
      <w:r w:rsidRPr="002C76CD">
        <w:t>Members who want to raise issues relating to our commitment to equality and diversity, or if they wish to lodge a complaint about any incident or failure concerning this policy, should use the following procedure:</w:t>
      </w:r>
    </w:p>
    <w:p w14:paraId="573DB8B9" w14:textId="77777777" w:rsidR="002C76CD" w:rsidRPr="002C76CD" w:rsidRDefault="002C76CD" w:rsidP="00E34B2D">
      <w:pPr>
        <w:pStyle w:val="ListParagraph"/>
        <w:numPr>
          <w:ilvl w:val="0"/>
          <w:numId w:val="46"/>
        </w:numPr>
      </w:pPr>
      <w:r w:rsidRPr="002C76CD">
        <w:t>any issue occurring during a course to be raised with the tutor</w:t>
      </w:r>
    </w:p>
    <w:p w14:paraId="75E47E74" w14:textId="77777777" w:rsidR="002C76CD" w:rsidRPr="002C76CD" w:rsidRDefault="002C76CD" w:rsidP="00E34B2D">
      <w:pPr>
        <w:pStyle w:val="ListParagraph"/>
        <w:numPr>
          <w:ilvl w:val="0"/>
          <w:numId w:val="46"/>
        </w:numPr>
      </w:pPr>
      <w:r w:rsidRPr="002C76CD">
        <w:t>if this is not practicable, or if the complaint is not dealt with to the satisfaction of the member, it should be raised with Prospect’s education officer or the education and skills manager</w:t>
      </w:r>
    </w:p>
    <w:p w14:paraId="59D4128A" w14:textId="77777777" w:rsidR="002C76CD" w:rsidRPr="002C76CD" w:rsidRDefault="002C76CD" w:rsidP="00E34B2D">
      <w:pPr>
        <w:pStyle w:val="ListParagraph"/>
        <w:numPr>
          <w:ilvl w:val="0"/>
          <w:numId w:val="46"/>
        </w:numPr>
      </w:pPr>
      <w:r w:rsidRPr="002C76CD">
        <w:t>if a member is not satisfied, the matter should be referred to the General Secretary.</w:t>
      </w:r>
    </w:p>
    <w:p w14:paraId="37D80F46" w14:textId="77777777" w:rsidR="00B74F6D" w:rsidRPr="00A30D01" w:rsidRDefault="00B74F6D" w:rsidP="00B74F6D">
      <w:pPr>
        <w:rPr>
          <w:rFonts w:cs="Arial"/>
          <w:b/>
          <w:bCs/>
          <w:sz w:val="24"/>
        </w:rPr>
      </w:pPr>
    </w:p>
    <w:p w14:paraId="76CED3C8" w14:textId="77777777" w:rsidR="00B74F6D" w:rsidRPr="00A30D01" w:rsidRDefault="00B74F6D" w:rsidP="00B74F6D">
      <w:pPr>
        <w:rPr>
          <w:rFonts w:cs="Arial"/>
          <w:b/>
          <w:bCs/>
          <w:sz w:val="24"/>
        </w:rPr>
      </w:pPr>
    </w:p>
    <w:p w14:paraId="779F9A50" w14:textId="77777777" w:rsidR="00B74F6D" w:rsidRPr="00A30D01" w:rsidRDefault="00B74F6D" w:rsidP="00B74F6D">
      <w:pPr>
        <w:rPr>
          <w:rFonts w:cs="Arial"/>
          <w:b/>
          <w:bCs/>
          <w:sz w:val="24"/>
        </w:rPr>
      </w:pPr>
    </w:p>
    <w:p w14:paraId="40EFD63D" w14:textId="77777777" w:rsidR="00B74F6D" w:rsidRPr="00A30D01" w:rsidRDefault="00B74F6D" w:rsidP="00B74F6D">
      <w:pPr>
        <w:rPr>
          <w:rFonts w:cs="Arial"/>
          <w:b/>
          <w:bCs/>
          <w:sz w:val="24"/>
        </w:rPr>
      </w:pPr>
    </w:p>
    <w:p w14:paraId="4BFAC0A5" w14:textId="77777777" w:rsidR="00B74F6D" w:rsidRPr="00A30D01" w:rsidRDefault="00B74F6D" w:rsidP="00B74F6D">
      <w:pPr>
        <w:rPr>
          <w:rFonts w:cs="Arial"/>
          <w:b/>
          <w:bCs/>
          <w:sz w:val="24"/>
        </w:rPr>
      </w:pPr>
    </w:p>
    <w:p w14:paraId="6DBD55A7" w14:textId="77777777" w:rsidR="00B74F6D" w:rsidRPr="00A30D01" w:rsidRDefault="00B74F6D" w:rsidP="00B74F6D">
      <w:pPr>
        <w:rPr>
          <w:rFonts w:cs="Arial"/>
          <w:b/>
          <w:bCs/>
          <w:sz w:val="24"/>
        </w:rPr>
      </w:pPr>
    </w:p>
    <w:p w14:paraId="138BCE19" w14:textId="77777777" w:rsidR="00B85B1B" w:rsidRDefault="00B85B1B">
      <w:pPr>
        <w:tabs>
          <w:tab w:val="clear" w:pos="1134"/>
          <w:tab w:val="clear" w:pos="6861"/>
        </w:tabs>
        <w:spacing w:line="240" w:lineRule="auto"/>
        <w:rPr>
          <w:rFonts w:cs="Arial"/>
          <w:b/>
          <w:sz w:val="22"/>
        </w:rPr>
      </w:pPr>
      <w:r>
        <w:rPr>
          <w:rFonts w:cs="Arial"/>
          <w:b/>
          <w:sz w:val="22"/>
        </w:rPr>
        <w:br w:type="page"/>
      </w:r>
    </w:p>
    <w:p w14:paraId="756E543E" w14:textId="77777777" w:rsidR="00B74F6D" w:rsidRPr="00D160E2" w:rsidRDefault="008D710B" w:rsidP="00942D7B">
      <w:pPr>
        <w:pStyle w:val="Heading2"/>
        <w:rPr>
          <w:sz w:val="36"/>
          <w:szCs w:val="24"/>
        </w:rPr>
      </w:pPr>
      <w:bookmarkStart w:id="7" w:name="_Toc72924336"/>
      <w:bookmarkStart w:id="8" w:name="_Hlk51242935"/>
      <w:r w:rsidRPr="00D160E2">
        <w:rPr>
          <w:sz w:val="36"/>
          <w:szCs w:val="24"/>
        </w:rPr>
        <w:lastRenderedPageBreak/>
        <w:t>Course p</w:t>
      </w:r>
      <w:r w:rsidR="00B85B1B" w:rsidRPr="00D160E2">
        <w:rPr>
          <w:sz w:val="36"/>
          <w:szCs w:val="24"/>
        </w:rPr>
        <w:t>rogramme</w:t>
      </w:r>
      <w:bookmarkEnd w:id="7"/>
    </w:p>
    <w:p w14:paraId="24A2D373" w14:textId="77777777" w:rsidR="00071341" w:rsidRPr="00D160E2" w:rsidRDefault="00071341" w:rsidP="00942D7B">
      <w:pPr>
        <w:spacing w:line="240" w:lineRule="auto"/>
        <w:rPr>
          <w:i/>
          <w:iCs/>
        </w:rPr>
      </w:pPr>
      <w:r w:rsidRPr="00D160E2">
        <w:rPr>
          <w:i/>
          <w:iCs/>
        </w:rPr>
        <w:t>Pre-course activity</w:t>
      </w:r>
    </w:p>
    <w:p w14:paraId="15969F3F" w14:textId="77777777" w:rsidR="00071341" w:rsidRPr="00D160E2" w:rsidRDefault="00071341" w:rsidP="00942D7B">
      <w:pPr>
        <w:pStyle w:val="Heading4"/>
        <w:rPr>
          <w:sz w:val="28"/>
          <w:szCs w:val="24"/>
        </w:rPr>
      </w:pPr>
      <w:r w:rsidRPr="00D160E2">
        <w:rPr>
          <w:sz w:val="28"/>
          <w:szCs w:val="24"/>
        </w:rPr>
        <w:t>Session one: getting started</w:t>
      </w:r>
    </w:p>
    <w:p w14:paraId="4E67FDC4" w14:textId="77777777" w:rsidR="00071341" w:rsidRPr="00D160E2" w:rsidRDefault="00071341" w:rsidP="00942D7B">
      <w:pPr>
        <w:spacing w:line="240" w:lineRule="auto"/>
      </w:pPr>
      <w:r w:rsidRPr="00D160E2">
        <w:t>Aims, objectives and introduction of course</w:t>
      </w:r>
    </w:p>
    <w:p w14:paraId="067F25CB" w14:textId="77777777" w:rsidR="00071341" w:rsidRPr="00D160E2" w:rsidRDefault="00071341" w:rsidP="001C27DE">
      <w:pPr>
        <w:pStyle w:val="ListParagraph"/>
        <w:numPr>
          <w:ilvl w:val="0"/>
          <w:numId w:val="12"/>
        </w:numPr>
        <w:tabs>
          <w:tab w:val="clear" w:pos="1134"/>
          <w:tab w:val="clear" w:pos="6861"/>
        </w:tabs>
        <w:spacing w:before="180" w:line="240" w:lineRule="auto"/>
        <w:rPr>
          <w:i/>
        </w:rPr>
      </w:pPr>
      <w:r w:rsidRPr="00D160E2">
        <w:rPr>
          <w:i/>
        </w:rPr>
        <w:t xml:space="preserve">Activity: </w:t>
      </w:r>
      <w:r w:rsidR="0020404F" w:rsidRPr="00D160E2">
        <w:rPr>
          <w:i/>
        </w:rPr>
        <w:t xml:space="preserve">paired </w:t>
      </w:r>
      <w:r w:rsidRPr="00D160E2">
        <w:rPr>
          <w:i/>
        </w:rPr>
        <w:t>introductions</w:t>
      </w:r>
    </w:p>
    <w:p w14:paraId="56D98B33" w14:textId="77777777" w:rsidR="00071341" w:rsidRPr="00D160E2" w:rsidRDefault="00071341" w:rsidP="001C27DE">
      <w:pPr>
        <w:pStyle w:val="ListParagraph"/>
        <w:numPr>
          <w:ilvl w:val="0"/>
          <w:numId w:val="12"/>
        </w:numPr>
        <w:tabs>
          <w:tab w:val="clear" w:pos="1134"/>
          <w:tab w:val="clear" w:pos="6861"/>
        </w:tabs>
        <w:spacing w:before="180" w:line="240" w:lineRule="auto"/>
        <w:rPr>
          <w:i/>
        </w:rPr>
      </w:pPr>
      <w:r w:rsidRPr="00D160E2">
        <w:rPr>
          <w:i/>
        </w:rPr>
        <w:t xml:space="preserve">Activity: </w:t>
      </w:r>
      <w:r w:rsidR="00BA4B67" w:rsidRPr="00D160E2">
        <w:rPr>
          <w:i/>
        </w:rPr>
        <w:t>d</w:t>
      </w:r>
      <w:r w:rsidRPr="00D160E2">
        <w:rPr>
          <w:i/>
        </w:rPr>
        <w:t>iscuss</w:t>
      </w:r>
      <w:r w:rsidR="00BA4B67" w:rsidRPr="00D160E2">
        <w:rPr>
          <w:i/>
        </w:rPr>
        <w:t>ion of</w:t>
      </w:r>
      <w:r w:rsidRPr="00D160E2">
        <w:rPr>
          <w:i/>
        </w:rPr>
        <w:t xml:space="preserve"> pre-course activity</w:t>
      </w:r>
    </w:p>
    <w:p w14:paraId="72BE150A" w14:textId="77777777" w:rsidR="00D03A13" w:rsidRPr="00D160E2" w:rsidRDefault="00D03A13" w:rsidP="00942D7B">
      <w:pPr>
        <w:pStyle w:val="Normalnumberedparas"/>
        <w:spacing w:line="240" w:lineRule="auto"/>
      </w:pPr>
      <w:r w:rsidRPr="00D160E2">
        <w:t>The health and safety legal framework</w:t>
      </w:r>
      <w:r w:rsidR="00E32EC7" w:rsidRPr="00D160E2">
        <w:br/>
        <w:t>Where have we come from and where are we now?</w:t>
      </w:r>
    </w:p>
    <w:p w14:paraId="013A27F5" w14:textId="77777777" w:rsidR="00071341" w:rsidRPr="00D160E2" w:rsidRDefault="00942D7B" w:rsidP="00D160E2">
      <w:pPr>
        <w:pStyle w:val="Normalnumberedparas"/>
        <w:spacing w:before="0" w:line="240" w:lineRule="auto"/>
        <w:rPr>
          <w:i/>
          <w:iCs/>
        </w:rPr>
      </w:pPr>
      <w:r w:rsidRPr="00D160E2">
        <w:rPr>
          <w:i/>
          <w:iCs/>
        </w:rPr>
        <w:t>Homework a</w:t>
      </w:r>
      <w:r w:rsidR="00F35301" w:rsidRPr="00D160E2">
        <w:rPr>
          <w:i/>
          <w:iCs/>
        </w:rPr>
        <w:t>ctivity</w:t>
      </w:r>
      <w:r w:rsidRPr="00D160E2">
        <w:rPr>
          <w:i/>
          <w:iCs/>
        </w:rPr>
        <w:t xml:space="preserve">: </w:t>
      </w:r>
      <w:r w:rsidR="00D160E2" w:rsidRPr="00D160E2">
        <w:rPr>
          <w:i/>
        </w:rPr>
        <w:t>evaluating a risk assessment</w:t>
      </w:r>
    </w:p>
    <w:p w14:paraId="2F1B9747" w14:textId="77777777" w:rsidR="00071341" w:rsidRPr="00D160E2" w:rsidRDefault="00071341" w:rsidP="00942D7B">
      <w:pPr>
        <w:pStyle w:val="Heading4"/>
        <w:rPr>
          <w:sz w:val="28"/>
          <w:szCs w:val="24"/>
        </w:rPr>
      </w:pPr>
      <w:r w:rsidRPr="00D160E2">
        <w:rPr>
          <w:sz w:val="28"/>
          <w:szCs w:val="24"/>
        </w:rPr>
        <w:t xml:space="preserve">Session two: </w:t>
      </w:r>
      <w:r w:rsidR="00942D7B" w:rsidRPr="00D160E2">
        <w:rPr>
          <w:sz w:val="28"/>
          <w:szCs w:val="24"/>
        </w:rPr>
        <w:t>t</w:t>
      </w:r>
      <w:r w:rsidRPr="00D160E2">
        <w:rPr>
          <w:sz w:val="28"/>
          <w:szCs w:val="24"/>
        </w:rPr>
        <w:t xml:space="preserve">he </w:t>
      </w:r>
      <w:r w:rsidR="00942D7B" w:rsidRPr="00D160E2">
        <w:rPr>
          <w:sz w:val="28"/>
          <w:szCs w:val="24"/>
        </w:rPr>
        <w:t>health and safety</w:t>
      </w:r>
      <w:r w:rsidRPr="00D160E2">
        <w:rPr>
          <w:sz w:val="28"/>
          <w:szCs w:val="24"/>
        </w:rPr>
        <w:t xml:space="preserve"> rep role</w:t>
      </w:r>
    </w:p>
    <w:p w14:paraId="50875E41" w14:textId="77777777" w:rsidR="00071341" w:rsidRPr="00D160E2" w:rsidRDefault="00D03A13" w:rsidP="00942D7B">
      <w:pPr>
        <w:spacing w:line="240" w:lineRule="auto"/>
      </w:pPr>
      <w:r w:rsidRPr="00D160E2">
        <w:t>The s</w:t>
      </w:r>
      <w:r w:rsidR="00071341" w:rsidRPr="00D160E2">
        <w:t>tructure of the union</w:t>
      </w:r>
    </w:p>
    <w:p w14:paraId="7437B253" w14:textId="77777777" w:rsidR="00071341" w:rsidRPr="00D160E2" w:rsidRDefault="00071341" w:rsidP="00942D7B">
      <w:pPr>
        <w:spacing w:line="240" w:lineRule="auto"/>
      </w:pPr>
      <w:r w:rsidRPr="00D160E2">
        <w:t>Rep qualities, functions and facilities</w:t>
      </w:r>
    </w:p>
    <w:p w14:paraId="17C1000F" w14:textId="77777777" w:rsidR="00071341" w:rsidRPr="00D160E2" w:rsidRDefault="00071341" w:rsidP="001C27DE">
      <w:pPr>
        <w:pStyle w:val="ListParagraph"/>
        <w:numPr>
          <w:ilvl w:val="0"/>
          <w:numId w:val="13"/>
        </w:numPr>
        <w:tabs>
          <w:tab w:val="clear" w:pos="1134"/>
          <w:tab w:val="clear" w:pos="6861"/>
        </w:tabs>
        <w:spacing w:before="180" w:line="240" w:lineRule="auto"/>
        <w:rPr>
          <w:i/>
        </w:rPr>
      </w:pPr>
      <w:r w:rsidRPr="00D160E2">
        <w:rPr>
          <w:i/>
        </w:rPr>
        <w:t xml:space="preserve">Activity: </w:t>
      </w:r>
      <w:r w:rsidR="00D03A13" w:rsidRPr="00D160E2">
        <w:rPr>
          <w:i/>
        </w:rPr>
        <w:t xml:space="preserve">the </w:t>
      </w:r>
      <w:r w:rsidRPr="00D160E2">
        <w:rPr>
          <w:i/>
        </w:rPr>
        <w:t>qualities</w:t>
      </w:r>
      <w:r w:rsidR="00093BC0" w:rsidRPr="00D160E2">
        <w:rPr>
          <w:i/>
        </w:rPr>
        <w:t xml:space="preserve"> and skills</w:t>
      </w:r>
      <w:r w:rsidRPr="00D160E2">
        <w:rPr>
          <w:i/>
        </w:rPr>
        <w:t xml:space="preserve"> of health and safety representatives</w:t>
      </w:r>
    </w:p>
    <w:p w14:paraId="622BF41F" w14:textId="77777777" w:rsidR="00071341" w:rsidRPr="00D160E2" w:rsidRDefault="00D03A13" w:rsidP="00942D7B">
      <w:pPr>
        <w:pStyle w:val="Normalnumberedparas"/>
        <w:spacing w:line="240" w:lineRule="auto"/>
      </w:pPr>
      <w:r w:rsidRPr="00D160E2">
        <w:t>Introducing the “</w:t>
      </w:r>
      <w:r w:rsidR="00071341" w:rsidRPr="00D160E2">
        <w:t>Brown Book</w:t>
      </w:r>
      <w:r w:rsidRPr="00D160E2">
        <w:t>”</w:t>
      </w:r>
    </w:p>
    <w:p w14:paraId="4B413DB3" w14:textId="77777777" w:rsidR="00071341" w:rsidRPr="00D160E2" w:rsidRDefault="00071341" w:rsidP="00D160E2">
      <w:pPr>
        <w:pStyle w:val="ListParagraph"/>
        <w:numPr>
          <w:ilvl w:val="0"/>
          <w:numId w:val="13"/>
        </w:numPr>
        <w:tabs>
          <w:tab w:val="clear" w:pos="1134"/>
          <w:tab w:val="clear" w:pos="6861"/>
        </w:tabs>
        <w:spacing w:before="180" w:after="240" w:line="240" w:lineRule="auto"/>
        <w:rPr>
          <w:i/>
        </w:rPr>
      </w:pPr>
      <w:r w:rsidRPr="00D160E2">
        <w:rPr>
          <w:i/>
        </w:rPr>
        <w:t xml:space="preserve">Activity: </w:t>
      </w:r>
      <w:r w:rsidR="00643C9E">
        <w:rPr>
          <w:i/>
        </w:rPr>
        <w:t>Brown Book Q&amp;A</w:t>
      </w:r>
      <w:r w:rsidR="00D160E2" w:rsidRPr="00D160E2">
        <w:rPr>
          <w:i/>
        </w:rPr>
        <w:t xml:space="preserve"> </w:t>
      </w:r>
      <w:r w:rsidRPr="00D160E2">
        <w:rPr>
          <w:i/>
        </w:rPr>
        <w:tab/>
      </w:r>
      <w:r w:rsidRPr="00D160E2">
        <w:rPr>
          <w:i/>
        </w:rPr>
        <w:tab/>
      </w:r>
    </w:p>
    <w:p w14:paraId="20E8E035" w14:textId="77777777" w:rsidR="00071341" w:rsidRPr="00D160E2" w:rsidRDefault="00942D7B" w:rsidP="00D160E2">
      <w:pPr>
        <w:pStyle w:val="Normalnumberedparas"/>
        <w:spacing w:before="0" w:line="240" w:lineRule="auto"/>
        <w:rPr>
          <w:i/>
          <w:iCs/>
        </w:rPr>
      </w:pPr>
      <w:r w:rsidRPr="00D160E2">
        <w:rPr>
          <w:i/>
          <w:iCs/>
        </w:rPr>
        <w:t>Homework a</w:t>
      </w:r>
      <w:r w:rsidR="00F35301" w:rsidRPr="00D160E2">
        <w:rPr>
          <w:i/>
          <w:iCs/>
        </w:rPr>
        <w:t xml:space="preserve">ctivity: </w:t>
      </w:r>
      <w:r w:rsidR="00D160E2" w:rsidRPr="00D160E2">
        <w:rPr>
          <w:i/>
          <w:iCs/>
        </w:rPr>
        <w:t>investigating accidents and incidents</w:t>
      </w:r>
    </w:p>
    <w:p w14:paraId="20EE257A" w14:textId="77777777" w:rsidR="00071341" w:rsidRPr="00D160E2" w:rsidRDefault="00071341" w:rsidP="00942D7B">
      <w:pPr>
        <w:pStyle w:val="Heading4"/>
        <w:rPr>
          <w:sz w:val="28"/>
          <w:szCs w:val="24"/>
        </w:rPr>
      </w:pPr>
      <w:r w:rsidRPr="00D160E2">
        <w:rPr>
          <w:sz w:val="28"/>
          <w:szCs w:val="24"/>
        </w:rPr>
        <w:t>Session three: Getting organised and getting involved</w:t>
      </w:r>
    </w:p>
    <w:p w14:paraId="6B207316" w14:textId="77777777" w:rsidR="00D160E2" w:rsidRPr="00D160E2" w:rsidRDefault="00071341" w:rsidP="00D160E2">
      <w:pPr>
        <w:pStyle w:val="Normalnumberedparas"/>
        <w:spacing w:line="240" w:lineRule="auto"/>
        <w:rPr>
          <w:i/>
          <w:iCs/>
        </w:rPr>
      </w:pPr>
      <w:r w:rsidRPr="00D160E2">
        <w:t xml:space="preserve">Capacity building </w:t>
      </w:r>
      <w:r w:rsidR="00A9339B" w:rsidRPr="00D160E2">
        <w:t>and</w:t>
      </w:r>
      <w:r w:rsidRPr="00D160E2">
        <w:t xml:space="preserve"> influence</w:t>
      </w:r>
      <w:r w:rsidR="00F35301" w:rsidRPr="00D160E2">
        <w:br/>
      </w:r>
      <w:r w:rsidRPr="00D160E2">
        <w:t>Why</w:t>
      </w:r>
      <w:r w:rsidR="00942D7B" w:rsidRPr="00D160E2">
        <w:t xml:space="preserve"> health and safety</w:t>
      </w:r>
      <w:r w:rsidRPr="00D160E2">
        <w:t xml:space="preserve"> is important for organising</w:t>
      </w:r>
    </w:p>
    <w:p w14:paraId="56EC14EB" w14:textId="77777777" w:rsidR="00D160E2" w:rsidRPr="00D160E2" w:rsidRDefault="00E15F53" w:rsidP="00D160E2">
      <w:pPr>
        <w:pStyle w:val="ListParagraph"/>
        <w:numPr>
          <w:ilvl w:val="0"/>
          <w:numId w:val="13"/>
        </w:numPr>
        <w:rPr>
          <w:i/>
          <w:iCs/>
        </w:rPr>
      </w:pPr>
      <w:r w:rsidRPr="00D160E2">
        <w:rPr>
          <w:i/>
          <w:iCs/>
        </w:rPr>
        <w:t xml:space="preserve">Activity: </w:t>
      </w:r>
      <w:r w:rsidR="00D160E2" w:rsidRPr="00D160E2">
        <w:rPr>
          <w:i/>
          <w:iCs/>
        </w:rPr>
        <w:t xml:space="preserve">organising for health and safety </w:t>
      </w:r>
    </w:p>
    <w:p w14:paraId="39EB5403" w14:textId="77777777" w:rsidR="00071341" w:rsidRPr="00D160E2" w:rsidRDefault="00071341" w:rsidP="00942D7B">
      <w:pPr>
        <w:pStyle w:val="Normalnumberedparas"/>
        <w:spacing w:line="240" w:lineRule="auto"/>
      </w:pPr>
      <w:r w:rsidRPr="00D160E2">
        <w:t>Inspections</w:t>
      </w:r>
      <w:r w:rsidR="00D160E2" w:rsidRPr="00D160E2">
        <w:t xml:space="preserve"> and evidence</w:t>
      </w:r>
    </w:p>
    <w:p w14:paraId="1402CC5C" w14:textId="77777777" w:rsidR="00D160E2" w:rsidRPr="00D160E2" w:rsidRDefault="00D160E2" w:rsidP="00D160E2">
      <w:pPr>
        <w:pStyle w:val="ListParagraph"/>
        <w:numPr>
          <w:ilvl w:val="0"/>
          <w:numId w:val="13"/>
        </w:numPr>
        <w:rPr>
          <w:i/>
          <w:iCs/>
        </w:rPr>
      </w:pPr>
      <w:r w:rsidRPr="00D160E2">
        <w:rPr>
          <w:i/>
          <w:iCs/>
        </w:rPr>
        <w:t>Activity: sources of data</w:t>
      </w:r>
    </w:p>
    <w:p w14:paraId="1839A2FC" w14:textId="77777777" w:rsidR="009D01AF" w:rsidRDefault="009D01AF" w:rsidP="00942D7B">
      <w:pPr>
        <w:pStyle w:val="Heading4"/>
        <w:rPr>
          <w:rFonts w:cs="Times New Roman"/>
          <w:b w:val="0"/>
          <w:i/>
          <w:iCs/>
          <w:kern w:val="0"/>
          <w:sz w:val="21"/>
          <w:szCs w:val="20"/>
        </w:rPr>
      </w:pPr>
      <w:r w:rsidRPr="009D01AF">
        <w:rPr>
          <w:rFonts w:cs="Times New Roman"/>
          <w:b w:val="0"/>
          <w:i/>
          <w:iCs/>
          <w:kern w:val="0"/>
          <w:sz w:val="21"/>
          <w:szCs w:val="20"/>
        </w:rPr>
        <w:t>Homework activity: my plan</w:t>
      </w:r>
    </w:p>
    <w:p w14:paraId="61151269" w14:textId="1B39ECAF" w:rsidR="00071341" w:rsidRPr="009D01AF" w:rsidRDefault="00071341" w:rsidP="009D01AF">
      <w:pPr>
        <w:pStyle w:val="Heading4"/>
        <w:rPr>
          <w:sz w:val="28"/>
          <w:szCs w:val="24"/>
        </w:rPr>
      </w:pPr>
      <w:r w:rsidRPr="009D01AF">
        <w:rPr>
          <w:sz w:val="28"/>
          <w:szCs w:val="24"/>
        </w:rPr>
        <w:t>Session four: Getting results</w:t>
      </w:r>
    </w:p>
    <w:p w14:paraId="007023E2" w14:textId="77777777" w:rsidR="00071341" w:rsidRPr="00D160E2" w:rsidRDefault="00071341" w:rsidP="00942D7B">
      <w:pPr>
        <w:pStyle w:val="Normalnumberedparas"/>
        <w:spacing w:line="240" w:lineRule="auto"/>
      </w:pPr>
      <w:r w:rsidRPr="00D160E2">
        <w:t>Overcoming barriers</w:t>
      </w:r>
      <w:r w:rsidRPr="00D160E2">
        <w:tab/>
      </w:r>
      <w:r w:rsidRPr="00D160E2">
        <w:tab/>
      </w:r>
    </w:p>
    <w:p w14:paraId="691D517E" w14:textId="77777777" w:rsidR="00F35301" w:rsidRPr="00D160E2" w:rsidRDefault="00071341" w:rsidP="00E34B2D">
      <w:pPr>
        <w:pStyle w:val="ListParagraph"/>
        <w:numPr>
          <w:ilvl w:val="0"/>
          <w:numId w:val="23"/>
        </w:numPr>
        <w:spacing w:line="240" w:lineRule="auto"/>
        <w:rPr>
          <w:i/>
        </w:rPr>
      </w:pPr>
      <w:r w:rsidRPr="00D160E2">
        <w:rPr>
          <w:i/>
        </w:rPr>
        <w:t xml:space="preserve">Activity: </w:t>
      </w:r>
      <w:r w:rsidR="00D160E2" w:rsidRPr="00D160E2">
        <w:rPr>
          <w:i/>
        </w:rPr>
        <w:t>identifying barriers and resolving conflict</w:t>
      </w:r>
    </w:p>
    <w:p w14:paraId="24CC380D" w14:textId="77777777" w:rsidR="00071341" w:rsidRPr="00D160E2" w:rsidRDefault="00071341" w:rsidP="00E34B2D">
      <w:pPr>
        <w:pStyle w:val="ListParagraph"/>
        <w:numPr>
          <w:ilvl w:val="0"/>
          <w:numId w:val="23"/>
        </w:numPr>
        <w:spacing w:line="240" w:lineRule="auto"/>
        <w:rPr>
          <w:i/>
        </w:rPr>
      </w:pPr>
      <w:r w:rsidRPr="00D160E2">
        <w:rPr>
          <w:i/>
        </w:rPr>
        <w:t xml:space="preserve">Activity: </w:t>
      </w:r>
      <w:r w:rsidR="00E32EC7" w:rsidRPr="00D160E2">
        <w:rPr>
          <w:i/>
        </w:rPr>
        <w:t>p</w:t>
      </w:r>
      <w:r w:rsidRPr="00D160E2">
        <w:rPr>
          <w:i/>
        </w:rPr>
        <w:t xml:space="preserve">roblem solving </w:t>
      </w:r>
      <w:r w:rsidR="00F35301" w:rsidRPr="00D160E2">
        <w:rPr>
          <w:i/>
        </w:rPr>
        <w:t>scenario</w:t>
      </w:r>
    </w:p>
    <w:p w14:paraId="498F1188" w14:textId="77777777" w:rsidR="00071341" w:rsidRPr="00D160E2" w:rsidRDefault="00071341" w:rsidP="00942D7B">
      <w:pPr>
        <w:pStyle w:val="Normalnumberedparas"/>
        <w:spacing w:line="240" w:lineRule="auto"/>
      </w:pPr>
      <w:r w:rsidRPr="00D160E2">
        <w:t xml:space="preserve">Negotiating for health and safety </w:t>
      </w:r>
    </w:p>
    <w:p w14:paraId="0C5168B0" w14:textId="3CEEEA6E" w:rsidR="00B74F6D" w:rsidRPr="008B2361" w:rsidRDefault="00071341" w:rsidP="008B2361">
      <w:pPr>
        <w:pStyle w:val="ListParagraph"/>
        <w:numPr>
          <w:ilvl w:val="0"/>
          <w:numId w:val="24"/>
        </w:numPr>
        <w:spacing w:line="240" w:lineRule="auto"/>
        <w:rPr>
          <w:i/>
        </w:rPr>
      </w:pPr>
      <w:r w:rsidRPr="00D160E2">
        <w:rPr>
          <w:i/>
        </w:rPr>
        <w:t xml:space="preserve">Activity: </w:t>
      </w:r>
      <w:r w:rsidR="00942D7B" w:rsidRPr="00D160E2">
        <w:rPr>
          <w:i/>
        </w:rPr>
        <w:t xml:space="preserve">preparing for </w:t>
      </w:r>
      <w:r w:rsidRPr="00D160E2">
        <w:rPr>
          <w:i/>
        </w:rPr>
        <w:t>negotiation</w:t>
      </w:r>
      <w:bookmarkEnd w:id="8"/>
    </w:p>
    <w:p w14:paraId="604A222E" w14:textId="77777777" w:rsidR="009D01AF" w:rsidRDefault="009D01AF">
      <w:pPr>
        <w:tabs>
          <w:tab w:val="clear" w:pos="1134"/>
          <w:tab w:val="clear" w:pos="6861"/>
        </w:tabs>
        <w:spacing w:line="240" w:lineRule="auto"/>
        <w:rPr>
          <w:rFonts w:cs="Arial"/>
          <w:b/>
          <w:kern w:val="32"/>
          <w:sz w:val="36"/>
          <w:szCs w:val="24"/>
        </w:rPr>
      </w:pPr>
      <w:r>
        <w:rPr>
          <w:sz w:val="36"/>
          <w:szCs w:val="24"/>
        </w:rPr>
        <w:br w:type="page"/>
      </w:r>
    </w:p>
    <w:p w14:paraId="2A29EBD3" w14:textId="4B3F8E7D" w:rsidR="00B74F6D" w:rsidRPr="00673B7B" w:rsidRDefault="00313FEB" w:rsidP="00673B7B">
      <w:pPr>
        <w:pStyle w:val="Heading2"/>
        <w:rPr>
          <w:sz w:val="36"/>
          <w:szCs w:val="24"/>
        </w:rPr>
      </w:pPr>
      <w:bookmarkStart w:id="9" w:name="_Toc72924337"/>
      <w:r w:rsidRPr="00673B7B">
        <w:rPr>
          <w:sz w:val="36"/>
          <w:szCs w:val="24"/>
        </w:rPr>
        <w:lastRenderedPageBreak/>
        <w:t>Session one</w:t>
      </w:r>
      <w:r w:rsidR="007228BA" w:rsidRPr="00673B7B">
        <w:rPr>
          <w:sz w:val="36"/>
          <w:szCs w:val="24"/>
        </w:rPr>
        <w:t xml:space="preserve">: </w:t>
      </w:r>
      <w:r w:rsidR="00673B7B" w:rsidRPr="00673B7B">
        <w:rPr>
          <w:sz w:val="36"/>
          <w:szCs w:val="24"/>
        </w:rPr>
        <w:t>G</w:t>
      </w:r>
      <w:r w:rsidR="007228BA" w:rsidRPr="00673B7B">
        <w:rPr>
          <w:sz w:val="36"/>
          <w:szCs w:val="24"/>
        </w:rPr>
        <w:t>etting started</w:t>
      </w:r>
      <w:bookmarkEnd w:id="9"/>
    </w:p>
    <w:p w14:paraId="2548C6DC" w14:textId="77777777" w:rsidR="00B74F6D" w:rsidRPr="00A86874" w:rsidRDefault="00B74F6D" w:rsidP="00A86874">
      <w:pPr>
        <w:pStyle w:val="Heading3"/>
        <w:rPr>
          <w:rFonts w:eastAsia="Arial Unicode MS"/>
          <w:szCs w:val="24"/>
        </w:rPr>
      </w:pPr>
      <w:bookmarkStart w:id="10" w:name="_Toc72924338"/>
      <w:r w:rsidRPr="00A30D01">
        <w:rPr>
          <w:szCs w:val="26"/>
        </w:rPr>
        <w:t xml:space="preserve">Activity </w:t>
      </w:r>
      <w:r w:rsidR="00CF1956">
        <w:rPr>
          <w:szCs w:val="26"/>
        </w:rPr>
        <w:t>one</w:t>
      </w:r>
      <w:r w:rsidRPr="00A30D01">
        <w:rPr>
          <w:szCs w:val="26"/>
        </w:rPr>
        <w:t xml:space="preserve">: </w:t>
      </w:r>
      <w:r w:rsidRPr="00A30D01">
        <w:t>paired introductions</w:t>
      </w:r>
      <w:bookmarkEnd w:id="10"/>
      <w:r w:rsidRPr="00A30D01">
        <w:t xml:space="preserve"> </w:t>
      </w:r>
    </w:p>
    <w:p w14:paraId="7401AB27" w14:textId="77777777" w:rsidR="00B74F6D" w:rsidRPr="005C5DCE" w:rsidRDefault="00B74F6D" w:rsidP="00313FEB">
      <w:pPr>
        <w:pStyle w:val="Heading4"/>
        <w:rPr>
          <w:caps/>
        </w:rPr>
      </w:pPr>
      <w:r w:rsidRPr="005C5DCE">
        <w:t>Aims</w:t>
      </w:r>
    </w:p>
    <w:p w14:paraId="7F0FF113" w14:textId="77777777" w:rsidR="00B74F6D" w:rsidRPr="00313FEB" w:rsidRDefault="00B74F6D" w:rsidP="00B74F6D">
      <w:pPr>
        <w:tabs>
          <w:tab w:val="clear" w:pos="1134"/>
        </w:tabs>
        <w:spacing w:line="276" w:lineRule="auto"/>
        <w:rPr>
          <w:rFonts w:eastAsia="Arial Unicode MS" w:cs="Arial"/>
          <w:szCs w:val="21"/>
        </w:rPr>
      </w:pPr>
      <w:r w:rsidRPr="00313FEB">
        <w:rPr>
          <w:rFonts w:eastAsia="Arial Unicode MS" w:cs="Arial"/>
          <w:szCs w:val="21"/>
        </w:rPr>
        <w:t xml:space="preserve">To help </w:t>
      </w:r>
      <w:r w:rsidR="00CA3A23">
        <w:rPr>
          <w:rFonts w:eastAsia="Arial Unicode MS" w:cs="Arial"/>
          <w:szCs w:val="21"/>
        </w:rPr>
        <w:t>you to</w:t>
      </w:r>
      <w:r w:rsidRPr="00313FEB">
        <w:rPr>
          <w:rFonts w:eastAsia="Arial Unicode MS" w:cs="Arial"/>
          <w:szCs w:val="21"/>
        </w:rPr>
        <w:t>:</w:t>
      </w:r>
    </w:p>
    <w:p w14:paraId="21A05420" w14:textId="77777777" w:rsidR="00B74F6D" w:rsidRPr="00313FEB" w:rsidRDefault="00B74F6D" w:rsidP="002F6E8A">
      <w:pPr>
        <w:numPr>
          <w:ilvl w:val="0"/>
          <w:numId w:val="10"/>
        </w:numPr>
        <w:tabs>
          <w:tab w:val="clear" w:pos="1134"/>
        </w:tabs>
        <w:spacing w:line="240" w:lineRule="auto"/>
        <w:ind w:left="714" w:hanging="357"/>
        <w:rPr>
          <w:rFonts w:eastAsia="Arial Unicode MS" w:cs="Arial"/>
          <w:szCs w:val="21"/>
        </w:rPr>
      </w:pPr>
      <w:r w:rsidRPr="00313FEB">
        <w:rPr>
          <w:rFonts w:eastAsia="Arial Unicode MS" w:cs="Arial"/>
          <w:szCs w:val="21"/>
        </w:rPr>
        <w:t>get to know more about each other</w:t>
      </w:r>
    </w:p>
    <w:p w14:paraId="1EC80A99" w14:textId="77777777" w:rsidR="00B74F6D" w:rsidRPr="00313FEB" w:rsidRDefault="00B74F6D" w:rsidP="002F6E8A">
      <w:pPr>
        <w:numPr>
          <w:ilvl w:val="0"/>
          <w:numId w:val="10"/>
        </w:numPr>
        <w:tabs>
          <w:tab w:val="clear" w:pos="1134"/>
        </w:tabs>
        <w:spacing w:line="240" w:lineRule="auto"/>
        <w:ind w:left="714" w:hanging="357"/>
        <w:rPr>
          <w:rFonts w:eastAsia="Arial Unicode MS" w:cs="Arial"/>
          <w:szCs w:val="21"/>
        </w:rPr>
      </w:pPr>
      <w:r w:rsidRPr="00313FEB">
        <w:rPr>
          <w:rFonts w:eastAsia="Arial Unicode MS" w:cs="Arial"/>
          <w:szCs w:val="21"/>
        </w:rPr>
        <w:t xml:space="preserve">work out </w:t>
      </w:r>
      <w:r w:rsidR="00BE7EC2">
        <w:rPr>
          <w:rFonts w:eastAsia="Arial Unicode MS" w:cs="Arial"/>
          <w:szCs w:val="21"/>
        </w:rPr>
        <w:t>y</w:t>
      </w:r>
      <w:r w:rsidRPr="00313FEB">
        <w:rPr>
          <w:rFonts w:eastAsia="Arial Unicode MS" w:cs="Arial"/>
          <w:szCs w:val="21"/>
        </w:rPr>
        <w:t>our aims for the course</w:t>
      </w:r>
    </w:p>
    <w:p w14:paraId="7B4B412E" w14:textId="77777777" w:rsidR="00B74F6D" w:rsidRPr="00A86874" w:rsidRDefault="00B74F6D" w:rsidP="002F6E8A">
      <w:pPr>
        <w:numPr>
          <w:ilvl w:val="0"/>
          <w:numId w:val="10"/>
        </w:numPr>
        <w:tabs>
          <w:tab w:val="clear" w:pos="1134"/>
        </w:tabs>
        <w:spacing w:line="240" w:lineRule="auto"/>
        <w:ind w:left="714" w:hanging="357"/>
        <w:rPr>
          <w:rFonts w:eastAsia="Arial Unicode MS" w:cs="Arial"/>
          <w:szCs w:val="21"/>
        </w:rPr>
      </w:pPr>
      <w:r w:rsidRPr="00313FEB">
        <w:rPr>
          <w:rFonts w:eastAsia="Arial Unicode MS" w:cs="Arial"/>
          <w:szCs w:val="21"/>
        </w:rPr>
        <w:t>practise interviewing, listening and note-taking.</w:t>
      </w:r>
    </w:p>
    <w:p w14:paraId="11108B5B" w14:textId="77777777" w:rsidR="00B74F6D" w:rsidRPr="00313FEB" w:rsidRDefault="00B74F6D" w:rsidP="00313FEB">
      <w:pPr>
        <w:pStyle w:val="Heading4"/>
        <w:rPr>
          <w:caps/>
        </w:rPr>
      </w:pPr>
      <w:r w:rsidRPr="00313FEB">
        <w:t>Task</w:t>
      </w:r>
    </w:p>
    <w:p w14:paraId="42BEEF76" w14:textId="77777777" w:rsidR="00B74F6D" w:rsidRPr="00313FEB" w:rsidRDefault="00B74F6D" w:rsidP="00765C35">
      <w:r w:rsidRPr="00313FEB">
        <w:t xml:space="preserve">Work with another person to find out some basic information about their workplace and union experience so you can introduce them to the group </w:t>
      </w:r>
      <w:r w:rsidR="00E90ABA">
        <w:t>when</w:t>
      </w:r>
      <w:r w:rsidRPr="00313FEB">
        <w:t xml:space="preserve"> asked. Use the following headings for your interview:</w:t>
      </w:r>
    </w:p>
    <w:p w14:paraId="31F54DB2" w14:textId="77777777" w:rsidR="00B74F6D" w:rsidRPr="00313FEB" w:rsidRDefault="00B74F6D" w:rsidP="00765C35"/>
    <w:p w14:paraId="2AB2789C" w14:textId="77777777" w:rsidR="00B74F6D" w:rsidRPr="00313FEB" w:rsidRDefault="00B74F6D" w:rsidP="00E34B2D">
      <w:pPr>
        <w:pStyle w:val="ListParagraph"/>
        <w:numPr>
          <w:ilvl w:val="0"/>
          <w:numId w:val="14"/>
        </w:numPr>
      </w:pPr>
      <w:r w:rsidRPr="00313FEB">
        <w:t>name</w:t>
      </w:r>
    </w:p>
    <w:p w14:paraId="1BC9D570" w14:textId="77777777" w:rsidR="00B74F6D" w:rsidRPr="00313FEB" w:rsidRDefault="00B74F6D" w:rsidP="00E34B2D">
      <w:pPr>
        <w:pStyle w:val="ListParagraph"/>
        <w:numPr>
          <w:ilvl w:val="0"/>
          <w:numId w:val="14"/>
        </w:numPr>
      </w:pPr>
      <w:r w:rsidRPr="00313FEB">
        <w:t>job and employer</w:t>
      </w:r>
    </w:p>
    <w:p w14:paraId="290DD838" w14:textId="77777777" w:rsidR="00B74F6D" w:rsidRPr="00313FEB" w:rsidRDefault="00B74F6D" w:rsidP="00E34B2D">
      <w:pPr>
        <w:pStyle w:val="ListParagraph"/>
        <w:numPr>
          <w:ilvl w:val="0"/>
          <w:numId w:val="14"/>
        </w:numPr>
      </w:pPr>
      <w:r w:rsidRPr="00313FEB">
        <w:t xml:space="preserve">why they want to be a </w:t>
      </w:r>
      <w:r w:rsidR="005C5DCE" w:rsidRPr="00313FEB">
        <w:t>health and safety</w:t>
      </w:r>
      <w:r w:rsidRPr="00313FEB">
        <w:t xml:space="preserve"> rep</w:t>
      </w:r>
    </w:p>
    <w:p w14:paraId="132CAE78" w14:textId="77777777" w:rsidR="00B74F6D" w:rsidRPr="00313FEB" w:rsidRDefault="00B74F6D" w:rsidP="00E34B2D">
      <w:pPr>
        <w:pStyle w:val="ListParagraph"/>
        <w:numPr>
          <w:ilvl w:val="0"/>
          <w:numId w:val="14"/>
        </w:numPr>
      </w:pPr>
      <w:r w:rsidRPr="00313FEB">
        <w:t>how long they’ve been one</w:t>
      </w:r>
    </w:p>
    <w:p w14:paraId="342DE811" w14:textId="77777777" w:rsidR="00B74F6D" w:rsidRPr="00313FEB" w:rsidRDefault="00B74F6D" w:rsidP="00E34B2D">
      <w:pPr>
        <w:pStyle w:val="ListParagraph"/>
        <w:numPr>
          <w:ilvl w:val="0"/>
          <w:numId w:val="14"/>
        </w:numPr>
      </w:pPr>
      <w:r w:rsidRPr="00313FEB">
        <w:t xml:space="preserve">any </w:t>
      </w:r>
      <w:r w:rsidR="005C5DCE" w:rsidRPr="00313FEB">
        <w:t>health and safety</w:t>
      </w:r>
      <w:r w:rsidRPr="00313FEB">
        <w:t xml:space="preserve"> rep achievements so far?</w:t>
      </w:r>
    </w:p>
    <w:p w14:paraId="602CB009" w14:textId="77777777" w:rsidR="00E90ABA" w:rsidRDefault="00B74F6D" w:rsidP="00E34B2D">
      <w:pPr>
        <w:pStyle w:val="ListParagraph"/>
        <w:numPr>
          <w:ilvl w:val="0"/>
          <w:numId w:val="14"/>
        </w:numPr>
      </w:pPr>
      <w:r w:rsidRPr="00313FEB">
        <w:t>what they want to get out of the course.</w:t>
      </w:r>
    </w:p>
    <w:p w14:paraId="2D6A3DA2" w14:textId="77777777" w:rsidR="00F1154D" w:rsidRDefault="00E90ABA" w:rsidP="00F1154D">
      <w:pPr>
        <w:pStyle w:val="Normalnumberedparas"/>
      </w:pPr>
      <w:r w:rsidRPr="00A30D01">
        <w:t xml:space="preserve">Report back concisely – you’ll only have about </w:t>
      </w:r>
      <w:r>
        <w:t>two</w:t>
      </w:r>
      <w:r w:rsidRPr="00A30D01">
        <w:t xml:space="preserve"> minutes each!</w:t>
      </w:r>
    </w:p>
    <w:p w14:paraId="5FCB4D10" w14:textId="77777777" w:rsidR="00F1154D" w:rsidRDefault="00F1154D" w:rsidP="00F1154D">
      <w:pPr>
        <w:pStyle w:val="Heading4"/>
      </w:pPr>
      <w:r>
        <w:t>Notes</w:t>
      </w:r>
    </w:p>
    <w:p w14:paraId="15583728" w14:textId="77777777" w:rsidR="00F1154D" w:rsidRDefault="00F1154D" w:rsidP="00F1154D">
      <w:pPr>
        <w:pStyle w:val="Normalnumberedparas"/>
      </w:pPr>
    </w:p>
    <w:p w14:paraId="7448B2EC" w14:textId="77777777" w:rsidR="00F1154D" w:rsidRPr="00F1154D" w:rsidRDefault="00F1154D" w:rsidP="00F1154D">
      <w:pPr>
        <w:pStyle w:val="Normalnumberedparas"/>
      </w:pPr>
    </w:p>
    <w:p w14:paraId="24050D2F" w14:textId="77777777" w:rsidR="00B74F6D" w:rsidRPr="00A30D01" w:rsidRDefault="008F3526" w:rsidP="00B85B1B">
      <w:pPr>
        <w:pStyle w:val="Heading3"/>
        <w:rPr>
          <w:rFonts w:eastAsia="Arial Unicode MS"/>
          <w:color w:val="F8F8F8"/>
          <w:szCs w:val="24"/>
        </w:rPr>
      </w:pPr>
      <w:bookmarkStart w:id="11" w:name="_Toc72924339"/>
      <w:r>
        <w:t>Activity two: discussion of p</w:t>
      </w:r>
      <w:r w:rsidR="00BB126F">
        <w:t>re-course a</w:t>
      </w:r>
      <w:r w:rsidR="00B74F6D" w:rsidRPr="00A30D01">
        <w:t>ctivity</w:t>
      </w:r>
      <w:bookmarkEnd w:id="11"/>
    </w:p>
    <w:p w14:paraId="70D78AE1" w14:textId="77777777" w:rsidR="00B74F6D" w:rsidRDefault="00B74F6D" w:rsidP="00313FEB">
      <w:pPr>
        <w:pStyle w:val="Heading4"/>
      </w:pPr>
      <w:r w:rsidRPr="00313FEB">
        <w:t>Aims</w:t>
      </w:r>
    </w:p>
    <w:p w14:paraId="17F7CC88" w14:textId="77777777" w:rsidR="00CF1956" w:rsidRPr="00A30D01" w:rsidRDefault="00CF1956" w:rsidP="00CF1956">
      <w:r w:rsidRPr="00A30D01">
        <w:t>To help you to:</w:t>
      </w:r>
    </w:p>
    <w:p w14:paraId="186E3B60" w14:textId="77777777" w:rsidR="00CF1956" w:rsidRDefault="00765C35" w:rsidP="002F6E8A">
      <w:pPr>
        <w:pStyle w:val="ListParagraph"/>
        <w:numPr>
          <w:ilvl w:val="0"/>
          <w:numId w:val="11"/>
        </w:numPr>
      </w:pPr>
      <w:r>
        <w:t>develop understanding of the positive elements of health and safety poli</w:t>
      </w:r>
      <w:r w:rsidR="00CA3A23">
        <w:t>cies</w:t>
      </w:r>
    </w:p>
    <w:p w14:paraId="57E88DAB" w14:textId="77777777" w:rsidR="00EE5E5C" w:rsidRPr="00A30D01" w:rsidRDefault="00EE5E5C" w:rsidP="00EE5E5C">
      <w:pPr>
        <w:pStyle w:val="ListParagraph"/>
        <w:numPr>
          <w:ilvl w:val="0"/>
          <w:numId w:val="11"/>
        </w:numPr>
      </w:pPr>
      <w:r>
        <w:t>understand your employer’s approach to health and safety</w:t>
      </w:r>
    </w:p>
    <w:p w14:paraId="0F8FB104" w14:textId="77777777" w:rsidR="00CF1956" w:rsidRPr="00A30D01" w:rsidRDefault="00CF1956" w:rsidP="002F6E8A">
      <w:pPr>
        <w:pStyle w:val="ListParagraph"/>
        <w:numPr>
          <w:ilvl w:val="0"/>
          <w:numId w:val="11"/>
        </w:numPr>
      </w:pPr>
      <w:r>
        <w:t>develop familiarity with written health and safety documentation</w:t>
      </w:r>
    </w:p>
    <w:p w14:paraId="16869C68" w14:textId="77777777" w:rsidR="00B74F6D" w:rsidRPr="008F3526" w:rsidRDefault="00B74F6D" w:rsidP="008F3526">
      <w:pPr>
        <w:pStyle w:val="Heading4"/>
      </w:pPr>
      <w:r w:rsidRPr="00313FEB">
        <w:t>Task</w:t>
      </w:r>
    </w:p>
    <w:p w14:paraId="452AECDD" w14:textId="77777777" w:rsidR="00765C35" w:rsidRDefault="00765C35" w:rsidP="00F1154D">
      <w:pPr>
        <w:pStyle w:val="Normalnumberedparas"/>
      </w:pPr>
      <w:r>
        <w:t xml:space="preserve">Tutor to lead class discussion about health and safety policies and delegates’ responses to </w:t>
      </w:r>
      <w:r w:rsidR="00EE5E5C">
        <w:t xml:space="preserve">those </w:t>
      </w:r>
      <w:r w:rsidR="00BE7EC2">
        <w:t>of</w:t>
      </w:r>
      <w:r w:rsidR="00EE5E5C">
        <w:t xml:space="preserve"> </w:t>
      </w:r>
      <w:r>
        <w:t>their employer</w:t>
      </w:r>
      <w:r w:rsidR="00D03A13">
        <w:t xml:space="preserve">. </w:t>
      </w:r>
    </w:p>
    <w:p w14:paraId="1ACDC523" w14:textId="77777777" w:rsidR="00F1154D" w:rsidRDefault="00F1154D" w:rsidP="00F1154D">
      <w:pPr>
        <w:pStyle w:val="Heading4"/>
      </w:pPr>
      <w:r>
        <w:t>Notes</w:t>
      </w:r>
    </w:p>
    <w:p w14:paraId="631083F0" w14:textId="77777777" w:rsidR="00F1154D" w:rsidRDefault="00F1154D" w:rsidP="00F1154D">
      <w:pPr>
        <w:pStyle w:val="Normalnumberedparas"/>
      </w:pPr>
    </w:p>
    <w:p w14:paraId="0BA27F2F" w14:textId="77777777" w:rsidR="00F1154D" w:rsidRPr="00F1154D" w:rsidRDefault="00F1154D" w:rsidP="00F1154D">
      <w:pPr>
        <w:pStyle w:val="Normalnumberedparas"/>
      </w:pPr>
    </w:p>
    <w:p w14:paraId="73F5DE40" w14:textId="77777777" w:rsidR="00B74F6D" w:rsidRPr="00A30D01" w:rsidRDefault="00B74F6D" w:rsidP="00B74F6D">
      <w:pPr>
        <w:rPr>
          <w:rFonts w:cs="Arial"/>
          <w:b/>
          <w:bCs/>
          <w:sz w:val="24"/>
          <w:szCs w:val="26"/>
        </w:rPr>
      </w:pPr>
    </w:p>
    <w:p w14:paraId="3A5C3596" w14:textId="77777777" w:rsidR="00B74F6D" w:rsidRPr="00A30D01" w:rsidRDefault="00B74F6D" w:rsidP="00B74F6D">
      <w:pPr>
        <w:rPr>
          <w:rFonts w:cs="Arial"/>
          <w:b/>
          <w:bCs/>
          <w:sz w:val="24"/>
          <w:szCs w:val="26"/>
        </w:rPr>
      </w:pPr>
    </w:p>
    <w:p w14:paraId="7E808A8A" w14:textId="77777777" w:rsidR="00B74F6D" w:rsidRPr="00A30D01" w:rsidRDefault="00B74F6D" w:rsidP="00B74F6D">
      <w:pPr>
        <w:rPr>
          <w:rFonts w:cs="Arial"/>
          <w:b/>
          <w:bCs/>
          <w:sz w:val="24"/>
          <w:szCs w:val="26"/>
        </w:rPr>
      </w:pPr>
    </w:p>
    <w:p w14:paraId="244FC22D" w14:textId="77777777" w:rsidR="00B74F6D" w:rsidRPr="00A30D01" w:rsidRDefault="00B74F6D" w:rsidP="00B74F6D">
      <w:pPr>
        <w:rPr>
          <w:rFonts w:cs="Arial"/>
          <w:b/>
          <w:bCs/>
          <w:sz w:val="24"/>
          <w:szCs w:val="26"/>
        </w:rPr>
      </w:pPr>
    </w:p>
    <w:p w14:paraId="22D8FD82" w14:textId="77777777" w:rsidR="00B74F6D" w:rsidRPr="00A30D01" w:rsidRDefault="00B74F6D" w:rsidP="00B74F6D">
      <w:pPr>
        <w:rPr>
          <w:rFonts w:cs="Arial"/>
          <w:b/>
          <w:bCs/>
          <w:sz w:val="24"/>
          <w:szCs w:val="26"/>
        </w:rPr>
      </w:pPr>
    </w:p>
    <w:p w14:paraId="798230CD" w14:textId="77777777" w:rsidR="00B74F6D" w:rsidRPr="00A30D01" w:rsidRDefault="00B74F6D" w:rsidP="00B74F6D">
      <w:pPr>
        <w:rPr>
          <w:rFonts w:cs="Arial"/>
          <w:b/>
          <w:bCs/>
          <w:sz w:val="24"/>
          <w:szCs w:val="26"/>
        </w:rPr>
      </w:pPr>
    </w:p>
    <w:p w14:paraId="49E99EA6" w14:textId="77777777" w:rsidR="00760EF3" w:rsidRPr="00497C8A" w:rsidRDefault="00760EF3" w:rsidP="00497C8A">
      <w:pPr>
        <w:pStyle w:val="Heading3"/>
      </w:pPr>
      <w:bookmarkStart w:id="12" w:name="_Toc72924340"/>
      <w:r>
        <w:lastRenderedPageBreak/>
        <w:t>The Health and safety legal framework</w:t>
      </w:r>
      <w:bookmarkEnd w:id="12"/>
    </w:p>
    <w:p w14:paraId="227825EA" w14:textId="77777777" w:rsidR="008F3526" w:rsidRPr="003E40AB" w:rsidRDefault="008F3526" w:rsidP="008F3526">
      <w:pPr>
        <w:pStyle w:val="Heading4"/>
      </w:pPr>
      <w:r w:rsidRPr="003E40AB">
        <w:t xml:space="preserve">Health </w:t>
      </w:r>
      <w:r>
        <w:t>and</w:t>
      </w:r>
      <w:r w:rsidRPr="003E40AB">
        <w:t xml:space="preserve"> Safety </w:t>
      </w:r>
      <w:r>
        <w:t>a</w:t>
      </w:r>
      <w:r w:rsidRPr="003E40AB">
        <w:t xml:space="preserve">t Work </w:t>
      </w:r>
      <w:r w:rsidR="00EE5E5C">
        <w:t xml:space="preserve">etc </w:t>
      </w:r>
      <w:r w:rsidRPr="003E40AB">
        <w:t>Act 1974</w:t>
      </w:r>
    </w:p>
    <w:p w14:paraId="76535327" w14:textId="77777777" w:rsidR="008F3526" w:rsidRPr="003E40AB" w:rsidRDefault="008F3526" w:rsidP="00EE5E5C">
      <w:pPr>
        <w:pStyle w:val="Normalnumberedparas"/>
      </w:pPr>
      <w:r w:rsidRPr="003E40AB">
        <w:t xml:space="preserve">The </w:t>
      </w:r>
      <w:r w:rsidR="00443ACD">
        <w:t xml:space="preserve">Health and Safety at Work </w:t>
      </w:r>
      <w:r w:rsidR="00EE5E5C">
        <w:t xml:space="preserve">etc </w:t>
      </w:r>
      <w:r w:rsidR="00443ACD">
        <w:t xml:space="preserve">Act 1974 (HSWA) </w:t>
      </w:r>
      <w:r w:rsidRPr="003E40AB">
        <w:t xml:space="preserve">is an </w:t>
      </w:r>
      <w:r w:rsidRPr="003E40AB">
        <w:rPr>
          <w:b/>
          <w:bCs/>
        </w:rPr>
        <w:t xml:space="preserve">enabling </w:t>
      </w:r>
      <w:r w:rsidR="00443ACD" w:rsidRPr="00443ACD">
        <w:t>a</w:t>
      </w:r>
      <w:r w:rsidRPr="003E40AB">
        <w:t xml:space="preserve">ct. This means that it provides for the Secretary of State to make regulations </w:t>
      </w:r>
      <w:r w:rsidR="004B70AF">
        <w:t xml:space="preserve">– also known as statutory instruments – </w:t>
      </w:r>
      <w:r w:rsidRPr="003E40AB">
        <w:t xml:space="preserve">under the </w:t>
      </w:r>
      <w:r w:rsidR="00443ACD">
        <w:t>a</w:t>
      </w:r>
      <w:r w:rsidRPr="003E40AB">
        <w:t xml:space="preserve">ct. The </w:t>
      </w:r>
      <w:r w:rsidR="00443ACD">
        <w:t>a</w:t>
      </w:r>
      <w:r w:rsidRPr="003E40AB">
        <w:t xml:space="preserve">ct itself lays down general principles and duties. </w:t>
      </w:r>
      <w:r w:rsidR="00EE5E5C">
        <w:t>R</w:t>
      </w:r>
      <w:r w:rsidRPr="003E40AB">
        <w:t xml:space="preserve">egulations and </w:t>
      </w:r>
      <w:r w:rsidR="00443ACD">
        <w:t>c</w:t>
      </w:r>
      <w:r w:rsidRPr="003E40AB">
        <w:t xml:space="preserve">odes of </w:t>
      </w:r>
      <w:r w:rsidR="00443ACD">
        <w:t>p</w:t>
      </w:r>
      <w:r w:rsidRPr="003E40AB">
        <w:t xml:space="preserve">ractice have been made under the main </w:t>
      </w:r>
      <w:r w:rsidR="00443ACD">
        <w:t>a</w:t>
      </w:r>
      <w:r w:rsidRPr="003E40AB">
        <w:t>ct</w:t>
      </w:r>
      <w:r w:rsidR="00EE5E5C">
        <w:t xml:space="preserve">, building upon and providing more detail about these </w:t>
      </w:r>
      <w:r w:rsidR="00EE5E5C" w:rsidRPr="003E40AB">
        <w:t>general</w:t>
      </w:r>
      <w:r w:rsidR="00EE5E5C">
        <w:t xml:space="preserve"> </w:t>
      </w:r>
      <w:r w:rsidR="00EE5E5C" w:rsidRPr="003E40AB">
        <w:t>duties</w:t>
      </w:r>
      <w:r w:rsidRPr="003E40AB">
        <w:t xml:space="preserve">.  </w:t>
      </w:r>
    </w:p>
    <w:p w14:paraId="75A9F481" w14:textId="7B58A351" w:rsidR="008F3526" w:rsidRDefault="008F3526" w:rsidP="00EE5E5C">
      <w:pPr>
        <w:pStyle w:val="Normalnumberedparas"/>
      </w:pPr>
      <w:r w:rsidRPr="003E40AB">
        <w:t xml:space="preserve">The HSWA is a criminal </w:t>
      </w:r>
      <w:r w:rsidR="00443ACD">
        <w:t>a</w:t>
      </w:r>
      <w:r w:rsidRPr="003E40AB">
        <w:t>ct</w:t>
      </w:r>
      <w:r w:rsidR="00EE5E5C">
        <w:t xml:space="preserve">. In England and Wales, </w:t>
      </w:r>
      <w:r w:rsidRPr="003E40AB">
        <w:t xml:space="preserve">the HSE and </w:t>
      </w:r>
      <w:r w:rsidR="00443ACD">
        <w:t>l</w:t>
      </w:r>
      <w:r w:rsidRPr="003E40AB">
        <w:t xml:space="preserve">ocal </w:t>
      </w:r>
      <w:r w:rsidR="00443ACD">
        <w:t>a</w:t>
      </w:r>
      <w:r w:rsidRPr="003E40AB">
        <w:t>uthorit</w:t>
      </w:r>
      <w:r w:rsidR="00EE5E5C">
        <w:t>ies</w:t>
      </w:r>
      <w:r w:rsidRPr="003E40AB">
        <w:t xml:space="preserve"> (typically environmental health officers) </w:t>
      </w:r>
      <w:r w:rsidR="00EE5E5C">
        <w:t xml:space="preserve">investigate incidents and </w:t>
      </w:r>
      <w:r w:rsidRPr="003E40AB">
        <w:t>can bring prosecutions on behalf of the Crown</w:t>
      </w:r>
      <w:r w:rsidR="00EE5E5C">
        <w:t xml:space="preserve">. In Scotland, </w:t>
      </w:r>
      <w:r w:rsidR="00982215">
        <w:t>prosecutions</w:t>
      </w:r>
      <w:r w:rsidR="00EE5E5C">
        <w:t xml:space="preserve"> are brought by </w:t>
      </w:r>
      <w:r w:rsidR="00EE5E5C" w:rsidRPr="00EE5E5C">
        <w:t xml:space="preserve">Crown Office </w:t>
      </w:r>
      <w:r w:rsidR="00EE5E5C">
        <w:t>and</w:t>
      </w:r>
      <w:r w:rsidR="00EE5E5C" w:rsidRPr="00EE5E5C">
        <w:t xml:space="preserve"> Procurator Fiscal Service</w:t>
      </w:r>
      <w:r w:rsidR="00EE5E5C">
        <w:t xml:space="preserve">, with the support of and following investigations by </w:t>
      </w:r>
      <w:r w:rsidR="00EE5E5C" w:rsidRPr="003E40AB">
        <w:t xml:space="preserve">the HSE </w:t>
      </w:r>
      <w:r w:rsidR="004B70AF">
        <w:t>or</w:t>
      </w:r>
      <w:r w:rsidR="00EE5E5C" w:rsidRPr="003E40AB">
        <w:t xml:space="preserve"> </w:t>
      </w:r>
      <w:r w:rsidR="00EE5E5C">
        <w:t>l</w:t>
      </w:r>
      <w:r w:rsidR="00EE5E5C" w:rsidRPr="003E40AB">
        <w:t xml:space="preserve">ocal </w:t>
      </w:r>
      <w:r w:rsidR="00EE5E5C">
        <w:t>a</w:t>
      </w:r>
      <w:r w:rsidR="00EE5E5C" w:rsidRPr="003E40AB">
        <w:t>uthorit</w:t>
      </w:r>
      <w:r w:rsidR="00EE5E5C">
        <w:t xml:space="preserve">ies. There is a separate health and safety regulator in Northern Ireland, the HSE NI. </w:t>
      </w:r>
    </w:p>
    <w:p w14:paraId="1415E417" w14:textId="77777777" w:rsidR="008F3526" w:rsidRPr="003E40AB" w:rsidRDefault="008F3526" w:rsidP="00EE5E5C">
      <w:pPr>
        <w:pStyle w:val="Normalnumberedparas"/>
        <w:spacing w:after="0"/>
      </w:pPr>
      <w:r w:rsidRPr="003E40AB">
        <w:t>HSWA is designed to cover all:</w:t>
      </w:r>
    </w:p>
    <w:p w14:paraId="26DBF723" w14:textId="77777777" w:rsidR="008F3526" w:rsidRPr="003E40AB" w:rsidRDefault="008F3526" w:rsidP="00E34B2D">
      <w:pPr>
        <w:pStyle w:val="ListParagraph"/>
        <w:numPr>
          <w:ilvl w:val="0"/>
          <w:numId w:val="57"/>
        </w:numPr>
      </w:pPr>
      <w:r w:rsidRPr="003E40AB">
        <w:t>hazards</w:t>
      </w:r>
    </w:p>
    <w:p w14:paraId="5FA4B6B4" w14:textId="77777777" w:rsidR="008F3526" w:rsidRPr="003E40AB" w:rsidRDefault="008F3526" w:rsidP="00E34B2D">
      <w:pPr>
        <w:pStyle w:val="ListParagraph"/>
        <w:numPr>
          <w:ilvl w:val="0"/>
          <w:numId w:val="57"/>
        </w:numPr>
      </w:pPr>
      <w:r w:rsidRPr="003E40AB">
        <w:t>workplaces</w:t>
      </w:r>
    </w:p>
    <w:p w14:paraId="4D02120C" w14:textId="77777777" w:rsidR="008F3526" w:rsidRPr="003E40AB" w:rsidRDefault="008F3526" w:rsidP="00E34B2D">
      <w:pPr>
        <w:pStyle w:val="ListParagraph"/>
        <w:numPr>
          <w:ilvl w:val="0"/>
          <w:numId w:val="57"/>
        </w:numPr>
      </w:pPr>
      <w:r w:rsidRPr="003E40AB">
        <w:t>people at risk</w:t>
      </w:r>
      <w:r>
        <w:t>.</w:t>
      </w:r>
    </w:p>
    <w:p w14:paraId="637B3D75" w14:textId="77777777" w:rsidR="008F3526" w:rsidRPr="003E40AB" w:rsidRDefault="008F3526" w:rsidP="00EE5E5C">
      <w:pPr>
        <w:pStyle w:val="Normalnumberedparas"/>
      </w:pPr>
      <w:r w:rsidRPr="003E40AB">
        <w:t>The HSW</w:t>
      </w:r>
      <w:r w:rsidR="00443ACD">
        <w:t>A</w:t>
      </w:r>
      <w:r w:rsidRPr="003E40AB">
        <w:t xml:space="preserve"> is written in very general terms. It places broad duties on different groups</w:t>
      </w:r>
      <w:r w:rsidR="00EE5E5C">
        <w:t>,</w:t>
      </w:r>
      <w:r w:rsidRPr="003E40AB">
        <w:t xml:space="preserve"> including employers, the self-employed, controllers of premises, designers, manufacturers, suppliers and importers and employees. </w:t>
      </w:r>
    </w:p>
    <w:p w14:paraId="09F1AF50" w14:textId="77777777" w:rsidR="008F3526" w:rsidRDefault="008F3526" w:rsidP="00EE5E5C">
      <w:pPr>
        <w:pStyle w:val="Normalnumberedparas"/>
      </w:pPr>
      <w:r w:rsidRPr="003E40AB">
        <w:rPr>
          <w:b/>
        </w:rPr>
        <w:t>Section 2</w:t>
      </w:r>
      <w:r w:rsidRPr="003E40AB">
        <w:t xml:space="preserve"> places a general duty on employers to ensure the safety, health and welfare at work of all their employees. The general duties placed on employers are the central part of the </w:t>
      </w:r>
      <w:r w:rsidR="00443ACD">
        <w:t>a</w:t>
      </w:r>
      <w:r w:rsidRPr="003E40AB">
        <w:t xml:space="preserve">ct, since it is employers who are primarily responsible for the safety of their employees. In many ways this is the most important section of the </w:t>
      </w:r>
      <w:r w:rsidR="00443ACD">
        <w:t>a</w:t>
      </w:r>
      <w:r w:rsidRPr="003E40AB">
        <w:t xml:space="preserve">ct. </w:t>
      </w:r>
    </w:p>
    <w:p w14:paraId="17DF4291" w14:textId="77777777" w:rsidR="008F3526" w:rsidRDefault="008F3526" w:rsidP="00443ACD">
      <w:r w:rsidRPr="003E40AB">
        <w:rPr>
          <w:b/>
        </w:rPr>
        <w:t>Section 2</w:t>
      </w:r>
      <w:r>
        <w:t xml:space="preserve"> also requires employers to: </w:t>
      </w:r>
    </w:p>
    <w:p w14:paraId="6B09787C" w14:textId="77777777" w:rsidR="008F3526" w:rsidRPr="003E40AB" w:rsidRDefault="008F3526" w:rsidP="00E34B2D">
      <w:pPr>
        <w:pStyle w:val="ListParagraph"/>
        <w:numPr>
          <w:ilvl w:val="0"/>
          <w:numId w:val="25"/>
        </w:numPr>
      </w:pPr>
      <w:r w:rsidRPr="003E40AB">
        <w:t>maint</w:t>
      </w:r>
      <w:r>
        <w:t xml:space="preserve">ain </w:t>
      </w:r>
      <w:r w:rsidRPr="003E40AB">
        <w:t>plant and systems of work that are, so far as is reasonably practicable, safe and without risks to health;</w:t>
      </w:r>
    </w:p>
    <w:p w14:paraId="656015A5" w14:textId="77777777" w:rsidR="008F3526" w:rsidRPr="003E40AB" w:rsidRDefault="00443ACD" w:rsidP="00E34B2D">
      <w:pPr>
        <w:pStyle w:val="ListParagraph"/>
        <w:numPr>
          <w:ilvl w:val="0"/>
          <w:numId w:val="25"/>
        </w:numPr>
      </w:pPr>
      <w:r>
        <w:t xml:space="preserve">introduce </w:t>
      </w:r>
      <w:r w:rsidR="008F3526" w:rsidRPr="003E40AB">
        <w:t>arrangements for ensuring, so far as is reasonably practicable, safety and absence of risks to health in connection with the use, handling, storage and transport of articles and substances;</w:t>
      </w:r>
    </w:p>
    <w:p w14:paraId="322B4AA9" w14:textId="77777777" w:rsidR="008F3526" w:rsidRPr="003E40AB" w:rsidRDefault="008F3526" w:rsidP="00E34B2D">
      <w:pPr>
        <w:pStyle w:val="ListParagraph"/>
        <w:numPr>
          <w:ilvl w:val="0"/>
          <w:numId w:val="25"/>
        </w:numPr>
      </w:pPr>
      <w:r w:rsidRPr="003E40AB">
        <w:t>provi</w:t>
      </w:r>
      <w:r w:rsidR="00443ACD">
        <w:t xml:space="preserve">de </w:t>
      </w:r>
      <w:r w:rsidRPr="003E40AB">
        <w:t>such information, instruction, training and supervision as is necessary to ensure, so far as is reasonably practicable, the health and safety at work of his employees;</w:t>
      </w:r>
    </w:p>
    <w:p w14:paraId="41DC0891" w14:textId="77777777" w:rsidR="00443ACD" w:rsidRDefault="008F3526" w:rsidP="00E34B2D">
      <w:pPr>
        <w:pStyle w:val="ListParagraph"/>
        <w:numPr>
          <w:ilvl w:val="0"/>
          <w:numId w:val="25"/>
        </w:numPr>
      </w:pPr>
      <w:r w:rsidRPr="003E40AB">
        <w:t>maint</w:t>
      </w:r>
      <w:r w:rsidR="00443ACD">
        <w:t xml:space="preserve">ain </w:t>
      </w:r>
      <w:r w:rsidR="00443ACD" w:rsidRPr="003E40AB">
        <w:t xml:space="preserve">any place of work under the employer’s control </w:t>
      </w:r>
      <w:r w:rsidRPr="003E40AB">
        <w:t>in a condition that is safe and without risks to health</w:t>
      </w:r>
      <w:r w:rsidR="00443ACD">
        <w:t xml:space="preserve">, in </w:t>
      </w:r>
      <w:r w:rsidR="00443ACD" w:rsidRPr="003E40AB">
        <w:t>so far as is reasonably practicable</w:t>
      </w:r>
      <w:r w:rsidR="00BE7EC2">
        <w:t>;</w:t>
      </w:r>
    </w:p>
    <w:p w14:paraId="31416DFB" w14:textId="77777777" w:rsidR="008F3526" w:rsidRPr="003E40AB" w:rsidRDefault="00443ACD" w:rsidP="00E34B2D">
      <w:pPr>
        <w:pStyle w:val="ListParagraph"/>
        <w:numPr>
          <w:ilvl w:val="0"/>
          <w:numId w:val="25"/>
        </w:numPr>
      </w:pPr>
      <w:r>
        <w:t>p</w:t>
      </w:r>
      <w:r w:rsidR="008F3526" w:rsidRPr="003E40AB">
        <w:t>rovi</w:t>
      </w:r>
      <w:r>
        <w:t xml:space="preserve">de </w:t>
      </w:r>
      <w:r w:rsidR="008F3526" w:rsidRPr="003E40AB">
        <w:t>and maint</w:t>
      </w:r>
      <w:r>
        <w:t xml:space="preserve">ain a </w:t>
      </w:r>
      <w:r w:rsidR="008F3526" w:rsidRPr="003E40AB">
        <w:t xml:space="preserve">means of access to and egress from </w:t>
      </w:r>
      <w:r>
        <w:t>the workplace</w:t>
      </w:r>
      <w:r w:rsidR="008F3526" w:rsidRPr="003E40AB">
        <w:t xml:space="preserve"> that </w:t>
      </w:r>
      <w:r>
        <w:t>is s</w:t>
      </w:r>
      <w:r w:rsidR="008F3526" w:rsidRPr="003E40AB">
        <w:t>afe and without risks;</w:t>
      </w:r>
    </w:p>
    <w:p w14:paraId="3624FEB7" w14:textId="77777777" w:rsidR="008F3526" w:rsidRPr="003E40AB" w:rsidRDefault="008F3526" w:rsidP="00E34B2D">
      <w:pPr>
        <w:pStyle w:val="ListParagraph"/>
        <w:numPr>
          <w:ilvl w:val="0"/>
          <w:numId w:val="25"/>
        </w:numPr>
      </w:pPr>
      <w:r w:rsidRPr="003E40AB">
        <w:t>provi</w:t>
      </w:r>
      <w:r w:rsidR="00443ACD">
        <w:t xml:space="preserve">de </w:t>
      </w:r>
      <w:r w:rsidRPr="003E40AB">
        <w:t>and maint</w:t>
      </w:r>
      <w:r w:rsidR="00443ACD">
        <w:t xml:space="preserve">ain </w:t>
      </w:r>
      <w:r w:rsidRPr="003E40AB">
        <w:t xml:space="preserve">a working environment for employees that is, so far as is reasonably practicable, safe, without risks to health, </w:t>
      </w:r>
      <w:r w:rsidR="00443ACD">
        <w:t>with</w:t>
      </w:r>
      <w:r w:rsidRPr="003E40AB">
        <w:t xml:space="preserve"> adequate facilities and arrangements for welfare at work</w:t>
      </w:r>
      <w:r w:rsidR="00BE7EC2">
        <w:t>;</w:t>
      </w:r>
    </w:p>
    <w:p w14:paraId="444C85BA" w14:textId="77777777" w:rsidR="008F3526" w:rsidRPr="003E40AB" w:rsidRDefault="008F3526" w:rsidP="00E34B2D">
      <w:pPr>
        <w:pStyle w:val="ListParagraph"/>
        <w:numPr>
          <w:ilvl w:val="0"/>
          <w:numId w:val="25"/>
        </w:numPr>
      </w:pPr>
      <w:r w:rsidRPr="003E40AB">
        <w:t>prepare an</w:t>
      </w:r>
      <w:r>
        <w:t>d</w:t>
      </w:r>
      <w:r w:rsidRPr="003E40AB">
        <w:t xml:space="preserve"> revise a written</w:t>
      </w:r>
      <w:r>
        <w:t xml:space="preserve"> health and safety policy statement</w:t>
      </w:r>
      <w:r w:rsidR="00BE7EC2">
        <w:t>;</w:t>
      </w:r>
    </w:p>
    <w:p w14:paraId="46B302D7" w14:textId="77777777" w:rsidR="008F3526" w:rsidRPr="003E40AB" w:rsidRDefault="008F3526" w:rsidP="00E34B2D">
      <w:pPr>
        <w:pStyle w:val="ListParagraph"/>
        <w:numPr>
          <w:ilvl w:val="0"/>
          <w:numId w:val="25"/>
        </w:numPr>
      </w:pPr>
      <w:r>
        <w:t>consult with health and safety representatives</w:t>
      </w:r>
      <w:r w:rsidR="00BE7EC2">
        <w:t>.</w:t>
      </w:r>
    </w:p>
    <w:p w14:paraId="5C80DCE0" w14:textId="77777777" w:rsidR="008F3526" w:rsidRPr="003E40AB" w:rsidRDefault="008F3526" w:rsidP="00443ACD"/>
    <w:p w14:paraId="78C74EA8" w14:textId="77777777" w:rsidR="008F3526" w:rsidRPr="003E40AB" w:rsidRDefault="008F3526" w:rsidP="00443ACD">
      <w:pPr>
        <w:rPr>
          <w:rFonts w:eastAsia="Times New Roman"/>
          <w:lang w:val="en-US"/>
        </w:rPr>
      </w:pPr>
      <w:r w:rsidRPr="003E40AB">
        <w:rPr>
          <w:rFonts w:eastAsia="Times New Roman"/>
          <w:lang w:val="en-US"/>
        </w:rPr>
        <w:t xml:space="preserve">Other parts of the </w:t>
      </w:r>
      <w:r w:rsidR="00443ACD">
        <w:rPr>
          <w:rFonts w:eastAsia="Times New Roman"/>
          <w:lang w:val="en-US"/>
        </w:rPr>
        <w:t>a</w:t>
      </w:r>
      <w:r w:rsidRPr="003E40AB">
        <w:rPr>
          <w:rFonts w:eastAsia="Times New Roman"/>
          <w:lang w:val="en-US"/>
        </w:rPr>
        <w:t>ct worth noting are:</w:t>
      </w:r>
    </w:p>
    <w:p w14:paraId="11218CE7" w14:textId="77777777" w:rsidR="008F3526" w:rsidRPr="00443ACD" w:rsidRDefault="008F3526" w:rsidP="00E34B2D">
      <w:pPr>
        <w:pStyle w:val="ListParagraph"/>
        <w:numPr>
          <w:ilvl w:val="0"/>
          <w:numId w:val="26"/>
        </w:numPr>
        <w:rPr>
          <w:rFonts w:eastAsia="Times New Roman"/>
          <w:lang w:val="en-US"/>
        </w:rPr>
      </w:pPr>
      <w:r w:rsidRPr="00443ACD">
        <w:rPr>
          <w:rFonts w:eastAsia="Times New Roman"/>
          <w:b/>
          <w:bCs/>
          <w:lang w:val="en-US"/>
        </w:rPr>
        <w:t>Section 3</w:t>
      </w:r>
      <w:r w:rsidRPr="00443ACD">
        <w:rPr>
          <w:rFonts w:eastAsia="Times New Roman"/>
          <w:lang w:val="en-US"/>
        </w:rPr>
        <w:t xml:space="preserve"> – places a general duty on employers to ensure they do not endanger anyone affected by their work activities, such as contractors, passersby and local residents.</w:t>
      </w:r>
    </w:p>
    <w:p w14:paraId="4F2735C9" w14:textId="77777777" w:rsidR="008F3526" w:rsidRPr="00443ACD" w:rsidRDefault="008F3526" w:rsidP="00E34B2D">
      <w:pPr>
        <w:pStyle w:val="ListParagraph"/>
        <w:numPr>
          <w:ilvl w:val="0"/>
          <w:numId w:val="26"/>
        </w:numPr>
        <w:rPr>
          <w:rFonts w:eastAsia="Times New Roman"/>
          <w:lang w:val="en-US"/>
        </w:rPr>
      </w:pPr>
      <w:r w:rsidRPr="00443ACD">
        <w:rPr>
          <w:rFonts w:eastAsia="Times New Roman"/>
          <w:b/>
          <w:bCs/>
          <w:lang w:val="en-US"/>
        </w:rPr>
        <w:lastRenderedPageBreak/>
        <w:t>Section 4</w:t>
      </w:r>
      <w:r w:rsidRPr="00443ACD">
        <w:rPr>
          <w:rFonts w:eastAsia="Times New Roman"/>
          <w:lang w:val="en-US"/>
        </w:rPr>
        <w:t xml:space="preserve"> – places a duty on employers to ensure that the place of work, the land and buildings do not endanger anyone using them.</w:t>
      </w:r>
    </w:p>
    <w:p w14:paraId="2E473EE1" w14:textId="77777777" w:rsidR="008F3526" w:rsidRPr="00443ACD" w:rsidRDefault="008F3526" w:rsidP="00E34B2D">
      <w:pPr>
        <w:pStyle w:val="ListParagraph"/>
        <w:numPr>
          <w:ilvl w:val="0"/>
          <w:numId w:val="26"/>
        </w:numPr>
        <w:rPr>
          <w:rFonts w:eastAsia="Times New Roman"/>
          <w:sz w:val="22"/>
          <w:szCs w:val="12"/>
          <w:lang w:val="en-US"/>
        </w:rPr>
      </w:pPr>
      <w:r w:rsidRPr="00443ACD">
        <w:rPr>
          <w:rFonts w:eastAsia="Times New Roman"/>
          <w:b/>
          <w:bCs/>
          <w:lang w:val="en-US"/>
        </w:rPr>
        <w:t>Section 6</w:t>
      </w:r>
      <w:r w:rsidRPr="00443ACD">
        <w:rPr>
          <w:rFonts w:eastAsia="Times New Roman"/>
          <w:lang w:val="en-US"/>
        </w:rPr>
        <w:t xml:space="preserve"> – places a duty on designers, manufacturers, importers and suppliers to ensure that the articles and substances they provide do not pose a risk to health. This section requires them to carry out testing and examination and to provide adequate health and safety information</w:t>
      </w:r>
      <w:r w:rsidR="00BE7EC2">
        <w:rPr>
          <w:rFonts w:eastAsia="Times New Roman"/>
          <w:lang w:val="en-US"/>
        </w:rPr>
        <w:t>,</w:t>
      </w:r>
      <w:r w:rsidRPr="00443ACD">
        <w:rPr>
          <w:rFonts w:eastAsia="Times New Roman"/>
          <w:lang w:val="en-US"/>
        </w:rPr>
        <w:t xml:space="preserve"> such as data hazard sheets, and information about how to use the equipment safely.</w:t>
      </w:r>
    </w:p>
    <w:p w14:paraId="7E4415ED" w14:textId="77777777" w:rsidR="008F3526" w:rsidRPr="00A30D01" w:rsidRDefault="008F3526" w:rsidP="00443ACD">
      <w:pPr>
        <w:rPr>
          <w:rFonts w:eastAsia="Arial Unicode MS"/>
          <w:szCs w:val="12"/>
        </w:rPr>
      </w:pPr>
    </w:p>
    <w:p w14:paraId="150A1D49" w14:textId="77777777" w:rsidR="008F3526" w:rsidRPr="003E40AB" w:rsidRDefault="008F3526" w:rsidP="00443ACD">
      <w:pPr>
        <w:rPr>
          <w:rFonts w:eastAsia="Times New Roman"/>
          <w:lang w:val="en-US"/>
        </w:rPr>
      </w:pPr>
      <w:r w:rsidRPr="003E40AB">
        <w:rPr>
          <w:rFonts w:eastAsia="Times New Roman"/>
          <w:bCs/>
          <w:lang w:val="en-US"/>
        </w:rPr>
        <w:t>Under</w:t>
      </w:r>
      <w:r w:rsidRPr="003E40AB">
        <w:rPr>
          <w:rFonts w:eastAsia="Times New Roman"/>
          <w:b/>
          <w:bCs/>
          <w:lang w:val="en-US"/>
        </w:rPr>
        <w:t xml:space="preserve"> Section 7, </w:t>
      </w:r>
      <w:r w:rsidRPr="003E40AB">
        <w:rPr>
          <w:rFonts w:eastAsia="Times New Roman"/>
          <w:bCs/>
          <w:lang w:val="en-US"/>
        </w:rPr>
        <w:t>employees</w:t>
      </w:r>
      <w:r w:rsidRPr="003E40AB">
        <w:rPr>
          <w:rFonts w:eastAsia="Times New Roman"/>
          <w:b/>
          <w:bCs/>
          <w:lang w:val="en-US"/>
        </w:rPr>
        <w:t xml:space="preserve"> </w:t>
      </w:r>
      <w:r w:rsidRPr="003E40AB">
        <w:rPr>
          <w:rFonts w:eastAsia="Times New Roman"/>
          <w:lang w:val="en-US"/>
        </w:rPr>
        <w:t>have a duty to:</w:t>
      </w:r>
    </w:p>
    <w:p w14:paraId="40123A7C" w14:textId="77777777" w:rsidR="008F3526" w:rsidRPr="003E40AB" w:rsidRDefault="008F3526" w:rsidP="00E34B2D">
      <w:pPr>
        <w:pStyle w:val="ListParagraph"/>
        <w:numPr>
          <w:ilvl w:val="0"/>
          <w:numId w:val="27"/>
        </w:numPr>
      </w:pPr>
      <w:r w:rsidRPr="003E40AB">
        <w:t>Take reasonable care of themselves and others</w:t>
      </w:r>
      <w:r w:rsidR="00443ACD">
        <w:t>; and</w:t>
      </w:r>
    </w:p>
    <w:p w14:paraId="165A6D08" w14:textId="77777777" w:rsidR="008F3526" w:rsidRPr="00443ACD" w:rsidRDefault="008F3526" w:rsidP="00E34B2D">
      <w:pPr>
        <w:pStyle w:val="ListParagraph"/>
        <w:numPr>
          <w:ilvl w:val="0"/>
          <w:numId w:val="27"/>
        </w:numPr>
        <w:rPr>
          <w:rFonts w:eastAsia="Times New Roman"/>
          <w:lang w:val="en-US"/>
        </w:rPr>
      </w:pPr>
      <w:r w:rsidRPr="003E40AB">
        <w:t>Co-operate</w:t>
      </w:r>
      <w:r w:rsidRPr="00443ACD">
        <w:rPr>
          <w:rFonts w:eastAsia="Times New Roman"/>
          <w:lang w:val="en-US"/>
        </w:rPr>
        <w:t xml:space="preserve"> with the employer, so far as is necessary to enable the employer to carry out their legal duty.</w:t>
      </w:r>
    </w:p>
    <w:p w14:paraId="26159869" w14:textId="77777777" w:rsidR="008F3526" w:rsidRPr="00A30D01" w:rsidRDefault="008F3526" w:rsidP="00443ACD">
      <w:pPr>
        <w:rPr>
          <w:rFonts w:eastAsia="Times New Roman"/>
          <w:sz w:val="22"/>
          <w:szCs w:val="12"/>
          <w:lang w:val="en-US"/>
        </w:rPr>
      </w:pPr>
    </w:p>
    <w:p w14:paraId="2584B915" w14:textId="77777777" w:rsidR="008F3526" w:rsidRPr="00A30D01" w:rsidRDefault="00BE7EC2" w:rsidP="00443ACD">
      <w:pPr>
        <w:rPr>
          <w:lang w:val="en-US"/>
        </w:rPr>
      </w:pPr>
      <w:r>
        <w:rPr>
          <w:lang w:val="en-US"/>
        </w:rPr>
        <w:t>O</w:t>
      </w:r>
      <w:r w:rsidR="008F3526" w:rsidRPr="00A30D01">
        <w:rPr>
          <w:lang w:val="en-US"/>
        </w:rPr>
        <w:t xml:space="preserve">ther </w:t>
      </w:r>
      <w:r w:rsidR="00443ACD">
        <w:rPr>
          <w:lang w:val="en-US"/>
        </w:rPr>
        <w:t>r</w:t>
      </w:r>
      <w:r w:rsidR="00443ACD" w:rsidRPr="00A30D01">
        <w:rPr>
          <w:lang w:val="en-US"/>
        </w:rPr>
        <w:t>egulations</w:t>
      </w:r>
      <w:r w:rsidR="008F3526" w:rsidRPr="00A30D01">
        <w:rPr>
          <w:lang w:val="en-US"/>
        </w:rPr>
        <w:t xml:space="preserve"> place specific duties on employees, on for example, wearing personal protective equipment.</w:t>
      </w:r>
    </w:p>
    <w:p w14:paraId="6FBD124C" w14:textId="77777777" w:rsidR="008F3526" w:rsidRPr="00A30D01" w:rsidRDefault="008F3526" w:rsidP="00443ACD">
      <w:pPr>
        <w:rPr>
          <w:lang w:val="en-US"/>
        </w:rPr>
      </w:pPr>
    </w:p>
    <w:p w14:paraId="4373EC3D" w14:textId="77777777" w:rsidR="008F3526" w:rsidRPr="00A62C86" w:rsidRDefault="008F3526" w:rsidP="00A62C86">
      <w:pPr>
        <w:rPr>
          <w:lang w:val="en-US"/>
        </w:rPr>
      </w:pPr>
      <w:r w:rsidRPr="00443ACD">
        <w:rPr>
          <w:lang w:val="en-US"/>
        </w:rPr>
        <w:t>Failure to comply with this is a criminal offence.</w:t>
      </w:r>
      <w:r w:rsidRPr="004A2B80">
        <w:rPr>
          <w:b/>
          <w:bCs/>
          <w:lang w:val="en-US"/>
        </w:rPr>
        <w:t xml:space="preserve"> </w:t>
      </w:r>
      <w:r w:rsidRPr="00A30D01">
        <w:rPr>
          <w:lang w:val="en-US"/>
        </w:rPr>
        <w:t>For example, if an employer introduces a particular procedure to protect staff from exposure to a hazardous substance agreed with the trade unions, and an employee deliberately decides not to follow that procedure</w:t>
      </w:r>
      <w:r w:rsidR="00443ACD">
        <w:rPr>
          <w:lang w:val="en-US"/>
        </w:rPr>
        <w:t>,</w:t>
      </w:r>
      <w:r w:rsidRPr="00A30D01">
        <w:rPr>
          <w:lang w:val="en-US"/>
        </w:rPr>
        <w:t xml:space="preserve"> endangering themselves and their colleagues, management would be right to discipline them</w:t>
      </w:r>
      <w:r w:rsidR="00731707">
        <w:rPr>
          <w:lang w:val="en-US"/>
        </w:rPr>
        <w:t>.</w:t>
      </w:r>
    </w:p>
    <w:p w14:paraId="513AB919" w14:textId="77777777" w:rsidR="008F3526" w:rsidRPr="004A2B80" w:rsidRDefault="008F3526" w:rsidP="00760EF3">
      <w:pPr>
        <w:pStyle w:val="Heading5"/>
        <w:ind w:left="0"/>
      </w:pPr>
      <w:r w:rsidRPr="004A2B80">
        <w:t xml:space="preserve">HSWA Section 2 </w:t>
      </w:r>
      <w:r w:rsidR="00731707">
        <w:t>g</w:t>
      </w:r>
      <w:r w:rsidRPr="004A2B80">
        <w:t>eneral duty</w:t>
      </w:r>
    </w:p>
    <w:p w14:paraId="54DBE539" w14:textId="77777777" w:rsidR="008F3526" w:rsidRPr="002F430B" w:rsidRDefault="008F3526" w:rsidP="002F430B">
      <w:pPr>
        <w:pStyle w:val="Normalnumberedparas"/>
        <w:rPr>
          <w:i/>
          <w:iCs/>
        </w:rPr>
      </w:pPr>
      <w:r w:rsidRPr="002F430B">
        <w:rPr>
          <w:i/>
          <w:iCs/>
        </w:rPr>
        <w:t>“It shall be the duty of every employer to ensure, as far as is reasonably practicable, the health, safety and welfare at work of all his employees”.</w:t>
      </w:r>
    </w:p>
    <w:p w14:paraId="12F5A030" w14:textId="77777777" w:rsidR="008F3526" w:rsidRPr="004A2B80" w:rsidRDefault="008F3526" w:rsidP="002F430B">
      <w:pPr>
        <w:pStyle w:val="Normalnumberedparas"/>
      </w:pPr>
      <w:r w:rsidRPr="004A2B80">
        <w:t>Many duties in the HSWA (except those relating to employees) are qualified by this statement. It also appears in other regulations. There are three types of legal duty:</w:t>
      </w:r>
    </w:p>
    <w:p w14:paraId="740F1B2A" w14:textId="77777777" w:rsidR="008F3526" w:rsidRPr="004A2B80" w:rsidRDefault="008F3526" w:rsidP="002F430B">
      <w:pPr>
        <w:pStyle w:val="Normalnumberedparas"/>
      </w:pPr>
      <w:r w:rsidRPr="004A2B80">
        <w:rPr>
          <w:b/>
          <w:bCs/>
        </w:rPr>
        <w:t xml:space="preserve">1. Absolute </w:t>
      </w:r>
      <w:r w:rsidR="00731707">
        <w:rPr>
          <w:b/>
          <w:bCs/>
        </w:rPr>
        <w:t>d</w:t>
      </w:r>
      <w:r w:rsidRPr="004A2B80">
        <w:rPr>
          <w:b/>
          <w:bCs/>
        </w:rPr>
        <w:t>uties</w:t>
      </w:r>
      <w:r w:rsidRPr="00BE7EC2">
        <w:t xml:space="preserve"> –</w:t>
      </w:r>
      <w:r w:rsidRPr="004A2B80">
        <w:t xml:space="preserve"> </w:t>
      </w:r>
      <w:r w:rsidR="00731707">
        <w:t>t</w:t>
      </w:r>
      <w:r w:rsidRPr="004A2B80">
        <w:t>hese are duties that must be met, for example maximum exposure rates for radiation workers, or minimum working temperatures.</w:t>
      </w:r>
    </w:p>
    <w:p w14:paraId="02921046" w14:textId="77777777" w:rsidR="008F3526" w:rsidRPr="004A2B80" w:rsidRDefault="008F3526" w:rsidP="002F430B">
      <w:pPr>
        <w:pStyle w:val="Normalnumberedparas"/>
      </w:pPr>
      <w:r w:rsidRPr="004A2B80">
        <w:rPr>
          <w:b/>
          <w:bCs/>
        </w:rPr>
        <w:t xml:space="preserve">2. Practical </w:t>
      </w:r>
      <w:r w:rsidR="00731707">
        <w:rPr>
          <w:b/>
          <w:bCs/>
        </w:rPr>
        <w:t>d</w:t>
      </w:r>
      <w:r w:rsidRPr="004A2B80">
        <w:rPr>
          <w:b/>
          <w:bCs/>
        </w:rPr>
        <w:t>uties</w:t>
      </w:r>
      <w:r w:rsidRPr="00BE7EC2">
        <w:t xml:space="preserve"> –</w:t>
      </w:r>
      <w:r w:rsidRPr="004A2B80">
        <w:t xml:space="preserve"> </w:t>
      </w:r>
      <w:r w:rsidR="00A62C86">
        <w:t>t</w:t>
      </w:r>
      <w:r w:rsidRPr="004A2B80">
        <w:t>hese provide the possibility to argue that it is not technically possible to meet a particular standard. </w:t>
      </w:r>
    </w:p>
    <w:p w14:paraId="38870434" w14:textId="77777777" w:rsidR="008F3526" w:rsidRPr="004A2B80" w:rsidRDefault="008F3526" w:rsidP="002F430B">
      <w:pPr>
        <w:pStyle w:val="Normalnumberedparas"/>
      </w:pPr>
      <w:r w:rsidRPr="004A2B80">
        <w:rPr>
          <w:b/>
          <w:bCs/>
        </w:rPr>
        <w:t>3. Reasonably practicable duties</w:t>
      </w:r>
      <w:r w:rsidRPr="00BE7EC2">
        <w:t xml:space="preserve"> –</w:t>
      </w:r>
      <w:r>
        <w:rPr>
          <w:b/>
          <w:bCs/>
        </w:rPr>
        <w:t xml:space="preserve"> </w:t>
      </w:r>
      <w:r w:rsidR="00731707">
        <w:t>t</w:t>
      </w:r>
      <w:r w:rsidRPr="004A2B80">
        <w:t xml:space="preserve">hese mean that the reduction in risk that a particular safety measure would produce must be judged against the </w:t>
      </w:r>
      <w:r w:rsidR="004F0D91">
        <w:t xml:space="preserve">sacrifice involved in </w:t>
      </w:r>
      <w:r w:rsidRPr="004A2B80">
        <w:t>introducing it, so employers can argue that the cost of introducing a safety measure cannot be justified by the benefit. In effect</w:t>
      </w:r>
      <w:r w:rsidR="00731707">
        <w:t>,</w:t>
      </w:r>
      <w:r w:rsidRPr="004A2B80">
        <w:t xml:space="preserve"> it is a balance between the risk and the cost</w:t>
      </w:r>
      <w:r w:rsidR="004F0D91">
        <w:t>, time and trouble involved in reducing the risk</w:t>
      </w:r>
      <w:r w:rsidRPr="004A2B80">
        <w:t xml:space="preserve">. </w:t>
      </w:r>
      <w:r w:rsidR="00731707" w:rsidRPr="004A2B80">
        <w:t>However,</w:t>
      </w:r>
      <w:r w:rsidRPr="004A2B80">
        <w:t xml:space="preserve"> lack of money to introduce an improvement is not an acceptable argument under the </w:t>
      </w:r>
      <w:r w:rsidR="00731707">
        <w:t>a</w:t>
      </w:r>
      <w:r w:rsidRPr="004A2B80">
        <w:t xml:space="preserve">ct. If it can be shown that an improvement is necessary and the benefits it will produce outweigh its costs, failure to introduce it cannot be justified on lack of cash grounds.  </w:t>
      </w:r>
    </w:p>
    <w:p w14:paraId="2EB91044" w14:textId="77777777" w:rsidR="008F3526" w:rsidRPr="00731707" w:rsidRDefault="008F3526" w:rsidP="00731707">
      <w:pPr>
        <w:pStyle w:val="Heading4"/>
      </w:pPr>
      <w:r w:rsidRPr="00731707">
        <w:t>Regulations</w:t>
      </w:r>
    </w:p>
    <w:p w14:paraId="0CB1D53A" w14:textId="77777777" w:rsidR="008F3526" w:rsidRPr="004A2B80" w:rsidRDefault="008F3526" w:rsidP="008F3526">
      <w:r w:rsidRPr="00A30D01">
        <w:t xml:space="preserve">Regulations are additional laws made under the </w:t>
      </w:r>
      <w:r w:rsidR="00731707">
        <w:t>HSWA</w:t>
      </w:r>
      <w:r w:rsidRPr="00A30D01">
        <w:t xml:space="preserve">, which impose duties in respect of specific hazards, processes or groups of workers. </w:t>
      </w:r>
      <w:r w:rsidR="00731707">
        <w:t xml:space="preserve">They build on the general duties contained in the HSWA. </w:t>
      </w:r>
      <w:r w:rsidRPr="00A30D01">
        <w:t>These may replace or modify older legislation or create new duties.</w:t>
      </w:r>
    </w:p>
    <w:p w14:paraId="1D4DC15A" w14:textId="77777777" w:rsidR="008F3526" w:rsidRPr="00731707" w:rsidRDefault="008F3526" w:rsidP="00731707">
      <w:pPr>
        <w:pStyle w:val="Heading4"/>
      </w:pPr>
      <w:r w:rsidRPr="00731707">
        <w:lastRenderedPageBreak/>
        <w:t>Approved Codes o</w:t>
      </w:r>
      <w:r w:rsidR="00731707" w:rsidRPr="00731707">
        <w:t>f</w:t>
      </w:r>
      <w:r w:rsidRPr="00731707">
        <w:t xml:space="preserve"> Practice</w:t>
      </w:r>
      <w:r w:rsidR="00A62C86">
        <w:t xml:space="preserve"> (ACOPs)</w:t>
      </w:r>
    </w:p>
    <w:p w14:paraId="4AFF64C6" w14:textId="77777777" w:rsidR="008F3526" w:rsidRPr="00731707" w:rsidRDefault="008F3526" w:rsidP="008F3526">
      <w:pPr>
        <w:rPr>
          <w:rFonts w:cs="Arial"/>
          <w:sz w:val="22"/>
          <w:szCs w:val="22"/>
        </w:rPr>
      </w:pPr>
      <w:r w:rsidRPr="004A2B80">
        <w:t xml:space="preserve">ACOPs supplement </w:t>
      </w:r>
      <w:r w:rsidR="00731707">
        <w:t>r</w:t>
      </w:r>
      <w:r w:rsidRPr="004A2B80">
        <w:t xml:space="preserve">egulations and have a particular legal status. </w:t>
      </w:r>
      <w:r w:rsidR="00731707">
        <w:t xml:space="preserve">They specify an “approved” way managing risk. </w:t>
      </w:r>
      <w:r w:rsidRPr="004A2B80">
        <w:t xml:space="preserve">Not all </w:t>
      </w:r>
      <w:r w:rsidR="004F0D91">
        <w:t>r</w:t>
      </w:r>
      <w:r w:rsidRPr="004A2B80">
        <w:t xml:space="preserve">egulations have ACOPs attached. Failure to comply </w:t>
      </w:r>
      <w:r w:rsidR="004F0D91">
        <w:t xml:space="preserve">with an ACOP </w:t>
      </w:r>
      <w:r w:rsidRPr="004A2B80">
        <w:t xml:space="preserve">may be admissible as evidence in a court case or </w:t>
      </w:r>
      <w:r w:rsidR="00731707">
        <w:t>t</w:t>
      </w:r>
      <w:r w:rsidRPr="004A2B80">
        <w:t xml:space="preserve">ribunal hearing. If </w:t>
      </w:r>
      <w:r w:rsidR="00731707">
        <w:t xml:space="preserve">the employer did not </w:t>
      </w:r>
      <w:r w:rsidRPr="004A2B80">
        <w:t>follo</w:t>
      </w:r>
      <w:r w:rsidR="00731707">
        <w:t>w</w:t>
      </w:r>
      <w:r w:rsidRPr="004A2B80">
        <w:t xml:space="preserve"> the ACOP</w:t>
      </w:r>
      <w:r w:rsidR="004F0D91">
        <w:t xml:space="preserve">, they </w:t>
      </w:r>
      <w:r w:rsidRPr="004A2B80">
        <w:t>would have to prove that they had followed the spirit of the ACOP in some other way</w:t>
      </w:r>
      <w:r w:rsidRPr="00A30D01">
        <w:rPr>
          <w:rFonts w:cs="Arial"/>
          <w:sz w:val="22"/>
          <w:szCs w:val="22"/>
        </w:rPr>
        <w:t>.</w:t>
      </w:r>
    </w:p>
    <w:p w14:paraId="42C9D9EB" w14:textId="77777777" w:rsidR="008F3526" w:rsidRPr="00A30D01" w:rsidRDefault="008F3526" w:rsidP="00731707">
      <w:pPr>
        <w:pStyle w:val="Heading4"/>
        <w:rPr>
          <w:rFonts w:eastAsia="Arial Unicode MS"/>
        </w:rPr>
      </w:pPr>
      <w:r w:rsidRPr="00A30D01">
        <w:t xml:space="preserve">Guidance </w:t>
      </w:r>
    </w:p>
    <w:p w14:paraId="54B9EBFB" w14:textId="77777777" w:rsidR="008F3526" w:rsidRPr="00CA3A23" w:rsidRDefault="00731707" w:rsidP="008F3526">
      <w:r>
        <w:t>Guidance produced by the HSE m</w:t>
      </w:r>
      <w:r w:rsidR="008F3526" w:rsidRPr="00A30D01">
        <w:t xml:space="preserve">ay supplement the </w:t>
      </w:r>
      <w:r>
        <w:t>r</w:t>
      </w:r>
      <w:r w:rsidR="008F3526" w:rsidRPr="00A30D01">
        <w:t>egulations, giv</w:t>
      </w:r>
      <w:r w:rsidR="004F0D91">
        <w:t>ing</w:t>
      </w:r>
      <w:r w:rsidR="008F3526" w:rsidRPr="00A30D01">
        <w:t xml:space="preserve"> guidance to employers and trade unions. They are largely advisory. Again, not all </w:t>
      </w:r>
      <w:r>
        <w:t>r</w:t>
      </w:r>
      <w:r w:rsidR="008F3526" w:rsidRPr="00A30D01">
        <w:t xml:space="preserve">egulations have </w:t>
      </w:r>
      <w:r>
        <w:t>g</w:t>
      </w:r>
      <w:r w:rsidR="008F3526" w:rsidRPr="00A30D01">
        <w:t>uidance</w:t>
      </w:r>
      <w:r>
        <w:t xml:space="preserve">, </w:t>
      </w:r>
      <w:r w:rsidR="008F3526" w:rsidRPr="00A30D01">
        <w:t>but they can be used to guide an employer or help trade unions in negotiations.</w:t>
      </w:r>
    </w:p>
    <w:p w14:paraId="7B9ECD54" w14:textId="77777777" w:rsidR="008F3526" w:rsidRPr="00A30D01" w:rsidRDefault="008F3526" w:rsidP="00731707">
      <w:pPr>
        <w:pStyle w:val="Heading4"/>
        <w:rPr>
          <w:lang w:val="en-US"/>
        </w:rPr>
      </w:pPr>
      <w:r w:rsidRPr="00A30D01">
        <w:rPr>
          <w:lang w:val="en-US"/>
        </w:rPr>
        <w:t xml:space="preserve">European </w:t>
      </w:r>
      <w:r w:rsidR="00731707">
        <w:rPr>
          <w:lang w:val="en-US"/>
        </w:rPr>
        <w:t>d</w:t>
      </w:r>
      <w:r w:rsidRPr="00A30D01">
        <w:rPr>
          <w:lang w:val="en-US"/>
        </w:rPr>
        <w:t>irectives</w:t>
      </w:r>
    </w:p>
    <w:p w14:paraId="163804DB" w14:textId="77777777" w:rsidR="008F3526" w:rsidRDefault="004F0D91" w:rsidP="004F0D91">
      <w:pPr>
        <w:spacing w:after="240"/>
        <w:rPr>
          <w:lang w:val="en-US"/>
        </w:rPr>
      </w:pPr>
      <w:r>
        <w:rPr>
          <w:lang w:val="en-US"/>
        </w:rPr>
        <w:t>For many years, t</w:t>
      </w:r>
      <w:r w:rsidR="008F3526" w:rsidRPr="00A30D01">
        <w:rPr>
          <w:lang w:val="en-US"/>
        </w:rPr>
        <w:t xml:space="preserve">he European </w:t>
      </w:r>
      <w:r w:rsidR="00731707">
        <w:rPr>
          <w:lang w:val="en-US"/>
        </w:rPr>
        <w:t>Union</w:t>
      </w:r>
      <w:r w:rsidR="008F3526" w:rsidRPr="00A30D01">
        <w:rPr>
          <w:lang w:val="en-US"/>
        </w:rPr>
        <w:t xml:space="preserve"> </w:t>
      </w:r>
      <w:r>
        <w:rPr>
          <w:lang w:val="en-US"/>
        </w:rPr>
        <w:t>has been t</w:t>
      </w:r>
      <w:r w:rsidR="008F3526" w:rsidRPr="00A30D01">
        <w:rPr>
          <w:lang w:val="en-US"/>
        </w:rPr>
        <w:t xml:space="preserve">he main force in the development of health and safety legislation in the UK. </w:t>
      </w:r>
      <w:r w:rsidR="00110355">
        <w:rPr>
          <w:lang w:val="en-US"/>
        </w:rPr>
        <w:t xml:space="preserve">A large body of UK health and safety regulation is European in origin. </w:t>
      </w:r>
      <w:r w:rsidR="008F3526" w:rsidRPr="00A30D01">
        <w:rPr>
          <w:lang w:val="en-US"/>
        </w:rPr>
        <w:t xml:space="preserve">Directives are the most important type of European legislation and are binding on the governments of the member states. They set out the general principles </w:t>
      </w:r>
      <w:r>
        <w:rPr>
          <w:lang w:val="en-US"/>
        </w:rPr>
        <w:t>of laws which must be implemented but</w:t>
      </w:r>
      <w:r w:rsidR="008F3526" w:rsidRPr="00A30D01">
        <w:rPr>
          <w:lang w:val="en-US"/>
        </w:rPr>
        <w:t xml:space="preserve"> leave the means of implementation to the discretion of the national authorities</w:t>
      </w:r>
      <w:r>
        <w:rPr>
          <w:lang w:val="en-US"/>
        </w:rPr>
        <w:t>.</w:t>
      </w:r>
    </w:p>
    <w:p w14:paraId="7E1F0A6A" w14:textId="77777777" w:rsidR="004F0D91" w:rsidRPr="00CA3A23" w:rsidRDefault="004F0D91" w:rsidP="008F3526">
      <w:pPr>
        <w:rPr>
          <w:lang w:val="en-US"/>
        </w:rPr>
      </w:pPr>
      <w:r>
        <w:rPr>
          <w:lang w:val="en-US"/>
        </w:rPr>
        <w:t xml:space="preserve">All UK health and safety laws that stem from European directives have been transposed into </w:t>
      </w:r>
      <w:r w:rsidR="00110355">
        <w:rPr>
          <w:lang w:val="en-US"/>
        </w:rPr>
        <w:t xml:space="preserve">domestic law so that they continue to operate in the same way following Brexit. </w:t>
      </w:r>
    </w:p>
    <w:p w14:paraId="07DF81F1" w14:textId="77777777" w:rsidR="008F3526" w:rsidRPr="002F430B" w:rsidRDefault="008F3526" w:rsidP="002F430B">
      <w:pPr>
        <w:pStyle w:val="Normalnumberedparas"/>
        <w:spacing w:after="0"/>
      </w:pPr>
      <w:r w:rsidRPr="002F430B">
        <w:t>There is then a very wide body of health and safety law that applies to work in Britain and a number of problems should be noted:</w:t>
      </w:r>
    </w:p>
    <w:p w14:paraId="2488B0BA" w14:textId="77777777" w:rsidR="008F3526" w:rsidRPr="002F430B" w:rsidRDefault="008F3526" w:rsidP="00E34B2D">
      <w:pPr>
        <w:pStyle w:val="ListParagraph"/>
        <w:numPr>
          <w:ilvl w:val="0"/>
          <w:numId w:val="56"/>
        </w:numPr>
      </w:pPr>
      <w:r w:rsidRPr="002F430B">
        <w:t xml:space="preserve">Much of the law is written in very general terms. </w:t>
      </w:r>
    </w:p>
    <w:p w14:paraId="2AF08F90" w14:textId="77777777" w:rsidR="008F3526" w:rsidRPr="002F430B" w:rsidRDefault="008F3526" w:rsidP="00E34B2D">
      <w:pPr>
        <w:pStyle w:val="ListParagraph"/>
        <w:numPr>
          <w:ilvl w:val="0"/>
          <w:numId w:val="56"/>
        </w:numPr>
      </w:pPr>
      <w:r w:rsidRPr="002F430B">
        <w:t>It is not always simple to identify which part of the law covers a particular problem.</w:t>
      </w:r>
    </w:p>
    <w:p w14:paraId="69C03F6E" w14:textId="77777777" w:rsidR="008F3526" w:rsidRPr="002F430B" w:rsidRDefault="008F3526" w:rsidP="00E34B2D">
      <w:pPr>
        <w:pStyle w:val="ListParagraph"/>
        <w:numPr>
          <w:ilvl w:val="0"/>
          <w:numId w:val="56"/>
        </w:numPr>
      </w:pPr>
      <w:r w:rsidRPr="002F430B">
        <w:t>The law does not always provide absolute standards, which gives employers an opportunity to argue that they cannot introduce a particular benefit because it is too expensive, or technically not possible.</w:t>
      </w:r>
    </w:p>
    <w:p w14:paraId="0F4E610A" w14:textId="77777777" w:rsidR="008F3526" w:rsidRPr="002F430B" w:rsidRDefault="00110355" w:rsidP="00E34B2D">
      <w:pPr>
        <w:pStyle w:val="ListParagraph"/>
        <w:numPr>
          <w:ilvl w:val="0"/>
          <w:numId w:val="56"/>
        </w:numPr>
      </w:pPr>
      <w:r w:rsidRPr="002F430B">
        <w:t>Finally,</w:t>
      </w:r>
      <w:r w:rsidR="008F3526" w:rsidRPr="002F430B">
        <w:t xml:space="preserve"> there are too few inspectors to enforce the law</w:t>
      </w:r>
      <w:r>
        <w:t>.</w:t>
      </w:r>
    </w:p>
    <w:p w14:paraId="4CED7CB2" w14:textId="77777777" w:rsidR="008F3526" w:rsidRPr="002F430B" w:rsidRDefault="008F3526" w:rsidP="002F430B"/>
    <w:p w14:paraId="4DD59E1E" w14:textId="77777777" w:rsidR="008F3526" w:rsidRPr="002F430B" w:rsidRDefault="008F3526" w:rsidP="002F430B">
      <w:r w:rsidRPr="002F430B">
        <w:t xml:space="preserve">That said, the law can help you in your role as safety rep because it lays down minimum standards. </w:t>
      </w:r>
    </w:p>
    <w:p w14:paraId="171FBC7E" w14:textId="77777777" w:rsidR="0058490D" w:rsidRPr="00A30D01" w:rsidRDefault="0058490D" w:rsidP="00BD555B">
      <w:pPr>
        <w:pStyle w:val="Heading4"/>
        <w:rPr>
          <w:caps/>
        </w:rPr>
      </w:pPr>
      <w:r w:rsidRPr="00A30D01">
        <w:t xml:space="preserve">Risk </w:t>
      </w:r>
      <w:r w:rsidR="005527EA">
        <w:t>a</w:t>
      </w:r>
      <w:r w:rsidRPr="00A30D01">
        <w:t>ssessment</w:t>
      </w:r>
    </w:p>
    <w:p w14:paraId="378EEE36" w14:textId="77777777" w:rsidR="00CF21AF" w:rsidRDefault="00CF21AF" w:rsidP="00CF21AF">
      <w:r>
        <w:t>The Management of Health and Safety at Work Regulations 1999 (MHSWR) require employers to carry out a “suitable and sufficient assessment of</w:t>
      </w:r>
    </w:p>
    <w:p w14:paraId="01556F8D" w14:textId="77777777" w:rsidR="00CF21AF" w:rsidRDefault="00CF21AF" w:rsidP="00E34B2D">
      <w:pPr>
        <w:pStyle w:val="ListParagraph"/>
        <w:numPr>
          <w:ilvl w:val="0"/>
          <w:numId w:val="35"/>
        </w:numPr>
      </w:pPr>
      <w:r>
        <w:t>the risks to the health and safety of his employees to which they are exposed whilst they are at work; and</w:t>
      </w:r>
    </w:p>
    <w:p w14:paraId="45A53735" w14:textId="77777777" w:rsidR="00CF21AF" w:rsidRDefault="00CF21AF" w:rsidP="00E34B2D">
      <w:pPr>
        <w:pStyle w:val="ListParagraph"/>
        <w:numPr>
          <w:ilvl w:val="0"/>
          <w:numId w:val="35"/>
        </w:numPr>
      </w:pPr>
      <w:r>
        <w:t xml:space="preserve">the risks to the health and safety of persons not in his employment arising out of or in connection with the conduct by him of his undertaking.” </w:t>
      </w:r>
    </w:p>
    <w:p w14:paraId="6E43D4ED" w14:textId="77777777" w:rsidR="00CF21AF" w:rsidRDefault="00CF21AF" w:rsidP="0058490D"/>
    <w:p w14:paraId="3B4C8A40" w14:textId="77777777" w:rsidR="00CF21AF" w:rsidRDefault="00CF21AF" w:rsidP="0058490D">
      <w:r>
        <w:t xml:space="preserve">To do this, the employer must: </w:t>
      </w:r>
    </w:p>
    <w:p w14:paraId="0260805C" w14:textId="77777777" w:rsidR="00CF21AF" w:rsidRPr="00CF21AF" w:rsidRDefault="00CF21AF" w:rsidP="00E34B2D">
      <w:pPr>
        <w:pStyle w:val="ListParagraph"/>
        <w:numPr>
          <w:ilvl w:val="0"/>
          <w:numId w:val="36"/>
        </w:numPr>
        <w:rPr>
          <w:lang w:eastAsia="en-GB"/>
        </w:rPr>
      </w:pPr>
      <w:r w:rsidRPr="00CF21AF">
        <w:rPr>
          <w:lang w:eastAsia="en-GB"/>
        </w:rPr>
        <w:t xml:space="preserve">identify what could cause injury or illness in </w:t>
      </w:r>
      <w:r>
        <w:rPr>
          <w:lang w:eastAsia="en-GB"/>
        </w:rPr>
        <w:t>the</w:t>
      </w:r>
      <w:r w:rsidRPr="00CF21AF">
        <w:rPr>
          <w:lang w:eastAsia="en-GB"/>
        </w:rPr>
        <w:t xml:space="preserve"> business (hazards)</w:t>
      </w:r>
    </w:p>
    <w:p w14:paraId="4B290B5C" w14:textId="77777777" w:rsidR="00CF21AF" w:rsidRPr="00CF21AF" w:rsidRDefault="00CF21AF" w:rsidP="00E34B2D">
      <w:pPr>
        <w:pStyle w:val="ListParagraph"/>
        <w:numPr>
          <w:ilvl w:val="0"/>
          <w:numId w:val="36"/>
        </w:numPr>
        <w:rPr>
          <w:lang w:eastAsia="en-GB"/>
        </w:rPr>
      </w:pPr>
      <w:r w:rsidRPr="00CF21AF">
        <w:rPr>
          <w:lang w:eastAsia="en-GB"/>
        </w:rPr>
        <w:t>decide how likely it is that someone could be harmed and how seriously (the risk)</w:t>
      </w:r>
    </w:p>
    <w:p w14:paraId="00A59C46" w14:textId="77777777" w:rsidR="00CF21AF" w:rsidRPr="00CF21AF" w:rsidRDefault="00CF21AF" w:rsidP="00E34B2D">
      <w:pPr>
        <w:pStyle w:val="ListParagraph"/>
        <w:numPr>
          <w:ilvl w:val="0"/>
          <w:numId w:val="36"/>
        </w:numPr>
        <w:rPr>
          <w:lang w:eastAsia="en-GB"/>
        </w:rPr>
      </w:pPr>
      <w:r w:rsidRPr="00CF21AF">
        <w:rPr>
          <w:lang w:eastAsia="en-GB"/>
        </w:rPr>
        <w:t>take action to eliminate the hazard, or if this isn’t possible, control the risk</w:t>
      </w:r>
      <w:r w:rsidR="00110355">
        <w:rPr>
          <w:lang w:eastAsia="en-GB"/>
        </w:rPr>
        <w:t>.</w:t>
      </w:r>
    </w:p>
    <w:p w14:paraId="6C68D75C" w14:textId="77777777" w:rsidR="00CF21AF" w:rsidRDefault="00CF21AF" w:rsidP="0058490D"/>
    <w:p w14:paraId="0D1ACB87" w14:textId="77777777" w:rsidR="00CF21AF" w:rsidRDefault="00CF21AF" w:rsidP="00B8127C">
      <w:r>
        <w:t xml:space="preserve">The law states that a risk assessment must be “suitable and sufficient”. The </w:t>
      </w:r>
      <w:r w:rsidR="00B8127C">
        <w:t xml:space="preserve">HSE says that this means that the risk assessment should </w:t>
      </w:r>
      <w:r>
        <w:t>show that:</w:t>
      </w:r>
    </w:p>
    <w:p w14:paraId="57FEB6A9" w14:textId="77777777" w:rsidR="00CF21AF" w:rsidRDefault="00CF21AF" w:rsidP="00E34B2D">
      <w:pPr>
        <w:pStyle w:val="ListParagraph"/>
        <w:numPr>
          <w:ilvl w:val="0"/>
          <w:numId w:val="37"/>
        </w:numPr>
      </w:pPr>
      <w:r>
        <w:t>a proper check was made</w:t>
      </w:r>
      <w:r w:rsidR="00110355">
        <w:t>, taking into account all things that could cause harm</w:t>
      </w:r>
    </w:p>
    <w:p w14:paraId="61B24935" w14:textId="77777777" w:rsidR="00CF21AF" w:rsidRDefault="00110355" w:rsidP="00E34B2D">
      <w:pPr>
        <w:pStyle w:val="ListParagraph"/>
        <w:numPr>
          <w:ilvl w:val="0"/>
          <w:numId w:val="37"/>
        </w:numPr>
      </w:pPr>
      <w:r>
        <w:lastRenderedPageBreak/>
        <w:t xml:space="preserve">the </w:t>
      </w:r>
      <w:r w:rsidR="00CF21AF">
        <w:t>obvious significant risks</w:t>
      </w:r>
      <w:r>
        <w:t xml:space="preserve"> are deal with</w:t>
      </w:r>
      <w:r w:rsidR="00CF21AF">
        <w:t>, taking into account the number of people who could be involved</w:t>
      </w:r>
    </w:p>
    <w:p w14:paraId="0FAF71F7" w14:textId="77777777" w:rsidR="00CF21AF" w:rsidRDefault="00CF21AF" w:rsidP="00E34B2D">
      <w:pPr>
        <w:pStyle w:val="ListParagraph"/>
        <w:numPr>
          <w:ilvl w:val="0"/>
          <w:numId w:val="37"/>
        </w:numPr>
      </w:pPr>
      <w:r>
        <w:t>the precautions are reasonable, and the remaining risk is low</w:t>
      </w:r>
      <w:r w:rsidR="00110355">
        <w:t xml:space="preserve"> as is reasonably practicable</w:t>
      </w:r>
    </w:p>
    <w:p w14:paraId="58B3BFEF" w14:textId="77777777" w:rsidR="00CF21AF" w:rsidRDefault="00CF21AF" w:rsidP="00E34B2D">
      <w:pPr>
        <w:pStyle w:val="ListParagraph"/>
        <w:numPr>
          <w:ilvl w:val="0"/>
          <w:numId w:val="37"/>
        </w:numPr>
      </w:pPr>
      <w:r>
        <w:t>workers or their representatives</w:t>
      </w:r>
      <w:r w:rsidR="00110355">
        <w:t xml:space="preserve"> were involved</w:t>
      </w:r>
      <w:r>
        <w:t xml:space="preserve"> in the process</w:t>
      </w:r>
    </w:p>
    <w:p w14:paraId="02D71E4D" w14:textId="77777777" w:rsidR="00B8127C" w:rsidRDefault="00B8127C" w:rsidP="00B8127C"/>
    <w:p w14:paraId="11B227B9" w14:textId="77777777" w:rsidR="00CF21AF" w:rsidRPr="00110355" w:rsidRDefault="00CF21AF" w:rsidP="00110355">
      <w:pPr>
        <w:spacing w:after="240"/>
      </w:pPr>
      <w:r w:rsidRPr="00110355">
        <w:t>The level of detail in a risk assessment should be proportionate to the risk and appropriate to the nature of the work. Insignificant risks can usually be ignored, as can risks arising from routine activities associated with life in general, unless the work activity compounds or significantly alters those risks.</w:t>
      </w:r>
    </w:p>
    <w:p w14:paraId="7AAA9D14" w14:textId="77777777" w:rsidR="00CF21AF" w:rsidRPr="00A30D01" w:rsidRDefault="00B8127C" w:rsidP="00110355">
      <w:pPr>
        <w:spacing w:after="240"/>
      </w:pPr>
      <w:r w:rsidRPr="00110355">
        <w:t xml:space="preserve">The </w:t>
      </w:r>
      <w:r w:rsidR="00CF21AF" w:rsidRPr="00110355">
        <w:t xml:space="preserve">risk assessment should only include </w:t>
      </w:r>
      <w:r w:rsidRPr="00110355">
        <w:t xml:space="preserve">risks that the employer could reasonably be expected to know – the employer does not have to anticipate and guard against </w:t>
      </w:r>
      <w:r w:rsidR="00CF21AF" w:rsidRPr="00110355">
        <w:t>unforeseeable risks.</w:t>
      </w:r>
    </w:p>
    <w:p w14:paraId="7E58F3EF" w14:textId="77777777" w:rsidR="0058490D" w:rsidRPr="00A30D01" w:rsidRDefault="00B8127C" w:rsidP="0058490D">
      <w:r>
        <w:t>The o</w:t>
      </w:r>
      <w:r w:rsidR="0058490D" w:rsidRPr="00A30D01">
        <w:t xml:space="preserve">bjective of </w:t>
      </w:r>
      <w:r>
        <w:t xml:space="preserve">health and </w:t>
      </w:r>
      <w:r w:rsidR="0058490D" w:rsidRPr="00A30D01">
        <w:t xml:space="preserve">safety </w:t>
      </w:r>
      <w:r>
        <w:t>r</w:t>
      </w:r>
      <w:r w:rsidR="0058490D" w:rsidRPr="00A30D01">
        <w:t>eps is to control risks to members by negotiation with management because:</w:t>
      </w:r>
    </w:p>
    <w:p w14:paraId="359318C7" w14:textId="77777777" w:rsidR="0058490D" w:rsidRPr="004A2B80" w:rsidRDefault="0058490D" w:rsidP="00E34B2D">
      <w:pPr>
        <w:pStyle w:val="ListParagraph"/>
        <w:numPr>
          <w:ilvl w:val="0"/>
          <w:numId w:val="20"/>
        </w:numPr>
        <w:rPr>
          <w:szCs w:val="16"/>
        </w:rPr>
      </w:pPr>
      <w:r w:rsidRPr="004A2B80">
        <w:rPr>
          <w:szCs w:val="16"/>
        </w:rPr>
        <w:t xml:space="preserve">risk is </w:t>
      </w:r>
      <w:r w:rsidR="00110355">
        <w:rPr>
          <w:szCs w:val="16"/>
        </w:rPr>
        <w:t xml:space="preserve">a </w:t>
      </w:r>
      <w:r w:rsidRPr="004A2B80">
        <w:rPr>
          <w:szCs w:val="16"/>
        </w:rPr>
        <w:t xml:space="preserve">spectrum </w:t>
      </w:r>
      <w:r w:rsidR="00110355">
        <w:rPr>
          <w:szCs w:val="16"/>
        </w:rPr>
        <w:t xml:space="preserve">and </w:t>
      </w:r>
      <w:r w:rsidRPr="004A2B80">
        <w:rPr>
          <w:szCs w:val="16"/>
        </w:rPr>
        <w:t>not absolute</w:t>
      </w:r>
    </w:p>
    <w:p w14:paraId="672A54FF" w14:textId="77777777" w:rsidR="0058490D" w:rsidRPr="004A2B80" w:rsidRDefault="0058490D" w:rsidP="00E34B2D">
      <w:pPr>
        <w:pStyle w:val="ListParagraph"/>
        <w:numPr>
          <w:ilvl w:val="0"/>
          <w:numId w:val="20"/>
        </w:numPr>
        <w:rPr>
          <w:szCs w:val="16"/>
        </w:rPr>
      </w:pPr>
      <w:r w:rsidRPr="004A2B80">
        <w:rPr>
          <w:szCs w:val="16"/>
        </w:rPr>
        <w:t>“reasonable practicability”</w:t>
      </w:r>
      <w:r w:rsidR="00110355">
        <w:rPr>
          <w:szCs w:val="16"/>
        </w:rPr>
        <w:t xml:space="preserve"> – the union may have a different idea of what is reasonably practicable to the employer </w:t>
      </w:r>
      <w:r w:rsidRPr="004A2B80">
        <w:rPr>
          <w:szCs w:val="16"/>
        </w:rPr>
        <w:t xml:space="preserve"> </w:t>
      </w:r>
    </w:p>
    <w:p w14:paraId="5E0B9825" w14:textId="77777777" w:rsidR="00CA3A23" w:rsidRPr="00110355" w:rsidRDefault="0058490D" w:rsidP="00E34B2D">
      <w:pPr>
        <w:pStyle w:val="ListParagraph"/>
        <w:numPr>
          <w:ilvl w:val="0"/>
          <w:numId w:val="20"/>
        </w:numPr>
      </w:pPr>
      <w:r w:rsidRPr="004A2B80">
        <w:rPr>
          <w:szCs w:val="16"/>
        </w:rPr>
        <w:t>the</w:t>
      </w:r>
      <w:r w:rsidRPr="00A30D01">
        <w:t xml:space="preserve"> law only sets </w:t>
      </w:r>
      <w:r w:rsidRPr="004A2B80">
        <w:rPr>
          <w:i/>
        </w:rPr>
        <w:t>minimum</w:t>
      </w:r>
      <w:r w:rsidRPr="00A30D01">
        <w:t xml:space="preserve"> standards – we should strive to raise the bar.</w:t>
      </w:r>
      <w:r w:rsidR="00CA3A23">
        <w:br w:type="page"/>
      </w:r>
    </w:p>
    <w:p w14:paraId="7DD8B7A7" w14:textId="77777777" w:rsidR="005527EA" w:rsidRDefault="005527EA" w:rsidP="005527EA">
      <w:pPr>
        <w:pStyle w:val="Heading3"/>
      </w:pPr>
      <w:bookmarkStart w:id="13" w:name="_Toc72924341"/>
      <w:bookmarkStart w:id="14" w:name="_Hlk51748682"/>
      <w:r>
        <w:lastRenderedPageBreak/>
        <w:t xml:space="preserve">Activity three: </w:t>
      </w:r>
      <w:r w:rsidR="000D3099">
        <w:t>homework – evaluating</w:t>
      </w:r>
      <w:r>
        <w:t xml:space="preserve"> a risk assessment</w:t>
      </w:r>
      <w:bookmarkEnd w:id="13"/>
    </w:p>
    <w:bookmarkEnd w:id="14"/>
    <w:p w14:paraId="7E0A774D" w14:textId="77777777" w:rsidR="00071341" w:rsidRDefault="00071341" w:rsidP="00071341">
      <w:pPr>
        <w:pStyle w:val="Heading4"/>
      </w:pPr>
      <w:r w:rsidRPr="00313FEB">
        <w:t>Aims</w:t>
      </w:r>
    </w:p>
    <w:p w14:paraId="728FCC11" w14:textId="77777777" w:rsidR="00CA3A23" w:rsidRPr="00313FEB" w:rsidRDefault="00CA3A23" w:rsidP="00CA3A23">
      <w:pPr>
        <w:tabs>
          <w:tab w:val="clear" w:pos="1134"/>
        </w:tabs>
        <w:spacing w:line="276" w:lineRule="auto"/>
        <w:rPr>
          <w:rFonts w:eastAsia="Arial Unicode MS" w:cs="Arial"/>
          <w:szCs w:val="21"/>
        </w:rPr>
      </w:pPr>
      <w:r w:rsidRPr="00313FEB">
        <w:rPr>
          <w:rFonts w:eastAsia="Arial Unicode MS" w:cs="Arial"/>
          <w:szCs w:val="21"/>
        </w:rPr>
        <w:t xml:space="preserve">To help </w:t>
      </w:r>
      <w:r>
        <w:rPr>
          <w:rFonts w:eastAsia="Arial Unicode MS" w:cs="Arial"/>
          <w:szCs w:val="21"/>
        </w:rPr>
        <w:t>you to</w:t>
      </w:r>
      <w:r w:rsidRPr="00313FEB">
        <w:rPr>
          <w:rFonts w:eastAsia="Arial Unicode MS" w:cs="Arial"/>
          <w:szCs w:val="21"/>
        </w:rPr>
        <w:t>:</w:t>
      </w:r>
    </w:p>
    <w:p w14:paraId="11949533" w14:textId="77777777" w:rsidR="00CA3A23" w:rsidRDefault="00CA3A23" w:rsidP="000D3099">
      <w:pPr>
        <w:numPr>
          <w:ilvl w:val="0"/>
          <w:numId w:val="10"/>
        </w:numPr>
        <w:tabs>
          <w:tab w:val="clear" w:pos="1134"/>
        </w:tabs>
        <w:spacing w:line="240" w:lineRule="auto"/>
        <w:ind w:left="714" w:hanging="357"/>
        <w:rPr>
          <w:rFonts w:eastAsia="Arial Unicode MS" w:cs="Arial"/>
          <w:szCs w:val="21"/>
        </w:rPr>
      </w:pPr>
      <w:r w:rsidRPr="00313FEB">
        <w:rPr>
          <w:rFonts w:eastAsia="Arial Unicode MS" w:cs="Arial"/>
          <w:szCs w:val="21"/>
        </w:rPr>
        <w:t xml:space="preserve">get to know more about </w:t>
      </w:r>
      <w:r w:rsidR="000D3099">
        <w:rPr>
          <w:rFonts w:eastAsia="Arial Unicode MS" w:cs="Arial"/>
          <w:szCs w:val="21"/>
        </w:rPr>
        <w:t>the process of risk assessment</w:t>
      </w:r>
    </w:p>
    <w:p w14:paraId="0C2C8419" w14:textId="77777777" w:rsidR="000D3099" w:rsidRDefault="000D3099" w:rsidP="000D3099">
      <w:pPr>
        <w:numPr>
          <w:ilvl w:val="0"/>
          <w:numId w:val="10"/>
        </w:numPr>
        <w:tabs>
          <w:tab w:val="clear" w:pos="1134"/>
        </w:tabs>
        <w:spacing w:line="240" w:lineRule="auto"/>
        <w:ind w:left="714" w:hanging="357"/>
        <w:rPr>
          <w:rFonts w:eastAsia="Arial Unicode MS" w:cs="Arial"/>
          <w:szCs w:val="21"/>
        </w:rPr>
      </w:pPr>
      <w:r>
        <w:rPr>
          <w:rFonts w:eastAsia="Arial Unicode MS" w:cs="Arial"/>
          <w:szCs w:val="21"/>
        </w:rPr>
        <w:t xml:space="preserve">develop critical thinking </w:t>
      </w:r>
      <w:r w:rsidR="00F1154D">
        <w:rPr>
          <w:rFonts w:eastAsia="Arial Unicode MS" w:cs="Arial"/>
          <w:szCs w:val="21"/>
        </w:rPr>
        <w:t>regarding risk and its management</w:t>
      </w:r>
    </w:p>
    <w:p w14:paraId="22D459E6" w14:textId="77777777" w:rsidR="000D3099" w:rsidRPr="000D3099" w:rsidRDefault="000D3099" w:rsidP="000D3099">
      <w:pPr>
        <w:numPr>
          <w:ilvl w:val="0"/>
          <w:numId w:val="10"/>
        </w:numPr>
        <w:tabs>
          <w:tab w:val="clear" w:pos="1134"/>
        </w:tabs>
        <w:spacing w:line="240" w:lineRule="auto"/>
        <w:ind w:left="714" w:hanging="357"/>
        <w:rPr>
          <w:rFonts w:eastAsia="Arial Unicode MS" w:cs="Arial"/>
          <w:szCs w:val="21"/>
        </w:rPr>
      </w:pPr>
      <w:r>
        <w:rPr>
          <w:rFonts w:eastAsia="Arial Unicode MS" w:cs="Arial"/>
          <w:szCs w:val="21"/>
        </w:rPr>
        <w:t>develop familiarity with health and safety documentation</w:t>
      </w:r>
    </w:p>
    <w:p w14:paraId="4789837A" w14:textId="77777777" w:rsidR="00071341" w:rsidRDefault="00071341" w:rsidP="00071341">
      <w:pPr>
        <w:pStyle w:val="Heading4"/>
      </w:pPr>
      <w:bookmarkStart w:id="15" w:name="_Hlk51749029"/>
      <w:r w:rsidRPr="00313FEB">
        <w:t>Task</w:t>
      </w:r>
    </w:p>
    <w:p w14:paraId="0185BEA2" w14:textId="77777777" w:rsidR="00CA3A23" w:rsidRDefault="00CA3A23" w:rsidP="00E34B2D">
      <w:pPr>
        <w:pStyle w:val="ListParagraph"/>
        <w:numPr>
          <w:ilvl w:val="0"/>
          <w:numId w:val="51"/>
        </w:numPr>
      </w:pPr>
      <w:r>
        <w:t>Read through the</w:t>
      </w:r>
      <w:r w:rsidR="001C04E1">
        <w:t xml:space="preserve"> </w:t>
      </w:r>
      <w:r w:rsidR="003F1FD3">
        <w:t>following case study</w:t>
      </w:r>
    </w:p>
    <w:bookmarkEnd w:id="15"/>
    <w:p w14:paraId="02EF0221" w14:textId="77777777" w:rsidR="00643C9E" w:rsidRDefault="00643C9E" w:rsidP="00E34B2D">
      <w:pPr>
        <w:pStyle w:val="ListParagraph"/>
        <w:numPr>
          <w:ilvl w:val="0"/>
          <w:numId w:val="51"/>
        </w:numPr>
        <w:rPr>
          <w:lang w:eastAsia="en-GB"/>
        </w:rPr>
      </w:pPr>
      <w:r>
        <w:t>Write down at least eight pros and cons (e.g. three pros and five cons, or one pro and seven cons) regarding th</w:t>
      </w:r>
      <w:r w:rsidR="0018405D">
        <w:t>e</w:t>
      </w:r>
      <w:r>
        <w:t xml:space="preserve"> risk assessment and/or the process by which it was carried out based solely on the information supplied.</w:t>
      </w:r>
    </w:p>
    <w:p w14:paraId="26316516" w14:textId="77777777" w:rsidR="00643C9E" w:rsidRDefault="00643C9E" w:rsidP="00E34B2D">
      <w:pPr>
        <w:pStyle w:val="ListParagraph"/>
        <w:numPr>
          <w:ilvl w:val="0"/>
          <w:numId w:val="51"/>
        </w:numPr>
        <w:rPr>
          <w:lang w:eastAsia="en-GB"/>
        </w:rPr>
      </w:pPr>
      <w:r>
        <w:t xml:space="preserve">Prepare to share your thoughts at the following session. </w:t>
      </w:r>
    </w:p>
    <w:p w14:paraId="4FFFCBB4" w14:textId="77777777" w:rsidR="00730C1A" w:rsidRDefault="00730C1A" w:rsidP="00730C1A">
      <w:pPr>
        <w:rPr>
          <w:lang w:eastAsia="en-GB"/>
        </w:rPr>
      </w:pPr>
    </w:p>
    <w:p w14:paraId="23368741" w14:textId="77777777" w:rsidR="003F1FD3" w:rsidRPr="003F1FD3" w:rsidRDefault="003F1FD3" w:rsidP="003F1FD3">
      <w:pPr>
        <w:rPr>
          <w:b/>
          <w:bCs/>
        </w:rPr>
      </w:pPr>
      <w:r w:rsidRPr="003F1FD3">
        <w:rPr>
          <w:b/>
          <w:bCs/>
        </w:rPr>
        <w:t>Risk assessment case study</w:t>
      </w:r>
    </w:p>
    <w:p w14:paraId="7DEF9616" w14:textId="77777777" w:rsidR="00730C1A" w:rsidRDefault="00730C1A" w:rsidP="00730C1A">
      <w:pPr>
        <w:spacing w:after="240"/>
        <w:rPr>
          <w:lang w:eastAsia="en-GB"/>
        </w:rPr>
      </w:pPr>
      <w:r>
        <w:t xml:space="preserve">Some members working in a small regional office have told you they are concerned about slips and trips in their workplace. You decide to investigate. </w:t>
      </w:r>
    </w:p>
    <w:p w14:paraId="6B5DC326" w14:textId="77777777" w:rsidR="00730C1A" w:rsidRDefault="00730C1A" w:rsidP="003F1FD3">
      <w:pPr>
        <w:spacing w:after="240"/>
      </w:pPr>
      <w:r>
        <w:t xml:space="preserve">Speaking to members, you find out that the office is located in a building containing several small offices which are leased to tenants – including your employer – by a landlord. The landlord is responsible for and carries out a risk assessment for the communal areas, facilities and services. Rented units are the responsibly of tenants. </w:t>
      </w:r>
    </w:p>
    <w:p w14:paraId="07147E12" w14:textId="77777777" w:rsidR="00730C1A" w:rsidRDefault="00730C1A" w:rsidP="003F1FD3">
      <w:pPr>
        <w:spacing w:after="240"/>
      </w:pPr>
      <w:r>
        <w:t xml:space="preserve">The office consists of a small reception area, a small kitchen, a server room, a meeting room and an open plan office area. There is no staircase. While the office is small – around 12 people work there – it is busy. In a typical week it will be visited by several clients and contractors. </w:t>
      </w:r>
    </w:p>
    <w:p w14:paraId="3835365B" w14:textId="77777777" w:rsidR="00730C1A" w:rsidRDefault="00730C1A" w:rsidP="00730C1A">
      <w:pPr>
        <w:spacing w:after="240"/>
      </w:pPr>
      <w:r>
        <w:t>You have asked your employer to provide you with the risk assessment addressing slips and trips in the office. They have supplied the office risk assessment, which contains this section on slips and trips:</w:t>
      </w:r>
    </w:p>
    <w:tbl>
      <w:tblPr>
        <w:tblStyle w:val="TableGrid"/>
        <w:tblW w:w="10065" w:type="dxa"/>
        <w:tblInd w:w="-784" w:type="dxa"/>
        <w:tblCellMar>
          <w:bottom w:w="57" w:type="dxa"/>
        </w:tblCellMar>
        <w:tblLook w:val="04A0" w:firstRow="1" w:lastRow="0" w:firstColumn="1" w:lastColumn="0" w:noHBand="0" w:noVBand="1"/>
      </w:tblPr>
      <w:tblGrid>
        <w:gridCol w:w="1080"/>
        <w:gridCol w:w="1223"/>
        <w:gridCol w:w="1781"/>
        <w:gridCol w:w="2095"/>
        <w:gridCol w:w="1240"/>
        <w:gridCol w:w="1268"/>
        <w:gridCol w:w="1378"/>
      </w:tblGrid>
      <w:tr w:rsidR="00730C1A" w14:paraId="5DA9D2C1" w14:textId="77777777" w:rsidTr="003F1FD3">
        <w:tc>
          <w:tcPr>
            <w:tcW w:w="10065" w:type="dxa"/>
            <w:gridSpan w:val="7"/>
            <w:tcBorders>
              <w:top w:val="single" w:sz="4" w:space="0" w:color="auto"/>
              <w:left w:val="single" w:sz="4" w:space="0" w:color="auto"/>
              <w:bottom w:val="single" w:sz="4" w:space="0" w:color="auto"/>
              <w:right w:val="single" w:sz="4" w:space="0" w:color="auto"/>
            </w:tcBorders>
            <w:hideMark/>
          </w:tcPr>
          <w:p w14:paraId="6C731547" w14:textId="77777777" w:rsidR="00730C1A" w:rsidRDefault="00730C1A">
            <w:r>
              <w:t>Company name: ABC Engineering</w:t>
            </w:r>
            <w:r>
              <w:tab/>
            </w:r>
          </w:p>
          <w:p w14:paraId="160424EE" w14:textId="77777777" w:rsidR="00730C1A" w:rsidRDefault="00730C1A">
            <w:r>
              <w:t>Assessment carried out by: NK Simpson, IT Manager</w:t>
            </w:r>
          </w:p>
          <w:p w14:paraId="380973BC" w14:textId="77777777" w:rsidR="00730C1A" w:rsidRDefault="00730C1A">
            <w:r>
              <w:t>Date assessment carried out: 12/02/2020</w:t>
            </w:r>
          </w:p>
        </w:tc>
      </w:tr>
      <w:tr w:rsidR="00730C1A" w14:paraId="0ABD9EB6" w14:textId="77777777" w:rsidTr="003F1FD3">
        <w:tc>
          <w:tcPr>
            <w:tcW w:w="1080" w:type="dxa"/>
            <w:tcBorders>
              <w:top w:val="single" w:sz="4" w:space="0" w:color="auto"/>
              <w:left w:val="single" w:sz="4" w:space="0" w:color="auto"/>
              <w:bottom w:val="single" w:sz="4" w:space="0" w:color="auto"/>
              <w:right w:val="single" w:sz="4" w:space="0" w:color="auto"/>
            </w:tcBorders>
            <w:hideMark/>
          </w:tcPr>
          <w:p w14:paraId="57071FB0" w14:textId="77777777" w:rsidR="00730C1A" w:rsidRDefault="00730C1A">
            <w:r>
              <w:t>What are the hazards?</w:t>
            </w:r>
          </w:p>
        </w:tc>
        <w:tc>
          <w:tcPr>
            <w:tcW w:w="1223" w:type="dxa"/>
            <w:tcBorders>
              <w:top w:val="single" w:sz="4" w:space="0" w:color="auto"/>
              <w:left w:val="single" w:sz="4" w:space="0" w:color="auto"/>
              <w:bottom w:val="single" w:sz="4" w:space="0" w:color="auto"/>
              <w:right w:val="single" w:sz="4" w:space="0" w:color="auto"/>
            </w:tcBorders>
            <w:hideMark/>
          </w:tcPr>
          <w:p w14:paraId="47577A27" w14:textId="77777777" w:rsidR="00730C1A" w:rsidRDefault="00730C1A">
            <w:r>
              <w:t>Who might be harmed and how?</w:t>
            </w:r>
          </w:p>
        </w:tc>
        <w:tc>
          <w:tcPr>
            <w:tcW w:w="1781" w:type="dxa"/>
            <w:tcBorders>
              <w:top w:val="single" w:sz="4" w:space="0" w:color="auto"/>
              <w:left w:val="single" w:sz="4" w:space="0" w:color="auto"/>
              <w:bottom w:val="single" w:sz="4" w:space="0" w:color="auto"/>
              <w:right w:val="single" w:sz="4" w:space="0" w:color="auto"/>
            </w:tcBorders>
            <w:hideMark/>
          </w:tcPr>
          <w:p w14:paraId="01F6147F" w14:textId="77777777" w:rsidR="00730C1A" w:rsidRDefault="00730C1A">
            <w:r>
              <w:t>What are you already doing?</w:t>
            </w:r>
          </w:p>
        </w:tc>
        <w:tc>
          <w:tcPr>
            <w:tcW w:w="2095" w:type="dxa"/>
            <w:tcBorders>
              <w:top w:val="single" w:sz="4" w:space="0" w:color="auto"/>
              <w:left w:val="single" w:sz="4" w:space="0" w:color="auto"/>
              <w:bottom w:val="single" w:sz="4" w:space="0" w:color="auto"/>
              <w:right w:val="single" w:sz="4" w:space="0" w:color="auto"/>
            </w:tcBorders>
            <w:hideMark/>
          </w:tcPr>
          <w:p w14:paraId="587CF5F2" w14:textId="77777777" w:rsidR="00730C1A" w:rsidRDefault="00730C1A">
            <w:r>
              <w:t>Do you need to do anything else to manage this risk?</w:t>
            </w:r>
          </w:p>
        </w:tc>
        <w:tc>
          <w:tcPr>
            <w:tcW w:w="1240" w:type="dxa"/>
            <w:tcBorders>
              <w:top w:val="single" w:sz="4" w:space="0" w:color="auto"/>
              <w:left w:val="single" w:sz="4" w:space="0" w:color="auto"/>
              <w:bottom w:val="single" w:sz="4" w:space="0" w:color="auto"/>
              <w:right w:val="single" w:sz="4" w:space="0" w:color="auto"/>
            </w:tcBorders>
            <w:hideMark/>
          </w:tcPr>
          <w:p w14:paraId="4CF42C64" w14:textId="77777777" w:rsidR="00730C1A" w:rsidRDefault="00730C1A">
            <w:r>
              <w:t>Action by whom?</w:t>
            </w:r>
          </w:p>
        </w:tc>
        <w:tc>
          <w:tcPr>
            <w:tcW w:w="1268" w:type="dxa"/>
            <w:tcBorders>
              <w:top w:val="single" w:sz="4" w:space="0" w:color="auto"/>
              <w:left w:val="single" w:sz="4" w:space="0" w:color="auto"/>
              <w:bottom w:val="single" w:sz="4" w:space="0" w:color="auto"/>
              <w:right w:val="single" w:sz="4" w:space="0" w:color="auto"/>
            </w:tcBorders>
            <w:hideMark/>
          </w:tcPr>
          <w:p w14:paraId="4E57E340" w14:textId="77777777" w:rsidR="00730C1A" w:rsidRDefault="00730C1A">
            <w:r>
              <w:t>Action by when?</w:t>
            </w:r>
          </w:p>
        </w:tc>
        <w:tc>
          <w:tcPr>
            <w:tcW w:w="1378" w:type="dxa"/>
            <w:tcBorders>
              <w:top w:val="single" w:sz="4" w:space="0" w:color="auto"/>
              <w:left w:val="single" w:sz="4" w:space="0" w:color="auto"/>
              <w:bottom w:val="single" w:sz="4" w:space="0" w:color="auto"/>
              <w:right w:val="single" w:sz="4" w:space="0" w:color="auto"/>
            </w:tcBorders>
            <w:hideMark/>
          </w:tcPr>
          <w:p w14:paraId="1CB5EFCF" w14:textId="77777777" w:rsidR="00730C1A" w:rsidRDefault="00730C1A">
            <w:r>
              <w:t>Done?</w:t>
            </w:r>
          </w:p>
        </w:tc>
      </w:tr>
      <w:tr w:rsidR="00730C1A" w14:paraId="52DE20E7" w14:textId="77777777" w:rsidTr="003F1FD3">
        <w:trPr>
          <w:trHeight w:val="1185"/>
        </w:trPr>
        <w:tc>
          <w:tcPr>
            <w:tcW w:w="1080" w:type="dxa"/>
            <w:vMerge w:val="restart"/>
            <w:tcBorders>
              <w:top w:val="single" w:sz="4" w:space="0" w:color="auto"/>
              <w:left w:val="single" w:sz="4" w:space="0" w:color="auto"/>
              <w:bottom w:val="single" w:sz="4" w:space="0" w:color="auto"/>
              <w:right w:val="single" w:sz="4" w:space="0" w:color="auto"/>
            </w:tcBorders>
            <w:hideMark/>
          </w:tcPr>
          <w:p w14:paraId="277E5CAC" w14:textId="77777777" w:rsidR="00730C1A" w:rsidRDefault="00730C1A">
            <w:r>
              <w:t>Slips and trips</w:t>
            </w:r>
          </w:p>
        </w:tc>
        <w:tc>
          <w:tcPr>
            <w:tcW w:w="1223" w:type="dxa"/>
            <w:vMerge w:val="restart"/>
            <w:tcBorders>
              <w:top w:val="single" w:sz="4" w:space="0" w:color="auto"/>
              <w:left w:val="single" w:sz="4" w:space="0" w:color="auto"/>
              <w:bottom w:val="single" w:sz="4" w:space="0" w:color="auto"/>
              <w:right w:val="single" w:sz="4" w:space="0" w:color="auto"/>
            </w:tcBorders>
            <w:hideMark/>
          </w:tcPr>
          <w:p w14:paraId="35B600EF" w14:textId="77777777" w:rsidR="00730C1A" w:rsidRDefault="00730C1A">
            <w:r>
              <w:t>Staff may be injured if they trip over objects or slip on spillages.</w:t>
            </w:r>
          </w:p>
        </w:tc>
        <w:tc>
          <w:tcPr>
            <w:tcW w:w="1781" w:type="dxa"/>
            <w:vMerge w:val="restart"/>
            <w:tcBorders>
              <w:top w:val="single" w:sz="4" w:space="0" w:color="auto"/>
              <w:left w:val="single" w:sz="4" w:space="0" w:color="auto"/>
              <w:bottom w:val="single" w:sz="4" w:space="0" w:color="auto"/>
              <w:right w:val="single" w:sz="4" w:space="0" w:color="auto"/>
            </w:tcBorders>
            <w:hideMark/>
          </w:tcPr>
          <w:p w14:paraId="224EB17C" w14:textId="77777777" w:rsidR="00730C1A" w:rsidRDefault="00730C1A">
            <w:r>
              <w:t>General good housekeeping is carried out.</w:t>
            </w:r>
          </w:p>
          <w:p w14:paraId="3FFBA1A9" w14:textId="77777777" w:rsidR="00730C1A" w:rsidRDefault="00730C1A">
            <w:r>
              <w:t>Changes in flooring level, such as steps, slopes and ramps are in good condition.</w:t>
            </w:r>
          </w:p>
        </w:tc>
        <w:tc>
          <w:tcPr>
            <w:tcW w:w="2095" w:type="dxa"/>
            <w:tcBorders>
              <w:top w:val="single" w:sz="4" w:space="0" w:color="auto"/>
              <w:left w:val="single" w:sz="4" w:space="0" w:color="auto"/>
              <w:bottom w:val="single" w:sz="4" w:space="0" w:color="auto"/>
              <w:right w:val="single" w:sz="4" w:space="0" w:color="auto"/>
            </w:tcBorders>
            <w:hideMark/>
          </w:tcPr>
          <w:p w14:paraId="3375B267" w14:textId="77777777" w:rsidR="00730C1A" w:rsidRDefault="00730C1A">
            <w:r>
              <w:t>Ensure office is tidy and free from trip hazards.</w:t>
            </w:r>
          </w:p>
        </w:tc>
        <w:tc>
          <w:tcPr>
            <w:tcW w:w="1240" w:type="dxa"/>
            <w:tcBorders>
              <w:top w:val="single" w:sz="4" w:space="0" w:color="auto"/>
              <w:left w:val="single" w:sz="4" w:space="0" w:color="auto"/>
              <w:bottom w:val="single" w:sz="4" w:space="0" w:color="auto"/>
              <w:right w:val="single" w:sz="4" w:space="0" w:color="auto"/>
            </w:tcBorders>
            <w:hideMark/>
          </w:tcPr>
          <w:p w14:paraId="4549E35F" w14:textId="77777777" w:rsidR="00730C1A" w:rsidRDefault="00730C1A">
            <w:r>
              <w:t>Supervisor</w:t>
            </w:r>
          </w:p>
        </w:tc>
        <w:tc>
          <w:tcPr>
            <w:tcW w:w="1268" w:type="dxa"/>
            <w:tcBorders>
              <w:top w:val="single" w:sz="4" w:space="0" w:color="auto"/>
              <w:left w:val="single" w:sz="4" w:space="0" w:color="auto"/>
              <w:bottom w:val="single" w:sz="4" w:space="0" w:color="auto"/>
              <w:right w:val="single" w:sz="4" w:space="0" w:color="auto"/>
            </w:tcBorders>
            <w:hideMark/>
          </w:tcPr>
          <w:p w14:paraId="3EA49811" w14:textId="77777777" w:rsidR="00730C1A" w:rsidRDefault="00730C1A">
            <w:r>
              <w:t>01/06/2020</w:t>
            </w:r>
          </w:p>
        </w:tc>
        <w:tc>
          <w:tcPr>
            <w:tcW w:w="1378" w:type="dxa"/>
            <w:tcBorders>
              <w:top w:val="single" w:sz="4" w:space="0" w:color="auto"/>
              <w:left w:val="single" w:sz="4" w:space="0" w:color="auto"/>
              <w:bottom w:val="single" w:sz="4" w:space="0" w:color="auto"/>
              <w:right w:val="single" w:sz="4" w:space="0" w:color="auto"/>
            </w:tcBorders>
          </w:tcPr>
          <w:p w14:paraId="4B6A94E0" w14:textId="77777777" w:rsidR="00730C1A" w:rsidRDefault="00730C1A">
            <w:pPr>
              <w:rPr>
                <w:sz w:val="20"/>
              </w:rPr>
            </w:pPr>
          </w:p>
        </w:tc>
      </w:tr>
      <w:tr w:rsidR="00730C1A" w14:paraId="700D41FF" w14:textId="77777777" w:rsidTr="003F1FD3">
        <w:trPr>
          <w:trHeight w:val="1294"/>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EA11B5B" w14:textId="77777777" w:rsidR="00730C1A" w:rsidRDefault="00730C1A"/>
        </w:tc>
        <w:tc>
          <w:tcPr>
            <w:tcW w:w="0" w:type="auto"/>
            <w:vMerge/>
            <w:tcBorders>
              <w:top w:val="single" w:sz="4" w:space="0" w:color="auto"/>
              <w:left w:val="single" w:sz="4" w:space="0" w:color="auto"/>
              <w:bottom w:val="single" w:sz="4" w:space="0" w:color="auto"/>
              <w:right w:val="single" w:sz="4" w:space="0" w:color="auto"/>
            </w:tcBorders>
            <w:vAlign w:val="center"/>
            <w:hideMark/>
          </w:tcPr>
          <w:p w14:paraId="75A338F0" w14:textId="77777777" w:rsidR="00730C1A" w:rsidRDefault="00730C1A"/>
        </w:tc>
        <w:tc>
          <w:tcPr>
            <w:tcW w:w="0" w:type="auto"/>
            <w:vMerge/>
            <w:tcBorders>
              <w:top w:val="single" w:sz="4" w:space="0" w:color="auto"/>
              <w:left w:val="single" w:sz="4" w:space="0" w:color="auto"/>
              <w:bottom w:val="single" w:sz="4" w:space="0" w:color="auto"/>
              <w:right w:val="single" w:sz="4" w:space="0" w:color="auto"/>
            </w:tcBorders>
            <w:vAlign w:val="center"/>
            <w:hideMark/>
          </w:tcPr>
          <w:p w14:paraId="11CC48F3" w14:textId="77777777" w:rsidR="00730C1A" w:rsidRDefault="00730C1A"/>
        </w:tc>
        <w:tc>
          <w:tcPr>
            <w:tcW w:w="2095" w:type="dxa"/>
            <w:tcBorders>
              <w:top w:val="single" w:sz="4" w:space="0" w:color="auto"/>
              <w:left w:val="single" w:sz="4" w:space="0" w:color="auto"/>
              <w:bottom w:val="single" w:sz="4" w:space="0" w:color="auto"/>
              <w:right w:val="single" w:sz="4" w:space="0" w:color="auto"/>
            </w:tcBorders>
            <w:hideMark/>
          </w:tcPr>
          <w:p w14:paraId="65174C32" w14:textId="77777777" w:rsidR="00730C1A" w:rsidRDefault="00730C1A">
            <w:r>
              <w:t>Tell staff to ensure they do not walk rain water into the office.</w:t>
            </w:r>
          </w:p>
        </w:tc>
        <w:tc>
          <w:tcPr>
            <w:tcW w:w="1240" w:type="dxa"/>
            <w:tcBorders>
              <w:top w:val="single" w:sz="4" w:space="0" w:color="auto"/>
              <w:left w:val="single" w:sz="4" w:space="0" w:color="auto"/>
              <w:bottom w:val="single" w:sz="4" w:space="0" w:color="auto"/>
              <w:right w:val="single" w:sz="4" w:space="0" w:color="auto"/>
            </w:tcBorders>
            <w:hideMark/>
          </w:tcPr>
          <w:p w14:paraId="49D303AA" w14:textId="77777777" w:rsidR="00730C1A" w:rsidRDefault="00730C1A">
            <w:r>
              <w:t>Manager</w:t>
            </w:r>
          </w:p>
        </w:tc>
        <w:tc>
          <w:tcPr>
            <w:tcW w:w="1268" w:type="dxa"/>
            <w:tcBorders>
              <w:top w:val="single" w:sz="4" w:space="0" w:color="auto"/>
              <w:left w:val="single" w:sz="4" w:space="0" w:color="auto"/>
              <w:bottom w:val="single" w:sz="4" w:space="0" w:color="auto"/>
              <w:right w:val="single" w:sz="4" w:space="0" w:color="auto"/>
            </w:tcBorders>
            <w:hideMark/>
          </w:tcPr>
          <w:p w14:paraId="3F406102" w14:textId="77777777" w:rsidR="00730C1A" w:rsidRDefault="00730C1A">
            <w:r>
              <w:t>01/05/2020</w:t>
            </w:r>
          </w:p>
        </w:tc>
        <w:tc>
          <w:tcPr>
            <w:tcW w:w="1378" w:type="dxa"/>
            <w:tcBorders>
              <w:top w:val="single" w:sz="4" w:space="0" w:color="auto"/>
              <w:left w:val="single" w:sz="4" w:space="0" w:color="auto"/>
              <w:bottom w:val="single" w:sz="4" w:space="0" w:color="auto"/>
              <w:right w:val="single" w:sz="4" w:space="0" w:color="auto"/>
            </w:tcBorders>
            <w:hideMark/>
          </w:tcPr>
          <w:p w14:paraId="23D651CF" w14:textId="77777777" w:rsidR="00730C1A" w:rsidRDefault="00730C1A">
            <w:r>
              <w:t>01/03/2020</w:t>
            </w:r>
          </w:p>
        </w:tc>
      </w:tr>
    </w:tbl>
    <w:p w14:paraId="47A9BEA2" w14:textId="77777777" w:rsidR="00730C1A" w:rsidRDefault="00730C1A" w:rsidP="003F1FD3">
      <w:pPr>
        <w:spacing w:before="240"/>
        <w:rPr>
          <w:szCs w:val="21"/>
        </w:rPr>
      </w:pPr>
      <w:r>
        <w:t xml:space="preserve">Members working in the office tell you they have never been consulted on the risk assessment, and never been told about what it contains. </w:t>
      </w:r>
    </w:p>
    <w:p w14:paraId="56033560" w14:textId="77777777" w:rsidR="00730C1A" w:rsidRDefault="00730C1A" w:rsidP="00730C1A">
      <w:pPr>
        <w:pStyle w:val="Heading4"/>
      </w:pPr>
      <w:r>
        <w:lastRenderedPageBreak/>
        <w:t>Task</w:t>
      </w:r>
    </w:p>
    <w:p w14:paraId="54238CA0" w14:textId="77777777" w:rsidR="00730C1A" w:rsidRDefault="00730C1A" w:rsidP="003F1FD3">
      <w:pPr>
        <w:spacing w:after="240"/>
      </w:pPr>
      <w:r>
        <w:t>Write down at least eight pros and cons (e.g. three pros and five cons, or one pro and seven cons) regarding this risk assessment and/or the process by which it was carried out</w:t>
      </w:r>
      <w:r w:rsidR="00CE3E99">
        <w:t>,</w:t>
      </w:r>
      <w:r>
        <w:t xml:space="preserve"> based solely on the information supplied here. For example, this might be further control measures needed, insufficient clarity, etc. Prepare to share your thoughts at the following session. </w:t>
      </w:r>
    </w:p>
    <w:p w14:paraId="72D6AD6A" w14:textId="77777777" w:rsidR="00730C1A" w:rsidRDefault="00730C1A" w:rsidP="00730C1A">
      <w:r>
        <w:t>To help in doing so, consider:</w:t>
      </w:r>
    </w:p>
    <w:p w14:paraId="30C7ACCD" w14:textId="77777777" w:rsidR="00730C1A" w:rsidRPr="003F1FD3" w:rsidRDefault="00730C1A" w:rsidP="00E34B2D">
      <w:pPr>
        <w:pStyle w:val="ListParagraph"/>
        <w:numPr>
          <w:ilvl w:val="0"/>
          <w:numId w:val="60"/>
        </w:numPr>
        <w:ind w:left="567" w:hanging="436"/>
      </w:pPr>
      <w:r w:rsidRPr="003F1FD3">
        <w:t xml:space="preserve">What are the key features of the hazard? What is the level or the degree of risk associated with the hazard? In what ways could </w:t>
      </w:r>
      <w:r w:rsidR="003F1FD3">
        <w:t>people</w:t>
      </w:r>
      <w:r w:rsidRPr="003F1FD3">
        <w:t xml:space="preserve"> be harmed? </w:t>
      </w:r>
    </w:p>
    <w:p w14:paraId="773D0086" w14:textId="77777777" w:rsidR="00730C1A" w:rsidRPr="003F1FD3" w:rsidRDefault="00730C1A" w:rsidP="00E34B2D">
      <w:pPr>
        <w:pStyle w:val="ListParagraph"/>
        <w:numPr>
          <w:ilvl w:val="0"/>
          <w:numId w:val="60"/>
        </w:numPr>
        <w:ind w:left="567" w:hanging="436"/>
      </w:pPr>
      <w:r w:rsidRPr="003F1FD3">
        <w:t>What are the most effective ways of controlling risk?</w:t>
      </w:r>
    </w:p>
    <w:p w14:paraId="7A49FC87" w14:textId="77777777" w:rsidR="00730C1A" w:rsidRPr="003F1FD3" w:rsidRDefault="00730C1A" w:rsidP="00E34B2D">
      <w:pPr>
        <w:pStyle w:val="ListParagraph"/>
        <w:numPr>
          <w:ilvl w:val="0"/>
          <w:numId w:val="60"/>
        </w:numPr>
        <w:ind w:left="567" w:hanging="436"/>
      </w:pPr>
      <w:r w:rsidRPr="003F1FD3">
        <w:t>The Management of Health and Safety at Work Regulations state that a risk assessment must be “suitable and sufficient”</w:t>
      </w:r>
      <w:r w:rsidR="003F1FD3">
        <w:t>,</w:t>
      </w:r>
      <w:r w:rsidRPr="003F1FD3">
        <w:t xml:space="preserve"> i.e. it should show that:</w:t>
      </w:r>
    </w:p>
    <w:p w14:paraId="0369BDF5" w14:textId="77777777" w:rsidR="00730C1A" w:rsidRDefault="00730C1A" w:rsidP="00E34B2D">
      <w:pPr>
        <w:pStyle w:val="ListParagraph"/>
        <w:numPr>
          <w:ilvl w:val="0"/>
          <w:numId w:val="59"/>
        </w:numPr>
        <w:tabs>
          <w:tab w:val="clear" w:pos="1134"/>
          <w:tab w:val="clear" w:pos="6861"/>
        </w:tabs>
        <w:spacing w:before="180" w:line="240" w:lineRule="auto"/>
      </w:pPr>
      <w:r>
        <w:rPr>
          <w:lang w:val="en-US"/>
        </w:rPr>
        <w:t>A proper check was made (all potential causes of harm are identified)</w:t>
      </w:r>
    </w:p>
    <w:p w14:paraId="0AA91DAC" w14:textId="77777777" w:rsidR="003F1FD3" w:rsidRPr="003F1FD3" w:rsidRDefault="003F1FD3" w:rsidP="00E34B2D">
      <w:pPr>
        <w:pStyle w:val="ListParagraph"/>
        <w:numPr>
          <w:ilvl w:val="0"/>
          <w:numId w:val="59"/>
        </w:numPr>
        <w:rPr>
          <w:lang w:val="en-US"/>
        </w:rPr>
      </w:pPr>
      <w:r w:rsidRPr="003F1FD3">
        <w:rPr>
          <w:lang w:val="en-US"/>
        </w:rPr>
        <w:t>All the obvious significant risks were dealt with, taking into account the number of people who could be involved</w:t>
      </w:r>
    </w:p>
    <w:p w14:paraId="14E415C5" w14:textId="77777777" w:rsidR="003F1FD3" w:rsidRPr="003F1FD3" w:rsidRDefault="003F1FD3" w:rsidP="00E34B2D">
      <w:pPr>
        <w:pStyle w:val="ListParagraph"/>
        <w:numPr>
          <w:ilvl w:val="0"/>
          <w:numId w:val="59"/>
        </w:numPr>
        <w:rPr>
          <w:lang w:val="en-US"/>
        </w:rPr>
      </w:pPr>
      <w:r w:rsidRPr="003F1FD3">
        <w:rPr>
          <w:lang w:val="en-US"/>
        </w:rPr>
        <w:t>The precautions are reasonable, and the remaining risk is low</w:t>
      </w:r>
    </w:p>
    <w:p w14:paraId="0D23E895" w14:textId="77777777" w:rsidR="003F1FD3" w:rsidRPr="003F1FD3" w:rsidRDefault="003F1FD3" w:rsidP="00E34B2D">
      <w:pPr>
        <w:pStyle w:val="ListParagraph"/>
        <w:numPr>
          <w:ilvl w:val="0"/>
          <w:numId w:val="59"/>
        </w:numPr>
        <w:spacing w:after="240"/>
        <w:rPr>
          <w:lang w:val="en-US"/>
        </w:rPr>
      </w:pPr>
      <w:r w:rsidRPr="003F1FD3">
        <w:rPr>
          <w:lang w:val="en-US"/>
        </w:rPr>
        <w:t>Workers or their representatives were involved in the process</w:t>
      </w:r>
    </w:p>
    <w:p w14:paraId="15861D4D" w14:textId="77777777" w:rsidR="007228BA" w:rsidRDefault="00071341" w:rsidP="001C04E1">
      <w:pPr>
        <w:pStyle w:val="Heading4"/>
      </w:pPr>
      <w:r w:rsidRPr="00313FEB">
        <w:t>Notes</w:t>
      </w:r>
    </w:p>
    <w:p w14:paraId="551EDD27" w14:textId="77777777" w:rsidR="007228BA" w:rsidRDefault="007228BA">
      <w:pPr>
        <w:tabs>
          <w:tab w:val="clear" w:pos="1134"/>
          <w:tab w:val="clear" w:pos="6861"/>
        </w:tabs>
        <w:spacing w:line="240" w:lineRule="auto"/>
      </w:pPr>
    </w:p>
    <w:p w14:paraId="1C16F444" w14:textId="77777777" w:rsidR="00071341" w:rsidRPr="009273E2" w:rsidRDefault="00071341" w:rsidP="00071341">
      <w:pPr>
        <w:rPr>
          <w:rFonts w:cs="Arial"/>
          <w:sz w:val="24"/>
          <w:szCs w:val="26"/>
        </w:rPr>
      </w:pPr>
    </w:p>
    <w:p w14:paraId="37A5990A" w14:textId="77777777" w:rsidR="00071341" w:rsidRPr="00A30D01" w:rsidRDefault="00071341" w:rsidP="00071341">
      <w:pPr>
        <w:rPr>
          <w:rFonts w:cs="Arial"/>
          <w:b/>
          <w:bCs/>
          <w:sz w:val="24"/>
          <w:szCs w:val="26"/>
        </w:rPr>
      </w:pPr>
    </w:p>
    <w:p w14:paraId="66ECE148" w14:textId="77777777" w:rsidR="00071341" w:rsidRPr="00A30D01" w:rsidRDefault="00071341" w:rsidP="00071341">
      <w:pPr>
        <w:rPr>
          <w:rFonts w:cs="Arial"/>
          <w:b/>
          <w:bCs/>
          <w:sz w:val="24"/>
          <w:szCs w:val="26"/>
        </w:rPr>
      </w:pPr>
    </w:p>
    <w:p w14:paraId="288B8064" w14:textId="77777777" w:rsidR="00071341" w:rsidRPr="00A30D01" w:rsidRDefault="00071341" w:rsidP="00071341">
      <w:pPr>
        <w:rPr>
          <w:rFonts w:cs="Arial"/>
          <w:b/>
          <w:bCs/>
          <w:sz w:val="24"/>
          <w:szCs w:val="26"/>
        </w:rPr>
      </w:pPr>
    </w:p>
    <w:p w14:paraId="0AC95220" w14:textId="77777777" w:rsidR="00071341" w:rsidRPr="00A30D01" w:rsidRDefault="00071341" w:rsidP="00071341">
      <w:pPr>
        <w:rPr>
          <w:rFonts w:cs="Arial"/>
          <w:b/>
          <w:bCs/>
          <w:sz w:val="24"/>
          <w:szCs w:val="26"/>
        </w:rPr>
      </w:pPr>
    </w:p>
    <w:p w14:paraId="68604846" w14:textId="77777777" w:rsidR="00071341" w:rsidRPr="00A30D01" w:rsidRDefault="00071341" w:rsidP="00071341">
      <w:pPr>
        <w:rPr>
          <w:rFonts w:cs="Arial"/>
          <w:b/>
          <w:bCs/>
          <w:sz w:val="24"/>
          <w:szCs w:val="26"/>
        </w:rPr>
      </w:pPr>
      <w:r>
        <w:t xml:space="preserve"> </w:t>
      </w:r>
    </w:p>
    <w:p w14:paraId="50C19D8A" w14:textId="77777777" w:rsidR="00071341" w:rsidRDefault="00071341">
      <w:pPr>
        <w:tabs>
          <w:tab w:val="clear" w:pos="1134"/>
          <w:tab w:val="clear" w:pos="6861"/>
        </w:tabs>
        <w:spacing w:line="240" w:lineRule="auto"/>
        <w:rPr>
          <w:rFonts w:cs="Arial"/>
          <w:b/>
          <w:kern w:val="32"/>
          <w:sz w:val="32"/>
          <w:szCs w:val="22"/>
        </w:rPr>
      </w:pPr>
      <w:r>
        <w:br w:type="page"/>
      </w:r>
    </w:p>
    <w:p w14:paraId="2EC5977E" w14:textId="77777777" w:rsidR="00313FEB" w:rsidRPr="00673B7B" w:rsidRDefault="00313FEB" w:rsidP="00673B7B">
      <w:pPr>
        <w:pStyle w:val="Heading2"/>
        <w:rPr>
          <w:sz w:val="36"/>
          <w:szCs w:val="24"/>
        </w:rPr>
      </w:pPr>
      <w:bookmarkStart w:id="16" w:name="_Toc72924342"/>
      <w:r w:rsidRPr="00673B7B">
        <w:rPr>
          <w:sz w:val="36"/>
          <w:szCs w:val="24"/>
        </w:rPr>
        <w:lastRenderedPageBreak/>
        <w:t>Session two</w:t>
      </w:r>
      <w:r w:rsidR="007228BA" w:rsidRPr="00673B7B">
        <w:rPr>
          <w:sz w:val="36"/>
          <w:szCs w:val="24"/>
        </w:rPr>
        <w:t xml:space="preserve">: </w:t>
      </w:r>
      <w:r w:rsidR="00673B7B" w:rsidRPr="00673B7B">
        <w:rPr>
          <w:sz w:val="36"/>
          <w:szCs w:val="24"/>
        </w:rPr>
        <w:t>T</w:t>
      </w:r>
      <w:r w:rsidR="007228BA" w:rsidRPr="00673B7B">
        <w:rPr>
          <w:sz w:val="36"/>
          <w:szCs w:val="24"/>
        </w:rPr>
        <w:t>he health and safety rep role</w:t>
      </w:r>
      <w:bookmarkEnd w:id="16"/>
    </w:p>
    <w:p w14:paraId="6D5186E0" w14:textId="77777777" w:rsidR="00731707" w:rsidRPr="00B3729E" w:rsidRDefault="00731707" w:rsidP="00B3729E">
      <w:pPr>
        <w:pStyle w:val="Heading3"/>
        <w:rPr>
          <w:sz w:val="26"/>
          <w:szCs w:val="26"/>
        </w:rPr>
      </w:pPr>
      <w:bookmarkStart w:id="17" w:name="_Toc72924343"/>
      <w:r w:rsidRPr="00B3729E">
        <w:rPr>
          <w:sz w:val="26"/>
          <w:szCs w:val="26"/>
        </w:rPr>
        <w:t>Safety Representatives and Safety Committees Regulations 1977</w:t>
      </w:r>
      <w:bookmarkEnd w:id="17"/>
    </w:p>
    <w:p w14:paraId="6BB031DD" w14:textId="77777777" w:rsidR="00731707" w:rsidRPr="0048388B" w:rsidRDefault="00731707" w:rsidP="0048388B">
      <w:pPr>
        <w:pStyle w:val="Normalnumberedparas"/>
        <w:rPr>
          <w:b/>
          <w:bCs/>
          <w:lang w:val="en-US"/>
        </w:rPr>
      </w:pPr>
      <w:r w:rsidRPr="00A30D01">
        <w:rPr>
          <w:lang w:val="en-US"/>
        </w:rPr>
        <w:t xml:space="preserve">Health and safety is an area where trade unions have extensive legal rights. It is fair to say that safety representatives' legal powers are greater than that of any other trade union </w:t>
      </w:r>
      <w:r w:rsidR="00CD6759">
        <w:rPr>
          <w:lang w:val="en-US"/>
        </w:rPr>
        <w:t>rep</w:t>
      </w:r>
      <w:r w:rsidRPr="00A30D01">
        <w:rPr>
          <w:lang w:val="en-US"/>
        </w:rPr>
        <w:t xml:space="preserve">. Don't forget that safety representative's rights </w:t>
      </w:r>
      <w:r w:rsidRPr="00A30D01">
        <w:rPr>
          <w:b/>
          <w:bCs/>
          <w:lang w:val="en-US"/>
        </w:rPr>
        <w:t>only apply to</w:t>
      </w:r>
      <w:r w:rsidRPr="00A30D01">
        <w:rPr>
          <w:lang w:val="en-US"/>
        </w:rPr>
        <w:t xml:space="preserve"> </w:t>
      </w:r>
      <w:r w:rsidRPr="00A30D01">
        <w:rPr>
          <w:b/>
          <w:bCs/>
          <w:lang w:val="en-US"/>
        </w:rPr>
        <w:t xml:space="preserve">workplaces </w:t>
      </w:r>
      <w:r w:rsidR="00643C9E">
        <w:rPr>
          <w:b/>
          <w:bCs/>
          <w:lang w:val="en-US"/>
        </w:rPr>
        <w:t xml:space="preserve">where the union has </w:t>
      </w:r>
      <w:r w:rsidRPr="00A30D01">
        <w:rPr>
          <w:b/>
          <w:bCs/>
          <w:lang w:val="en-US"/>
        </w:rPr>
        <w:t xml:space="preserve">recognition. </w:t>
      </w:r>
    </w:p>
    <w:p w14:paraId="6175DA1A" w14:textId="77777777" w:rsidR="00731707" w:rsidRPr="00A30D01" w:rsidRDefault="00731707" w:rsidP="0048388B">
      <w:pPr>
        <w:pStyle w:val="Normalnumberedparas"/>
        <w:rPr>
          <w:lang w:val="en-US"/>
        </w:rPr>
      </w:pPr>
      <w:r w:rsidRPr="00A30D01">
        <w:rPr>
          <w:lang w:val="en-US"/>
        </w:rPr>
        <w:t>The Safety Representative and Safety Committee regulations 1977 (SRSC</w:t>
      </w:r>
      <w:r w:rsidR="00CD6759">
        <w:rPr>
          <w:lang w:val="en-US"/>
        </w:rPr>
        <w:t>R</w:t>
      </w:r>
      <w:r w:rsidRPr="00A30D01">
        <w:rPr>
          <w:lang w:val="en-US"/>
        </w:rPr>
        <w:t xml:space="preserve">) were introduced under the HSWA and have the same legal force as the </w:t>
      </w:r>
      <w:r w:rsidR="00CD6759">
        <w:rPr>
          <w:lang w:val="en-US"/>
        </w:rPr>
        <w:t>a</w:t>
      </w:r>
      <w:r w:rsidRPr="00A30D01">
        <w:rPr>
          <w:lang w:val="en-US"/>
        </w:rPr>
        <w:t xml:space="preserve">ct itself. This means they have legal backing and failure to meet the provisions </w:t>
      </w:r>
      <w:r w:rsidR="00643C9E">
        <w:rPr>
          <w:lang w:val="en-US"/>
        </w:rPr>
        <w:t>could result in</w:t>
      </w:r>
      <w:r w:rsidRPr="00A30D01">
        <w:rPr>
          <w:lang w:val="en-US"/>
        </w:rPr>
        <w:t xml:space="preserve"> prosecutions through the criminal courts.</w:t>
      </w:r>
    </w:p>
    <w:p w14:paraId="013D0A2A" w14:textId="77777777" w:rsidR="00731707" w:rsidRPr="00A30D01" w:rsidRDefault="00731707" w:rsidP="0048388B">
      <w:pPr>
        <w:pStyle w:val="Normalnumberedparas"/>
        <w:rPr>
          <w:lang w:val="en-US"/>
        </w:rPr>
      </w:pPr>
      <w:r w:rsidRPr="00A30D01">
        <w:rPr>
          <w:lang w:val="en-US"/>
        </w:rPr>
        <w:t>SRSC</w:t>
      </w:r>
      <w:r w:rsidR="00CD6759">
        <w:rPr>
          <w:lang w:val="en-US"/>
        </w:rPr>
        <w:t>R</w:t>
      </w:r>
      <w:r w:rsidRPr="00A30D01">
        <w:rPr>
          <w:lang w:val="en-US"/>
        </w:rPr>
        <w:t xml:space="preserve"> set</w:t>
      </w:r>
      <w:r w:rsidR="00CD6759">
        <w:rPr>
          <w:lang w:val="en-US"/>
        </w:rPr>
        <w:t>s</w:t>
      </w:r>
      <w:r w:rsidRPr="00A30D01">
        <w:rPr>
          <w:lang w:val="en-US"/>
        </w:rPr>
        <w:t xml:space="preserve"> out the arrangements for the appointment of </w:t>
      </w:r>
      <w:r w:rsidR="00643C9E">
        <w:rPr>
          <w:lang w:val="en-US"/>
        </w:rPr>
        <w:t xml:space="preserve">health and </w:t>
      </w:r>
      <w:r w:rsidRPr="00A30D01">
        <w:rPr>
          <w:lang w:val="en-US"/>
        </w:rPr>
        <w:t xml:space="preserve">safety representatives and </w:t>
      </w:r>
      <w:r w:rsidR="0048388B">
        <w:rPr>
          <w:lang w:val="en-US"/>
        </w:rPr>
        <w:t xml:space="preserve">provides </w:t>
      </w:r>
      <w:r w:rsidRPr="00A30D01">
        <w:rPr>
          <w:lang w:val="en-US"/>
        </w:rPr>
        <w:t xml:space="preserve">details of their rights and functions. In a nutshell, they are the source of your statutory rights as </w:t>
      </w:r>
      <w:r w:rsidR="00CD6759" w:rsidRPr="00A30D01">
        <w:rPr>
          <w:lang w:val="en-US"/>
        </w:rPr>
        <w:t>representatives,</w:t>
      </w:r>
      <w:r w:rsidRPr="00A30D01">
        <w:rPr>
          <w:lang w:val="en-US"/>
        </w:rPr>
        <w:t xml:space="preserve"> but it is important to note these rights will only be put into operation through negotiation and agreement. </w:t>
      </w:r>
    </w:p>
    <w:p w14:paraId="1DBBA442" w14:textId="77777777" w:rsidR="00731707" w:rsidRPr="00A30D01" w:rsidRDefault="00731707" w:rsidP="0048388B">
      <w:pPr>
        <w:pStyle w:val="Normalnumberedparas"/>
      </w:pPr>
      <w:r w:rsidRPr="00A30D01">
        <w:rPr>
          <w:lang w:val="en-US"/>
        </w:rPr>
        <w:t xml:space="preserve">The regulations </w:t>
      </w:r>
      <w:r w:rsidR="00643C9E">
        <w:rPr>
          <w:lang w:val="en-US"/>
        </w:rPr>
        <w:t>are accompanied by</w:t>
      </w:r>
      <w:r w:rsidRPr="00A30D01">
        <w:rPr>
          <w:lang w:val="en-US"/>
        </w:rPr>
        <w:t xml:space="preserve"> a</w:t>
      </w:r>
      <w:r w:rsidR="00171725">
        <w:rPr>
          <w:lang w:val="en-US"/>
        </w:rPr>
        <w:t>n ACOP</w:t>
      </w:r>
      <w:r w:rsidRPr="00A30D01">
        <w:rPr>
          <w:lang w:val="en-US"/>
        </w:rPr>
        <w:t xml:space="preserve"> and </w:t>
      </w:r>
      <w:r w:rsidR="00CD6759">
        <w:rPr>
          <w:lang w:val="en-US"/>
        </w:rPr>
        <w:t>g</w:t>
      </w:r>
      <w:r w:rsidRPr="00A30D01">
        <w:rPr>
          <w:lang w:val="en-US"/>
        </w:rPr>
        <w:t xml:space="preserve">uidance. The </w:t>
      </w:r>
      <w:r w:rsidR="00171725">
        <w:rPr>
          <w:lang w:val="en-US"/>
        </w:rPr>
        <w:t>ACOP</w:t>
      </w:r>
      <w:r w:rsidRPr="00A30D01">
        <w:rPr>
          <w:lang w:val="en-US"/>
        </w:rPr>
        <w:t xml:space="preserve"> provides an authoritative statement of the action that is required for compliance with the regulations. It is not in itself law, but is admissible as evidence of a breach of the </w:t>
      </w:r>
      <w:r w:rsidR="00CD6759">
        <w:rPr>
          <w:lang w:val="en-US"/>
        </w:rPr>
        <w:t>l</w:t>
      </w:r>
      <w:r w:rsidRPr="00A30D01">
        <w:rPr>
          <w:lang w:val="en-US"/>
        </w:rPr>
        <w:t>aw. Guidance give</w:t>
      </w:r>
      <w:r w:rsidR="00643C9E">
        <w:rPr>
          <w:lang w:val="en-US"/>
        </w:rPr>
        <w:t>s</w:t>
      </w:r>
      <w:r w:rsidRPr="00A30D01">
        <w:rPr>
          <w:lang w:val="en-US"/>
        </w:rPr>
        <w:t xml:space="preserve"> further authoritative advice as to how the regulations should work in practice. They are advisory only and have no legal backing. The </w:t>
      </w:r>
      <w:r w:rsidR="00CD6759">
        <w:rPr>
          <w:lang w:val="en-US"/>
        </w:rPr>
        <w:t>r</w:t>
      </w:r>
      <w:r w:rsidRPr="00A30D01">
        <w:rPr>
          <w:lang w:val="en-US"/>
        </w:rPr>
        <w:t xml:space="preserve">egulations, </w:t>
      </w:r>
      <w:r w:rsidR="00643C9E">
        <w:rPr>
          <w:lang w:val="en-US"/>
        </w:rPr>
        <w:t>ACOP</w:t>
      </w:r>
      <w:r w:rsidRPr="00A30D01">
        <w:rPr>
          <w:lang w:val="en-US"/>
        </w:rPr>
        <w:t xml:space="preserve"> and </w:t>
      </w:r>
      <w:r w:rsidR="00CD6759">
        <w:rPr>
          <w:lang w:val="en-US"/>
        </w:rPr>
        <w:t>g</w:t>
      </w:r>
      <w:r w:rsidRPr="00A30D01">
        <w:rPr>
          <w:lang w:val="en-US"/>
        </w:rPr>
        <w:t>uidance</w:t>
      </w:r>
      <w:r w:rsidR="00CD6759">
        <w:rPr>
          <w:lang w:val="en-US"/>
        </w:rPr>
        <w:t xml:space="preserve"> are</w:t>
      </w:r>
      <w:r w:rsidRPr="00A30D01">
        <w:rPr>
          <w:lang w:val="en-US"/>
        </w:rPr>
        <w:t xml:space="preserve"> contained in what is commonly known as the </w:t>
      </w:r>
      <w:r w:rsidR="00CD6759" w:rsidRPr="00CD6759">
        <w:rPr>
          <w:b/>
          <w:bCs/>
          <w:lang w:val="en-US"/>
        </w:rPr>
        <w:t>“</w:t>
      </w:r>
      <w:r w:rsidRPr="00A30D01">
        <w:rPr>
          <w:b/>
          <w:bCs/>
          <w:lang w:val="en-US"/>
        </w:rPr>
        <w:t>Brown Book</w:t>
      </w:r>
      <w:r w:rsidR="00CD6759">
        <w:rPr>
          <w:b/>
          <w:bCs/>
          <w:lang w:val="en-US"/>
        </w:rPr>
        <w:t>”</w:t>
      </w:r>
      <w:r w:rsidRPr="00A30D01">
        <w:rPr>
          <w:lang w:val="en-US"/>
        </w:rPr>
        <w:t>.</w:t>
      </w:r>
      <w:r w:rsidR="00CD6759">
        <w:rPr>
          <w:lang w:val="en-US"/>
        </w:rPr>
        <w:t xml:space="preserve"> </w:t>
      </w:r>
      <w:r w:rsidR="00CD6759" w:rsidRPr="00CD6759">
        <w:rPr>
          <w:lang w:val="en-US"/>
        </w:rPr>
        <w:t xml:space="preserve">The </w:t>
      </w:r>
      <w:hyperlink r:id="rId12" w:history="1">
        <w:r w:rsidRPr="00CD6759">
          <w:rPr>
            <w:rStyle w:val="Hyperlink"/>
            <w:lang w:val="en-US"/>
          </w:rPr>
          <w:t xml:space="preserve">Brown Book </w:t>
        </w:r>
        <w:r w:rsidR="00CD6759" w:rsidRPr="00CD6759">
          <w:rPr>
            <w:rStyle w:val="Hyperlink"/>
            <w:lang w:val="en-US"/>
          </w:rPr>
          <w:t xml:space="preserve">is available </w:t>
        </w:r>
        <w:r w:rsidRPr="00CD6759">
          <w:rPr>
            <w:rStyle w:val="Hyperlink"/>
            <w:lang w:val="en-US"/>
          </w:rPr>
          <w:t>online</w:t>
        </w:r>
      </w:hyperlink>
      <w:r w:rsidR="00CD6759" w:rsidRPr="00CD6759">
        <w:rPr>
          <w:lang w:val="en-US"/>
        </w:rPr>
        <w:t xml:space="preserve"> as a PDF</w:t>
      </w:r>
      <w:r w:rsidR="00CD6759">
        <w:rPr>
          <w:lang w:val="en-US"/>
        </w:rPr>
        <w:t>.</w:t>
      </w:r>
    </w:p>
    <w:p w14:paraId="429937E4" w14:textId="77777777" w:rsidR="00731707" w:rsidRPr="00A30D01" w:rsidRDefault="00731707" w:rsidP="0048388B">
      <w:pPr>
        <w:pStyle w:val="Normalnumberedparas"/>
        <w:rPr>
          <w:caps/>
          <w:lang w:val="en-US"/>
        </w:rPr>
      </w:pPr>
      <w:r w:rsidRPr="00A30D01">
        <w:rPr>
          <w:lang w:val="en-US"/>
        </w:rPr>
        <w:t xml:space="preserve">Note: Some employers erroneously </w:t>
      </w:r>
      <w:r w:rsidR="00CD6759">
        <w:rPr>
          <w:lang w:val="en-US"/>
        </w:rPr>
        <w:t>think</w:t>
      </w:r>
      <w:r w:rsidRPr="00A30D01">
        <w:rPr>
          <w:lang w:val="en-US"/>
        </w:rPr>
        <w:t xml:space="preserve"> the </w:t>
      </w:r>
      <w:r w:rsidR="00CD6759">
        <w:rPr>
          <w:lang w:val="en-US"/>
        </w:rPr>
        <w:t xml:space="preserve">Brown Book is a trade union </w:t>
      </w:r>
      <w:r w:rsidRPr="00A30D01">
        <w:rPr>
          <w:lang w:val="en-US"/>
        </w:rPr>
        <w:t xml:space="preserve">publication. </w:t>
      </w:r>
      <w:r w:rsidR="00CD6759">
        <w:rPr>
          <w:lang w:val="en-US"/>
        </w:rPr>
        <w:t>T</w:t>
      </w:r>
      <w:r w:rsidRPr="00A30D01">
        <w:rPr>
          <w:lang w:val="en-US"/>
        </w:rPr>
        <w:t>he content is Crown</w:t>
      </w:r>
      <w:r w:rsidR="00CD6759">
        <w:rPr>
          <w:lang w:val="en-US"/>
        </w:rPr>
        <w:t xml:space="preserve"> copyright</w:t>
      </w:r>
      <w:r w:rsidRPr="00A30D01">
        <w:rPr>
          <w:lang w:val="en-US"/>
        </w:rPr>
        <w:t xml:space="preserve"> and the HSE equivalent </w:t>
      </w:r>
      <w:r w:rsidR="00CD6759">
        <w:rPr>
          <w:lang w:val="en-US"/>
        </w:rPr>
        <w:t>(</w:t>
      </w:r>
      <w:r w:rsidRPr="00A30D01">
        <w:rPr>
          <w:lang w:val="en-US"/>
        </w:rPr>
        <w:t>L146</w:t>
      </w:r>
      <w:r w:rsidR="00CD6759">
        <w:rPr>
          <w:lang w:val="en-US"/>
        </w:rPr>
        <w:t>)</w:t>
      </w:r>
      <w:r w:rsidRPr="00A30D01">
        <w:rPr>
          <w:lang w:val="en-US"/>
        </w:rPr>
        <w:t xml:space="preserve"> </w:t>
      </w:r>
      <w:r w:rsidR="00CD6759">
        <w:rPr>
          <w:lang w:val="en-US"/>
        </w:rPr>
        <w:t xml:space="preserve">can be </w:t>
      </w:r>
      <w:hyperlink r:id="rId13" w:history="1">
        <w:r w:rsidR="00CD6759" w:rsidRPr="00CD6759">
          <w:rPr>
            <w:rStyle w:val="Hyperlink"/>
            <w:lang w:val="en-US"/>
          </w:rPr>
          <w:t>accessed on the regulator’s website</w:t>
        </w:r>
      </w:hyperlink>
      <w:r w:rsidR="00CD6759">
        <w:rPr>
          <w:lang w:val="en-US"/>
        </w:rPr>
        <w:t xml:space="preserve">. </w:t>
      </w:r>
    </w:p>
    <w:p w14:paraId="0B0208D9" w14:textId="77777777" w:rsidR="00731707" w:rsidRPr="00A30D01" w:rsidRDefault="00731707" w:rsidP="00CD6759">
      <w:pPr>
        <w:pStyle w:val="Heading4"/>
        <w:rPr>
          <w:caps/>
        </w:rPr>
      </w:pPr>
      <w:r w:rsidRPr="00A30D01">
        <w:t xml:space="preserve">Being appointed as a </w:t>
      </w:r>
      <w:r>
        <w:t>health and safety</w:t>
      </w:r>
      <w:r w:rsidRPr="00A30D01">
        <w:t xml:space="preserve"> rep</w:t>
      </w:r>
    </w:p>
    <w:p w14:paraId="681A34E9" w14:textId="77777777" w:rsidR="00731707" w:rsidRPr="00A30D01" w:rsidRDefault="00731707" w:rsidP="00CD6759">
      <w:r w:rsidRPr="00A30D01">
        <w:t xml:space="preserve">The appointment of union safety representatives is covered in Regulation 3 of the </w:t>
      </w:r>
      <w:r w:rsidR="00CD6759">
        <w:t>B</w:t>
      </w:r>
      <w:r w:rsidRPr="00A30D01">
        <w:t xml:space="preserve">rown </w:t>
      </w:r>
      <w:r w:rsidR="00CD6759">
        <w:t>B</w:t>
      </w:r>
      <w:r w:rsidRPr="00A30D01">
        <w:t>ook. The key points are:</w:t>
      </w:r>
    </w:p>
    <w:p w14:paraId="506CC4CE" w14:textId="77777777" w:rsidR="00731707" w:rsidRPr="00CD6759" w:rsidRDefault="00731707" w:rsidP="00E34B2D">
      <w:pPr>
        <w:pStyle w:val="ListParagraph"/>
        <w:numPr>
          <w:ilvl w:val="0"/>
          <w:numId w:val="28"/>
        </w:numPr>
        <w:rPr>
          <w:szCs w:val="16"/>
        </w:rPr>
      </w:pPr>
      <w:r w:rsidRPr="00CD6759">
        <w:rPr>
          <w:szCs w:val="16"/>
        </w:rPr>
        <w:t>recognised trade unions can appoint</w:t>
      </w:r>
      <w:r w:rsidR="00643C9E">
        <w:rPr>
          <w:szCs w:val="16"/>
        </w:rPr>
        <w:t xml:space="preserve"> health and</w:t>
      </w:r>
      <w:r w:rsidRPr="00CD6759">
        <w:rPr>
          <w:szCs w:val="16"/>
        </w:rPr>
        <w:t xml:space="preserve"> safety representatives </w:t>
      </w:r>
    </w:p>
    <w:p w14:paraId="77C6FDD5" w14:textId="77777777" w:rsidR="00731707" w:rsidRPr="00CD6759" w:rsidRDefault="00731707" w:rsidP="00E34B2D">
      <w:pPr>
        <w:pStyle w:val="ListParagraph"/>
        <w:numPr>
          <w:ilvl w:val="0"/>
          <w:numId w:val="28"/>
        </w:numPr>
        <w:rPr>
          <w:szCs w:val="16"/>
        </w:rPr>
      </w:pPr>
      <w:r w:rsidRPr="00CD6759">
        <w:rPr>
          <w:szCs w:val="16"/>
        </w:rPr>
        <w:t xml:space="preserve">the employer must be notified in writing by the local branch or section that you have been appointed as a </w:t>
      </w:r>
      <w:r w:rsidR="00643C9E">
        <w:rPr>
          <w:szCs w:val="16"/>
        </w:rPr>
        <w:t xml:space="preserve">health and safety </w:t>
      </w:r>
      <w:r w:rsidRPr="00CD6759">
        <w:rPr>
          <w:szCs w:val="16"/>
        </w:rPr>
        <w:t xml:space="preserve">representative </w:t>
      </w:r>
    </w:p>
    <w:p w14:paraId="2804BCE8" w14:textId="77777777" w:rsidR="00731707" w:rsidRPr="00A30D01" w:rsidRDefault="00731707" w:rsidP="00E34B2D">
      <w:pPr>
        <w:pStyle w:val="ListParagraph"/>
        <w:numPr>
          <w:ilvl w:val="0"/>
          <w:numId w:val="28"/>
        </w:numPr>
      </w:pPr>
      <w:r w:rsidRPr="00CD6759">
        <w:rPr>
          <w:szCs w:val="16"/>
        </w:rPr>
        <w:t>the</w:t>
      </w:r>
      <w:r w:rsidRPr="00A30D01">
        <w:t xml:space="preserve"> notification should include the group(s) of employees you represent.</w:t>
      </w:r>
    </w:p>
    <w:p w14:paraId="58CFD2BE" w14:textId="77777777" w:rsidR="00731707" w:rsidRPr="00A30D01" w:rsidRDefault="00731707" w:rsidP="00CD6759"/>
    <w:p w14:paraId="37D4A149" w14:textId="77777777" w:rsidR="00731707" w:rsidRPr="00A30D01" w:rsidRDefault="00731707" w:rsidP="00CD6759">
      <w:pPr>
        <w:rPr>
          <w:rFonts w:eastAsia="Times New Roman"/>
          <w:lang w:val="en-US"/>
        </w:rPr>
      </w:pPr>
      <w:r w:rsidRPr="00A30D01">
        <w:t xml:space="preserve">The regulation does not cover HOW your appointment takes place. This is dealt with by the internal procedures in the </w:t>
      </w:r>
      <w:r w:rsidR="00CD6759">
        <w:t>b</w:t>
      </w:r>
      <w:r w:rsidRPr="00A30D01">
        <w:t>ranch. For example</w:t>
      </w:r>
      <w:r w:rsidR="00CD6759">
        <w:t xml:space="preserve">, </w:t>
      </w:r>
      <w:r w:rsidR="00CD6759" w:rsidRPr="00CD6759">
        <w:rPr>
          <w:szCs w:val="16"/>
        </w:rPr>
        <w:t>safety representatives may have</w:t>
      </w:r>
      <w:r w:rsidRPr="00A30D01">
        <w:t>:</w:t>
      </w:r>
    </w:p>
    <w:p w14:paraId="733C3453" w14:textId="77777777" w:rsidR="00731707" w:rsidRPr="00CD6759" w:rsidRDefault="00731707" w:rsidP="00E34B2D">
      <w:pPr>
        <w:pStyle w:val="ListParagraph"/>
        <w:numPr>
          <w:ilvl w:val="0"/>
          <w:numId w:val="29"/>
        </w:numPr>
        <w:rPr>
          <w:szCs w:val="16"/>
        </w:rPr>
      </w:pPr>
      <w:r w:rsidRPr="00CD6759">
        <w:rPr>
          <w:szCs w:val="16"/>
        </w:rPr>
        <w:t>been elected by the members at a meeting</w:t>
      </w:r>
    </w:p>
    <w:p w14:paraId="67B046F1" w14:textId="77777777" w:rsidR="00731707" w:rsidRPr="00CD6759" w:rsidRDefault="00731707" w:rsidP="00E34B2D">
      <w:pPr>
        <w:pStyle w:val="ListParagraph"/>
        <w:numPr>
          <w:ilvl w:val="0"/>
          <w:numId w:val="29"/>
        </w:numPr>
        <w:rPr>
          <w:szCs w:val="16"/>
        </w:rPr>
      </w:pPr>
      <w:r w:rsidRPr="00CD6759">
        <w:rPr>
          <w:szCs w:val="16"/>
        </w:rPr>
        <w:t xml:space="preserve">been elected in a </w:t>
      </w:r>
      <w:r w:rsidR="00CD6759">
        <w:rPr>
          <w:szCs w:val="16"/>
        </w:rPr>
        <w:t>b</w:t>
      </w:r>
      <w:r w:rsidRPr="00CD6759">
        <w:rPr>
          <w:szCs w:val="16"/>
        </w:rPr>
        <w:t>ranch or workplace ballot</w:t>
      </w:r>
    </w:p>
    <w:p w14:paraId="709E6FE1" w14:textId="77777777" w:rsidR="00731707" w:rsidRPr="00CD6759" w:rsidRDefault="00731707" w:rsidP="00E34B2D">
      <w:pPr>
        <w:pStyle w:val="ListParagraph"/>
        <w:numPr>
          <w:ilvl w:val="0"/>
          <w:numId w:val="29"/>
        </w:numPr>
        <w:rPr>
          <w:szCs w:val="16"/>
        </w:rPr>
      </w:pPr>
      <w:r w:rsidRPr="00CD6759">
        <w:rPr>
          <w:szCs w:val="16"/>
        </w:rPr>
        <w:t xml:space="preserve">been nominated and voted in at a </w:t>
      </w:r>
      <w:r w:rsidR="00CD6759">
        <w:rPr>
          <w:szCs w:val="16"/>
        </w:rPr>
        <w:t>b</w:t>
      </w:r>
      <w:r w:rsidRPr="00CD6759">
        <w:rPr>
          <w:szCs w:val="16"/>
        </w:rPr>
        <w:t>ranch</w:t>
      </w:r>
      <w:r w:rsidR="00CD6759">
        <w:rPr>
          <w:szCs w:val="16"/>
        </w:rPr>
        <w:t>, section</w:t>
      </w:r>
      <w:r w:rsidRPr="00CD6759">
        <w:rPr>
          <w:szCs w:val="16"/>
        </w:rPr>
        <w:t xml:space="preserve"> or workplace ballot</w:t>
      </w:r>
      <w:r w:rsidR="00CD6759">
        <w:rPr>
          <w:szCs w:val="16"/>
        </w:rPr>
        <w:t xml:space="preserve"> or meeting</w:t>
      </w:r>
    </w:p>
    <w:p w14:paraId="0936ECE6" w14:textId="77777777" w:rsidR="00731707" w:rsidRPr="00CD6759" w:rsidRDefault="00731707" w:rsidP="00E34B2D">
      <w:pPr>
        <w:pStyle w:val="ListParagraph"/>
        <w:numPr>
          <w:ilvl w:val="0"/>
          <w:numId w:val="29"/>
        </w:numPr>
        <w:rPr>
          <w:szCs w:val="16"/>
        </w:rPr>
      </w:pPr>
      <w:r w:rsidRPr="00CD6759">
        <w:rPr>
          <w:szCs w:val="16"/>
        </w:rPr>
        <w:t xml:space="preserve">been asked to be the rep by a </w:t>
      </w:r>
      <w:r w:rsidR="00CD6759">
        <w:rPr>
          <w:szCs w:val="16"/>
        </w:rPr>
        <w:t>b</w:t>
      </w:r>
      <w:r w:rsidRPr="00CD6759">
        <w:rPr>
          <w:szCs w:val="16"/>
        </w:rPr>
        <w:t xml:space="preserve">ranch </w:t>
      </w:r>
      <w:r w:rsidR="00CD6759">
        <w:rPr>
          <w:szCs w:val="16"/>
        </w:rPr>
        <w:t>o</w:t>
      </w:r>
      <w:r w:rsidRPr="00CD6759">
        <w:rPr>
          <w:szCs w:val="16"/>
        </w:rPr>
        <w:t>fficer</w:t>
      </w:r>
    </w:p>
    <w:p w14:paraId="1B2AE53C" w14:textId="77777777" w:rsidR="00731707" w:rsidRPr="00A30D01" w:rsidRDefault="00731707" w:rsidP="00E34B2D">
      <w:pPr>
        <w:pStyle w:val="ListParagraph"/>
        <w:numPr>
          <w:ilvl w:val="0"/>
          <w:numId w:val="29"/>
        </w:numPr>
      </w:pPr>
      <w:r w:rsidRPr="00A30D01">
        <w:t>volunteered.</w:t>
      </w:r>
    </w:p>
    <w:p w14:paraId="57A8F2AE" w14:textId="77777777" w:rsidR="00731707" w:rsidRPr="00A30D01" w:rsidRDefault="00731707" w:rsidP="00CD6759">
      <w:pPr>
        <w:pStyle w:val="Normalnumberedparas"/>
      </w:pPr>
      <w:r w:rsidRPr="00A30D01">
        <w:t xml:space="preserve">However </w:t>
      </w:r>
      <w:r w:rsidR="00CD6759">
        <w:t>they are appointed</w:t>
      </w:r>
      <w:r w:rsidRPr="00A30D01">
        <w:t xml:space="preserve">, the safety representative should make sure their </w:t>
      </w:r>
      <w:r w:rsidR="00CD6759">
        <w:t>b</w:t>
      </w:r>
      <w:r w:rsidRPr="00A30D01">
        <w:t xml:space="preserve">ranch has </w:t>
      </w:r>
      <w:r w:rsidRPr="00CD6759">
        <w:t>confirmed their appointment, has notified the employer</w:t>
      </w:r>
      <w:r w:rsidR="00CD6759" w:rsidRPr="00CD6759">
        <w:t xml:space="preserve"> of the appointment</w:t>
      </w:r>
      <w:r w:rsidRPr="00CD6759">
        <w:t xml:space="preserve"> in writing</w:t>
      </w:r>
      <w:r w:rsidR="00CD6759" w:rsidRPr="00CD6759">
        <w:t xml:space="preserve"> </w:t>
      </w:r>
      <w:r w:rsidRPr="00CD6759">
        <w:t>and set out the area of the workplace to be covered.</w:t>
      </w:r>
      <w:r w:rsidRPr="00A30D01">
        <w:t xml:space="preserve">  </w:t>
      </w:r>
    </w:p>
    <w:p w14:paraId="0772ECC8" w14:textId="77777777" w:rsidR="00731707" w:rsidRPr="00731707" w:rsidRDefault="00731707" w:rsidP="00731707"/>
    <w:p w14:paraId="5EF279E3" w14:textId="77777777" w:rsidR="00A86874" w:rsidRPr="00A30D01" w:rsidRDefault="00A86874" w:rsidP="00A86874">
      <w:pPr>
        <w:pStyle w:val="Heading3"/>
        <w:rPr>
          <w:rFonts w:eastAsia="Arial Unicode MS"/>
          <w:color w:val="F8F8F8"/>
          <w:szCs w:val="24"/>
        </w:rPr>
      </w:pPr>
      <w:bookmarkStart w:id="18" w:name="_Toc72924344"/>
      <w:r w:rsidRPr="00A30D01">
        <w:lastRenderedPageBreak/>
        <w:t xml:space="preserve">Activity </w:t>
      </w:r>
      <w:r w:rsidR="00B952E0">
        <w:t>four</w:t>
      </w:r>
      <w:r w:rsidRPr="00A30D01">
        <w:t xml:space="preserve">: </w:t>
      </w:r>
      <w:r>
        <w:t xml:space="preserve">the qualities </w:t>
      </w:r>
      <w:r w:rsidR="00093BC0">
        <w:t xml:space="preserve">and skills </w:t>
      </w:r>
      <w:r>
        <w:t>of health and safety representative</w:t>
      </w:r>
      <w:r w:rsidR="00D160E2">
        <w:t>s</w:t>
      </w:r>
      <w:bookmarkEnd w:id="18"/>
    </w:p>
    <w:p w14:paraId="173AF360" w14:textId="77777777" w:rsidR="00A86874" w:rsidRDefault="00A86874" w:rsidP="00A86874">
      <w:pPr>
        <w:pStyle w:val="Heading4"/>
      </w:pPr>
      <w:r w:rsidRPr="00313FEB">
        <w:t>Aims</w:t>
      </w:r>
    </w:p>
    <w:p w14:paraId="4B9771A8" w14:textId="77777777" w:rsidR="00B952E0" w:rsidRDefault="00B952E0" w:rsidP="00B952E0">
      <w:r w:rsidRPr="00A30D01">
        <w:t>To help you to:</w:t>
      </w:r>
    </w:p>
    <w:p w14:paraId="0BF01453" w14:textId="77777777" w:rsidR="00AC0C64" w:rsidRPr="00A86874" w:rsidRDefault="00B952E0" w:rsidP="00E34B2D">
      <w:pPr>
        <w:pStyle w:val="ListParagraph"/>
        <w:numPr>
          <w:ilvl w:val="0"/>
          <w:numId w:val="30"/>
        </w:numPr>
      </w:pPr>
      <w:r w:rsidRPr="00A30D01">
        <w:t>appre</w:t>
      </w:r>
      <w:r w:rsidR="00AC0C64">
        <w:t>ciate the qualities and skills that contribute to being an effective health and safety repetitive</w:t>
      </w:r>
    </w:p>
    <w:p w14:paraId="144862E9" w14:textId="77777777" w:rsidR="00A86874" w:rsidRDefault="00A86874" w:rsidP="00A86874">
      <w:pPr>
        <w:pStyle w:val="Heading4"/>
      </w:pPr>
      <w:r w:rsidRPr="00313FEB">
        <w:t>Task</w:t>
      </w:r>
    </w:p>
    <w:p w14:paraId="3807454F" w14:textId="77777777" w:rsidR="00B952E0" w:rsidRPr="00B952E0" w:rsidRDefault="00B952E0" w:rsidP="00B952E0">
      <w:r>
        <w:t>Tutor to lead discussion on the skills and qualities of an effective health and safety representative</w:t>
      </w:r>
    </w:p>
    <w:p w14:paraId="09FAB82D" w14:textId="77777777" w:rsidR="00A86874" w:rsidRPr="00313FEB" w:rsidRDefault="00A86874" w:rsidP="00A86874">
      <w:pPr>
        <w:pStyle w:val="Heading4"/>
      </w:pPr>
      <w:r w:rsidRPr="00313FEB">
        <w:t>Notes</w:t>
      </w:r>
    </w:p>
    <w:p w14:paraId="72784CF8" w14:textId="77777777" w:rsidR="001F41EF" w:rsidRDefault="001F41EF" w:rsidP="001F41EF">
      <w:pPr>
        <w:pStyle w:val="Normalnumberedparas"/>
      </w:pPr>
    </w:p>
    <w:p w14:paraId="0C2DAFE5" w14:textId="77777777" w:rsidR="00673B7B" w:rsidRDefault="00673B7B" w:rsidP="001F41EF">
      <w:pPr>
        <w:pStyle w:val="Normalnumberedparas"/>
      </w:pPr>
    </w:p>
    <w:p w14:paraId="4FC1A9F3" w14:textId="77777777" w:rsidR="00F1154D" w:rsidRDefault="00F1154D">
      <w:pPr>
        <w:tabs>
          <w:tab w:val="clear" w:pos="1134"/>
          <w:tab w:val="clear" w:pos="6861"/>
        </w:tabs>
        <w:spacing w:line="240" w:lineRule="auto"/>
        <w:rPr>
          <w:rFonts w:cs="Arial"/>
          <w:b/>
          <w:kern w:val="32"/>
          <w:sz w:val="28"/>
          <w:szCs w:val="22"/>
        </w:rPr>
      </w:pPr>
      <w:r>
        <w:br w:type="page"/>
      </w:r>
    </w:p>
    <w:p w14:paraId="53A1AD3D" w14:textId="77777777" w:rsidR="007228BA" w:rsidRPr="00643C9E" w:rsidRDefault="00B74F6D" w:rsidP="001F41EF">
      <w:pPr>
        <w:pStyle w:val="Heading3"/>
      </w:pPr>
      <w:bookmarkStart w:id="19" w:name="_Toc72924345"/>
      <w:r w:rsidRPr="00643C9E">
        <w:lastRenderedPageBreak/>
        <w:t xml:space="preserve">Activity </w:t>
      </w:r>
      <w:r w:rsidR="00B952E0" w:rsidRPr="00643C9E">
        <w:t>five</w:t>
      </w:r>
      <w:r w:rsidRPr="00643C9E">
        <w:t xml:space="preserve">: </w:t>
      </w:r>
      <w:r w:rsidR="00643C9E" w:rsidRPr="00643C9E">
        <w:t>Brown Book Q&amp;A</w:t>
      </w:r>
      <w:bookmarkEnd w:id="19"/>
    </w:p>
    <w:p w14:paraId="7C7FCE74" w14:textId="77777777" w:rsidR="00B74F6D" w:rsidRPr="00313FEB" w:rsidRDefault="00B74F6D" w:rsidP="007228BA">
      <w:pPr>
        <w:pStyle w:val="Heading4"/>
      </w:pPr>
      <w:r w:rsidRPr="007228BA">
        <w:t>Aims</w:t>
      </w:r>
    </w:p>
    <w:p w14:paraId="4E203B6A" w14:textId="77777777" w:rsidR="009D0C66" w:rsidRDefault="00B74F6D" w:rsidP="009D0C66">
      <w:r w:rsidRPr="00A30D01">
        <w:t>To help you to:</w:t>
      </w:r>
    </w:p>
    <w:p w14:paraId="45943457" w14:textId="77777777" w:rsidR="00B74F6D" w:rsidRPr="00A30D01" w:rsidRDefault="00B952E0" w:rsidP="00E34B2D">
      <w:pPr>
        <w:pStyle w:val="ListParagraph"/>
        <w:numPr>
          <w:ilvl w:val="0"/>
          <w:numId w:val="30"/>
        </w:numPr>
      </w:pPr>
      <w:r>
        <w:t>understand</w:t>
      </w:r>
      <w:r w:rsidR="00B74F6D" w:rsidRPr="00A30D01">
        <w:t xml:space="preserve"> your </w:t>
      </w:r>
      <w:r w:rsidR="005C5DCE">
        <w:t>health and safety</w:t>
      </w:r>
      <w:r w:rsidR="00B74F6D" w:rsidRPr="00A30D01">
        <w:t xml:space="preserve"> rep role </w:t>
      </w:r>
    </w:p>
    <w:p w14:paraId="61A8B77C" w14:textId="77777777" w:rsidR="00B74F6D" w:rsidRPr="00A30D01" w:rsidRDefault="00B74F6D" w:rsidP="00E34B2D">
      <w:pPr>
        <w:pStyle w:val="ListParagraph"/>
        <w:numPr>
          <w:ilvl w:val="0"/>
          <w:numId w:val="30"/>
        </w:numPr>
      </w:pPr>
      <w:r w:rsidRPr="00A30D01">
        <w:t>find out what support the law gives you</w:t>
      </w:r>
    </w:p>
    <w:p w14:paraId="2093EDA2" w14:textId="77777777" w:rsidR="00B74F6D" w:rsidRPr="00A30D01" w:rsidRDefault="00B74F6D" w:rsidP="00E34B2D">
      <w:pPr>
        <w:pStyle w:val="ListParagraph"/>
        <w:numPr>
          <w:ilvl w:val="0"/>
          <w:numId w:val="30"/>
        </w:numPr>
      </w:pPr>
      <w:r w:rsidRPr="00A30D01">
        <w:t xml:space="preserve">recognise the provisions of the SRSCR, </w:t>
      </w:r>
      <w:r w:rsidR="00643C9E">
        <w:t>Approved C</w:t>
      </w:r>
      <w:r w:rsidRPr="00A30D01">
        <w:t xml:space="preserve">ode of </w:t>
      </w:r>
      <w:r w:rsidR="00643C9E">
        <w:t>P</w:t>
      </w:r>
      <w:r w:rsidRPr="00A30D01">
        <w:t>ractice and guidance.</w:t>
      </w:r>
    </w:p>
    <w:p w14:paraId="661034AB" w14:textId="77777777" w:rsidR="00B74F6D" w:rsidRPr="004F52C8" w:rsidRDefault="00B74F6D" w:rsidP="004F52C8">
      <w:pPr>
        <w:pStyle w:val="Heading4"/>
      </w:pPr>
      <w:r w:rsidRPr="004F52C8">
        <w:t>Task</w:t>
      </w:r>
    </w:p>
    <w:p w14:paraId="16C175A4" w14:textId="77777777" w:rsidR="00B74F6D" w:rsidRPr="00313FEB" w:rsidRDefault="009D0C66" w:rsidP="00313FEB">
      <w:r>
        <w:t>In your group, u</w:t>
      </w:r>
      <w:r w:rsidR="00B74F6D" w:rsidRPr="00A30D01">
        <w:t xml:space="preserve">se the Brown Book to </w:t>
      </w:r>
      <w:r>
        <w:t xml:space="preserve">answer the following questions. </w:t>
      </w:r>
      <w:r w:rsidR="00643C9E">
        <w:t>Not all answers can be found in the documents - s</w:t>
      </w:r>
      <w:r>
        <w:t xml:space="preserve">ome will require you to draw on your experience. </w:t>
      </w:r>
    </w:p>
    <w:p w14:paraId="16CACF2D" w14:textId="77777777" w:rsidR="009D0C66" w:rsidRPr="009D0C66" w:rsidRDefault="00313FEB" w:rsidP="00643C9E">
      <w:pPr>
        <w:pStyle w:val="Heading4"/>
      </w:pPr>
      <w:r w:rsidRPr="004F52C8">
        <w:t>Questions</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1"/>
        <w:gridCol w:w="3798"/>
        <w:gridCol w:w="3973"/>
        <w:gridCol w:w="1232"/>
      </w:tblGrid>
      <w:tr w:rsidR="00B74F6D" w:rsidRPr="009D0C66" w14:paraId="4778463A" w14:textId="77777777" w:rsidTr="00314A4E">
        <w:tc>
          <w:tcPr>
            <w:tcW w:w="461" w:type="dxa"/>
            <w:shd w:val="clear" w:color="auto" w:fill="auto"/>
          </w:tcPr>
          <w:p w14:paraId="7D7AA678" w14:textId="77777777" w:rsidR="00B74F6D" w:rsidRPr="009D0C66" w:rsidRDefault="00B74F6D" w:rsidP="009D0C66"/>
        </w:tc>
        <w:tc>
          <w:tcPr>
            <w:tcW w:w="3798" w:type="dxa"/>
            <w:shd w:val="clear" w:color="auto" w:fill="auto"/>
            <w:vAlign w:val="center"/>
          </w:tcPr>
          <w:p w14:paraId="6551417A" w14:textId="77777777" w:rsidR="00B74F6D" w:rsidRPr="009D0C66" w:rsidRDefault="00B74F6D" w:rsidP="009D0C66">
            <w:pPr>
              <w:rPr>
                <w:b/>
              </w:rPr>
            </w:pPr>
            <w:r w:rsidRPr="009D0C66">
              <w:rPr>
                <w:b/>
              </w:rPr>
              <w:t>Question</w:t>
            </w:r>
          </w:p>
        </w:tc>
        <w:tc>
          <w:tcPr>
            <w:tcW w:w="3973" w:type="dxa"/>
            <w:shd w:val="clear" w:color="auto" w:fill="auto"/>
            <w:vAlign w:val="center"/>
          </w:tcPr>
          <w:p w14:paraId="7949D722" w14:textId="77777777" w:rsidR="00B74F6D" w:rsidRPr="009D0C66" w:rsidRDefault="00B74F6D" w:rsidP="009D0C66">
            <w:pPr>
              <w:rPr>
                <w:b/>
              </w:rPr>
            </w:pPr>
            <w:r w:rsidRPr="009D0C66">
              <w:rPr>
                <w:b/>
              </w:rPr>
              <w:t>Answer</w:t>
            </w:r>
          </w:p>
        </w:tc>
        <w:tc>
          <w:tcPr>
            <w:tcW w:w="1232" w:type="dxa"/>
            <w:shd w:val="clear" w:color="auto" w:fill="auto"/>
            <w:vAlign w:val="center"/>
          </w:tcPr>
          <w:p w14:paraId="20CF302F" w14:textId="77777777" w:rsidR="00B74F6D" w:rsidRPr="009D0C66" w:rsidRDefault="00B74F6D" w:rsidP="009D0C66">
            <w:pPr>
              <w:rPr>
                <w:b/>
              </w:rPr>
            </w:pPr>
            <w:r w:rsidRPr="009D0C66">
              <w:rPr>
                <w:b/>
              </w:rPr>
              <w:t>Reference</w:t>
            </w:r>
          </w:p>
        </w:tc>
      </w:tr>
      <w:tr w:rsidR="00B74F6D" w:rsidRPr="009D0C66" w14:paraId="024B7AF0" w14:textId="77777777" w:rsidTr="00314A4E">
        <w:tc>
          <w:tcPr>
            <w:tcW w:w="461" w:type="dxa"/>
            <w:shd w:val="clear" w:color="auto" w:fill="BFBFBF" w:themeFill="background1" w:themeFillShade="BF"/>
          </w:tcPr>
          <w:p w14:paraId="6C2B0006" w14:textId="77777777" w:rsidR="00B74F6D" w:rsidRPr="009D0C66" w:rsidRDefault="00B74F6D" w:rsidP="009D0C66">
            <w:pPr>
              <w:rPr>
                <w:b/>
              </w:rPr>
            </w:pPr>
            <w:r w:rsidRPr="009D0C66">
              <w:rPr>
                <w:b/>
              </w:rPr>
              <w:t>1</w:t>
            </w:r>
          </w:p>
        </w:tc>
        <w:tc>
          <w:tcPr>
            <w:tcW w:w="3798" w:type="dxa"/>
            <w:shd w:val="clear" w:color="auto" w:fill="BFBFBF" w:themeFill="background1" w:themeFillShade="BF"/>
          </w:tcPr>
          <w:p w14:paraId="48ACE808" w14:textId="77777777" w:rsidR="00B74F6D" w:rsidRPr="009D0C66" w:rsidRDefault="00B74F6D" w:rsidP="009D0C66">
            <w:r w:rsidRPr="009D0C66">
              <w:t xml:space="preserve">What are the key functions of a </w:t>
            </w:r>
            <w:r w:rsidR="005C5DCE" w:rsidRPr="009D0C66">
              <w:t>health and safety</w:t>
            </w:r>
            <w:r w:rsidRPr="009D0C66">
              <w:t xml:space="preserve"> </w:t>
            </w:r>
            <w:r w:rsidR="009D0C66">
              <w:t>r</w:t>
            </w:r>
            <w:r w:rsidRPr="009D0C66">
              <w:t>ep?</w:t>
            </w:r>
          </w:p>
        </w:tc>
        <w:tc>
          <w:tcPr>
            <w:tcW w:w="3973" w:type="dxa"/>
            <w:shd w:val="clear" w:color="auto" w:fill="BFBFBF" w:themeFill="background1" w:themeFillShade="BF"/>
          </w:tcPr>
          <w:p w14:paraId="2C4E4C81" w14:textId="77777777" w:rsidR="00B74F6D" w:rsidRPr="009D0C66" w:rsidRDefault="00B74F6D" w:rsidP="009D0C66"/>
          <w:p w14:paraId="52D9C349" w14:textId="77777777" w:rsidR="00B74F6D" w:rsidRPr="009D0C66" w:rsidRDefault="00B74F6D" w:rsidP="009D0C66"/>
          <w:p w14:paraId="072599DF" w14:textId="77777777" w:rsidR="00B74F6D" w:rsidRPr="009D0C66" w:rsidRDefault="00B74F6D" w:rsidP="009D0C66"/>
          <w:p w14:paraId="488CA507" w14:textId="77777777" w:rsidR="00B74F6D" w:rsidRPr="009D0C66" w:rsidRDefault="00B74F6D" w:rsidP="009D0C66"/>
          <w:p w14:paraId="56A3CD0A" w14:textId="77777777" w:rsidR="00B74F6D" w:rsidRDefault="00B74F6D" w:rsidP="009D0C66"/>
          <w:p w14:paraId="64FDEE1E" w14:textId="77777777" w:rsidR="009D0C66" w:rsidRDefault="009D0C66" w:rsidP="009D0C66"/>
          <w:p w14:paraId="7CA4EDE7" w14:textId="77777777" w:rsidR="009D0C66" w:rsidRPr="009D0C66" w:rsidRDefault="009D0C66" w:rsidP="009D0C66"/>
        </w:tc>
        <w:tc>
          <w:tcPr>
            <w:tcW w:w="1232" w:type="dxa"/>
            <w:shd w:val="clear" w:color="auto" w:fill="BFBFBF" w:themeFill="background1" w:themeFillShade="BF"/>
          </w:tcPr>
          <w:p w14:paraId="5E47C488" w14:textId="77777777" w:rsidR="00B74F6D" w:rsidRPr="009D0C66" w:rsidRDefault="00B74F6D" w:rsidP="009D0C66"/>
        </w:tc>
      </w:tr>
      <w:tr w:rsidR="00B74F6D" w:rsidRPr="009D0C66" w14:paraId="38534F2C" w14:textId="77777777" w:rsidTr="00314A4E">
        <w:tc>
          <w:tcPr>
            <w:tcW w:w="461" w:type="dxa"/>
            <w:shd w:val="clear" w:color="auto" w:fill="BFBFBF" w:themeFill="background1" w:themeFillShade="BF"/>
          </w:tcPr>
          <w:p w14:paraId="24B80163" w14:textId="77777777" w:rsidR="00B74F6D" w:rsidRPr="009D0C66" w:rsidRDefault="00B74F6D" w:rsidP="009D0C66">
            <w:pPr>
              <w:rPr>
                <w:b/>
              </w:rPr>
            </w:pPr>
            <w:r w:rsidRPr="009D0C66">
              <w:rPr>
                <w:b/>
              </w:rPr>
              <w:t>2</w:t>
            </w:r>
          </w:p>
        </w:tc>
        <w:tc>
          <w:tcPr>
            <w:tcW w:w="3798" w:type="dxa"/>
            <w:shd w:val="clear" w:color="auto" w:fill="BFBFBF" w:themeFill="background1" w:themeFillShade="BF"/>
          </w:tcPr>
          <w:p w14:paraId="4219EF49" w14:textId="77777777" w:rsidR="00B74F6D" w:rsidRPr="009D0C66" w:rsidRDefault="00B74F6D" w:rsidP="009D0C66">
            <w:r w:rsidRPr="009D0C66">
              <w:t xml:space="preserve">In order to fulfil these functions, what does the </w:t>
            </w:r>
            <w:r w:rsidR="00637F5D">
              <w:t>ACOP</w:t>
            </w:r>
            <w:r w:rsidRPr="009D0C66">
              <w:t xml:space="preserve"> say a </w:t>
            </w:r>
            <w:r w:rsidR="005C5DCE" w:rsidRPr="009D0C66">
              <w:t>health and safety</w:t>
            </w:r>
            <w:r w:rsidRPr="009D0C66">
              <w:t xml:space="preserve"> </w:t>
            </w:r>
            <w:r w:rsidR="009D0C66">
              <w:t>r</w:t>
            </w:r>
            <w:r w:rsidRPr="009D0C66">
              <w:t>ep should:</w:t>
            </w:r>
          </w:p>
          <w:p w14:paraId="77FD9676" w14:textId="77777777" w:rsidR="00B74F6D" w:rsidRPr="009D0C66" w:rsidRDefault="00B74F6D" w:rsidP="00E34B2D">
            <w:pPr>
              <w:pStyle w:val="ListParagraph"/>
              <w:numPr>
                <w:ilvl w:val="0"/>
                <w:numId w:val="31"/>
              </w:numPr>
            </w:pPr>
            <w:r w:rsidRPr="009D0C66">
              <w:t>keep themselves informed of?</w:t>
            </w:r>
          </w:p>
          <w:p w14:paraId="56822FFE" w14:textId="77777777" w:rsidR="00B74F6D" w:rsidRPr="009D0C66" w:rsidRDefault="00B74F6D" w:rsidP="00E34B2D">
            <w:pPr>
              <w:pStyle w:val="ListParagraph"/>
              <w:numPr>
                <w:ilvl w:val="0"/>
                <w:numId w:val="31"/>
              </w:numPr>
            </w:pPr>
            <w:r w:rsidRPr="009D0C66">
              <w:t>encourage?</w:t>
            </w:r>
          </w:p>
          <w:p w14:paraId="5B77F851" w14:textId="77777777" w:rsidR="00B74F6D" w:rsidRPr="009D0C66" w:rsidRDefault="00B74F6D" w:rsidP="00E34B2D">
            <w:pPr>
              <w:pStyle w:val="ListParagraph"/>
              <w:numPr>
                <w:ilvl w:val="0"/>
                <w:numId w:val="31"/>
              </w:numPr>
            </w:pPr>
            <w:r w:rsidRPr="009D0C66">
              <w:t>bring to the employer’s notice?</w:t>
            </w:r>
          </w:p>
          <w:p w14:paraId="247E1B7C" w14:textId="77777777" w:rsidR="00B74F6D" w:rsidRPr="009D0C66" w:rsidRDefault="00B74F6D" w:rsidP="009D0C66"/>
        </w:tc>
        <w:tc>
          <w:tcPr>
            <w:tcW w:w="3973" w:type="dxa"/>
            <w:shd w:val="clear" w:color="auto" w:fill="BFBFBF" w:themeFill="background1" w:themeFillShade="BF"/>
          </w:tcPr>
          <w:p w14:paraId="14F138A5" w14:textId="77777777" w:rsidR="00B74F6D" w:rsidRPr="009D0C66" w:rsidRDefault="00B74F6D" w:rsidP="009D0C66"/>
          <w:p w14:paraId="0516C832" w14:textId="77777777" w:rsidR="00B74F6D" w:rsidRPr="009D0C66" w:rsidRDefault="00B74F6D" w:rsidP="009D0C66"/>
          <w:p w14:paraId="560AC6C2" w14:textId="77777777" w:rsidR="00B74F6D" w:rsidRPr="009D0C66" w:rsidRDefault="00B74F6D" w:rsidP="009D0C66"/>
          <w:p w14:paraId="7677DAD6" w14:textId="77777777" w:rsidR="00B74F6D" w:rsidRPr="009D0C66" w:rsidRDefault="00B74F6D" w:rsidP="009D0C66"/>
          <w:p w14:paraId="6F134631" w14:textId="77777777" w:rsidR="00B74F6D" w:rsidRPr="009D0C66" w:rsidRDefault="00B74F6D" w:rsidP="009D0C66"/>
          <w:p w14:paraId="5178A8C8" w14:textId="77777777" w:rsidR="00B74F6D" w:rsidRPr="009D0C66" w:rsidRDefault="00B74F6D" w:rsidP="009D0C66"/>
        </w:tc>
        <w:tc>
          <w:tcPr>
            <w:tcW w:w="1232" w:type="dxa"/>
            <w:shd w:val="clear" w:color="auto" w:fill="BFBFBF" w:themeFill="background1" w:themeFillShade="BF"/>
          </w:tcPr>
          <w:p w14:paraId="1CEFD88D" w14:textId="77777777" w:rsidR="00B74F6D" w:rsidRPr="009D0C66" w:rsidRDefault="00B74F6D" w:rsidP="009D0C66"/>
        </w:tc>
      </w:tr>
      <w:tr w:rsidR="00B74F6D" w:rsidRPr="009D0C66" w14:paraId="3EDB0D94" w14:textId="77777777" w:rsidTr="00314A4E">
        <w:tc>
          <w:tcPr>
            <w:tcW w:w="461" w:type="dxa"/>
            <w:shd w:val="clear" w:color="auto" w:fill="BFBFBF" w:themeFill="background1" w:themeFillShade="BF"/>
          </w:tcPr>
          <w:p w14:paraId="6F111C6E" w14:textId="77777777" w:rsidR="00B74F6D" w:rsidRPr="009D0C66" w:rsidRDefault="00B74F6D" w:rsidP="009D0C66">
            <w:pPr>
              <w:rPr>
                <w:b/>
              </w:rPr>
            </w:pPr>
            <w:r w:rsidRPr="009D0C66">
              <w:rPr>
                <w:b/>
              </w:rPr>
              <w:t>3</w:t>
            </w:r>
          </w:p>
        </w:tc>
        <w:tc>
          <w:tcPr>
            <w:tcW w:w="3798" w:type="dxa"/>
            <w:shd w:val="clear" w:color="auto" w:fill="BFBFBF" w:themeFill="background1" w:themeFillShade="BF"/>
          </w:tcPr>
          <w:p w14:paraId="7E7C92CE" w14:textId="77777777" w:rsidR="00B74F6D" w:rsidRPr="009D0C66" w:rsidRDefault="00B74F6D" w:rsidP="009D0C66">
            <w:r w:rsidRPr="009D0C66">
              <w:t xml:space="preserve">Paragraph 11 states what Section 2(6) of the HSWA requires of employers. What are the requirements? What do you think this means in practical terms? </w:t>
            </w:r>
          </w:p>
        </w:tc>
        <w:tc>
          <w:tcPr>
            <w:tcW w:w="3973" w:type="dxa"/>
            <w:shd w:val="clear" w:color="auto" w:fill="BFBFBF" w:themeFill="background1" w:themeFillShade="BF"/>
          </w:tcPr>
          <w:p w14:paraId="0C18E9F1" w14:textId="77777777" w:rsidR="00B74F6D" w:rsidRPr="009D0C66" w:rsidRDefault="00B74F6D" w:rsidP="009D0C66"/>
          <w:p w14:paraId="32D374D4" w14:textId="77777777" w:rsidR="00B74F6D" w:rsidRPr="009D0C66" w:rsidRDefault="00B74F6D" w:rsidP="009D0C66"/>
          <w:p w14:paraId="7535BE48" w14:textId="77777777" w:rsidR="00B74F6D" w:rsidRPr="009D0C66" w:rsidRDefault="00B74F6D" w:rsidP="009D0C66"/>
          <w:p w14:paraId="29D1C51F" w14:textId="77777777" w:rsidR="00B74F6D" w:rsidRPr="009D0C66" w:rsidRDefault="00B74F6D" w:rsidP="009D0C66"/>
          <w:p w14:paraId="6F83FE91" w14:textId="77777777" w:rsidR="00B74F6D" w:rsidRDefault="00B74F6D" w:rsidP="009D0C66"/>
          <w:p w14:paraId="35C9E561" w14:textId="77777777" w:rsidR="009D0C66" w:rsidRDefault="009D0C66" w:rsidP="009D0C66"/>
          <w:p w14:paraId="1D7198E0" w14:textId="77777777" w:rsidR="009D0C66" w:rsidRPr="009D0C66" w:rsidRDefault="009D0C66" w:rsidP="009D0C66"/>
        </w:tc>
        <w:tc>
          <w:tcPr>
            <w:tcW w:w="1232" w:type="dxa"/>
            <w:shd w:val="clear" w:color="auto" w:fill="BFBFBF" w:themeFill="background1" w:themeFillShade="BF"/>
          </w:tcPr>
          <w:p w14:paraId="2A028CAA" w14:textId="77777777" w:rsidR="00B74F6D" w:rsidRPr="009D0C66" w:rsidRDefault="00B74F6D" w:rsidP="009D0C66"/>
        </w:tc>
      </w:tr>
      <w:tr w:rsidR="00B74F6D" w:rsidRPr="009D0C66" w14:paraId="7862E1F4" w14:textId="77777777" w:rsidTr="00314A4E">
        <w:tc>
          <w:tcPr>
            <w:tcW w:w="461" w:type="dxa"/>
            <w:shd w:val="clear" w:color="auto" w:fill="BFBFBF" w:themeFill="background1" w:themeFillShade="BF"/>
          </w:tcPr>
          <w:p w14:paraId="74A4CCF7" w14:textId="77777777" w:rsidR="00B74F6D" w:rsidRPr="009D0C66" w:rsidRDefault="00B74F6D" w:rsidP="009D0C66">
            <w:pPr>
              <w:rPr>
                <w:b/>
              </w:rPr>
            </w:pPr>
            <w:r w:rsidRPr="009D0C66">
              <w:rPr>
                <w:b/>
              </w:rPr>
              <w:t>4</w:t>
            </w:r>
          </w:p>
        </w:tc>
        <w:tc>
          <w:tcPr>
            <w:tcW w:w="3798" w:type="dxa"/>
            <w:shd w:val="clear" w:color="auto" w:fill="BFBFBF" w:themeFill="background1" w:themeFillShade="BF"/>
          </w:tcPr>
          <w:p w14:paraId="715816A4" w14:textId="77777777" w:rsidR="00B74F6D" w:rsidRPr="009D0C66" w:rsidRDefault="00B74F6D" w:rsidP="009D0C66">
            <w:r w:rsidRPr="009D0C66">
              <w:t xml:space="preserve">When appointing </w:t>
            </w:r>
            <w:r w:rsidR="005C5DCE" w:rsidRPr="009D0C66">
              <w:t>health and safety</w:t>
            </w:r>
            <w:r w:rsidRPr="009D0C66">
              <w:t xml:space="preserve"> </w:t>
            </w:r>
            <w:r w:rsidR="009D0C66">
              <w:t>r</w:t>
            </w:r>
            <w:r w:rsidRPr="009D0C66">
              <w:t>eps, what must a union inform the employer of?</w:t>
            </w:r>
          </w:p>
        </w:tc>
        <w:tc>
          <w:tcPr>
            <w:tcW w:w="3973" w:type="dxa"/>
            <w:shd w:val="clear" w:color="auto" w:fill="BFBFBF" w:themeFill="background1" w:themeFillShade="BF"/>
          </w:tcPr>
          <w:p w14:paraId="5B69759B" w14:textId="77777777" w:rsidR="00B74F6D" w:rsidRPr="009D0C66" w:rsidRDefault="00B74F6D" w:rsidP="009D0C66"/>
          <w:p w14:paraId="77D1A807" w14:textId="77777777" w:rsidR="00B74F6D" w:rsidRPr="009D0C66" w:rsidRDefault="00B74F6D" w:rsidP="009D0C66"/>
          <w:p w14:paraId="412803E3" w14:textId="77777777" w:rsidR="00B74F6D" w:rsidRPr="009D0C66" w:rsidRDefault="00B74F6D" w:rsidP="009D0C66"/>
          <w:p w14:paraId="3729F24F" w14:textId="77777777" w:rsidR="00B74F6D" w:rsidRPr="009D0C66" w:rsidRDefault="00B74F6D" w:rsidP="009D0C66"/>
          <w:p w14:paraId="5F41882E" w14:textId="77777777" w:rsidR="00B74F6D" w:rsidRDefault="00B74F6D" w:rsidP="009D0C66"/>
          <w:p w14:paraId="7012317D" w14:textId="77777777" w:rsidR="009D0C66" w:rsidRDefault="009D0C66" w:rsidP="009D0C66"/>
          <w:p w14:paraId="05016E04" w14:textId="77777777" w:rsidR="009D0C66" w:rsidRPr="009D0C66" w:rsidRDefault="009D0C66" w:rsidP="009D0C66"/>
        </w:tc>
        <w:tc>
          <w:tcPr>
            <w:tcW w:w="1232" w:type="dxa"/>
            <w:shd w:val="clear" w:color="auto" w:fill="BFBFBF" w:themeFill="background1" w:themeFillShade="BF"/>
          </w:tcPr>
          <w:p w14:paraId="22E64E9F" w14:textId="77777777" w:rsidR="00B74F6D" w:rsidRPr="009D0C66" w:rsidRDefault="00B74F6D" w:rsidP="009D0C66"/>
        </w:tc>
      </w:tr>
      <w:tr w:rsidR="00B74F6D" w:rsidRPr="009D0C66" w14:paraId="2A3DD3C9" w14:textId="77777777" w:rsidTr="00314A4E">
        <w:tc>
          <w:tcPr>
            <w:tcW w:w="461" w:type="dxa"/>
            <w:shd w:val="clear" w:color="auto" w:fill="BFBFBF" w:themeFill="background1" w:themeFillShade="BF"/>
          </w:tcPr>
          <w:p w14:paraId="048356B0" w14:textId="77777777" w:rsidR="00B74F6D" w:rsidRPr="009D0C66" w:rsidRDefault="00B74F6D" w:rsidP="009D0C66">
            <w:pPr>
              <w:rPr>
                <w:b/>
              </w:rPr>
            </w:pPr>
            <w:r w:rsidRPr="009D0C66">
              <w:rPr>
                <w:b/>
              </w:rPr>
              <w:t>5</w:t>
            </w:r>
          </w:p>
        </w:tc>
        <w:tc>
          <w:tcPr>
            <w:tcW w:w="3798" w:type="dxa"/>
            <w:shd w:val="clear" w:color="auto" w:fill="BFBFBF" w:themeFill="background1" w:themeFillShade="BF"/>
          </w:tcPr>
          <w:p w14:paraId="3DA159F5" w14:textId="77777777" w:rsidR="00B74F6D" w:rsidRPr="009D0C66" w:rsidRDefault="00B74F6D" w:rsidP="009D0C66">
            <w:pPr>
              <w:rPr>
                <w:iCs/>
              </w:rPr>
            </w:pPr>
            <w:r w:rsidRPr="009D0C66">
              <w:rPr>
                <w:iCs/>
              </w:rPr>
              <w:t xml:space="preserve">Which group(s) of workers do you think Prospect </w:t>
            </w:r>
            <w:r w:rsidR="005C5DCE" w:rsidRPr="009D0C66">
              <w:rPr>
                <w:iCs/>
              </w:rPr>
              <w:t>health and safety</w:t>
            </w:r>
            <w:r w:rsidRPr="009D0C66">
              <w:rPr>
                <w:iCs/>
              </w:rPr>
              <w:t xml:space="preserve"> </w:t>
            </w:r>
            <w:r w:rsidR="009D0C66">
              <w:rPr>
                <w:iCs/>
              </w:rPr>
              <w:t>r</w:t>
            </w:r>
            <w:r w:rsidRPr="009D0C66">
              <w:rPr>
                <w:iCs/>
              </w:rPr>
              <w:t>eps should represent?</w:t>
            </w:r>
          </w:p>
        </w:tc>
        <w:tc>
          <w:tcPr>
            <w:tcW w:w="3973" w:type="dxa"/>
            <w:shd w:val="clear" w:color="auto" w:fill="BFBFBF" w:themeFill="background1" w:themeFillShade="BF"/>
          </w:tcPr>
          <w:p w14:paraId="7204D26F" w14:textId="77777777" w:rsidR="00B74F6D" w:rsidRPr="009D0C66" w:rsidRDefault="00B74F6D" w:rsidP="009D0C66"/>
          <w:p w14:paraId="3E09E2A3" w14:textId="77777777" w:rsidR="00B74F6D" w:rsidRPr="009D0C66" w:rsidRDefault="00B74F6D" w:rsidP="009D0C66"/>
          <w:p w14:paraId="1C4859DD" w14:textId="77777777" w:rsidR="00B74F6D" w:rsidRPr="009D0C66" w:rsidRDefault="00B74F6D" w:rsidP="009D0C66"/>
          <w:p w14:paraId="1EAC342D" w14:textId="77777777" w:rsidR="00B74F6D" w:rsidRPr="009D0C66" w:rsidRDefault="00B74F6D" w:rsidP="009D0C66"/>
          <w:p w14:paraId="4F5A615D" w14:textId="77777777" w:rsidR="00B74F6D" w:rsidRDefault="00B74F6D" w:rsidP="009D0C66"/>
          <w:p w14:paraId="5955FD68" w14:textId="77777777" w:rsidR="009D0C66" w:rsidRDefault="009D0C66" w:rsidP="009D0C66"/>
          <w:p w14:paraId="52E769B4" w14:textId="77777777" w:rsidR="009D0C66" w:rsidRPr="009D0C66" w:rsidRDefault="009D0C66" w:rsidP="009D0C66"/>
        </w:tc>
        <w:tc>
          <w:tcPr>
            <w:tcW w:w="1232" w:type="dxa"/>
            <w:shd w:val="clear" w:color="auto" w:fill="BFBFBF" w:themeFill="background1" w:themeFillShade="BF"/>
          </w:tcPr>
          <w:p w14:paraId="12CEFFF3" w14:textId="77777777" w:rsidR="00B74F6D" w:rsidRPr="009D0C66" w:rsidRDefault="00B74F6D" w:rsidP="009D0C66"/>
        </w:tc>
      </w:tr>
      <w:tr w:rsidR="00B74F6D" w:rsidRPr="009D0C66" w14:paraId="63B220D4" w14:textId="77777777" w:rsidTr="00314A4E">
        <w:tc>
          <w:tcPr>
            <w:tcW w:w="461" w:type="dxa"/>
            <w:shd w:val="clear" w:color="auto" w:fill="BFBFBF" w:themeFill="background1" w:themeFillShade="BF"/>
          </w:tcPr>
          <w:p w14:paraId="20F29CF0" w14:textId="77777777" w:rsidR="00B74F6D" w:rsidRPr="009D0C66" w:rsidRDefault="00B74F6D" w:rsidP="009D0C66">
            <w:pPr>
              <w:rPr>
                <w:b/>
              </w:rPr>
            </w:pPr>
            <w:r w:rsidRPr="009D0C66">
              <w:rPr>
                <w:b/>
              </w:rPr>
              <w:t>6</w:t>
            </w:r>
          </w:p>
        </w:tc>
        <w:tc>
          <w:tcPr>
            <w:tcW w:w="3798" w:type="dxa"/>
            <w:shd w:val="clear" w:color="auto" w:fill="BFBFBF" w:themeFill="background1" w:themeFillShade="BF"/>
          </w:tcPr>
          <w:p w14:paraId="167B71A4" w14:textId="77777777" w:rsidR="00B74F6D" w:rsidRPr="009D0C66" w:rsidRDefault="00B74F6D" w:rsidP="009D0C66">
            <w:r w:rsidRPr="009D0C66">
              <w:t xml:space="preserve">Who appoints </w:t>
            </w:r>
            <w:r w:rsidR="005C5DCE" w:rsidRPr="009D0C66">
              <w:t>health and safety</w:t>
            </w:r>
            <w:r w:rsidRPr="009D0C66">
              <w:t xml:space="preserve"> </w:t>
            </w:r>
            <w:r w:rsidR="009D0C66">
              <w:t>r</w:t>
            </w:r>
            <w:r w:rsidRPr="009D0C66">
              <w:t>eps?</w:t>
            </w:r>
          </w:p>
        </w:tc>
        <w:tc>
          <w:tcPr>
            <w:tcW w:w="3973" w:type="dxa"/>
            <w:shd w:val="clear" w:color="auto" w:fill="BFBFBF" w:themeFill="background1" w:themeFillShade="BF"/>
          </w:tcPr>
          <w:p w14:paraId="18C35AE0" w14:textId="77777777" w:rsidR="00B74F6D" w:rsidRPr="009D0C66" w:rsidRDefault="00B74F6D" w:rsidP="009D0C66"/>
          <w:p w14:paraId="198202FE" w14:textId="77777777" w:rsidR="00B74F6D" w:rsidRPr="009D0C66" w:rsidRDefault="00B74F6D" w:rsidP="009D0C66"/>
          <w:p w14:paraId="2BB985EB" w14:textId="77777777" w:rsidR="00B74F6D" w:rsidRDefault="00B74F6D" w:rsidP="009D0C66"/>
          <w:p w14:paraId="07535254" w14:textId="77777777" w:rsidR="009D0C66" w:rsidRDefault="009D0C66" w:rsidP="009D0C66"/>
          <w:p w14:paraId="228A1EB5" w14:textId="77777777" w:rsidR="009D0C66" w:rsidRDefault="009D0C66" w:rsidP="009D0C66"/>
          <w:p w14:paraId="27C8D674" w14:textId="77777777" w:rsidR="009D0C66" w:rsidRDefault="009D0C66" w:rsidP="009D0C66"/>
          <w:p w14:paraId="5ED7EBAB" w14:textId="77777777" w:rsidR="009D0C66" w:rsidRPr="009D0C66" w:rsidRDefault="009D0C66" w:rsidP="009D0C66"/>
        </w:tc>
        <w:tc>
          <w:tcPr>
            <w:tcW w:w="1232" w:type="dxa"/>
            <w:shd w:val="clear" w:color="auto" w:fill="BFBFBF" w:themeFill="background1" w:themeFillShade="BF"/>
          </w:tcPr>
          <w:p w14:paraId="1C78DC8F" w14:textId="77777777" w:rsidR="00B74F6D" w:rsidRPr="009D0C66" w:rsidRDefault="00B74F6D" w:rsidP="009D0C66"/>
        </w:tc>
      </w:tr>
      <w:tr w:rsidR="00B74F6D" w:rsidRPr="009D0C66" w14:paraId="08A67AC2" w14:textId="77777777" w:rsidTr="00314A4E">
        <w:tc>
          <w:tcPr>
            <w:tcW w:w="461" w:type="dxa"/>
            <w:shd w:val="clear" w:color="auto" w:fill="BFBFBF" w:themeFill="background1" w:themeFillShade="BF"/>
          </w:tcPr>
          <w:p w14:paraId="43A25EC6" w14:textId="77777777" w:rsidR="00B74F6D" w:rsidRPr="009D0C66" w:rsidRDefault="00B74F6D" w:rsidP="009D0C66">
            <w:pPr>
              <w:rPr>
                <w:b/>
              </w:rPr>
            </w:pPr>
            <w:r w:rsidRPr="009D0C66">
              <w:rPr>
                <w:b/>
              </w:rPr>
              <w:t>7</w:t>
            </w:r>
          </w:p>
        </w:tc>
        <w:tc>
          <w:tcPr>
            <w:tcW w:w="3798" w:type="dxa"/>
            <w:shd w:val="clear" w:color="auto" w:fill="BFBFBF" w:themeFill="background1" w:themeFillShade="BF"/>
          </w:tcPr>
          <w:p w14:paraId="471AB223" w14:textId="77777777" w:rsidR="00B74F6D" w:rsidRPr="009D0C66" w:rsidRDefault="00B74F6D" w:rsidP="009D0C66">
            <w:r w:rsidRPr="009D0C66">
              <w:t xml:space="preserve">How many </w:t>
            </w:r>
            <w:r w:rsidR="005C5DCE" w:rsidRPr="009D0C66">
              <w:t>health and safety</w:t>
            </w:r>
            <w:r w:rsidRPr="009D0C66">
              <w:t xml:space="preserve"> </w:t>
            </w:r>
            <w:r w:rsidR="009D0C66">
              <w:t>r</w:t>
            </w:r>
            <w:r w:rsidRPr="009D0C66">
              <w:t>eps should be appointed?</w:t>
            </w:r>
          </w:p>
        </w:tc>
        <w:tc>
          <w:tcPr>
            <w:tcW w:w="3973" w:type="dxa"/>
            <w:shd w:val="clear" w:color="auto" w:fill="BFBFBF" w:themeFill="background1" w:themeFillShade="BF"/>
          </w:tcPr>
          <w:p w14:paraId="6630CB3E" w14:textId="77777777" w:rsidR="00B74F6D" w:rsidRPr="009D0C66" w:rsidRDefault="00B74F6D" w:rsidP="009D0C66"/>
          <w:p w14:paraId="78F20441" w14:textId="77777777" w:rsidR="00B74F6D" w:rsidRPr="009D0C66" w:rsidRDefault="00B74F6D" w:rsidP="009D0C66"/>
          <w:p w14:paraId="779A1FAE" w14:textId="77777777" w:rsidR="00B74F6D" w:rsidRPr="009D0C66" w:rsidRDefault="00B74F6D" w:rsidP="009D0C66"/>
          <w:p w14:paraId="6EBE4FF8" w14:textId="77777777" w:rsidR="00B74F6D" w:rsidRDefault="00B74F6D" w:rsidP="009D0C66"/>
          <w:p w14:paraId="160EBD61" w14:textId="77777777" w:rsidR="009D0C66" w:rsidRDefault="009D0C66" w:rsidP="009D0C66"/>
          <w:p w14:paraId="4E83F573" w14:textId="77777777" w:rsidR="009D0C66" w:rsidRDefault="009D0C66" w:rsidP="009D0C66"/>
          <w:p w14:paraId="376C13FF" w14:textId="77777777" w:rsidR="009D0C66" w:rsidRPr="009D0C66" w:rsidRDefault="009D0C66" w:rsidP="009D0C66"/>
        </w:tc>
        <w:tc>
          <w:tcPr>
            <w:tcW w:w="1232" w:type="dxa"/>
            <w:shd w:val="clear" w:color="auto" w:fill="BFBFBF" w:themeFill="background1" w:themeFillShade="BF"/>
          </w:tcPr>
          <w:p w14:paraId="4847E199" w14:textId="77777777" w:rsidR="00B74F6D" w:rsidRPr="009D0C66" w:rsidRDefault="00B74F6D" w:rsidP="009D0C66"/>
        </w:tc>
      </w:tr>
      <w:tr w:rsidR="00B74F6D" w:rsidRPr="009D0C66" w14:paraId="028B0109" w14:textId="77777777" w:rsidTr="00314A4E">
        <w:tc>
          <w:tcPr>
            <w:tcW w:w="461" w:type="dxa"/>
            <w:shd w:val="clear" w:color="auto" w:fill="BFBFBF" w:themeFill="background1" w:themeFillShade="BF"/>
          </w:tcPr>
          <w:p w14:paraId="75C02596" w14:textId="77777777" w:rsidR="00B74F6D" w:rsidRPr="009D0C66" w:rsidRDefault="00B74F6D" w:rsidP="009D0C66">
            <w:pPr>
              <w:rPr>
                <w:b/>
              </w:rPr>
            </w:pPr>
            <w:r w:rsidRPr="009D0C66">
              <w:rPr>
                <w:b/>
              </w:rPr>
              <w:t xml:space="preserve">8 </w:t>
            </w:r>
          </w:p>
        </w:tc>
        <w:tc>
          <w:tcPr>
            <w:tcW w:w="3798" w:type="dxa"/>
            <w:shd w:val="clear" w:color="auto" w:fill="BFBFBF" w:themeFill="background1" w:themeFillShade="BF"/>
          </w:tcPr>
          <w:p w14:paraId="676EE5C6" w14:textId="77777777" w:rsidR="00B74F6D" w:rsidRPr="009D0C66" w:rsidRDefault="009D0C66" w:rsidP="009D0C66">
            <w:r w:rsidRPr="009D0C66">
              <w:rPr>
                <w:iCs/>
              </w:rPr>
              <w:t>W</w:t>
            </w:r>
            <w:r w:rsidR="00B74F6D" w:rsidRPr="009D0C66">
              <w:rPr>
                <w:iCs/>
              </w:rPr>
              <w:t xml:space="preserve">hat </w:t>
            </w:r>
            <w:r w:rsidR="00B74F6D" w:rsidRPr="009D0C66">
              <w:t xml:space="preserve">must employers consult </w:t>
            </w:r>
            <w:r w:rsidR="005C5DCE" w:rsidRPr="009D0C66">
              <w:t>health and safety</w:t>
            </w:r>
            <w:r w:rsidR="00B74F6D" w:rsidRPr="009D0C66">
              <w:t xml:space="preserve"> </w:t>
            </w:r>
            <w:r>
              <w:t>r</w:t>
            </w:r>
            <w:r w:rsidR="00B74F6D" w:rsidRPr="009D0C66">
              <w:t>eps on?</w:t>
            </w:r>
          </w:p>
        </w:tc>
        <w:tc>
          <w:tcPr>
            <w:tcW w:w="3973" w:type="dxa"/>
            <w:shd w:val="clear" w:color="auto" w:fill="BFBFBF" w:themeFill="background1" w:themeFillShade="BF"/>
          </w:tcPr>
          <w:p w14:paraId="2471C78E" w14:textId="77777777" w:rsidR="00B74F6D" w:rsidRPr="009D0C66" w:rsidRDefault="00B74F6D" w:rsidP="009D0C66"/>
          <w:p w14:paraId="3C015845" w14:textId="77777777" w:rsidR="00B74F6D" w:rsidRPr="009D0C66" w:rsidRDefault="00B74F6D" w:rsidP="009D0C66"/>
          <w:p w14:paraId="1AA42610" w14:textId="77777777" w:rsidR="00B74F6D" w:rsidRPr="009D0C66" w:rsidRDefault="00B74F6D" w:rsidP="009D0C66"/>
          <w:p w14:paraId="2654E2DF" w14:textId="77777777" w:rsidR="00B74F6D" w:rsidRPr="009D0C66" w:rsidRDefault="00B74F6D" w:rsidP="009D0C66"/>
          <w:p w14:paraId="21903B30" w14:textId="77777777" w:rsidR="00B74F6D" w:rsidRPr="009D0C66" w:rsidRDefault="00B74F6D" w:rsidP="009D0C66"/>
          <w:p w14:paraId="353B606D" w14:textId="77777777" w:rsidR="00B74F6D" w:rsidRPr="009D0C66" w:rsidRDefault="00B74F6D" w:rsidP="009D0C66"/>
          <w:p w14:paraId="41EF1415" w14:textId="77777777" w:rsidR="00B74F6D" w:rsidRPr="009D0C66" w:rsidRDefault="00B74F6D" w:rsidP="009D0C66"/>
        </w:tc>
        <w:tc>
          <w:tcPr>
            <w:tcW w:w="1232" w:type="dxa"/>
            <w:shd w:val="clear" w:color="auto" w:fill="BFBFBF" w:themeFill="background1" w:themeFillShade="BF"/>
          </w:tcPr>
          <w:p w14:paraId="0BE24558" w14:textId="77777777" w:rsidR="00B74F6D" w:rsidRPr="009D0C66" w:rsidRDefault="00B74F6D" w:rsidP="009D0C66"/>
        </w:tc>
      </w:tr>
      <w:tr w:rsidR="00B74F6D" w:rsidRPr="009D0C66" w14:paraId="37569C2B" w14:textId="77777777" w:rsidTr="00314A4E">
        <w:tc>
          <w:tcPr>
            <w:tcW w:w="461" w:type="dxa"/>
            <w:shd w:val="clear" w:color="auto" w:fill="BFBFBF" w:themeFill="background1" w:themeFillShade="BF"/>
          </w:tcPr>
          <w:p w14:paraId="29B3755C" w14:textId="77777777" w:rsidR="00B74F6D" w:rsidRPr="009D0C66" w:rsidRDefault="00B74F6D" w:rsidP="009D0C66">
            <w:pPr>
              <w:rPr>
                <w:b/>
              </w:rPr>
            </w:pPr>
            <w:r w:rsidRPr="009D0C66">
              <w:rPr>
                <w:b/>
              </w:rPr>
              <w:t>9</w:t>
            </w:r>
          </w:p>
        </w:tc>
        <w:tc>
          <w:tcPr>
            <w:tcW w:w="3798" w:type="dxa"/>
            <w:shd w:val="clear" w:color="auto" w:fill="BFBFBF" w:themeFill="background1" w:themeFillShade="BF"/>
          </w:tcPr>
          <w:p w14:paraId="64AA2203" w14:textId="77777777" w:rsidR="00B74F6D" w:rsidRPr="009D0C66" w:rsidRDefault="00B74F6D" w:rsidP="009D0C66">
            <w:r w:rsidRPr="009D0C66">
              <w:t>When must your employer consult you?</w:t>
            </w:r>
          </w:p>
        </w:tc>
        <w:tc>
          <w:tcPr>
            <w:tcW w:w="3973" w:type="dxa"/>
            <w:shd w:val="clear" w:color="auto" w:fill="BFBFBF" w:themeFill="background1" w:themeFillShade="BF"/>
          </w:tcPr>
          <w:p w14:paraId="6DE7CAE4" w14:textId="77777777" w:rsidR="00B74F6D" w:rsidRDefault="00B74F6D" w:rsidP="009D0C66"/>
          <w:p w14:paraId="705F8C0E" w14:textId="77777777" w:rsidR="009D0C66" w:rsidRPr="009D0C66" w:rsidRDefault="009D0C66" w:rsidP="009D0C66"/>
          <w:p w14:paraId="1C8CDF69" w14:textId="77777777" w:rsidR="00B74F6D" w:rsidRPr="009D0C66" w:rsidRDefault="00B74F6D" w:rsidP="009D0C66"/>
          <w:p w14:paraId="63638F64" w14:textId="77777777" w:rsidR="00B74F6D" w:rsidRPr="009D0C66" w:rsidRDefault="00B74F6D" w:rsidP="009D0C66"/>
          <w:p w14:paraId="7D80DDC5" w14:textId="77777777" w:rsidR="00B74F6D" w:rsidRPr="009D0C66" w:rsidRDefault="00B74F6D" w:rsidP="009D0C66"/>
          <w:p w14:paraId="53C8C4BA" w14:textId="77777777" w:rsidR="00B74F6D" w:rsidRPr="009D0C66" w:rsidRDefault="00B74F6D" w:rsidP="009D0C66"/>
          <w:p w14:paraId="582FFEA4" w14:textId="77777777" w:rsidR="00B74F6D" w:rsidRPr="009D0C66" w:rsidRDefault="00B74F6D" w:rsidP="009D0C66"/>
        </w:tc>
        <w:tc>
          <w:tcPr>
            <w:tcW w:w="1232" w:type="dxa"/>
            <w:shd w:val="clear" w:color="auto" w:fill="BFBFBF" w:themeFill="background1" w:themeFillShade="BF"/>
          </w:tcPr>
          <w:p w14:paraId="4448C912" w14:textId="77777777" w:rsidR="00B74F6D" w:rsidRPr="009D0C66" w:rsidRDefault="00B74F6D" w:rsidP="009D0C66"/>
        </w:tc>
      </w:tr>
      <w:tr w:rsidR="00B74F6D" w:rsidRPr="009D0C66" w14:paraId="7AC5B70E" w14:textId="77777777" w:rsidTr="00314A4E">
        <w:tc>
          <w:tcPr>
            <w:tcW w:w="461" w:type="dxa"/>
            <w:shd w:val="clear" w:color="auto" w:fill="F2F2F2" w:themeFill="background1" w:themeFillShade="F2"/>
          </w:tcPr>
          <w:p w14:paraId="10B1F54A" w14:textId="77777777" w:rsidR="00B74F6D" w:rsidRPr="009D0C66" w:rsidRDefault="00B74F6D" w:rsidP="009D0C66">
            <w:pPr>
              <w:rPr>
                <w:b/>
              </w:rPr>
            </w:pPr>
            <w:r w:rsidRPr="009D0C66">
              <w:rPr>
                <w:b/>
              </w:rPr>
              <w:t>10</w:t>
            </w:r>
          </w:p>
        </w:tc>
        <w:tc>
          <w:tcPr>
            <w:tcW w:w="3798" w:type="dxa"/>
            <w:shd w:val="clear" w:color="auto" w:fill="F2F2F2" w:themeFill="background1" w:themeFillShade="F2"/>
          </w:tcPr>
          <w:p w14:paraId="161BDF4B" w14:textId="77777777" w:rsidR="00B74F6D" w:rsidRPr="009D0C66" w:rsidRDefault="00B74F6D" w:rsidP="009D0C66">
            <w:r w:rsidRPr="009D0C66">
              <w:t xml:space="preserve">What is the </w:t>
            </w:r>
            <w:r w:rsidR="005C5DCE" w:rsidRPr="009D0C66">
              <w:t>health and safety</w:t>
            </w:r>
            <w:r w:rsidRPr="009D0C66">
              <w:t xml:space="preserve"> </w:t>
            </w:r>
            <w:r w:rsidR="009D0C66">
              <w:t>r</w:t>
            </w:r>
            <w:r w:rsidRPr="009D0C66">
              <w:t>ep</w:t>
            </w:r>
            <w:r w:rsidR="009D0C66">
              <w:t>’s</w:t>
            </w:r>
            <w:r w:rsidRPr="009D0C66">
              <w:t xml:space="preserve"> role in risk assessment?</w:t>
            </w:r>
          </w:p>
        </w:tc>
        <w:tc>
          <w:tcPr>
            <w:tcW w:w="3973" w:type="dxa"/>
            <w:shd w:val="clear" w:color="auto" w:fill="F2F2F2" w:themeFill="background1" w:themeFillShade="F2"/>
          </w:tcPr>
          <w:p w14:paraId="4651F7B1" w14:textId="77777777" w:rsidR="00B74F6D" w:rsidRDefault="00B74F6D" w:rsidP="009D0C66"/>
          <w:p w14:paraId="51982B06" w14:textId="77777777" w:rsidR="009D0C66" w:rsidRDefault="009D0C66" w:rsidP="009D0C66"/>
          <w:p w14:paraId="55B76A55" w14:textId="77777777" w:rsidR="009D0C66" w:rsidRPr="009D0C66" w:rsidRDefault="009D0C66" w:rsidP="009D0C66"/>
          <w:p w14:paraId="787720F5" w14:textId="77777777" w:rsidR="00B74F6D" w:rsidRPr="009D0C66" w:rsidRDefault="00B74F6D" w:rsidP="009D0C66"/>
          <w:p w14:paraId="0D384E4B" w14:textId="77777777" w:rsidR="00B74F6D" w:rsidRPr="009D0C66" w:rsidRDefault="00B74F6D" w:rsidP="009D0C66"/>
          <w:p w14:paraId="44204D51" w14:textId="77777777" w:rsidR="00B74F6D" w:rsidRPr="009D0C66" w:rsidRDefault="00B74F6D" w:rsidP="009D0C66"/>
          <w:p w14:paraId="2642ED80" w14:textId="77777777" w:rsidR="00B74F6D" w:rsidRPr="009D0C66" w:rsidRDefault="00B74F6D" w:rsidP="009D0C66"/>
        </w:tc>
        <w:tc>
          <w:tcPr>
            <w:tcW w:w="1232" w:type="dxa"/>
            <w:shd w:val="clear" w:color="auto" w:fill="F2F2F2" w:themeFill="background1" w:themeFillShade="F2"/>
          </w:tcPr>
          <w:p w14:paraId="709E0F81" w14:textId="77777777" w:rsidR="00B74F6D" w:rsidRPr="009D0C66" w:rsidRDefault="00B74F6D" w:rsidP="009D0C66"/>
        </w:tc>
      </w:tr>
      <w:tr w:rsidR="00B74F6D" w:rsidRPr="009D0C66" w14:paraId="2AE5633C" w14:textId="77777777" w:rsidTr="00314A4E">
        <w:tc>
          <w:tcPr>
            <w:tcW w:w="461" w:type="dxa"/>
            <w:shd w:val="clear" w:color="auto" w:fill="F2F2F2" w:themeFill="background1" w:themeFillShade="F2"/>
          </w:tcPr>
          <w:p w14:paraId="0E0C8335" w14:textId="77777777" w:rsidR="00B74F6D" w:rsidRPr="009D0C66" w:rsidRDefault="00B74F6D" w:rsidP="009D0C66">
            <w:r w:rsidRPr="009D0C66">
              <w:t>11</w:t>
            </w:r>
          </w:p>
        </w:tc>
        <w:tc>
          <w:tcPr>
            <w:tcW w:w="3798" w:type="dxa"/>
            <w:shd w:val="clear" w:color="auto" w:fill="F2F2F2" w:themeFill="background1" w:themeFillShade="F2"/>
          </w:tcPr>
          <w:p w14:paraId="11124A1E" w14:textId="77777777" w:rsidR="00B74F6D" w:rsidRPr="009D0C66" w:rsidRDefault="00B74F6D" w:rsidP="009D0C66">
            <w:r w:rsidRPr="009D0C66">
              <w:t xml:space="preserve">Paragraphs 45 – 48 on </w:t>
            </w:r>
            <w:r w:rsidRPr="009D0C66">
              <w:rPr>
                <w:i/>
              </w:rPr>
              <w:t>representing</w:t>
            </w:r>
            <w:r w:rsidRPr="009D0C66">
              <w:t xml:space="preserve"> highlights the importance of communications. Who with and why?</w:t>
            </w:r>
          </w:p>
        </w:tc>
        <w:tc>
          <w:tcPr>
            <w:tcW w:w="3973" w:type="dxa"/>
            <w:shd w:val="clear" w:color="auto" w:fill="F2F2F2" w:themeFill="background1" w:themeFillShade="F2"/>
          </w:tcPr>
          <w:p w14:paraId="05B22DC7" w14:textId="77777777" w:rsidR="00B74F6D" w:rsidRPr="009D0C66" w:rsidRDefault="00B74F6D" w:rsidP="009D0C66"/>
          <w:p w14:paraId="1F92ECB5" w14:textId="77777777" w:rsidR="00B74F6D" w:rsidRPr="009D0C66" w:rsidRDefault="00B74F6D" w:rsidP="009D0C66"/>
          <w:p w14:paraId="628FA52F" w14:textId="77777777" w:rsidR="00B74F6D" w:rsidRPr="009D0C66" w:rsidRDefault="00B74F6D" w:rsidP="009D0C66"/>
          <w:p w14:paraId="3BC0D637" w14:textId="77777777" w:rsidR="00B74F6D" w:rsidRPr="009D0C66" w:rsidRDefault="00B74F6D" w:rsidP="009D0C66"/>
          <w:p w14:paraId="6FE6C329" w14:textId="77777777" w:rsidR="00B74F6D" w:rsidRPr="009D0C66" w:rsidRDefault="00B74F6D" w:rsidP="009D0C66"/>
          <w:p w14:paraId="02D9EB2B" w14:textId="77777777" w:rsidR="00B74F6D" w:rsidRPr="009D0C66" w:rsidRDefault="00B74F6D" w:rsidP="009D0C66"/>
          <w:p w14:paraId="7D1F7A0E" w14:textId="77777777" w:rsidR="00B74F6D" w:rsidRPr="009D0C66" w:rsidRDefault="00B74F6D" w:rsidP="009D0C66"/>
        </w:tc>
        <w:tc>
          <w:tcPr>
            <w:tcW w:w="1232" w:type="dxa"/>
            <w:shd w:val="clear" w:color="auto" w:fill="F2F2F2" w:themeFill="background1" w:themeFillShade="F2"/>
          </w:tcPr>
          <w:p w14:paraId="3B9A5616" w14:textId="77777777" w:rsidR="00B74F6D" w:rsidRPr="009D0C66" w:rsidRDefault="00B74F6D" w:rsidP="009D0C66"/>
        </w:tc>
      </w:tr>
      <w:tr w:rsidR="00B74F6D" w:rsidRPr="009D0C66" w14:paraId="43FB3599" w14:textId="77777777" w:rsidTr="00314A4E">
        <w:tc>
          <w:tcPr>
            <w:tcW w:w="461" w:type="dxa"/>
            <w:shd w:val="clear" w:color="auto" w:fill="F2F2F2" w:themeFill="background1" w:themeFillShade="F2"/>
          </w:tcPr>
          <w:p w14:paraId="3D1CB516" w14:textId="77777777" w:rsidR="00B74F6D" w:rsidRPr="009D0C66" w:rsidRDefault="00B74F6D" w:rsidP="009D0C66">
            <w:pPr>
              <w:rPr>
                <w:b/>
              </w:rPr>
            </w:pPr>
            <w:r w:rsidRPr="009D0C66">
              <w:rPr>
                <w:b/>
              </w:rPr>
              <w:t>12</w:t>
            </w:r>
          </w:p>
        </w:tc>
        <w:tc>
          <w:tcPr>
            <w:tcW w:w="3798" w:type="dxa"/>
            <w:shd w:val="clear" w:color="auto" w:fill="F2F2F2" w:themeFill="background1" w:themeFillShade="F2"/>
          </w:tcPr>
          <w:p w14:paraId="115BE0FD" w14:textId="77777777" w:rsidR="00B74F6D" w:rsidRPr="009D0C66" w:rsidRDefault="00B74F6D" w:rsidP="009D0C66">
            <w:r w:rsidRPr="009D0C66">
              <w:t xml:space="preserve">How often may a </w:t>
            </w:r>
            <w:r w:rsidR="005C5DCE" w:rsidRPr="009D0C66">
              <w:t>health and safety</w:t>
            </w:r>
            <w:r w:rsidRPr="009D0C66">
              <w:t xml:space="preserve"> </w:t>
            </w:r>
            <w:r w:rsidR="009D0C66">
              <w:t>r</w:t>
            </w:r>
            <w:r w:rsidRPr="009D0C66">
              <w:t>ep inspect the workplace?</w:t>
            </w:r>
          </w:p>
        </w:tc>
        <w:tc>
          <w:tcPr>
            <w:tcW w:w="3973" w:type="dxa"/>
            <w:shd w:val="clear" w:color="auto" w:fill="F2F2F2" w:themeFill="background1" w:themeFillShade="F2"/>
          </w:tcPr>
          <w:p w14:paraId="0CD31524" w14:textId="77777777" w:rsidR="00B74F6D" w:rsidRPr="009D0C66" w:rsidRDefault="00B74F6D" w:rsidP="009D0C66"/>
          <w:p w14:paraId="18DEC7A5" w14:textId="77777777" w:rsidR="00B74F6D" w:rsidRPr="009D0C66" w:rsidRDefault="00B74F6D" w:rsidP="009D0C66"/>
          <w:p w14:paraId="359DB5F2" w14:textId="77777777" w:rsidR="00B74F6D" w:rsidRPr="009D0C66" w:rsidRDefault="00B74F6D" w:rsidP="009D0C66"/>
          <w:p w14:paraId="7E59D6CF" w14:textId="77777777" w:rsidR="00B74F6D" w:rsidRPr="009D0C66" w:rsidRDefault="00B74F6D" w:rsidP="009D0C66"/>
          <w:p w14:paraId="5792B17E" w14:textId="77777777" w:rsidR="00B74F6D" w:rsidRDefault="00B74F6D" w:rsidP="009D0C66"/>
          <w:p w14:paraId="31B01700" w14:textId="77777777" w:rsidR="009D0C66" w:rsidRDefault="009D0C66" w:rsidP="009D0C66"/>
          <w:p w14:paraId="4B6F27E0" w14:textId="77777777" w:rsidR="009D0C66" w:rsidRPr="009D0C66" w:rsidRDefault="009D0C66" w:rsidP="009D0C66"/>
        </w:tc>
        <w:tc>
          <w:tcPr>
            <w:tcW w:w="1232" w:type="dxa"/>
            <w:shd w:val="clear" w:color="auto" w:fill="F2F2F2" w:themeFill="background1" w:themeFillShade="F2"/>
          </w:tcPr>
          <w:p w14:paraId="0259A428" w14:textId="77777777" w:rsidR="00B74F6D" w:rsidRPr="009D0C66" w:rsidRDefault="00B74F6D" w:rsidP="009D0C66"/>
        </w:tc>
      </w:tr>
      <w:tr w:rsidR="00B74F6D" w:rsidRPr="009D0C66" w14:paraId="55634C00" w14:textId="77777777" w:rsidTr="00314A4E">
        <w:tc>
          <w:tcPr>
            <w:tcW w:w="461" w:type="dxa"/>
            <w:shd w:val="clear" w:color="auto" w:fill="F2F2F2" w:themeFill="background1" w:themeFillShade="F2"/>
          </w:tcPr>
          <w:p w14:paraId="174408BA" w14:textId="77777777" w:rsidR="00B74F6D" w:rsidRPr="009D0C66" w:rsidRDefault="00B74F6D" w:rsidP="009D0C66">
            <w:pPr>
              <w:rPr>
                <w:b/>
              </w:rPr>
            </w:pPr>
            <w:r w:rsidRPr="009D0C66">
              <w:rPr>
                <w:b/>
              </w:rPr>
              <w:t>13</w:t>
            </w:r>
          </w:p>
        </w:tc>
        <w:tc>
          <w:tcPr>
            <w:tcW w:w="3798" w:type="dxa"/>
            <w:shd w:val="clear" w:color="auto" w:fill="F2F2F2" w:themeFill="background1" w:themeFillShade="F2"/>
          </w:tcPr>
          <w:p w14:paraId="280F7F65" w14:textId="77777777" w:rsidR="00B74F6D" w:rsidRPr="009D0C66" w:rsidRDefault="00B74F6D" w:rsidP="009D0C66">
            <w:r w:rsidRPr="009D0C66">
              <w:t>What types of inspection can be made?</w:t>
            </w:r>
          </w:p>
        </w:tc>
        <w:tc>
          <w:tcPr>
            <w:tcW w:w="3973" w:type="dxa"/>
            <w:shd w:val="clear" w:color="auto" w:fill="F2F2F2" w:themeFill="background1" w:themeFillShade="F2"/>
          </w:tcPr>
          <w:p w14:paraId="75970587" w14:textId="77777777" w:rsidR="00B74F6D" w:rsidRPr="009D0C66" w:rsidRDefault="00B74F6D" w:rsidP="009D0C66"/>
          <w:p w14:paraId="3DBC02F4" w14:textId="77777777" w:rsidR="00B74F6D" w:rsidRPr="009D0C66" w:rsidRDefault="00B74F6D" w:rsidP="009D0C66"/>
          <w:p w14:paraId="70CA2EAB" w14:textId="77777777" w:rsidR="00B74F6D" w:rsidRPr="009D0C66" w:rsidRDefault="00B74F6D" w:rsidP="009D0C66"/>
          <w:p w14:paraId="176D42C5" w14:textId="77777777" w:rsidR="00B74F6D" w:rsidRPr="009D0C66" w:rsidRDefault="00B74F6D" w:rsidP="009D0C66"/>
          <w:p w14:paraId="55A741BA" w14:textId="77777777" w:rsidR="00B74F6D" w:rsidRDefault="00B74F6D" w:rsidP="009D0C66"/>
          <w:p w14:paraId="0C916553" w14:textId="77777777" w:rsidR="009D0C66" w:rsidRDefault="009D0C66" w:rsidP="009D0C66"/>
          <w:p w14:paraId="40E8D215" w14:textId="77777777" w:rsidR="009D0C66" w:rsidRPr="009D0C66" w:rsidRDefault="009D0C66" w:rsidP="009D0C66"/>
        </w:tc>
        <w:tc>
          <w:tcPr>
            <w:tcW w:w="1232" w:type="dxa"/>
            <w:shd w:val="clear" w:color="auto" w:fill="F2F2F2" w:themeFill="background1" w:themeFillShade="F2"/>
          </w:tcPr>
          <w:p w14:paraId="3ED03A8F" w14:textId="77777777" w:rsidR="00B74F6D" w:rsidRPr="009D0C66" w:rsidRDefault="00B74F6D" w:rsidP="009D0C66"/>
        </w:tc>
      </w:tr>
      <w:tr w:rsidR="00B74F6D" w:rsidRPr="009D0C66" w14:paraId="2C17B92C" w14:textId="77777777" w:rsidTr="00314A4E">
        <w:tc>
          <w:tcPr>
            <w:tcW w:w="461" w:type="dxa"/>
            <w:shd w:val="clear" w:color="auto" w:fill="F2F2F2" w:themeFill="background1" w:themeFillShade="F2"/>
          </w:tcPr>
          <w:p w14:paraId="5D6783D9" w14:textId="77777777" w:rsidR="00B74F6D" w:rsidRPr="009D0C66" w:rsidRDefault="00B74F6D" w:rsidP="009D0C66">
            <w:pPr>
              <w:rPr>
                <w:b/>
              </w:rPr>
            </w:pPr>
            <w:r w:rsidRPr="009D0C66">
              <w:rPr>
                <w:b/>
              </w:rPr>
              <w:t>14</w:t>
            </w:r>
          </w:p>
        </w:tc>
        <w:tc>
          <w:tcPr>
            <w:tcW w:w="3798" w:type="dxa"/>
            <w:shd w:val="clear" w:color="auto" w:fill="F2F2F2" w:themeFill="background1" w:themeFillShade="F2"/>
          </w:tcPr>
          <w:p w14:paraId="673A1297" w14:textId="77777777" w:rsidR="00B74F6D" w:rsidRPr="009D0C66" w:rsidRDefault="00B74F6D" w:rsidP="009D0C66">
            <w:r w:rsidRPr="009D0C66">
              <w:t xml:space="preserve">What might the benefits </w:t>
            </w:r>
            <w:r w:rsidR="009D0C66">
              <w:t xml:space="preserve">be </w:t>
            </w:r>
            <w:r w:rsidRPr="009D0C66">
              <w:t>of planning a programme of joint inspections?</w:t>
            </w:r>
          </w:p>
        </w:tc>
        <w:tc>
          <w:tcPr>
            <w:tcW w:w="3973" w:type="dxa"/>
            <w:shd w:val="clear" w:color="auto" w:fill="F2F2F2" w:themeFill="background1" w:themeFillShade="F2"/>
          </w:tcPr>
          <w:p w14:paraId="39E8273D" w14:textId="77777777" w:rsidR="00B74F6D" w:rsidRPr="009D0C66" w:rsidRDefault="00B74F6D" w:rsidP="009D0C66"/>
          <w:p w14:paraId="1A3616B8" w14:textId="77777777" w:rsidR="00B74F6D" w:rsidRPr="009D0C66" w:rsidRDefault="00B74F6D" w:rsidP="009D0C66"/>
          <w:p w14:paraId="2812563B" w14:textId="77777777" w:rsidR="00B74F6D" w:rsidRPr="009D0C66" w:rsidRDefault="00B74F6D" w:rsidP="009D0C66"/>
          <w:p w14:paraId="6282D08D" w14:textId="77777777" w:rsidR="00B74F6D" w:rsidRPr="009D0C66" w:rsidRDefault="00B74F6D" w:rsidP="009D0C66"/>
          <w:p w14:paraId="4F879720" w14:textId="77777777" w:rsidR="00B74F6D" w:rsidRPr="009D0C66" w:rsidRDefault="00B74F6D" w:rsidP="009D0C66"/>
          <w:p w14:paraId="1FBD81AA" w14:textId="77777777" w:rsidR="00B74F6D" w:rsidRDefault="00B74F6D" w:rsidP="009D0C66"/>
          <w:p w14:paraId="442424D5" w14:textId="77777777" w:rsidR="009D0C66" w:rsidRPr="009D0C66" w:rsidRDefault="009D0C66" w:rsidP="009D0C66"/>
        </w:tc>
        <w:tc>
          <w:tcPr>
            <w:tcW w:w="1232" w:type="dxa"/>
            <w:shd w:val="clear" w:color="auto" w:fill="F2F2F2" w:themeFill="background1" w:themeFillShade="F2"/>
          </w:tcPr>
          <w:p w14:paraId="39A5E38F" w14:textId="77777777" w:rsidR="00B74F6D" w:rsidRPr="009D0C66" w:rsidRDefault="00B74F6D" w:rsidP="009D0C66"/>
        </w:tc>
      </w:tr>
      <w:tr w:rsidR="00B74F6D" w:rsidRPr="009D0C66" w14:paraId="25DDDB5D" w14:textId="77777777" w:rsidTr="00314A4E">
        <w:tc>
          <w:tcPr>
            <w:tcW w:w="461" w:type="dxa"/>
            <w:shd w:val="clear" w:color="auto" w:fill="F2F2F2" w:themeFill="background1" w:themeFillShade="F2"/>
          </w:tcPr>
          <w:p w14:paraId="252786C2" w14:textId="77777777" w:rsidR="00B74F6D" w:rsidRPr="009D0C66" w:rsidRDefault="00B74F6D" w:rsidP="009D0C66">
            <w:pPr>
              <w:rPr>
                <w:b/>
              </w:rPr>
            </w:pPr>
            <w:r w:rsidRPr="009D0C66">
              <w:rPr>
                <w:b/>
              </w:rPr>
              <w:t>15</w:t>
            </w:r>
          </w:p>
        </w:tc>
        <w:tc>
          <w:tcPr>
            <w:tcW w:w="3798" w:type="dxa"/>
            <w:shd w:val="clear" w:color="auto" w:fill="F2F2F2" w:themeFill="background1" w:themeFillShade="F2"/>
          </w:tcPr>
          <w:p w14:paraId="786975AC" w14:textId="77777777" w:rsidR="00B74F6D" w:rsidRPr="009D0C66" w:rsidRDefault="00B74F6D" w:rsidP="009D0C66">
            <w:r w:rsidRPr="009D0C66">
              <w:t>During inspections, what must your employer provide you with?</w:t>
            </w:r>
          </w:p>
        </w:tc>
        <w:tc>
          <w:tcPr>
            <w:tcW w:w="3973" w:type="dxa"/>
            <w:shd w:val="clear" w:color="auto" w:fill="F2F2F2" w:themeFill="background1" w:themeFillShade="F2"/>
          </w:tcPr>
          <w:p w14:paraId="00D44658" w14:textId="77777777" w:rsidR="00B74F6D" w:rsidRPr="009D0C66" w:rsidRDefault="00B74F6D" w:rsidP="009D0C66"/>
          <w:p w14:paraId="6A9B3F03" w14:textId="77777777" w:rsidR="00B74F6D" w:rsidRPr="009D0C66" w:rsidRDefault="00B74F6D" w:rsidP="009D0C66"/>
          <w:p w14:paraId="60CD33E6" w14:textId="77777777" w:rsidR="00B74F6D" w:rsidRPr="009D0C66" w:rsidRDefault="00B74F6D" w:rsidP="009D0C66"/>
          <w:p w14:paraId="3B4CF3BE" w14:textId="77777777" w:rsidR="00B74F6D" w:rsidRPr="009D0C66" w:rsidRDefault="00B74F6D" w:rsidP="009D0C66"/>
          <w:p w14:paraId="122F9D2A" w14:textId="77777777" w:rsidR="00B74F6D" w:rsidRPr="009D0C66" w:rsidRDefault="00B74F6D" w:rsidP="009D0C66"/>
          <w:p w14:paraId="47ACFF44" w14:textId="77777777" w:rsidR="00B74F6D" w:rsidRDefault="00B74F6D" w:rsidP="009D0C66"/>
          <w:p w14:paraId="52C9B795" w14:textId="77777777" w:rsidR="009D0C66" w:rsidRPr="009D0C66" w:rsidRDefault="009D0C66" w:rsidP="009D0C66"/>
        </w:tc>
        <w:tc>
          <w:tcPr>
            <w:tcW w:w="1232" w:type="dxa"/>
            <w:shd w:val="clear" w:color="auto" w:fill="F2F2F2" w:themeFill="background1" w:themeFillShade="F2"/>
          </w:tcPr>
          <w:p w14:paraId="1F94ADD7" w14:textId="77777777" w:rsidR="00B74F6D" w:rsidRPr="009D0C66" w:rsidRDefault="00B74F6D" w:rsidP="009D0C66"/>
        </w:tc>
      </w:tr>
      <w:tr w:rsidR="00B74F6D" w:rsidRPr="009D0C66" w14:paraId="77591226" w14:textId="77777777" w:rsidTr="00314A4E">
        <w:tc>
          <w:tcPr>
            <w:tcW w:w="461" w:type="dxa"/>
            <w:shd w:val="clear" w:color="auto" w:fill="F2F2F2" w:themeFill="background1" w:themeFillShade="F2"/>
          </w:tcPr>
          <w:p w14:paraId="4B35327C" w14:textId="77777777" w:rsidR="00B74F6D" w:rsidRPr="009D0C66" w:rsidRDefault="00B74F6D" w:rsidP="009D0C66">
            <w:pPr>
              <w:rPr>
                <w:b/>
              </w:rPr>
            </w:pPr>
            <w:r w:rsidRPr="009D0C66">
              <w:rPr>
                <w:b/>
              </w:rPr>
              <w:t>16</w:t>
            </w:r>
          </w:p>
        </w:tc>
        <w:tc>
          <w:tcPr>
            <w:tcW w:w="3798" w:type="dxa"/>
            <w:shd w:val="clear" w:color="auto" w:fill="F2F2F2" w:themeFill="background1" w:themeFillShade="F2"/>
          </w:tcPr>
          <w:p w14:paraId="52DEA59F" w14:textId="77777777" w:rsidR="00B74F6D" w:rsidRPr="009D0C66" w:rsidRDefault="00B74F6D" w:rsidP="009D0C66">
            <w:r w:rsidRPr="009D0C66">
              <w:t>If you and your employer differ over proposed remedial action, what should your employer provide you with?</w:t>
            </w:r>
          </w:p>
        </w:tc>
        <w:tc>
          <w:tcPr>
            <w:tcW w:w="3973" w:type="dxa"/>
            <w:shd w:val="clear" w:color="auto" w:fill="F2F2F2" w:themeFill="background1" w:themeFillShade="F2"/>
          </w:tcPr>
          <w:p w14:paraId="4284B827" w14:textId="77777777" w:rsidR="00B74F6D" w:rsidRPr="009D0C66" w:rsidRDefault="00B74F6D" w:rsidP="009D0C66"/>
          <w:p w14:paraId="78997F84" w14:textId="77777777" w:rsidR="00B74F6D" w:rsidRPr="009D0C66" w:rsidRDefault="00B74F6D" w:rsidP="009D0C66"/>
          <w:p w14:paraId="33BDD281" w14:textId="77777777" w:rsidR="00B74F6D" w:rsidRPr="009D0C66" w:rsidRDefault="00B74F6D" w:rsidP="009D0C66"/>
          <w:p w14:paraId="144179E7" w14:textId="77777777" w:rsidR="00B74F6D" w:rsidRPr="009D0C66" w:rsidRDefault="00B74F6D" w:rsidP="009D0C66"/>
          <w:p w14:paraId="2EEE60FF" w14:textId="77777777" w:rsidR="00B74F6D" w:rsidRPr="009D0C66" w:rsidRDefault="00B74F6D" w:rsidP="009D0C66"/>
          <w:p w14:paraId="0A0BD475" w14:textId="77777777" w:rsidR="00B74F6D" w:rsidRDefault="00B74F6D" w:rsidP="009D0C66"/>
          <w:p w14:paraId="02E23A5D" w14:textId="77777777" w:rsidR="009D0C66" w:rsidRPr="009D0C66" w:rsidRDefault="009D0C66" w:rsidP="009D0C66"/>
        </w:tc>
        <w:tc>
          <w:tcPr>
            <w:tcW w:w="1232" w:type="dxa"/>
            <w:shd w:val="clear" w:color="auto" w:fill="F2F2F2" w:themeFill="background1" w:themeFillShade="F2"/>
          </w:tcPr>
          <w:p w14:paraId="3BE5BB8E" w14:textId="77777777" w:rsidR="00B74F6D" w:rsidRPr="009D0C66" w:rsidRDefault="00B74F6D" w:rsidP="009D0C66"/>
        </w:tc>
      </w:tr>
      <w:tr w:rsidR="00B74F6D" w:rsidRPr="009D0C66" w14:paraId="424C4859" w14:textId="77777777" w:rsidTr="00314A4E">
        <w:tc>
          <w:tcPr>
            <w:tcW w:w="461" w:type="dxa"/>
            <w:shd w:val="clear" w:color="auto" w:fill="F2F2F2" w:themeFill="background1" w:themeFillShade="F2"/>
          </w:tcPr>
          <w:p w14:paraId="2F1A2B4D" w14:textId="77777777" w:rsidR="00B74F6D" w:rsidRPr="009D0C66" w:rsidRDefault="00B74F6D" w:rsidP="009D0C66">
            <w:pPr>
              <w:rPr>
                <w:b/>
              </w:rPr>
            </w:pPr>
            <w:r w:rsidRPr="009D0C66">
              <w:rPr>
                <w:b/>
              </w:rPr>
              <w:t>17</w:t>
            </w:r>
          </w:p>
        </w:tc>
        <w:tc>
          <w:tcPr>
            <w:tcW w:w="3798" w:type="dxa"/>
            <w:shd w:val="clear" w:color="auto" w:fill="F2F2F2" w:themeFill="background1" w:themeFillShade="F2"/>
          </w:tcPr>
          <w:p w14:paraId="19FBE73E" w14:textId="77777777" w:rsidR="00B74F6D" w:rsidRPr="009D0C66" w:rsidRDefault="00B74F6D" w:rsidP="009D0C66">
            <w:r w:rsidRPr="009D0C66">
              <w:t>You are entitled to investigate certain types of incident – which types?</w:t>
            </w:r>
          </w:p>
        </w:tc>
        <w:tc>
          <w:tcPr>
            <w:tcW w:w="3973" w:type="dxa"/>
            <w:shd w:val="clear" w:color="auto" w:fill="F2F2F2" w:themeFill="background1" w:themeFillShade="F2"/>
          </w:tcPr>
          <w:p w14:paraId="6FE2E6D3" w14:textId="77777777" w:rsidR="00B74F6D" w:rsidRPr="009D0C66" w:rsidRDefault="00B74F6D" w:rsidP="009D0C66"/>
          <w:p w14:paraId="6EBE1A6B" w14:textId="77777777" w:rsidR="00B74F6D" w:rsidRPr="009D0C66" w:rsidRDefault="00B74F6D" w:rsidP="009D0C66"/>
          <w:p w14:paraId="0E087F1F" w14:textId="77777777" w:rsidR="00B74F6D" w:rsidRPr="009D0C66" w:rsidRDefault="00B74F6D" w:rsidP="009D0C66"/>
          <w:p w14:paraId="770192AA" w14:textId="77777777" w:rsidR="00B74F6D" w:rsidRPr="009D0C66" w:rsidRDefault="00B74F6D" w:rsidP="009D0C66"/>
          <w:p w14:paraId="12646BC3" w14:textId="77777777" w:rsidR="00B74F6D" w:rsidRPr="009D0C66" w:rsidRDefault="00B74F6D" w:rsidP="009D0C66"/>
          <w:p w14:paraId="3186CFD0" w14:textId="77777777" w:rsidR="00B74F6D" w:rsidRDefault="00B74F6D" w:rsidP="009D0C66"/>
          <w:p w14:paraId="1BDF2C57" w14:textId="77777777" w:rsidR="009D0C66" w:rsidRPr="009D0C66" w:rsidRDefault="009D0C66" w:rsidP="009D0C66"/>
        </w:tc>
        <w:tc>
          <w:tcPr>
            <w:tcW w:w="1232" w:type="dxa"/>
            <w:shd w:val="clear" w:color="auto" w:fill="F2F2F2" w:themeFill="background1" w:themeFillShade="F2"/>
          </w:tcPr>
          <w:p w14:paraId="5BB4CDE9" w14:textId="77777777" w:rsidR="00B74F6D" w:rsidRPr="009D0C66" w:rsidRDefault="00B74F6D" w:rsidP="009D0C66"/>
        </w:tc>
      </w:tr>
      <w:tr w:rsidR="00B74F6D" w:rsidRPr="009D0C66" w14:paraId="6C160E8A" w14:textId="77777777" w:rsidTr="00314A4E">
        <w:tc>
          <w:tcPr>
            <w:tcW w:w="461" w:type="dxa"/>
            <w:shd w:val="clear" w:color="auto" w:fill="F2F2F2" w:themeFill="background1" w:themeFillShade="F2"/>
          </w:tcPr>
          <w:p w14:paraId="03805CF8" w14:textId="77777777" w:rsidR="00B74F6D" w:rsidRPr="009D0C66" w:rsidRDefault="00B74F6D" w:rsidP="009D0C66">
            <w:pPr>
              <w:rPr>
                <w:b/>
              </w:rPr>
            </w:pPr>
            <w:r w:rsidRPr="009D0C66">
              <w:rPr>
                <w:b/>
              </w:rPr>
              <w:t>18</w:t>
            </w:r>
          </w:p>
        </w:tc>
        <w:tc>
          <w:tcPr>
            <w:tcW w:w="3798" w:type="dxa"/>
            <w:shd w:val="clear" w:color="auto" w:fill="F2F2F2" w:themeFill="background1" w:themeFillShade="F2"/>
          </w:tcPr>
          <w:p w14:paraId="6E7B5960" w14:textId="77777777" w:rsidR="00B74F6D" w:rsidRPr="009D0C66" w:rsidRDefault="00B74F6D" w:rsidP="009D0C66">
            <w:r w:rsidRPr="009D0C66">
              <w:t>What is the main purpose of the investigation?</w:t>
            </w:r>
          </w:p>
        </w:tc>
        <w:tc>
          <w:tcPr>
            <w:tcW w:w="3973" w:type="dxa"/>
            <w:shd w:val="clear" w:color="auto" w:fill="F2F2F2" w:themeFill="background1" w:themeFillShade="F2"/>
          </w:tcPr>
          <w:p w14:paraId="0D20BC6D" w14:textId="77777777" w:rsidR="00B74F6D" w:rsidRPr="009D0C66" w:rsidRDefault="00B74F6D" w:rsidP="009D0C66"/>
          <w:p w14:paraId="3BE96183" w14:textId="77777777" w:rsidR="00B74F6D" w:rsidRPr="009D0C66" w:rsidRDefault="00B74F6D" w:rsidP="009D0C66"/>
          <w:p w14:paraId="034EB61C" w14:textId="77777777" w:rsidR="00B74F6D" w:rsidRPr="009D0C66" w:rsidRDefault="00B74F6D" w:rsidP="009D0C66"/>
          <w:p w14:paraId="7DAD09A3" w14:textId="77777777" w:rsidR="00B74F6D" w:rsidRPr="009D0C66" w:rsidRDefault="00B74F6D" w:rsidP="009D0C66"/>
          <w:p w14:paraId="7257BEA1" w14:textId="77777777" w:rsidR="00B74F6D" w:rsidRPr="009D0C66" w:rsidRDefault="00B74F6D" w:rsidP="009D0C66"/>
          <w:p w14:paraId="2B39268B" w14:textId="77777777" w:rsidR="00B74F6D" w:rsidRPr="009D0C66" w:rsidRDefault="00B74F6D" w:rsidP="009D0C66"/>
          <w:p w14:paraId="4A88664E" w14:textId="77777777" w:rsidR="00B74F6D" w:rsidRPr="009D0C66" w:rsidRDefault="00B74F6D" w:rsidP="009D0C66"/>
        </w:tc>
        <w:tc>
          <w:tcPr>
            <w:tcW w:w="1232" w:type="dxa"/>
            <w:shd w:val="clear" w:color="auto" w:fill="F2F2F2" w:themeFill="background1" w:themeFillShade="F2"/>
          </w:tcPr>
          <w:p w14:paraId="6DC9A6EF" w14:textId="77777777" w:rsidR="00B74F6D" w:rsidRPr="009D0C66" w:rsidRDefault="00B74F6D" w:rsidP="009D0C66"/>
        </w:tc>
      </w:tr>
      <w:tr w:rsidR="00B74F6D" w:rsidRPr="009D0C66" w14:paraId="2F6DB258" w14:textId="77777777" w:rsidTr="00314A4E">
        <w:tc>
          <w:tcPr>
            <w:tcW w:w="461" w:type="dxa"/>
            <w:shd w:val="clear" w:color="auto" w:fill="BFBFBF" w:themeFill="background1" w:themeFillShade="BF"/>
          </w:tcPr>
          <w:p w14:paraId="2538BDBE" w14:textId="77777777" w:rsidR="00B74F6D" w:rsidRPr="009D0C66" w:rsidRDefault="00B74F6D" w:rsidP="009D0C66">
            <w:pPr>
              <w:rPr>
                <w:b/>
              </w:rPr>
            </w:pPr>
            <w:r w:rsidRPr="009D0C66">
              <w:rPr>
                <w:b/>
              </w:rPr>
              <w:t>19</w:t>
            </w:r>
          </w:p>
        </w:tc>
        <w:tc>
          <w:tcPr>
            <w:tcW w:w="3798" w:type="dxa"/>
            <w:shd w:val="clear" w:color="auto" w:fill="BFBFBF" w:themeFill="background1" w:themeFillShade="BF"/>
          </w:tcPr>
          <w:p w14:paraId="0CD3F460" w14:textId="77777777" w:rsidR="00B74F6D" w:rsidRPr="009D0C66" w:rsidRDefault="00B74F6D" w:rsidP="009D0C66">
            <w:r w:rsidRPr="009D0C66">
              <w:t xml:space="preserve">What rights do you have to </w:t>
            </w:r>
            <w:r w:rsidR="009D0C66">
              <w:t>carry out an</w:t>
            </w:r>
            <w:r w:rsidRPr="009D0C66">
              <w:t xml:space="preserve"> investigation?</w:t>
            </w:r>
          </w:p>
        </w:tc>
        <w:tc>
          <w:tcPr>
            <w:tcW w:w="3973" w:type="dxa"/>
            <w:shd w:val="clear" w:color="auto" w:fill="BFBFBF" w:themeFill="background1" w:themeFillShade="BF"/>
          </w:tcPr>
          <w:p w14:paraId="3A52ABE4" w14:textId="77777777" w:rsidR="00B74F6D" w:rsidRPr="009D0C66" w:rsidRDefault="00B74F6D" w:rsidP="009D0C66"/>
          <w:p w14:paraId="10991955" w14:textId="77777777" w:rsidR="00B74F6D" w:rsidRPr="009D0C66" w:rsidRDefault="00B74F6D" w:rsidP="009D0C66"/>
          <w:p w14:paraId="5C6D7AA3" w14:textId="77777777" w:rsidR="00B74F6D" w:rsidRDefault="00B74F6D" w:rsidP="009D0C66"/>
          <w:p w14:paraId="6F06B839" w14:textId="77777777" w:rsidR="009D0C66" w:rsidRDefault="009D0C66" w:rsidP="009D0C66"/>
          <w:p w14:paraId="6FD649F5" w14:textId="77777777" w:rsidR="009D0C66" w:rsidRDefault="009D0C66" w:rsidP="009D0C66"/>
          <w:p w14:paraId="0AE02189" w14:textId="77777777" w:rsidR="009D0C66" w:rsidRPr="009D0C66" w:rsidRDefault="009D0C66" w:rsidP="009D0C66"/>
          <w:p w14:paraId="53733D0A" w14:textId="77777777" w:rsidR="00B74F6D" w:rsidRPr="009D0C66" w:rsidRDefault="00B74F6D" w:rsidP="009D0C66"/>
        </w:tc>
        <w:tc>
          <w:tcPr>
            <w:tcW w:w="1232" w:type="dxa"/>
            <w:shd w:val="clear" w:color="auto" w:fill="BFBFBF" w:themeFill="background1" w:themeFillShade="BF"/>
          </w:tcPr>
          <w:p w14:paraId="06F99249" w14:textId="77777777" w:rsidR="00B74F6D" w:rsidRPr="009D0C66" w:rsidRDefault="00B74F6D" w:rsidP="009D0C66"/>
        </w:tc>
      </w:tr>
      <w:tr w:rsidR="00B74F6D" w:rsidRPr="009D0C66" w14:paraId="31264C80" w14:textId="77777777" w:rsidTr="00314A4E">
        <w:tc>
          <w:tcPr>
            <w:tcW w:w="461" w:type="dxa"/>
            <w:shd w:val="clear" w:color="auto" w:fill="BFBFBF" w:themeFill="background1" w:themeFillShade="BF"/>
          </w:tcPr>
          <w:p w14:paraId="1E5F99CF" w14:textId="77777777" w:rsidR="00B74F6D" w:rsidRPr="009D0C66" w:rsidRDefault="00B74F6D" w:rsidP="009D0C66">
            <w:pPr>
              <w:rPr>
                <w:b/>
              </w:rPr>
            </w:pPr>
            <w:r w:rsidRPr="009D0C66">
              <w:rPr>
                <w:b/>
              </w:rPr>
              <w:t>20</w:t>
            </w:r>
          </w:p>
        </w:tc>
        <w:tc>
          <w:tcPr>
            <w:tcW w:w="3798" w:type="dxa"/>
            <w:shd w:val="clear" w:color="auto" w:fill="BFBFBF" w:themeFill="background1" w:themeFillShade="BF"/>
          </w:tcPr>
          <w:p w14:paraId="549C6ABF" w14:textId="77777777" w:rsidR="00B74F6D" w:rsidRPr="009D0C66" w:rsidRDefault="00B74F6D" w:rsidP="009D0C66">
            <w:r w:rsidRPr="009D0C66">
              <w:t>What sort of information should your employer make available to you?</w:t>
            </w:r>
          </w:p>
        </w:tc>
        <w:tc>
          <w:tcPr>
            <w:tcW w:w="3973" w:type="dxa"/>
            <w:shd w:val="clear" w:color="auto" w:fill="BFBFBF" w:themeFill="background1" w:themeFillShade="BF"/>
          </w:tcPr>
          <w:p w14:paraId="0FB80558" w14:textId="77777777" w:rsidR="00B74F6D" w:rsidRPr="009D0C66" w:rsidRDefault="00B74F6D" w:rsidP="009D0C66"/>
          <w:p w14:paraId="21B1C049" w14:textId="77777777" w:rsidR="00B74F6D" w:rsidRPr="009D0C66" w:rsidRDefault="00B74F6D" w:rsidP="009D0C66"/>
          <w:p w14:paraId="3B2A76A7" w14:textId="77777777" w:rsidR="00B74F6D" w:rsidRPr="009D0C66" w:rsidRDefault="00B74F6D" w:rsidP="009D0C66"/>
          <w:p w14:paraId="6716BF1B" w14:textId="77777777" w:rsidR="00B74F6D" w:rsidRPr="009D0C66" w:rsidRDefault="00B74F6D" w:rsidP="009D0C66"/>
          <w:p w14:paraId="6EAE51DC" w14:textId="77777777" w:rsidR="00B74F6D" w:rsidRPr="009D0C66" w:rsidRDefault="00B74F6D" w:rsidP="009D0C66"/>
          <w:p w14:paraId="30876A12" w14:textId="77777777" w:rsidR="00B74F6D" w:rsidRPr="009D0C66" w:rsidRDefault="00B74F6D" w:rsidP="009D0C66"/>
          <w:p w14:paraId="55FD05D6" w14:textId="77777777" w:rsidR="00B74F6D" w:rsidRPr="009D0C66" w:rsidRDefault="00B74F6D" w:rsidP="009D0C66"/>
        </w:tc>
        <w:tc>
          <w:tcPr>
            <w:tcW w:w="1232" w:type="dxa"/>
            <w:shd w:val="clear" w:color="auto" w:fill="BFBFBF" w:themeFill="background1" w:themeFillShade="BF"/>
          </w:tcPr>
          <w:p w14:paraId="66D5BFA7" w14:textId="77777777" w:rsidR="00B74F6D" w:rsidRPr="009D0C66" w:rsidRDefault="00B74F6D" w:rsidP="009D0C66"/>
        </w:tc>
      </w:tr>
      <w:tr w:rsidR="00B74F6D" w:rsidRPr="009D0C66" w14:paraId="4F6E4992" w14:textId="77777777" w:rsidTr="00314A4E">
        <w:tc>
          <w:tcPr>
            <w:tcW w:w="461" w:type="dxa"/>
            <w:shd w:val="clear" w:color="auto" w:fill="BFBFBF" w:themeFill="background1" w:themeFillShade="BF"/>
          </w:tcPr>
          <w:p w14:paraId="25519462" w14:textId="77777777" w:rsidR="00B74F6D" w:rsidRPr="009D0C66" w:rsidRDefault="00B74F6D" w:rsidP="009D0C66">
            <w:pPr>
              <w:rPr>
                <w:b/>
              </w:rPr>
            </w:pPr>
            <w:r w:rsidRPr="009D0C66">
              <w:rPr>
                <w:b/>
              </w:rPr>
              <w:t>2</w:t>
            </w:r>
            <w:r w:rsidR="005C5DCE" w:rsidRPr="009D0C66">
              <w:rPr>
                <w:b/>
              </w:rPr>
              <w:t>1</w:t>
            </w:r>
          </w:p>
        </w:tc>
        <w:tc>
          <w:tcPr>
            <w:tcW w:w="3798" w:type="dxa"/>
            <w:shd w:val="clear" w:color="auto" w:fill="BFBFBF" w:themeFill="background1" w:themeFillShade="BF"/>
          </w:tcPr>
          <w:p w14:paraId="45B62AD3" w14:textId="77777777" w:rsidR="00B74F6D" w:rsidRPr="00314A4E" w:rsidRDefault="00B74F6D" w:rsidP="009D0C66">
            <w:pPr>
              <w:rPr>
                <w:iCs/>
              </w:rPr>
            </w:pPr>
            <w:r w:rsidRPr="00314A4E">
              <w:rPr>
                <w:iCs/>
              </w:rPr>
              <w:t xml:space="preserve">How much of your time do you think your </w:t>
            </w:r>
            <w:r w:rsidR="005C5DCE" w:rsidRPr="00314A4E">
              <w:rPr>
                <w:iCs/>
              </w:rPr>
              <w:t>health and safety</w:t>
            </w:r>
            <w:r w:rsidRPr="00314A4E">
              <w:rPr>
                <w:iCs/>
              </w:rPr>
              <w:t xml:space="preserve"> Rep role may require?</w:t>
            </w:r>
            <w:r w:rsidR="00314A4E">
              <w:rPr>
                <w:iCs/>
              </w:rPr>
              <w:t xml:space="preserve"> What do the regulations state?</w:t>
            </w:r>
          </w:p>
        </w:tc>
        <w:tc>
          <w:tcPr>
            <w:tcW w:w="3973" w:type="dxa"/>
            <w:shd w:val="clear" w:color="auto" w:fill="BFBFBF" w:themeFill="background1" w:themeFillShade="BF"/>
          </w:tcPr>
          <w:p w14:paraId="7895B578" w14:textId="77777777" w:rsidR="00B74F6D" w:rsidRPr="009D0C66" w:rsidRDefault="00B74F6D" w:rsidP="009D0C66"/>
          <w:p w14:paraId="225FAE1D" w14:textId="77777777" w:rsidR="00B74F6D" w:rsidRPr="009D0C66" w:rsidRDefault="00B74F6D" w:rsidP="009D0C66"/>
          <w:p w14:paraId="4BA74934" w14:textId="77777777" w:rsidR="00B74F6D" w:rsidRPr="009D0C66" w:rsidRDefault="00B74F6D" w:rsidP="009D0C66"/>
          <w:p w14:paraId="6BB03258" w14:textId="77777777" w:rsidR="00B74F6D" w:rsidRPr="009D0C66" w:rsidRDefault="00B74F6D" w:rsidP="009D0C66"/>
          <w:p w14:paraId="61884DBB" w14:textId="77777777" w:rsidR="00B74F6D" w:rsidRPr="009D0C66" w:rsidRDefault="00B74F6D" w:rsidP="009D0C66"/>
          <w:p w14:paraId="451AF133" w14:textId="77777777" w:rsidR="00B74F6D" w:rsidRDefault="00B74F6D" w:rsidP="009D0C66"/>
          <w:p w14:paraId="35A40B71" w14:textId="77777777" w:rsidR="009D0C66" w:rsidRPr="009D0C66" w:rsidRDefault="009D0C66" w:rsidP="009D0C66"/>
        </w:tc>
        <w:tc>
          <w:tcPr>
            <w:tcW w:w="1232" w:type="dxa"/>
            <w:shd w:val="clear" w:color="auto" w:fill="BFBFBF" w:themeFill="background1" w:themeFillShade="BF"/>
          </w:tcPr>
          <w:p w14:paraId="7157C6B0" w14:textId="77777777" w:rsidR="00B74F6D" w:rsidRPr="009D0C66" w:rsidRDefault="00B74F6D" w:rsidP="009D0C66"/>
        </w:tc>
      </w:tr>
      <w:tr w:rsidR="00B74F6D" w:rsidRPr="009D0C66" w14:paraId="2D3B4AF4" w14:textId="77777777" w:rsidTr="00314A4E">
        <w:tc>
          <w:tcPr>
            <w:tcW w:w="461" w:type="dxa"/>
            <w:shd w:val="clear" w:color="auto" w:fill="BFBFBF" w:themeFill="background1" w:themeFillShade="BF"/>
          </w:tcPr>
          <w:p w14:paraId="550934CA" w14:textId="77777777" w:rsidR="00B74F6D" w:rsidRPr="009D0C66" w:rsidRDefault="00B74F6D" w:rsidP="009D0C66">
            <w:pPr>
              <w:rPr>
                <w:b/>
              </w:rPr>
            </w:pPr>
            <w:r w:rsidRPr="009D0C66">
              <w:rPr>
                <w:b/>
              </w:rPr>
              <w:t>2</w:t>
            </w:r>
            <w:r w:rsidR="005C5DCE" w:rsidRPr="009D0C66">
              <w:rPr>
                <w:b/>
              </w:rPr>
              <w:t>2</w:t>
            </w:r>
          </w:p>
        </w:tc>
        <w:tc>
          <w:tcPr>
            <w:tcW w:w="3798" w:type="dxa"/>
            <w:shd w:val="clear" w:color="auto" w:fill="BFBFBF" w:themeFill="background1" w:themeFillShade="BF"/>
          </w:tcPr>
          <w:p w14:paraId="5D3AFF8D" w14:textId="77777777" w:rsidR="00B74F6D" w:rsidRPr="009D0C66" w:rsidRDefault="00B74F6D" w:rsidP="009D0C66">
            <w:r w:rsidRPr="009D0C66">
              <w:t xml:space="preserve">What are the functions/objectives of a </w:t>
            </w:r>
            <w:r w:rsidR="005C5DCE" w:rsidRPr="009D0C66">
              <w:t>health and safety</w:t>
            </w:r>
            <w:r w:rsidRPr="009D0C66">
              <w:t xml:space="preserve"> committee?</w:t>
            </w:r>
          </w:p>
        </w:tc>
        <w:tc>
          <w:tcPr>
            <w:tcW w:w="3973" w:type="dxa"/>
            <w:shd w:val="clear" w:color="auto" w:fill="BFBFBF" w:themeFill="background1" w:themeFillShade="BF"/>
          </w:tcPr>
          <w:p w14:paraId="3B6A99B7" w14:textId="77777777" w:rsidR="00B74F6D" w:rsidRPr="009D0C66" w:rsidRDefault="00B74F6D" w:rsidP="009D0C66"/>
          <w:p w14:paraId="0397E4FD" w14:textId="77777777" w:rsidR="00B74F6D" w:rsidRPr="009D0C66" w:rsidRDefault="00B74F6D" w:rsidP="009D0C66"/>
          <w:p w14:paraId="753879C6" w14:textId="77777777" w:rsidR="00B74F6D" w:rsidRPr="009D0C66" w:rsidRDefault="00B74F6D" w:rsidP="009D0C66"/>
          <w:p w14:paraId="12A4A628" w14:textId="77777777" w:rsidR="00B74F6D" w:rsidRPr="009D0C66" w:rsidRDefault="00B74F6D" w:rsidP="009D0C66"/>
          <w:p w14:paraId="5186FE82" w14:textId="77777777" w:rsidR="00B74F6D" w:rsidRPr="009D0C66" w:rsidRDefault="00B74F6D" w:rsidP="009D0C66"/>
          <w:p w14:paraId="42DEA0FC" w14:textId="77777777" w:rsidR="00B74F6D" w:rsidRDefault="00B74F6D" w:rsidP="009D0C66"/>
          <w:p w14:paraId="71D2C2A1" w14:textId="77777777" w:rsidR="009D0C66" w:rsidRPr="009D0C66" w:rsidRDefault="009D0C66" w:rsidP="009D0C66"/>
        </w:tc>
        <w:tc>
          <w:tcPr>
            <w:tcW w:w="1232" w:type="dxa"/>
            <w:shd w:val="clear" w:color="auto" w:fill="BFBFBF" w:themeFill="background1" w:themeFillShade="BF"/>
          </w:tcPr>
          <w:p w14:paraId="3D818796" w14:textId="77777777" w:rsidR="00B74F6D" w:rsidRPr="009D0C66" w:rsidRDefault="00B74F6D" w:rsidP="009D0C66"/>
        </w:tc>
      </w:tr>
      <w:tr w:rsidR="00B74F6D" w:rsidRPr="009D0C66" w14:paraId="47A9B93A" w14:textId="77777777" w:rsidTr="00314A4E">
        <w:tc>
          <w:tcPr>
            <w:tcW w:w="461" w:type="dxa"/>
            <w:shd w:val="clear" w:color="auto" w:fill="BFBFBF" w:themeFill="background1" w:themeFillShade="BF"/>
          </w:tcPr>
          <w:p w14:paraId="56B734BA" w14:textId="77777777" w:rsidR="00B74F6D" w:rsidRPr="009D0C66" w:rsidRDefault="00B74F6D" w:rsidP="009D0C66">
            <w:pPr>
              <w:rPr>
                <w:b/>
              </w:rPr>
            </w:pPr>
            <w:r w:rsidRPr="009D0C66">
              <w:rPr>
                <w:b/>
              </w:rPr>
              <w:t>2</w:t>
            </w:r>
            <w:r w:rsidR="005C5DCE" w:rsidRPr="009D0C66">
              <w:rPr>
                <w:b/>
              </w:rPr>
              <w:t>3</w:t>
            </w:r>
          </w:p>
        </w:tc>
        <w:tc>
          <w:tcPr>
            <w:tcW w:w="3798" w:type="dxa"/>
            <w:shd w:val="clear" w:color="auto" w:fill="BFBFBF" w:themeFill="background1" w:themeFillShade="BF"/>
          </w:tcPr>
          <w:p w14:paraId="4D6EA55A" w14:textId="77777777" w:rsidR="00B74F6D" w:rsidRPr="009D0C66" w:rsidRDefault="00B74F6D" w:rsidP="009D0C66">
            <w:r w:rsidRPr="009D0C66">
              <w:t>What should the committee membership comprise and how should it be established?</w:t>
            </w:r>
          </w:p>
        </w:tc>
        <w:tc>
          <w:tcPr>
            <w:tcW w:w="3973" w:type="dxa"/>
            <w:shd w:val="clear" w:color="auto" w:fill="BFBFBF" w:themeFill="background1" w:themeFillShade="BF"/>
          </w:tcPr>
          <w:p w14:paraId="28CA491C" w14:textId="77777777" w:rsidR="00B74F6D" w:rsidRPr="009D0C66" w:rsidRDefault="00B74F6D" w:rsidP="009D0C66"/>
          <w:p w14:paraId="736381B9" w14:textId="77777777" w:rsidR="00B74F6D" w:rsidRPr="009D0C66" w:rsidRDefault="00B74F6D" w:rsidP="009D0C66"/>
          <w:p w14:paraId="4B748C25" w14:textId="77777777" w:rsidR="00B74F6D" w:rsidRPr="009D0C66" w:rsidRDefault="00B74F6D" w:rsidP="009D0C66"/>
          <w:p w14:paraId="51313DAF" w14:textId="77777777" w:rsidR="00B74F6D" w:rsidRPr="009D0C66" w:rsidRDefault="00B74F6D" w:rsidP="009D0C66"/>
          <w:p w14:paraId="69183F09" w14:textId="77777777" w:rsidR="00B74F6D" w:rsidRPr="009D0C66" w:rsidRDefault="00B74F6D" w:rsidP="009D0C66"/>
          <w:p w14:paraId="62371BA7" w14:textId="77777777" w:rsidR="00B74F6D" w:rsidRPr="009D0C66" w:rsidRDefault="00B74F6D" w:rsidP="009D0C66"/>
          <w:p w14:paraId="772CB845" w14:textId="77777777" w:rsidR="00B74F6D" w:rsidRPr="009D0C66" w:rsidRDefault="00B74F6D" w:rsidP="009D0C66"/>
        </w:tc>
        <w:tc>
          <w:tcPr>
            <w:tcW w:w="1232" w:type="dxa"/>
            <w:shd w:val="clear" w:color="auto" w:fill="BFBFBF" w:themeFill="background1" w:themeFillShade="BF"/>
          </w:tcPr>
          <w:p w14:paraId="09A630C5" w14:textId="77777777" w:rsidR="00B74F6D" w:rsidRPr="009D0C66" w:rsidRDefault="00B74F6D" w:rsidP="009D0C66"/>
        </w:tc>
      </w:tr>
      <w:tr w:rsidR="00B74F6D" w:rsidRPr="009D0C66" w14:paraId="1E93FF79" w14:textId="77777777" w:rsidTr="00314A4E">
        <w:tc>
          <w:tcPr>
            <w:tcW w:w="461" w:type="dxa"/>
            <w:shd w:val="clear" w:color="auto" w:fill="BFBFBF" w:themeFill="background1" w:themeFillShade="BF"/>
          </w:tcPr>
          <w:p w14:paraId="5533C0BC" w14:textId="77777777" w:rsidR="00B74F6D" w:rsidRPr="009D0C66" w:rsidRDefault="00B74F6D" w:rsidP="009D0C66">
            <w:pPr>
              <w:rPr>
                <w:b/>
              </w:rPr>
            </w:pPr>
            <w:r w:rsidRPr="009D0C66">
              <w:rPr>
                <w:b/>
              </w:rPr>
              <w:t>2</w:t>
            </w:r>
            <w:r w:rsidR="005C5DCE" w:rsidRPr="009D0C66">
              <w:rPr>
                <w:b/>
              </w:rPr>
              <w:t>4</w:t>
            </w:r>
          </w:p>
        </w:tc>
        <w:tc>
          <w:tcPr>
            <w:tcW w:w="3798" w:type="dxa"/>
            <w:shd w:val="clear" w:color="auto" w:fill="BFBFBF" w:themeFill="background1" w:themeFillShade="BF"/>
          </w:tcPr>
          <w:p w14:paraId="3D75BDE5" w14:textId="77777777" w:rsidR="00B74F6D" w:rsidRPr="009D0C66" w:rsidRDefault="00B74F6D" w:rsidP="009D0C66">
            <w:r w:rsidRPr="009D0C66">
              <w:t>What is the committee’s effectiveness dependent upon?</w:t>
            </w:r>
          </w:p>
        </w:tc>
        <w:tc>
          <w:tcPr>
            <w:tcW w:w="3973" w:type="dxa"/>
            <w:shd w:val="clear" w:color="auto" w:fill="BFBFBF" w:themeFill="background1" w:themeFillShade="BF"/>
          </w:tcPr>
          <w:p w14:paraId="6902CC9C" w14:textId="77777777" w:rsidR="00B74F6D" w:rsidRPr="009D0C66" w:rsidRDefault="00B74F6D" w:rsidP="009D0C66"/>
          <w:p w14:paraId="2B707562" w14:textId="77777777" w:rsidR="00B74F6D" w:rsidRPr="009D0C66" w:rsidRDefault="00B74F6D" w:rsidP="009D0C66"/>
          <w:p w14:paraId="1453FBFB" w14:textId="77777777" w:rsidR="00B74F6D" w:rsidRPr="009D0C66" w:rsidRDefault="00B74F6D" w:rsidP="009D0C66"/>
          <w:p w14:paraId="74F69BAE" w14:textId="77777777" w:rsidR="00B74F6D" w:rsidRPr="009D0C66" w:rsidRDefault="00B74F6D" w:rsidP="009D0C66"/>
          <w:p w14:paraId="33BF57B3" w14:textId="77777777" w:rsidR="00B74F6D" w:rsidRPr="009D0C66" w:rsidRDefault="00B74F6D" w:rsidP="009D0C66"/>
          <w:p w14:paraId="4E9440AC" w14:textId="77777777" w:rsidR="00B74F6D" w:rsidRDefault="00B74F6D" w:rsidP="009D0C66"/>
          <w:p w14:paraId="2881EDBD" w14:textId="77777777" w:rsidR="009D0C66" w:rsidRPr="009D0C66" w:rsidRDefault="009D0C66" w:rsidP="009D0C66"/>
        </w:tc>
        <w:tc>
          <w:tcPr>
            <w:tcW w:w="1232" w:type="dxa"/>
            <w:shd w:val="clear" w:color="auto" w:fill="BFBFBF" w:themeFill="background1" w:themeFillShade="BF"/>
          </w:tcPr>
          <w:p w14:paraId="1B8A2AAD" w14:textId="77777777" w:rsidR="00B74F6D" w:rsidRPr="009D0C66" w:rsidRDefault="00B74F6D" w:rsidP="009D0C66"/>
        </w:tc>
      </w:tr>
      <w:tr w:rsidR="00B74F6D" w:rsidRPr="009D0C66" w14:paraId="3657CB10" w14:textId="77777777" w:rsidTr="00314A4E">
        <w:tc>
          <w:tcPr>
            <w:tcW w:w="461" w:type="dxa"/>
            <w:shd w:val="clear" w:color="auto" w:fill="BFBFBF" w:themeFill="background1" w:themeFillShade="BF"/>
          </w:tcPr>
          <w:p w14:paraId="2EBC8985" w14:textId="77777777" w:rsidR="00B74F6D" w:rsidRPr="009D0C66" w:rsidRDefault="00B74F6D" w:rsidP="009D0C66">
            <w:pPr>
              <w:rPr>
                <w:b/>
              </w:rPr>
            </w:pPr>
            <w:r w:rsidRPr="009D0C66">
              <w:rPr>
                <w:b/>
              </w:rPr>
              <w:t>2</w:t>
            </w:r>
            <w:r w:rsidR="005C5DCE" w:rsidRPr="009D0C66">
              <w:rPr>
                <w:b/>
              </w:rPr>
              <w:t>5</w:t>
            </w:r>
          </w:p>
        </w:tc>
        <w:tc>
          <w:tcPr>
            <w:tcW w:w="3798" w:type="dxa"/>
            <w:shd w:val="clear" w:color="auto" w:fill="BFBFBF" w:themeFill="background1" w:themeFillShade="BF"/>
          </w:tcPr>
          <w:p w14:paraId="11F46E83" w14:textId="77777777" w:rsidR="00B74F6D" w:rsidRPr="009D0C66" w:rsidRDefault="00B74F6D" w:rsidP="009D0C66">
            <w:r w:rsidRPr="009D0C66">
              <w:t xml:space="preserve">How is </w:t>
            </w:r>
            <w:r w:rsidR="005C5DCE" w:rsidRPr="009D0C66">
              <w:t>health and safety</w:t>
            </w:r>
            <w:r w:rsidRPr="009D0C66">
              <w:t xml:space="preserve"> </w:t>
            </w:r>
            <w:r w:rsidR="00314A4E">
              <w:t>c</w:t>
            </w:r>
            <w:r w:rsidRPr="009D0C66">
              <w:t xml:space="preserve">ommittee conduct facilitated? </w:t>
            </w:r>
          </w:p>
        </w:tc>
        <w:tc>
          <w:tcPr>
            <w:tcW w:w="3973" w:type="dxa"/>
            <w:shd w:val="clear" w:color="auto" w:fill="BFBFBF" w:themeFill="background1" w:themeFillShade="BF"/>
          </w:tcPr>
          <w:p w14:paraId="69405E18" w14:textId="77777777" w:rsidR="00B74F6D" w:rsidRPr="009D0C66" w:rsidRDefault="00B74F6D" w:rsidP="009D0C66"/>
          <w:p w14:paraId="6566BBFF" w14:textId="77777777" w:rsidR="00B74F6D" w:rsidRPr="009D0C66" w:rsidRDefault="00B74F6D" w:rsidP="009D0C66"/>
          <w:p w14:paraId="31471A73" w14:textId="77777777" w:rsidR="00B74F6D" w:rsidRPr="009D0C66" w:rsidRDefault="00B74F6D" w:rsidP="009D0C66"/>
          <w:p w14:paraId="0FCE8E70" w14:textId="77777777" w:rsidR="00B74F6D" w:rsidRPr="009D0C66" w:rsidRDefault="00B74F6D" w:rsidP="009D0C66"/>
          <w:p w14:paraId="023B1E4E" w14:textId="77777777" w:rsidR="00B74F6D" w:rsidRPr="009D0C66" w:rsidRDefault="00B74F6D" w:rsidP="009D0C66"/>
          <w:p w14:paraId="310651FB" w14:textId="77777777" w:rsidR="00B74F6D" w:rsidRPr="009D0C66" w:rsidRDefault="00B74F6D" w:rsidP="009D0C66"/>
          <w:p w14:paraId="5A83D424" w14:textId="77777777" w:rsidR="00B74F6D" w:rsidRPr="009D0C66" w:rsidRDefault="00B74F6D" w:rsidP="009D0C66"/>
        </w:tc>
        <w:tc>
          <w:tcPr>
            <w:tcW w:w="1232" w:type="dxa"/>
            <w:shd w:val="clear" w:color="auto" w:fill="BFBFBF" w:themeFill="background1" w:themeFillShade="BF"/>
          </w:tcPr>
          <w:p w14:paraId="0E6E3E46" w14:textId="77777777" w:rsidR="00B74F6D" w:rsidRPr="009D0C66" w:rsidRDefault="00B74F6D" w:rsidP="009D0C66"/>
        </w:tc>
      </w:tr>
      <w:tr w:rsidR="00B74F6D" w:rsidRPr="009D0C66" w14:paraId="16BAFD6F" w14:textId="77777777" w:rsidTr="00314A4E">
        <w:tc>
          <w:tcPr>
            <w:tcW w:w="461" w:type="dxa"/>
            <w:shd w:val="clear" w:color="auto" w:fill="BFBFBF" w:themeFill="background1" w:themeFillShade="BF"/>
          </w:tcPr>
          <w:p w14:paraId="6115F12A" w14:textId="77777777" w:rsidR="00B74F6D" w:rsidRPr="009D0C66" w:rsidRDefault="00B74F6D" w:rsidP="009D0C66">
            <w:pPr>
              <w:rPr>
                <w:b/>
              </w:rPr>
            </w:pPr>
            <w:r w:rsidRPr="009D0C66">
              <w:rPr>
                <w:b/>
              </w:rPr>
              <w:t>2</w:t>
            </w:r>
            <w:r w:rsidR="005C5DCE" w:rsidRPr="009D0C66">
              <w:rPr>
                <w:b/>
              </w:rPr>
              <w:t>7</w:t>
            </w:r>
          </w:p>
        </w:tc>
        <w:tc>
          <w:tcPr>
            <w:tcW w:w="3798" w:type="dxa"/>
            <w:shd w:val="clear" w:color="auto" w:fill="BFBFBF" w:themeFill="background1" w:themeFillShade="BF"/>
          </w:tcPr>
          <w:p w14:paraId="21D1B59F" w14:textId="77777777" w:rsidR="00B74F6D" w:rsidRPr="009D0C66" w:rsidRDefault="00B74F6D" w:rsidP="009D0C66">
            <w:r w:rsidRPr="009D0C66">
              <w:t xml:space="preserve">What legal responsibility does a </w:t>
            </w:r>
            <w:r w:rsidR="005C5DCE" w:rsidRPr="009D0C66">
              <w:t>health and safety</w:t>
            </w:r>
            <w:r w:rsidRPr="009D0C66">
              <w:t xml:space="preserve"> Rep have?</w:t>
            </w:r>
          </w:p>
        </w:tc>
        <w:tc>
          <w:tcPr>
            <w:tcW w:w="3973" w:type="dxa"/>
            <w:shd w:val="clear" w:color="auto" w:fill="BFBFBF" w:themeFill="background1" w:themeFillShade="BF"/>
          </w:tcPr>
          <w:p w14:paraId="053154AE" w14:textId="77777777" w:rsidR="00B74F6D" w:rsidRPr="009D0C66" w:rsidRDefault="00B74F6D" w:rsidP="009D0C66"/>
          <w:p w14:paraId="508A485D" w14:textId="77777777" w:rsidR="00B74F6D" w:rsidRPr="009D0C66" w:rsidRDefault="00B74F6D" w:rsidP="009D0C66"/>
          <w:p w14:paraId="6406F79E" w14:textId="77777777" w:rsidR="00B74F6D" w:rsidRPr="009D0C66" w:rsidRDefault="00B74F6D" w:rsidP="009D0C66"/>
          <w:p w14:paraId="7A564E73" w14:textId="77777777" w:rsidR="00B74F6D" w:rsidRPr="009D0C66" w:rsidRDefault="00B74F6D" w:rsidP="009D0C66"/>
          <w:p w14:paraId="5C0C7AC0" w14:textId="77777777" w:rsidR="00B74F6D" w:rsidRPr="009D0C66" w:rsidRDefault="00B74F6D" w:rsidP="009D0C66"/>
          <w:p w14:paraId="65CE0405" w14:textId="77777777" w:rsidR="00B74F6D" w:rsidRDefault="00B74F6D" w:rsidP="009D0C66"/>
          <w:p w14:paraId="2B7D1FB7" w14:textId="77777777" w:rsidR="009D0C66" w:rsidRPr="009D0C66" w:rsidRDefault="009D0C66" w:rsidP="009D0C66"/>
        </w:tc>
        <w:tc>
          <w:tcPr>
            <w:tcW w:w="1232" w:type="dxa"/>
            <w:shd w:val="clear" w:color="auto" w:fill="BFBFBF" w:themeFill="background1" w:themeFillShade="BF"/>
          </w:tcPr>
          <w:p w14:paraId="7A367888" w14:textId="77777777" w:rsidR="00B74F6D" w:rsidRPr="009D0C66" w:rsidRDefault="00B74F6D" w:rsidP="009D0C66"/>
        </w:tc>
      </w:tr>
      <w:tr w:rsidR="00B74F6D" w:rsidRPr="009D0C66" w14:paraId="759BD299" w14:textId="77777777" w:rsidTr="00314A4E">
        <w:tc>
          <w:tcPr>
            <w:tcW w:w="461" w:type="dxa"/>
            <w:shd w:val="clear" w:color="auto" w:fill="BFBFBF" w:themeFill="background1" w:themeFillShade="BF"/>
          </w:tcPr>
          <w:p w14:paraId="1E9940E6" w14:textId="77777777" w:rsidR="00B74F6D" w:rsidRPr="009D0C66" w:rsidRDefault="00B74F6D" w:rsidP="009D0C66">
            <w:pPr>
              <w:rPr>
                <w:b/>
              </w:rPr>
            </w:pPr>
            <w:r w:rsidRPr="009D0C66">
              <w:rPr>
                <w:b/>
              </w:rPr>
              <w:t>2</w:t>
            </w:r>
            <w:r w:rsidR="005C5DCE" w:rsidRPr="009D0C66">
              <w:rPr>
                <w:b/>
              </w:rPr>
              <w:t>8</w:t>
            </w:r>
          </w:p>
        </w:tc>
        <w:tc>
          <w:tcPr>
            <w:tcW w:w="3798" w:type="dxa"/>
            <w:shd w:val="clear" w:color="auto" w:fill="BFBFBF" w:themeFill="background1" w:themeFillShade="BF"/>
          </w:tcPr>
          <w:p w14:paraId="785B8C85" w14:textId="77777777" w:rsidR="00B74F6D" w:rsidRPr="009D0C66" w:rsidRDefault="00314A4E" w:rsidP="009D0C66">
            <w:r>
              <w:t>H</w:t>
            </w:r>
            <w:r w:rsidR="005C5DCE" w:rsidRPr="009D0C66">
              <w:t>ealth and safety</w:t>
            </w:r>
            <w:r w:rsidR="00B74F6D" w:rsidRPr="009D0C66">
              <w:t xml:space="preserve"> </w:t>
            </w:r>
            <w:r>
              <w:t>r</w:t>
            </w:r>
            <w:r w:rsidR="00B74F6D" w:rsidRPr="009D0C66">
              <w:t>eps are entitled to paid time off for what purposes?</w:t>
            </w:r>
          </w:p>
          <w:p w14:paraId="6B2AC9C4" w14:textId="77777777" w:rsidR="00B74F6D" w:rsidRPr="009D0C66" w:rsidRDefault="00B74F6D" w:rsidP="009D0C66"/>
          <w:p w14:paraId="638B635B" w14:textId="77777777" w:rsidR="00B74F6D" w:rsidRPr="009D0C66" w:rsidRDefault="00B74F6D" w:rsidP="009D0C66">
            <w:r w:rsidRPr="009D0C66">
              <w:lastRenderedPageBreak/>
              <w:t>What does this mean in practice that an employer needs to take account of?</w:t>
            </w:r>
          </w:p>
        </w:tc>
        <w:tc>
          <w:tcPr>
            <w:tcW w:w="3973" w:type="dxa"/>
            <w:shd w:val="clear" w:color="auto" w:fill="BFBFBF" w:themeFill="background1" w:themeFillShade="BF"/>
          </w:tcPr>
          <w:p w14:paraId="756F7D56" w14:textId="77777777" w:rsidR="00B74F6D" w:rsidRPr="009D0C66" w:rsidRDefault="00B74F6D" w:rsidP="009D0C66"/>
          <w:p w14:paraId="51283FEE" w14:textId="77777777" w:rsidR="00B74F6D" w:rsidRPr="009D0C66" w:rsidRDefault="00B74F6D" w:rsidP="009D0C66"/>
          <w:p w14:paraId="102978B0" w14:textId="77777777" w:rsidR="00B74F6D" w:rsidRPr="009D0C66" w:rsidRDefault="00B74F6D" w:rsidP="009D0C66"/>
          <w:p w14:paraId="2207A8A5" w14:textId="77777777" w:rsidR="00B74F6D" w:rsidRPr="009D0C66" w:rsidRDefault="00B74F6D" w:rsidP="009D0C66"/>
          <w:p w14:paraId="1ADD77F8" w14:textId="77777777" w:rsidR="00B74F6D" w:rsidRPr="009D0C66" w:rsidRDefault="00B74F6D" w:rsidP="009D0C66"/>
          <w:p w14:paraId="3D501725" w14:textId="77777777" w:rsidR="00B74F6D" w:rsidRDefault="00B74F6D" w:rsidP="009D0C66"/>
          <w:p w14:paraId="4494CD2B" w14:textId="77777777" w:rsidR="009D0C66" w:rsidRPr="009D0C66" w:rsidRDefault="009D0C66" w:rsidP="009D0C66"/>
        </w:tc>
        <w:tc>
          <w:tcPr>
            <w:tcW w:w="1232" w:type="dxa"/>
            <w:shd w:val="clear" w:color="auto" w:fill="BFBFBF" w:themeFill="background1" w:themeFillShade="BF"/>
          </w:tcPr>
          <w:p w14:paraId="1B8FC596" w14:textId="77777777" w:rsidR="00B74F6D" w:rsidRPr="009D0C66" w:rsidRDefault="00B74F6D" w:rsidP="009D0C66"/>
        </w:tc>
      </w:tr>
    </w:tbl>
    <w:p w14:paraId="75EB1FE1" w14:textId="77777777" w:rsidR="00B74F6D" w:rsidRPr="00A30D01" w:rsidRDefault="00B74F6D" w:rsidP="00B74F6D">
      <w:pPr>
        <w:rPr>
          <w:rFonts w:eastAsia="Calibri" w:cs="Arial"/>
          <w:sz w:val="22"/>
          <w:szCs w:val="22"/>
        </w:rPr>
      </w:pPr>
    </w:p>
    <w:p w14:paraId="5832F4F2" w14:textId="77777777" w:rsidR="00071341" w:rsidRDefault="00071341">
      <w:pPr>
        <w:tabs>
          <w:tab w:val="clear" w:pos="1134"/>
          <w:tab w:val="clear" w:pos="6861"/>
        </w:tabs>
        <w:spacing w:line="240" w:lineRule="auto"/>
        <w:rPr>
          <w:rFonts w:eastAsia="Calibri" w:cs="Arial"/>
          <w:sz w:val="22"/>
          <w:szCs w:val="22"/>
        </w:rPr>
      </w:pPr>
      <w:r>
        <w:rPr>
          <w:rFonts w:eastAsia="Calibri" w:cs="Arial"/>
          <w:sz w:val="22"/>
          <w:szCs w:val="22"/>
        </w:rPr>
        <w:br w:type="page"/>
      </w:r>
    </w:p>
    <w:p w14:paraId="35EBCBA5" w14:textId="77777777" w:rsidR="00050869" w:rsidRPr="001D13CF" w:rsidRDefault="00050869" w:rsidP="00050869">
      <w:pPr>
        <w:pStyle w:val="Heading3"/>
        <w:rPr>
          <w:rFonts w:eastAsia="Arial Unicode MS"/>
        </w:rPr>
      </w:pPr>
      <w:bookmarkStart w:id="20" w:name="_Toc72924346"/>
      <w:r w:rsidRPr="001D13CF">
        <w:lastRenderedPageBreak/>
        <w:t xml:space="preserve">Activity </w:t>
      </w:r>
      <w:r w:rsidR="00B952E0">
        <w:t>six</w:t>
      </w:r>
      <w:r w:rsidRPr="001D13CF">
        <w:t xml:space="preserve">: homework </w:t>
      </w:r>
      <w:r w:rsidR="001D13CF">
        <w:t xml:space="preserve">– </w:t>
      </w:r>
      <w:r w:rsidR="001D13CF" w:rsidRPr="001D13CF">
        <w:t>investigating accidents and incidents</w:t>
      </w:r>
      <w:bookmarkEnd w:id="20"/>
    </w:p>
    <w:p w14:paraId="31F049B7" w14:textId="77777777" w:rsidR="00050869" w:rsidRDefault="00050869" w:rsidP="00050869">
      <w:pPr>
        <w:pStyle w:val="Heading4"/>
      </w:pPr>
      <w:r w:rsidRPr="00A30D01">
        <w:t>Aims</w:t>
      </w:r>
    </w:p>
    <w:p w14:paraId="6A48C3F9" w14:textId="77777777" w:rsidR="00A72BDA" w:rsidRPr="00A72BDA" w:rsidRDefault="00A72BDA" w:rsidP="00A72BDA">
      <w:r>
        <w:t xml:space="preserve">To help you develop: </w:t>
      </w:r>
    </w:p>
    <w:p w14:paraId="04932724" w14:textId="77777777" w:rsidR="00050869" w:rsidRPr="001D13CF" w:rsidRDefault="001D13CF" w:rsidP="00E34B2D">
      <w:pPr>
        <w:pStyle w:val="ListParagraph"/>
        <w:numPr>
          <w:ilvl w:val="0"/>
          <w:numId w:val="33"/>
        </w:numPr>
      </w:pPr>
      <w:r w:rsidRPr="001D13CF">
        <w:t>an understanding of good practice in accident investigation</w:t>
      </w:r>
    </w:p>
    <w:p w14:paraId="71D09054" w14:textId="77777777" w:rsidR="001D13CF" w:rsidRDefault="001D13CF" w:rsidP="00E34B2D">
      <w:pPr>
        <w:pStyle w:val="ListParagraph"/>
        <w:numPr>
          <w:ilvl w:val="0"/>
          <w:numId w:val="33"/>
        </w:numPr>
      </w:pPr>
      <w:r>
        <w:t>research skills in finding and identifying legislation, guidance and information</w:t>
      </w:r>
    </w:p>
    <w:p w14:paraId="693DD87B" w14:textId="7BB8D564" w:rsidR="001D13CF" w:rsidRDefault="001D13CF" w:rsidP="00E34B2D">
      <w:pPr>
        <w:pStyle w:val="ListParagraph"/>
        <w:numPr>
          <w:ilvl w:val="0"/>
          <w:numId w:val="33"/>
        </w:numPr>
      </w:pPr>
      <w:r>
        <w:t xml:space="preserve">an understanding of how legislation applies to a </w:t>
      </w:r>
      <w:r w:rsidR="00637F5D">
        <w:t>real world events</w:t>
      </w:r>
    </w:p>
    <w:p w14:paraId="7CDF464D" w14:textId="40F25332" w:rsidR="009D01AF" w:rsidRPr="001D13CF" w:rsidRDefault="009D01AF" w:rsidP="00E34B2D">
      <w:pPr>
        <w:pStyle w:val="ListParagraph"/>
        <w:numPr>
          <w:ilvl w:val="0"/>
          <w:numId w:val="33"/>
        </w:numPr>
      </w:pPr>
      <w:r>
        <w:t>an understanding of the factors that can contribute to accidents</w:t>
      </w:r>
    </w:p>
    <w:p w14:paraId="04A6CB2B" w14:textId="77777777" w:rsidR="00050869" w:rsidRPr="00A30D01" w:rsidRDefault="00050869" w:rsidP="00050869">
      <w:pPr>
        <w:pStyle w:val="Heading4"/>
        <w:rPr>
          <w:caps/>
        </w:rPr>
      </w:pPr>
      <w:r w:rsidRPr="00A30D01">
        <w:t>Task</w:t>
      </w:r>
    </w:p>
    <w:p w14:paraId="0DCCD3FE" w14:textId="77777777" w:rsidR="001D13CF" w:rsidRDefault="001D13CF" w:rsidP="00E34B2D">
      <w:pPr>
        <w:pStyle w:val="ListParagraph"/>
        <w:numPr>
          <w:ilvl w:val="0"/>
          <w:numId w:val="32"/>
        </w:numPr>
      </w:pPr>
      <w:r>
        <w:t>Find and read</w:t>
      </w:r>
      <w:r w:rsidR="009B4EDC">
        <w:t xml:space="preserve"> pages 1-25 of</w:t>
      </w:r>
      <w:r>
        <w:t xml:space="preserve"> the HSE’s guidance document </w:t>
      </w:r>
      <w:r w:rsidRPr="001D13CF">
        <w:rPr>
          <w:i/>
          <w:iCs/>
        </w:rPr>
        <w:t>HSG245, Investigating accidents and incidents</w:t>
      </w:r>
      <w:r w:rsidRPr="001D13CF">
        <w:t xml:space="preserve"> </w:t>
      </w:r>
    </w:p>
    <w:p w14:paraId="05ED6090" w14:textId="5ABB97A4" w:rsidR="001D13CF" w:rsidRDefault="001D13CF" w:rsidP="00E34B2D">
      <w:pPr>
        <w:pStyle w:val="ListParagraph"/>
        <w:numPr>
          <w:ilvl w:val="0"/>
          <w:numId w:val="32"/>
        </w:numPr>
      </w:pPr>
      <w:r>
        <w:t xml:space="preserve">Read the </w:t>
      </w:r>
      <w:r w:rsidR="000B1286">
        <w:t>following</w:t>
      </w:r>
      <w:r>
        <w:t xml:space="preserve"> case study</w:t>
      </w:r>
      <w:r w:rsidR="009D01AF">
        <w:t xml:space="preserve"> and witness statements</w:t>
      </w:r>
    </w:p>
    <w:p w14:paraId="7E9E2B02" w14:textId="6BA38743" w:rsidR="00673B7B" w:rsidRPr="009D01AF" w:rsidRDefault="001D13CF" w:rsidP="00E34B2D">
      <w:pPr>
        <w:pStyle w:val="ListParagraph"/>
        <w:numPr>
          <w:ilvl w:val="0"/>
          <w:numId w:val="32"/>
        </w:numPr>
        <w:spacing w:after="240"/>
        <w:rPr>
          <w:rFonts w:cs="Arial"/>
          <w:kern w:val="32"/>
        </w:rPr>
      </w:pPr>
      <w:r>
        <w:t>Decide whether the incident is RIDDOR reportable</w:t>
      </w:r>
      <w:r w:rsidR="00637F5D">
        <w:t xml:space="preserve"> (you will need to research this</w:t>
      </w:r>
      <w:r w:rsidR="00970B02">
        <w:t xml:space="preserve">. The answer is not contained in </w:t>
      </w:r>
      <w:r w:rsidR="00970B02" w:rsidRPr="001D13CF">
        <w:rPr>
          <w:i/>
          <w:iCs/>
        </w:rPr>
        <w:t>HSG245</w:t>
      </w:r>
      <w:r w:rsidR="00637F5D">
        <w:t>)</w:t>
      </w:r>
    </w:p>
    <w:p w14:paraId="0504DFA2" w14:textId="77777777" w:rsidR="009D01AF" w:rsidRDefault="009D01AF" w:rsidP="00E34B2D">
      <w:pPr>
        <w:pStyle w:val="ListParagraph"/>
        <w:numPr>
          <w:ilvl w:val="0"/>
          <w:numId w:val="32"/>
        </w:numPr>
      </w:pPr>
      <w:r>
        <w:t xml:space="preserve">Try to identify the root cause or root causes of the accident using the “why” technique. You should be able to find the immediate cause of the accident and keep asking “why” until the answer is no longer meaningful. </w:t>
      </w:r>
    </w:p>
    <w:p w14:paraId="270400B3" w14:textId="77777777" w:rsidR="009D01AF" w:rsidRDefault="009D01AF" w:rsidP="00E34B2D">
      <w:pPr>
        <w:pStyle w:val="ListParagraph"/>
        <w:numPr>
          <w:ilvl w:val="0"/>
          <w:numId w:val="32"/>
        </w:numPr>
      </w:pPr>
      <w:r>
        <w:t xml:space="preserve">Make notes about your thought process and record your opinion of the root cause, ready to share with the class at the next session. </w:t>
      </w:r>
    </w:p>
    <w:p w14:paraId="5F9BAB5E" w14:textId="7B5069EC" w:rsidR="009D01AF" w:rsidRDefault="009D01AF" w:rsidP="00E34B2D">
      <w:pPr>
        <w:pStyle w:val="ListParagraph"/>
        <w:numPr>
          <w:ilvl w:val="0"/>
          <w:numId w:val="32"/>
        </w:numPr>
      </w:pPr>
      <w:r>
        <w:rPr>
          <w:noProof/>
        </w:rPr>
        <mc:AlternateContent>
          <mc:Choice Requires="wpg">
            <w:drawing>
              <wp:anchor distT="0" distB="0" distL="114300" distR="114300" simplePos="0" relativeHeight="251687424" behindDoc="0" locked="0" layoutInCell="1" allowOverlap="1" wp14:anchorId="720A14E7" wp14:editId="200178F4">
                <wp:simplePos x="0" y="0"/>
                <wp:positionH relativeFrom="margin">
                  <wp:posOffset>-192069</wp:posOffset>
                </wp:positionH>
                <wp:positionV relativeFrom="paragraph">
                  <wp:posOffset>290195</wp:posOffset>
                </wp:positionV>
                <wp:extent cx="6143841" cy="1341755"/>
                <wp:effectExtent l="0" t="0" r="9525" b="0"/>
                <wp:wrapSquare wrapText="bothSides"/>
                <wp:docPr id="14" name="Group 14"/>
                <wp:cNvGraphicFramePr/>
                <a:graphic xmlns:a="http://schemas.openxmlformats.org/drawingml/2006/main">
                  <a:graphicData uri="http://schemas.microsoft.com/office/word/2010/wordprocessingGroup">
                    <wpg:wgp>
                      <wpg:cNvGrpSpPr/>
                      <wpg:grpSpPr>
                        <a:xfrm>
                          <a:off x="0" y="0"/>
                          <a:ext cx="6143841" cy="1341755"/>
                          <a:chOff x="0" y="0"/>
                          <a:chExt cx="6143841" cy="1341755"/>
                        </a:xfrm>
                      </wpg:grpSpPr>
                      <wpg:graphicFrame>
                        <wpg:cNvPr id="15" name="Diagram 15"/>
                        <wpg:cNvFrPr/>
                        <wpg:xfrm>
                          <a:off x="0" y="0"/>
                          <a:ext cx="5775960" cy="1341755"/>
                        </wpg:xfrm>
                        <a:graphic>
                          <a:graphicData uri="http://schemas.openxmlformats.org/drawingml/2006/diagram">
                            <dgm:relIds xmlns:dgm="http://schemas.openxmlformats.org/drawingml/2006/diagram" xmlns:r="http://schemas.openxmlformats.org/officeDocument/2006/relationships" r:dm="rId14" r:lo="rId15" r:qs="rId16" r:cs="rId17"/>
                          </a:graphicData>
                        </a:graphic>
                      </wpg:graphicFrame>
                      <wps:wsp>
                        <wps:cNvPr id="16" name="Text Box 2"/>
                        <wps:cNvSpPr txBox="1">
                          <a:spLocks noChangeArrowheads="1"/>
                        </wps:cNvSpPr>
                        <wps:spPr bwMode="auto">
                          <a:xfrm>
                            <a:off x="819510" y="34506"/>
                            <a:ext cx="569595" cy="344170"/>
                          </a:xfrm>
                          <a:prstGeom prst="rect">
                            <a:avLst/>
                          </a:prstGeom>
                          <a:solidFill>
                            <a:srgbClr val="FFFFFF"/>
                          </a:solidFill>
                          <a:ln w="9525">
                            <a:noFill/>
                            <a:miter lim="800000"/>
                            <a:headEnd/>
                            <a:tailEnd/>
                          </a:ln>
                        </wps:spPr>
                        <wps:txbx>
                          <w:txbxContent>
                            <w:p w14:paraId="7A63C655" w14:textId="77777777" w:rsidR="009D01AF" w:rsidRDefault="009D01AF" w:rsidP="009D01AF">
                              <w:r>
                                <w:t>Why?</w:t>
                              </w:r>
                            </w:p>
                          </w:txbxContent>
                        </wps:txbx>
                        <wps:bodyPr rot="0" vert="horz" wrap="square" lIns="91440" tIns="45720" rIns="91440" bIns="45720" anchor="t" anchorCtr="0">
                          <a:noAutofit/>
                        </wps:bodyPr>
                      </wps:wsp>
                      <wps:wsp>
                        <wps:cNvPr id="17" name="Text Box 2"/>
                        <wps:cNvSpPr txBox="1">
                          <a:spLocks noChangeArrowheads="1"/>
                        </wps:cNvSpPr>
                        <wps:spPr bwMode="auto">
                          <a:xfrm>
                            <a:off x="5063706" y="34506"/>
                            <a:ext cx="1080135" cy="296545"/>
                          </a:xfrm>
                          <a:prstGeom prst="rect">
                            <a:avLst/>
                          </a:prstGeom>
                          <a:solidFill>
                            <a:srgbClr val="FFFFFF"/>
                          </a:solidFill>
                          <a:ln w="9525">
                            <a:noFill/>
                            <a:miter lim="800000"/>
                            <a:headEnd/>
                            <a:tailEnd/>
                          </a:ln>
                        </wps:spPr>
                        <wps:txbx>
                          <w:txbxContent>
                            <w:p w14:paraId="42664615" w14:textId="77777777" w:rsidR="009D01AF" w:rsidRDefault="009D01AF" w:rsidP="009D01AF">
                              <w:r>
                                <w:t>Root cause</w:t>
                              </w:r>
                            </w:p>
                          </w:txbxContent>
                        </wps:txbx>
                        <wps:bodyPr rot="0" vert="horz" wrap="square" lIns="91440" tIns="45720" rIns="91440" bIns="45720" anchor="t" anchorCtr="0">
                          <a:noAutofit/>
                        </wps:bodyPr>
                      </wps:wsp>
                      <wps:wsp>
                        <wps:cNvPr id="22" name="Text Box 2"/>
                        <wps:cNvSpPr txBox="1">
                          <a:spLocks noChangeArrowheads="1"/>
                        </wps:cNvSpPr>
                        <wps:spPr bwMode="auto">
                          <a:xfrm>
                            <a:off x="2001329" y="17253"/>
                            <a:ext cx="569595" cy="344170"/>
                          </a:xfrm>
                          <a:prstGeom prst="rect">
                            <a:avLst/>
                          </a:prstGeom>
                          <a:solidFill>
                            <a:srgbClr val="FFFFFF"/>
                          </a:solidFill>
                          <a:ln w="9525">
                            <a:noFill/>
                            <a:miter lim="800000"/>
                            <a:headEnd/>
                            <a:tailEnd/>
                          </a:ln>
                        </wps:spPr>
                        <wps:txbx>
                          <w:txbxContent>
                            <w:p w14:paraId="2BA9DE73" w14:textId="77777777" w:rsidR="009D01AF" w:rsidRDefault="009D01AF" w:rsidP="009D01AF">
                              <w:r>
                                <w:t>Why?</w:t>
                              </w:r>
                            </w:p>
                          </w:txbxContent>
                        </wps:txbx>
                        <wps:bodyPr rot="0" vert="horz" wrap="square" lIns="91440" tIns="45720" rIns="91440" bIns="45720" anchor="t" anchorCtr="0">
                          <a:noAutofit/>
                        </wps:bodyPr>
                      </wps:wsp>
                      <wps:wsp>
                        <wps:cNvPr id="23" name="Text Box 2"/>
                        <wps:cNvSpPr txBox="1">
                          <a:spLocks noChangeArrowheads="1"/>
                        </wps:cNvSpPr>
                        <wps:spPr bwMode="auto">
                          <a:xfrm>
                            <a:off x="3183147" y="25879"/>
                            <a:ext cx="569595" cy="344170"/>
                          </a:xfrm>
                          <a:prstGeom prst="rect">
                            <a:avLst/>
                          </a:prstGeom>
                          <a:solidFill>
                            <a:srgbClr val="FFFFFF"/>
                          </a:solidFill>
                          <a:ln w="9525">
                            <a:noFill/>
                            <a:miter lim="800000"/>
                            <a:headEnd/>
                            <a:tailEnd/>
                          </a:ln>
                        </wps:spPr>
                        <wps:txbx>
                          <w:txbxContent>
                            <w:p w14:paraId="3FE58907" w14:textId="77777777" w:rsidR="009D01AF" w:rsidRDefault="009D01AF" w:rsidP="009D01AF">
                              <w:r>
                                <w:t>Why?</w:t>
                              </w:r>
                            </w:p>
                          </w:txbxContent>
                        </wps:txbx>
                        <wps:bodyPr rot="0" vert="horz" wrap="square" lIns="91440" tIns="45720" rIns="91440" bIns="45720" anchor="t" anchorCtr="0">
                          <a:noAutofit/>
                        </wps:bodyPr>
                      </wps:wsp>
                      <wps:wsp>
                        <wps:cNvPr id="24" name="Text Box 2"/>
                        <wps:cNvSpPr txBox="1">
                          <a:spLocks noChangeArrowheads="1"/>
                        </wps:cNvSpPr>
                        <wps:spPr bwMode="auto">
                          <a:xfrm>
                            <a:off x="4382219" y="25879"/>
                            <a:ext cx="569595" cy="344170"/>
                          </a:xfrm>
                          <a:prstGeom prst="rect">
                            <a:avLst/>
                          </a:prstGeom>
                          <a:solidFill>
                            <a:srgbClr val="FFFFFF"/>
                          </a:solidFill>
                          <a:ln w="9525">
                            <a:noFill/>
                            <a:miter lim="800000"/>
                            <a:headEnd/>
                            <a:tailEnd/>
                          </a:ln>
                        </wps:spPr>
                        <wps:txbx>
                          <w:txbxContent>
                            <w:p w14:paraId="56818D98" w14:textId="77777777" w:rsidR="009D01AF" w:rsidRDefault="009D01AF" w:rsidP="009D01AF">
                              <w:r>
                                <w:t>Why?</w:t>
                              </w:r>
                            </w:p>
                          </w:txbxContent>
                        </wps:txbx>
                        <wps:bodyPr rot="0" vert="horz" wrap="square" lIns="91440" tIns="45720" rIns="91440" bIns="45720" anchor="t" anchorCtr="0">
                          <a:noAutofit/>
                        </wps:bodyPr>
                      </wps:wsp>
                    </wpg:wgp>
                  </a:graphicData>
                </a:graphic>
                <wp14:sizeRelH relativeFrom="margin">
                  <wp14:pctWidth>0</wp14:pctWidth>
                </wp14:sizeRelH>
              </wp:anchor>
            </w:drawing>
          </mc:Choice>
          <mc:Fallback>
            <w:pict>
              <v:group w14:anchorId="720A14E7" id="Group 14" o:spid="_x0000_s1026" style="position:absolute;left:0;text-align:left;margin-left:-15.1pt;margin-top:22.85pt;width:483.75pt;height:105.65pt;z-index:251687424;mso-position-horizontal-relative:margin;mso-width-relative:margin" coordsize="61438,13417" o:gfxdata="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iagram 15" o:spid="_x0000_s1027" type="#_x0000_t75" style="position:absolute;left:-60;top:3535;width:57911;height:634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">
                  <v:imagedata r:id="rId19" o:title=""/>
                  <o:lock v:ext="edit" aspectratio="f"/>
                </v:shape>
                <v:shapetype id="_x0000_t202" coordsize="21600,21600" o:spt="202" path="m,l,21600r21600,l21600,xe">
                  <v:stroke joinstyle="miter"/>
                  <v:path gradientshapeok="t" o:connecttype="rect"/>
                </v:shapetype>
                <v:shape id="Text Box 2" o:spid="_x0000_s1028" type="#_x0000_t202" style="position:absolute;left:8195;top:345;width:5696;height:34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" stroked="f">
                  <v:textbox>
                    <w:txbxContent>
                      <w:p w14:paraId="7A63C655" w14:textId="77777777" w:rsidR="009D01AF" w:rsidRDefault="009D01AF" w:rsidP="009D01AF">
                        <w:r>
                          <w:t>Why?</w:t>
                        </w:r>
                      </w:p>
                    </w:txbxContent>
                  </v:textbox>
                </v:shape>
                <v:shape id="Text Box 2" o:spid="_x0000_s1029" type="#_x0000_t202" style="position:absolute;left:50637;top:345;width:10801;height:29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" stroked="f">
                  <v:textbox>
                    <w:txbxContent>
                      <w:p w14:paraId="42664615" w14:textId="77777777" w:rsidR="009D01AF" w:rsidRDefault="009D01AF" w:rsidP="009D01AF">
                        <w:r>
                          <w:t>Root cause</w:t>
                        </w:r>
                      </w:p>
                    </w:txbxContent>
                  </v:textbox>
                </v:shape>
                <v:shape id="Text Box 2" o:spid="_x0000_s1030" type="#_x0000_t202" style="position:absolute;left:20013;top:172;width:569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" stroked="f">
                  <v:textbox>
                    <w:txbxContent>
                      <w:p w14:paraId="2BA9DE73" w14:textId="77777777" w:rsidR="009D01AF" w:rsidRDefault="009D01AF" w:rsidP="009D01AF">
                        <w:r>
                          <w:t>Why?</w:t>
                        </w:r>
                      </w:p>
                    </w:txbxContent>
                  </v:textbox>
                </v:shape>
                <v:shape id="Text Box 2" o:spid="_x0000_s1031" type="#_x0000_t202" style="position:absolute;left:31831;top:258;width:569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" stroked="f">
                  <v:textbox>
                    <w:txbxContent>
                      <w:p w14:paraId="3FE58907" w14:textId="77777777" w:rsidR="009D01AF" w:rsidRDefault="009D01AF" w:rsidP="009D01AF">
                        <w:r>
                          <w:t>Why?</w:t>
                        </w:r>
                      </w:p>
                    </w:txbxContent>
                  </v:textbox>
                </v:shape>
                <v:shape id="Text Box 2" o:spid="_x0000_s1032" type="#_x0000_t202" style="position:absolute;left:43822;top:258;width:5696;height:3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" stroked="f">
                  <v:textbox>
                    <w:txbxContent>
                      <w:p w14:paraId="56818D98" w14:textId="77777777" w:rsidR="009D01AF" w:rsidRDefault="009D01AF" w:rsidP="009D01AF">
                        <w:r>
                          <w:t>Why?</w:t>
                        </w:r>
                      </w:p>
                    </w:txbxContent>
                  </v:textbox>
                </v:shape>
                <w10:wrap type="square" anchorx="margin"/>
              </v:group>
            </w:pict>
          </mc:Fallback>
        </mc:AlternateContent>
      </w:r>
      <w:r>
        <w:t xml:space="preserve">Your notes may look something like this: </w:t>
      </w:r>
    </w:p>
    <w:p w14:paraId="14E4DC7F" w14:textId="56FC8C3A" w:rsidR="000B1286" w:rsidRPr="000B1286" w:rsidRDefault="009D01AF" w:rsidP="000B1286">
      <w:pPr>
        <w:pStyle w:val="Normalnumberedparas"/>
        <w:spacing w:after="0"/>
        <w:rPr>
          <w:b/>
          <w:bCs/>
          <w:sz w:val="32"/>
        </w:rPr>
      </w:pPr>
      <w:r w:rsidRPr="000B1286">
        <w:rPr>
          <w:noProof/>
        </w:rPr>
        <w:drawing>
          <wp:anchor distT="0" distB="0" distL="114300" distR="114300" simplePos="0" relativeHeight="251676160" behindDoc="0" locked="0" layoutInCell="1" allowOverlap="1" wp14:anchorId="2E76EACE" wp14:editId="01CC05C7">
            <wp:simplePos x="0" y="0"/>
            <wp:positionH relativeFrom="column">
              <wp:posOffset>3879215</wp:posOffset>
            </wp:positionH>
            <wp:positionV relativeFrom="paragraph">
              <wp:posOffset>1552120</wp:posOffset>
            </wp:positionV>
            <wp:extent cx="1847215" cy="1892300"/>
            <wp:effectExtent l="0" t="0" r="63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l="2689" t="1930" r="3754" b="2251"/>
                    <a:stretch>
                      <a:fillRect/>
                    </a:stretch>
                  </pic:blipFill>
                  <pic:spPr bwMode="auto">
                    <a:xfrm>
                      <a:off x="0" y="0"/>
                      <a:ext cx="1847215" cy="1892300"/>
                    </a:xfrm>
                    <a:prstGeom prst="rect">
                      <a:avLst/>
                    </a:prstGeom>
                    <a:noFill/>
                  </pic:spPr>
                </pic:pic>
              </a:graphicData>
            </a:graphic>
            <wp14:sizeRelH relativeFrom="page">
              <wp14:pctWidth>0</wp14:pctWidth>
            </wp14:sizeRelH>
            <wp14:sizeRelV relativeFrom="page">
              <wp14:pctHeight>0</wp14:pctHeight>
            </wp14:sizeRelV>
          </wp:anchor>
        </w:drawing>
      </w:r>
      <w:r w:rsidR="000B1286" w:rsidRPr="000B1286">
        <w:rPr>
          <w:b/>
          <w:bCs/>
        </w:rPr>
        <w:t xml:space="preserve">Accident investigation scenario </w:t>
      </w:r>
    </w:p>
    <w:p w14:paraId="2AEBB5DA" w14:textId="77777777" w:rsidR="000B1286" w:rsidRPr="000B1286" w:rsidRDefault="000B1286" w:rsidP="000B1286">
      <w:pPr>
        <w:spacing w:after="240"/>
      </w:pPr>
      <w:r w:rsidRPr="000B1286">
        <w:t xml:space="preserve">Alex, a delivery driver for Central Supermarkets, was making a delivery to the company’s store in </w:t>
      </w:r>
      <w:proofErr w:type="spellStart"/>
      <w:r w:rsidRPr="000B1286">
        <w:t>Somercotes</w:t>
      </w:r>
      <w:proofErr w:type="spellEnd"/>
      <w:r w:rsidRPr="000B1286">
        <w:t>, Derbyshire.</w:t>
      </w:r>
    </w:p>
    <w:p w14:paraId="2FAC2B23" w14:textId="77777777" w:rsidR="000B1286" w:rsidRPr="000B1286" w:rsidRDefault="000B1286" w:rsidP="000B1286">
      <w:pPr>
        <w:spacing w:after="240"/>
      </w:pPr>
      <w:r w:rsidRPr="000B1286">
        <w:t xml:space="preserve">Alex was an experienced HGV </w:t>
      </w:r>
      <w:r w:rsidR="00CE3E99" w:rsidRPr="000B1286">
        <w:t>driver but</w:t>
      </w:r>
      <w:r w:rsidRPr="000B1286">
        <w:t xml:space="preserve"> had little prior experience of working in a supermarket delivery environment. He had only worked for Central Supermarkets for two weeks prior to the visit and had never visited the </w:t>
      </w:r>
      <w:proofErr w:type="spellStart"/>
      <w:r w:rsidRPr="000B1286">
        <w:t>Somercotes</w:t>
      </w:r>
      <w:proofErr w:type="spellEnd"/>
      <w:r w:rsidRPr="000B1286">
        <w:t xml:space="preserve"> site before. This was his fifth and final delivery of the day. It was 4pm and he had started work at 8am. </w:t>
      </w:r>
    </w:p>
    <w:p w14:paraId="7AFFA75E" w14:textId="77777777" w:rsidR="000B1286" w:rsidRPr="000B1286" w:rsidRDefault="000B1286" w:rsidP="000B1286">
      <w:pPr>
        <w:spacing w:after="240"/>
      </w:pPr>
      <w:r w:rsidRPr="000B1286">
        <w:t xml:space="preserve">Alex’s job involved loading stock into the HGV at the firm’s main depot in </w:t>
      </w:r>
      <w:r w:rsidR="00CE3E99" w:rsidRPr="000B1286">
        <w:t>Warwickshire and</w:t>
      </w:r>
      <w:r w:rsidRPr="000B1286">
        <w:t xml:space="preserve"> delivering and unloading it at stores around the country. The stock in the articulated lorry was contained in both wheeled roll cages and pallets.</w:t>
      </w:r>
    </w:p>
    <w:p w14:paraId="3CC4B031" w14:textId="77777777" w:rsidR="000B1286" w:rsidRPr="000B1286" w:rsidRDefault="000B1286" w:rsidP="000B1286">
      <w:pPr>
        <w:spacing w:after="240"/>
      </w:pPr>
      <w:r w:rsidRPr="000B1286">
        <w:rPr>
          <w:noProof/>
        </w:rPr>
        <w:lastRenderedPageBreak/>
        <w:drawing>
          <wp:anchor distT="0" distB="0" distL="114300" distR="114300" simplePos="0" relativeHeight="251677184" behindDoc="0" locked="0" layoutInCell="1" allowOverlap="1" wp14:anchorId="514209FF" wp14:editId="1D7EFDDC">
            <wp:simplePos x="0" y="0"/>
            <wp:positionH relativeFrom="column">
              <wp:posOffset>2772841</wp:posOffset>
            </wp:positionH>
            <wp:positionV relativeFrom="paragraph">
              <wp:posOffset>36830</wp:posOffset>
            </wp:positionV>
            <wp:extent cx="2566035" cy="1709420"/>
            <wp:effectExtent l="0" t="0" r="5715" b="508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2566035" cy="1709420"/>
                    </a:xfrm>
                    <a:prstGeom prst="rect">
                      <a:avLst/>
                    </a:prstGeom>
                    <a:noFill/>
                  </pic:spPr>
                </pic:pic>
              </a:graphicData>
            </a:graphic>
            <wp14:sizeRelH relativeFrom="page">
              <wp14:pctWidth>0</wp14:pctWidth>
            </wp14:sizeRelH>
            <wp14:sizeRelV relativeFrom="page">
              <wp14:pctHeight>0</wp14:pctHeight>
            </wp14:sizeRelV>
          </wp:anchor>
        </w:drawing>
      </w:r>
      <w:r w:rsidRPr="000B1286">
        <w:t>On the day of the accident, Alex reversed into the supermarket’s loading bay and star</w:t>
      </w:r>
      <w:r w:rsidR="00CE3E99">
        <w:t>t</w:t>
      </w:r>
      <w:r w:rsidRPr="000B1286">
        <w:t>ed to unload the stock</w:t>
      </w:r>
      <w:r w:rsidR="00CE3E99">
        <w:t xml:space="preserve"> (see pic, right)</w:t>
      </w:r>
      <w:r w:rsidRPr="000B1286">
        <w:t xml:space="preserve">. He unloaded the roll cages first, which were simply pushed across the trailer’s ramp and moved into position in the stockroom. Once this was finished, he started to unload the pallets, which had to be moved using a powered pallet truck (for an example of these, see above). </w:t>
      </w:r>
    </w:p>
    <w:p w14:paraId="60A82922" w14:textId="33B9AB0A" w:rsidR="000B1286" w:rsidRDefault="000B1286" w:rsidP="000B1286">
      <w:r w:rsidRPr="000B1286">
        <w:t xml:space="preserve">He was moving one of the pallets, walking backwards across the stockroom and pulling the pallet truck, when he tried to apply the break to stop the pallet truck moving. It failed to stop in time and it ran over his foot. Despite wearing protective footwear, he sustained fractures to all the toes on his left foot. </w:t>
      </w:r>
      <w:r w:rsidR="00F76C44" w:rsidRPr="00F76C44">
        <w:t>He was signed off work for a month.</w:t>
      </w:r>
    </w:p>
    <w:p w14:paraId="74E3697C" w14:textId="77777777" w:rsidR="009D01AF" w:rsidRDefault="009D01AF" w:rsidP="000B1286"/>
    <w:p w14:paraId="740308B3" w14:textId="77777777" w:rsidR="009D01AF" w:rsidRPr="009D01AF" w:rsidRDefault="009D01AF" w:rsidP="009D01AF">
      <w:pPr>
        <w:rPr>
          <w:b/>
          <w:bCs/>
        </w:rPr>
      </w:pPr>
      <w:r w:rsidRPr="009D01AF">
        <w:rPr>
          <w:b/>
          <w:bCs/>
        </w:rPr>
        <w:t>Powered pallet truck operating instructions</w:t>
      </w:r>
    </w:p>
    <w:p w14:paraId="3371A9FF" w14:textId="77777777" w:rsidR="009D01AF" w:rsidRDefault="009D01AF" w:rsidP="009D01AF">
      <w:pPr>
        <w:spacing w:after="240"/>
      </w:pPr>
      <w:r>
        <w:t>Pallet jacks, or powered pallet trucks, are equipment used for low-level lifting and moving of pallets. They are used to move palletised products from one area to another with relative ease.</w:t>
      </w:r>
    </w:p>
    <w:p w14:paraId="2A9375ED" w14:textId="77777777" w:rsidR="009D01AF" w:rsidRDefault="009D01AF" w:rsidP="009D01AF">
      <w:pPr>
        <w:spacing w:after="240"/>
      </w:pPr>
      <w:r>
        <w:t>A pallet jack’s front wheels are mounted inside the end of the forks. A hydraulic jack raises the forks from the ground, forcing the load upward until it clears the floor. The pallet is lifted just enough to clear the floor for subsequent travel.</w:t>
      </w:r>
    </w:p>
    <w:p w14:paraId="761FDA37" w14:textId="77777777" w:rsidR="009D01AF" w:rsidRDefault="009D01AF" w:rsidP="009D01AF">
      <w:pPr>
        <w:spacing w:after="240"/>
      </w:pPr>
      <w:r>
        <w:t>Operators press a button on the handle which raises the forks. The handle is then pulled downwards by the operators, allowing them to move the pallet truck forward or in reverse. The steering is done by swinging the handle in the intended direction of travel.</w:t>
      </w:r>
    </w:p>
    <w:p w14:paraId="3F035702" w14:textId="77777777" w:rsidR="009D01AF" w:rsidRDefault="009D01AF" w:rsidP="009D01AF">
      <w:pPr>
        <w:spacing w:after="240"/>
      </w:pPr>
      <w:r>
        <w:t>To apply the brake, the operator must allow the handle to spring back into the upright position or hold it down to the lowest position.</w:t>
      </w:r>
    </w:p>
    <w:p w14:paraId="3B033962" w14:textId="0506C020" w:rsidR="009D01AF" w:rsidRDefault="009D01AF" w:rsidP="009D01AF">
      <w:pPr>
        <w:spacing w:after="240"/>
      </w:pPr>
      <w:r w:rsidRPr="009D01AF">
        <w:rPr>
          <w:b/>
          <w:bCs/>
        </w:rPr>
        <w:t>Alex, delivery driver, witness statement</w:t>
      </w:r>
      <w:r>
        <w:rPr>
          <w:b/>
          <w:bCs/>
        </w:rPr>
        <w:br/>
      </w:r>
      <w:r>
        <w:t xml:space="preserve">“It was one of the last pallets I had to move – I was pulling it along and about to manoeuvre it into place. I tried to apply the </w:t>
      </w:r>
      <w:proofErr w:type="spellStart"/>
      <w:r>
        <w:t>breaks</w:t>
      </w:r>
      <w:proofErr w:type="spellEnd"/>
      <w:r>
        <w:t xml:space="preserve"> by moving the handle into the upright position, but it didn’t stop, at least not as quickly as I thought it would. </w:t>
      </w:r>
    </w:p>
    <w:p w14:paraId="05BD4A6F" w14:textId="77777777" w:rsidR="009D01AF" w:rsidRDefault="009D01AF" w:rsidP="009D01AF">
      <w:pPr>
        <w:spacing w:after="240"/>
      </w:pPr>
      <w:r>
        <w:t xml:space="preserve">“I’ve never used this type of pallet truck before – the ones I used while I was training stopped dead when you moved the handle upright. </w:t>
      </w:r>
    </w:p>
    <w:p w14:paraId="49DD3208" w14:textId="77777777" w:rsidR="009D01AF" w:rsidRDefault="009D01AF" w:rsidP="009D01AF">
      <w:pPr>
        <w:spacing w:after="240"/>
      </w:pPr>
      <w:r>
        <w:t xml:space="preserve">“I had about a week’s training at the main depot in Warwickshire, I would basically follow Sarah around – another driver who’s been doing it for a few years – and she’d tell me about the various parts of the job and the main equipment we use.” </w:t>
      </w:r>
    </w:p>
    <w:p w14:paraId="1E7CDC41" w14:textId="18EEC0B2" w:rsidR="009D01AF" w:rsidRDefault="009D01AF" w:rsidP="009D01AF">
      <w:pPr>
        <w:spacing w:after="240"/>
      </w:pPr>
      <w:r w:rsidRPr="009D01AF">
        <w:rPr>
          <w:b/>
          <w:bCs/>
        </w:rPr>
        <w:t>Sarah, delivery driver, witness statement</w:t>
      </w:r>
      <w:r>
        <w:rPr>
          <w:b/>
          <w:bCs/>
        </w:rPr>
        <w:br/>
      </w:r>
      <w:r>
        <w:t xml:space="preserve">“I tried to train Alex as best as I could but it’s difficult when you’re set a target and a time limit for making deliveries each day. He basically followed me around for a week – I would show everything I did while loading and unloading the lorry in as much detail was I could. Alex knows how to drive HGV so I didn’t need to demonstrate that, but I did show him how to operate the powered pallet truck. </w:t>
      </w:r>
    </w:p>
    <w:p w14:paraId="371A5AFE" w14:textId="77777777" w:rsidR="009D01AF" w:rsidRDefault="009D01AF" w:rsidP="009D01AF">
      <w:pPr>
        <w:spacing w:after="240"/>
      </w:pPr>
      <w:r>
        <w:lastRenderedPageBreak/>
        <w:t>“In the few years I’ve been working here, I’ve trained maybe three or four new drivers. I’ve never been told how to train them, never in given the formal outline of a training programme, I’ve always just been told to show them the ropes. That’s the way I was trained too.”</w:t>
      </w:r>
    </w:p>
    <w:p w14:paraId="67B709FE" w14:textId="4F46137F" w:rsidR="009D01AF" w:rsidRDefault="009D01AF" w:rsidP="009D01AF">
      <w:pPr>
        <w:spacing w:after="240"/>
      </w:pPr>
      <w:r w:rsidRPr="009D01AF">
        <w:rPr>
          <w:b/>
          <w:bCs/>
        </w:rPr>
        <w:t>Robin, operations manager, witness statement</w:t>
      </w:r>
      <w:r>
        <w:rPr>
          <w:b/>
          <w:bCs/>
        </w:rPr>
        <w:br/>
      </w:r>
      <w:r>
        <w:t xml:space="preserve">“We’ve had a few other similar incidents in the last few years at different sites. Not exactly the same circumstances, but many involved powered pallet trucks. We had to submit two RIDDOR reports. </w:t>
      </w:r>
    </w:p>
    <w:p w14:paraId="74073F5E" w14:textId="77777777" w:rsidR="009D01AF" w:rsidRDefault="009D01AF" w:rsidP="009D01AF">
      <w:pPr>
        <w:spacing w:after="240"/>
      </w:pPr>
      <w:r>
        <w:t xml:space="preserve">“Over the last few years we’ve been replacing all our powered pallet trucks across our stores and in the main depot, because a lot of them are quite old and frequently break. About 70% of sites now have the newer model, which stops dead when you raise the handle into the upright position, but the remaining 30% of sites, including </w:t>
      </w:r>
      <w:proofErr w:type="spellStart"/>
      <w:r>
        <w:t>Somercotes</w:t>
      </w:r>
      <w:proofErr w:type="spellEnd"/>
      <w:r>
        <w:t xml:space="preserve">, have various models. </w:t>
      </w:r>
    </w:p>
    <w:p w14:paraId="55170124" w14:textId="77777777" w:rsidR="009D01AF" w:rsidRDefault="009D01AF" w:rsidP="009D01AF">
      <w:pPr>
        <w:spacing w:after="240"/>
      </w:pPr>
      <w:r>
        <w:t xml:space="preserve">“There’s a risk assessment covering the powered pallet trucks, and they do address the issue of them running over people’s feet – that’s partly why we have people wearing foot protection – but we revised the risk assessment when the new models were introduced and it only considers the newer pallet trucks we’ve introduced recently. </w:t>
      </w:r>
    </w:p>
    <w:p w14:paraId="0444BCE8" w14:textId="6E93B5FD" w:rsidR="009D01AF" w:rsidRPr="000B1286" w:rsidRDefault="009D01AF" w:rsidP="009D01AF">
      <w:pPr>
        <w:spacing w:after="240"/>
      </w:pPr>
      <w:r>
        <w:t>“We’re working on implementing a structured training programme for new delivery drivers – it’s been in the pipeline for years but there always seems to be other urgent issues that need addressing. Senior management has asked me to hold off until training on the new time card system is complete.”</w:t>
      </w:r>
    </w:p>
    <w:p w14:paraId="2E3ED552" w14:textId="553B4E3A" w:rsidR="00050869" w:rsidRPr="00673B7B" w:rsidRDefault="00673B7B" w:rsidP="00673B7B">
      <w:pPr>
        <w:pStyle w:val="Heading4"/>
      </w:pPr>
      <w:r>
        <w:t>Notes</w:t>
      </w:r>
      <w:r w:rsidR="00050869">
        <w:br w:type="page"/>
      </w:r>
    </w:p>
    <w:p w14:paraId="3B8A67B5" w14:textId="77777777" w:rsidR="00071341" w:rsidRDefault="00071341" w:rsidP="00071341">
      <w:pPr>
        <w:pStyle w:val="Heading2"/>
        <w:rPr>
          <w:sz w:val="36"/>
          <w:szCs w:val="24"/>
        </w:rPr>
      </w:pPr>
      <w:bookmarkStart w:id="21" w:name="_Toc72924347"/>
      <w:r w:rsidRPr="00050869">
        <w:rPr>
          <w:sz w:val="36"/>
          <w:szCs w:val="24"/>
        </w:rPr>
        <w:lastRenderedPageBreak/>
        <w:t>Session three: Getting organised and getting involved</w:t>
      </w:r>
      <w:bookmarkEnd w:id="21"/>
    </w:p>
    <w:p w14:paraId="47B95814" w14:textId="77777777" w:rsidR="0058490D" w:rsidRPr="00A30D01" w:rsidRDefault="0058490D" w:rsidP="002F6E8A">
      <w:pPr>
        <w:pStyle w:val="Heading3"/>
        <w:rPr>
          <w:caps/>
        </w:rPr>
      </w:pPr>
      <w:bookmarkStart w:id="22" w:name="_Toc72924348"/>
      <w:r w:rsidRPr="00A30D01">
        <w:t xml:space="preserve">Getting </w:t>
      </w:r>
      <w:r>
        <w:t>s</w:t>
      </w:r>
      <w:r w:rsidRPr="00A30D01">
        <w:t>tarted</w:t>
      </w:r>
      <w:r>
        <w:t xml:space="preserve"> in your role</w:t>
      </w:r>
      <w:bookmarkEnd w:id="22"/>
    </w:p>
    <w:p w14:paraId="2C74E27D" w14:textId="77777777" w:rsidR="0058490D" w:rsidRPr="005C5DCE" w:rsidRDefault="0058490D" w:rsidP="0058490D">
      <w:r w:rsidRPr="005C5DCE">
        <w:t>Please ensure that you have set up appropriate communication channels with members. It is vital that members know you are their health and safety rep. Please also ensure you know:</w:t>
      </w:r>
    </w:p>
    <w:p w14:paraId="1B21AC7B" w14:textId="77777777" w:rsidR="0008236B" w:rsidRDefault="0008236B" w:rsidP="00E34B2D">
      <w:pPr>
        <w:pStyle w:val="ListParagraph"/>
        <w:numPr>
          <w:ilvl w:val="0"/>
          <w:numId w:val="18"/>
        </w:numPr>
      </w:pPr>
      <w:r w:rsidRPr="004F56E0">
        <w:rPr>
          <w:rFonts w:eastAsia="Arial Unicode MS"/>
        </w:rPr>
        <w:t>your Prospect</w:t>
      </w:r>
      <w:r w:rsidRPr="005C5DCE">
        <w:t xml:space="preserve"> branch, including when and where it meets.</w:t>
      </w:r>
    </w:p>
    <w:p w14:paraId="75E2A0B4" w14:textId="77777777" w:rsidR="0058490D" w:rsidRPr="004F56E0" w:rsidRDefault="00544903" w:rsidP="00E34B2D">
      <w:pPr>
        <w:pStyle w:val="ListParagraph"/>
        <w:numPr>
          <w:ilvl w:val="0"/>
          <w:numId w:val="18"/>
        </w:numPr>
        <w:rPr>
          <w:rFonts w:eastAsia="Arial Unicode MS"/>
        </w:rPr>
      </w:pPr>
      <w:r>
        <w:rPr>
          <w:rFonts w:eastAsia="Arial Unicode MS"/>
        </w:rPr>
        <w:t xml:space="preserve">other </w:t>
      </w:r>
      <w:r w:rsidR="0058490D" w:rsidRPr="004F56E0">
        <w:rPr>
          <w:rFonts w:eastAsia="Arial Unicode MS"/>
        </w:rPr>
        <w:t>local union structures, including branch officials, reps with special responsibilities and health and safety reps from fellow unions;</w:t>
      </w:r>
    </w:p>
    <w:p w14:paraId="123C182C" w14:textId="77777777" w:rsidR="0058490D" w:rsidRPr="004F56E0" w:rsidRDefault="0058490D" w:rsidP="00E34B2D">
      <w:pPr>
        <w:pStyle w:val="ListParagraph"/>
        <w:numPr>
          <w:ilvl w:val="0"/>
          <w:numId w:val="18"/>
        </w:numPr>
        <w:rPr>
          <w:rFonts w:eastAsia="Arial Unicode MS"/>
        </w:rPr>
      </w:pPr>
      <w:r w:rsidRPr="004F56E0">
        <w:rPr>
          <w:rFonts w:eastAsia="Arial Unicode MS"/>
        </w:rPr>
        <w:t>management structures, including communication channels, who the director</w:t>
      </w:r>
      <w:r w:rsidR="00544903">
        <w:rPr>
          <w:rFonts w:eastAsia="Arial Unicode MS"/>
        </w:rPr>
        <w:t>/manager</w:t>
      </w:r>
      <w:r w:rsidRPr="004F56E0">
        <w:rPr>
          <w:rFonts w:eastAsia="Arial Unicode MS"/>
        </w:rPr>
        <w:t xml:space="preserve"> responsible for health and safety is, any health and safety professionals or officers you have, occupational health staff, and so on;</w:t>
      </w:r>
    </w:p>
    <w:p w14:paraId="2678105A" w14:textId="77777777" w:rsidR="0058490D" w:rsidRPr="004F56E0" w:rsidRDefault="0058490D" w:rsidP="00E34B2D">
      <w:pPr>
        <w:pStyle w:val="ListParagraph"/>
        <w:numPr>
          <w:ilvl w:val="0"/>
          <w:numId w:val="18"/>
        </w:numPr>
        <w:rPr>
          <w:rFonts w:eastAsia="Arial Unicode MS"/>
        </w:rPr>
      </w:pPr>
      <w:r w:rsidRPr="004F56E0">
        <w:rPr>
          <w:rFonts w:eastAsia="Arial Unicode MS"/>
        </w:rPr>
        <w:t>people with special responsibilities, including first aiders and fire wardens;</w:t>
      </w:r>
    </w:p>
    <w:p w14:paraId="6718014B" w14:textId="77777777" w:rsidR="0058490D" w:rsidRPr="004F56E0" w:rsidRDefault="0058490D" w:rsidP="00E34B2D">
      <w:pPr>
        <w:pStyle w:val="ListParagraph"/>
        <w:numPr>
          <w:ilvl w:val="0"/>
          <w:numId w:val="18"/>
        </w:numPr>
        <w:rPr>
          <w:rFonts w:eastAsia="Arial Unicode MS"/>
        </w:rPr>
      </w:pPr>
      <w:r w:rsidRPr="004F56E0">
        <w:rPr>
          <w:rFonts w:eastAsia="Arial Unicode MS"/>
        </w:rPr>
        <w:t>health and safety committee membership, including when and where it meets; and</w:t>
      </w:r>
    </w:p>
    <w:p w14:paraId="1EF687B8" w14:textId="77777777" w:rsidR="0008236B" w:rsidRPr="005C5DCE" w:rsidRDefault="0008236B" w:rsidP="00E34B2D">
      <w:pPr>
        <w:pStyle w:val="ListParagraph"/>
        <w:numPr>
          <w:ilvl w:val="0"/>
          <w:numId w:val="18"/>
        </w:numPr>
      </w:pPr>
      <w:r>
        <w:t>how to a</w:t>
      </w:r>
      <w:r w:rsidRPr="002F6E8A">
        <w:t xml:space="preserve">ccess to information – what will the employer provide, where </w:t>
      </w:r>
      <w:r w:rsidR="00544903">
        <w:t>can</w:t>
      </w:r>
      <w:r w:rsidRPr="002F6E8A">
        <w:t xml:space="preserve"> it be found, i.e. the library, the safety </w:t>
      </w:r>
      <w:r w:rsidR="00544903">
        <w:t>department</w:t>
      </w:r>
      <w:r w:rsidRPr="002F6E8A">
        <w:t>, will there be access to the web</w:t>
      </w:r>
      <w:r w:rsidR="00544903">
        <w:t xml:space="preserve"> etc</w:t>
      </w:r>
      <w:r w:rsidRPr="002F6E8A">
        <w:t>?</w:t>
      </w:r>
    </w:p>
    <w:p w14:paraId="72C15FC7" w14:textId="77777777" w:rsidR="0058490D" w:rsidRPr="005C5DCE" w:rsidRDefault="0058490D" w:rsidP="0058490D"/>
    <w:p w14:paraId="7F844F7F" w14:textId="77777777" w:rsidR="0058490D" w:rsidRPr="005C5DCE" w:rsidRDefault="0058490D" w:rsidP="0008236B">
      <w:pPr>
        <w:spacing w:after="240"/>
      </w:pPr>
      <w:r w:rsidRPr="005C5DCE">
        <w:t xml:space="preserve">If you have difficulty with this, your local Prospect </w:t>
      </w:r>
      <w:r>
        <w:t>r</w:t>
      </w:r>
      <w:r w:rsidRPr="005C5DCE">
        <w:t xml:space="preserve">ep, your </w:t>
      </w:r>
      <w:r>
        <w:t>b</w:t>
      </w:r>
      <w:r w:rsidRPr="005C5DCE">
        <w:t xml:space="preserve">ranch </w:t>
      </w:r>
      <w:r>
        <w:t>c</w:t>
      </w:r>
      <w:r w:rsidRPr="005C5DCE">
        <w:t xml:space="preserve">ouncil or your </w:t>
      </w:r>
      <w:r>
        <w:t>f</w:t>
      </w:r>
      <w:r w:rsidRPr="005C5DCE">
        <w:t xml:space="preserve">ull-time </w:t>
      </w:r>
      <w:r>
        <w:t>o</w:t>
      </w:r>
      <w:r w:rsidRPr="005C5DCE">
        <w:t>fficer</w:t>
      </w:r>
      <w:r>
        <w:t xml:space="preserve"> </w:t>
      </w:r>
      <w:r w:rsidRPr="005C5DCE">
        <w:t>may be able to help.</w:t>
      </w:r>
    </w:p>
    <w:p w14:paraId="11EAC53C" w14:textId="77777777" w:rsidR="0058490D" w:rsidRPr="005C5DCE" w:rsidRDefault="0058490D" w:rsidP="0058490D">
      <w:pPr>
        <w:pStyle w:val="Heading4"/>
      </w:pPr>
      <w:r w:rsidRPr="005C5DCE">
        <w:t>Intranet</w:t>
      </w:r>
    </w:p>
    <w:p w14:paraId="769D3947" w14:textId="77777777" w:rsidR="0058490D" w:rsidRPr="005C5DCE" w:rsidRDefault="0058490D" w:rsidP="0008236B">
      <w:pPr>
        <w:spacing w:after="240"/>
      </w:pPr>
      <w:r w:rsidRPr="00A30D01">
        <w:t xml:space="preserve">Most workplaces have intranets. Make sure </w:t>
      </w:r>
      <w:r>
        <w:t>the contact details of health and safety</w:t>
      </w:r>
      <w:r w:rsidRPr="00A30D01">
        <w:t xml:space="preserve"> rep</w:t>
      </w:r>
      <w:r>
        <w:t>s</w:t>
      </w:r>
      <w:r w:rsidRPr="00A30D01">
        <w:t xml:space="preserve"> </w:t>
      </w:r>
      <w:r>
        <w:t xml:space="preserve">and their </w:t>
      </w:r>
      <w:r w:rsidRPr="00A30D01">
        <w:t xml:space="preserve">availability are listed within the </w:t>
      </w:r>
      <w:r>
        <w:t xml:space="preserve">health and safety </w:t>
      </w:r>
      <w:r w:rsidRPr="00A30D01">
        <w:t xml:space="preserve">pages. </w:t>
      </w:r>
      <w:r>
        <w:t xml:space="preserve">Ensure they </w:t>
      </w:r>
      <w:r w:rsidRPr="00A30D01">
        <w:t xml:space="preserve">include minutes of </w:t>
      </w:r>
      <w:r>
        <w:t>health and safety</w:t>
      </w:r>
      <w:r w:rsidRPr="00A30D01">
        <w:t xml:space="preserve"> meetings and copies of risk assessments, inspections and relevant policies.</w:t>
      </w:r>
    </w:p>
    <w:p w14:paraId="08AB58A0" w14:textId="77777777" w:rsidR="0058490D" w:rsidRPr="00A30D01" w:rsidRDefault="0058490D" w:rsidP="0058490D">
      <w:pPr>
        <w:pStyle w:val="Heading4"/>
      </w:pPr>
      <w:r w:rsidRPr="00A30D01">
        <w:t>Events</w:t>
      </w:r>
    </w:p>
    <w:p w14:paraId="3073A11B" w14:textId="77777777" w:rsidR="0058490D" w:rsidRPr="005C5DCE" w:rsidRDefault="0058490D" w:rsidP="0008236B">
      <w:pPr>
        <w:spacing w:after="240"/>
      </w:pPr>
      <w:r w:rsidRPr="00A30D01">
        <w:t>A number of employers sponsor annual health and safety days, events and occasional seminars, which are often run jointly with the trade unions. Such events are an ideal opportunity to raise the profile of health and safety.</w:t>
      </w:r>
      <w:r w:rsidR="00544903">
        <w:t xml:space="preserve"> If these are not routinely held in your workplace, you could speak to your employer about starting them. </w:t>
      </w:r>
    </w:p>
    <w:p w14:paraId="5EF85E60" w14:textId="77777777" w:rsidR="0058490D" w:rsidRPr="00A30D01" w:rsidRDefault="00B11E02" w:rsidP="0058490D">
      <w:pPr>
        <w:pStyle w:val="Heading4"/>
      </w:pPr>
      <w:r>
        <w:t>Health and saf</w:t>
      </w:r>
      <w:r w:rsidR="0058490D" w:rsidRPr="00A30D01">
        <w:t xml:space="preserve">ety </w:t>
      </w:r>
      <w:r w:rsidR="0058490D">
        <w:t>c</w:t>
      </w:r>
      <w:r w:rsidR="0058490D" w:rsidRPr="00A30D01">
        <w:t>ommittees</w:t>
      </w:r>
    </w:p>
    <w:p w14:paraId="79497358" w14:textId="77777777" w:rsidR="0058490D" w:rsidRPr="00FA57A9" w:rsidRDefault="00544903" w:rsidP="0008236B">
      <w:pPr>
        <w:spacing w:after="240"/>
      </w:pPr>
      <w:r>
        <w:t>Health and s</w:t>
      </w:r>
      <w:r w:rsidR="0058490D" w:rsidRPr="00A30D01">
        <w:t>afety committees with full union involvement make the workplace much safer. However, joint consultative committees are also notorious talking shops. Give yours a health check to make sure it is doing its job.</w:t>
      </w:r>
      <w:r>
        <w:t xml:space="preserve"> See the Brown Book for further guidance.</w:t>
      </w:r>
    </w:p>
    <w:p w14:paraId="11DAFB72" w14:textId="77777777" w:rsidR="0058490D" w:rsidRPr="00A30D01" w:rsidRDefault="0058490D" w:rsidP="0058490D">
      <w:pPr>
        <w:pStyle w:val="Heading4"/>
      </w:pPr>
      <w:r w:rsidRPr="00A30D01">
        <w:t>AGMs</w:t>
      </w:r>
    </w:p>
    <w:p w14:paraId="18ECFD4A" w14:textId="77777777" w:rsidR="0058490D" w:rsidRPr="00FA57A9" w:rsidRDefault="00544903" w:rsidP="0008236B">
      <w:pPr>
        <w:spacing w:after="240"/>
      </w:pPr>
      <w:r>
        <w:t>Why not i</w:t>
      </w:r>
      <w:r w:rsidR="0058490D" w:rsidRPr="00A30D01">
        <w:t>nclude a safety exercise/event as part of your branch AGM</w:t>
      </w:r>
      <w:r>
        <w:t>?</w:t>
      </w:r>
      <w:r w:rsidR="0058490D" w:rsidRPr="00A30D01">
        <w:t xml:space="preserve"> A body or risk mapping exercise may provide the branch with useful information. By drawing simple maps of their body or their workplace, workers can record, in a visual form, their health problems, work hazards and overall work environment (see ‘Inspections’ below).</w:t>
      </w:r>
    </w:p>
    <w:p w14:paraId="56BDAE30" w14:textId="77777777" w:rsidR="0058490D" w:rsidRPr="00A30D01" w:rsidRDefault="0058490D" w:rsidP="0058490D">
      <w:pPr>
        <w:pStyle w:val="Heading4"/>
      </w:pPr>
      <w:r w:rsidRPr="00A30D01">
        <w:t>Mentoring</w:t>
      </w:r>
    </w:p>
    <w:p w14:paraId="45D04B04" w14:textId="77777777" w:rsidR="0058490D" w:rsidRPr="00FA57A9" w:rsidRDefault="0058490D" w:rsidP="00F36582">
      <w:r w:rsidRPr="00A30D01">
        <w:t xml:space="preserve">New </w:t>
      </w:r>
      <w:r>
        <w:t>health and safety r</w:t>
      </w:r>
      <w:r w:rsidRPr="00A30D01">
        <w:t>eps sometimes need a little bit of help</w:t>
      </w:r>
      <w:r>
        <w:t xml:space="preserve"> from more experienced colleagues</w:t>
      </w:r>
      <w:r w:rsidRPr="00A30D01">
        <w:t xml:space="preserve"> to get started</w:t>
      </w:r>
      <w:r>
        <w:t>. C</w:t>
      </w:r>
      <w:r w:rsidRPr="00A30D01">
        <w:t>onsider developing mentoring or buddying arrangements</w:t>
      </w:r>
      <w:r>
        <w:t>. Supporting a new r</w:t>
      </w:r>
      <w:r w:rsidRPr="00A30D01">
        <w:t>ep</w:t>
      </w:r>
      <w:r>
        <w:t xml:space="preserve"> during their </w:t>
      </w:r>
      <w:r w:rsidRPr="00A30D01">
        <w:t>first inspection would be particularly helpful.</w:t>
      </w:r>
    </w:p>
    <w:p w14:paraId="62DAC1A7" w14:textId="77777777" w:rsidR="0058490D" w:rsidRPr="00A30D01" w:rsidRDefault="0058490D" w:rsidP="0058490D">
      <w:pPr>
        <w:pStyle w:val="Heading4"/>
      </w:pPr>
      <w:r w:rsidRPr="00A30D01">
        <w:lastRenderedPageBreak/>
        <w:t>Inspections</w:t>
      </w:r>
    </w:p>
    <w:p w14:paraId="7D43FE67" w14:textId="77777777" w:rsidR="0022796A" w:rsidRPr="00A30D01" w:rsidRDefault="0058490D" w:rsidP="0022796A">
      <w:r w:rsidRPr="00A30D01">
        <w:t xml:space="preserve">Regular health and safety inspections give </w:t>
      </w:r>
      <w:r>
        <w:t>health and safety</w:t>
      </w:r>
      <w:r w:rsidRPr="00A30D01">
        <w:t xml:space="preserve"> </w:t>
      </w:r>
      <w:r>
        <w:t>r</w:t>
      </w:r>
      <w:r w:rsidRPr="00A30D01">
        <w:t xml:space="preserve">eps the chance to meet members and discuss their concerns. It also shows that the union is serious about health and safety. However, try not to become overly focused on tick-box inspections. Safety sampling and safety surveys can produce excellent information. So too can questionnaires. </w:t>
      </w:r>
      <w:r w:rsidRPr="001F41EF">
        <w:t xml:space="preserve">Hazards magazine has </w:t>
      </w:r>
      <w:hyperlink r:id="rId22" w:history="1">
        <w:r w:rsidRPr="001F41EF">
          <w:rPr>
            <w:rStyle w:val="Hyperlink"/>
          </w:rPr>
          <w:t>produced some brilliant safety tools</w:t>
        </w:r>
      </w:hyperlink>
      <w:r w:rsidRPr="001F41EF">
        <w:t>, which reps may wish to adapt for their workplaces. Reps may find body and risk mapping of particular interest.</w:t>
      </w:r>
      <w:r w:rsidR="0022796A">
        <w:t xml:space="preserve"> </w:t>
      </w:r>
    </w:p>
    <w:p w14:paraId="3483B459" w14:textId="77777777" w:rsidR="0022796A" w:rsidRPr="00A30D01" w:rsidRDefault="0022796A" w:rsidP="0022796A">
      <w:pPr>
        <w:pStyle w:val="Heading5"/>
        <w:ind w:left="0"/>
      </w:pPr>
      <w:r w:rsidRPr="00A30D01">
        <w:t xml:space="preserve">Inspection: </w:t>
      </w:r>
      <w:r>
        <w:t>ten</w:t>
      </w:r>
      <w:r w:rsidRPr="00A30D01">
        <w:t xml:space="preserve"> tips </w:t>
      </w:r>
    </w:p>
    <w:p w14:paraId="3BAA88C8" w14:textId="77777777" w:rsidR="0022796A" w:rsidRPr="0040687A" w:rsidRDefault="0022796A" w:rsidP="00E34B2D">
      <w:pPr>
        <w:pStyle w:val="ListParagraph"/>
        <w:numPr>
          <w:ilvl w:val="0"/>
          <w:numId w:val="58"/>
        </w:numPr>
      </w:pPr>
      <w:r w:rsidRPr="0040687A">
        <w:t>Get background information</w:t>
      </w:r>
      <w:r w:rsidR="0040687A" w:rsidRPr="0040687A">
        <w:t xml:space="preserve"> </w:t>
      </w:r>
      <w:r w:rsidRPr="0040687A">
        <w:t>before you start. </w:t>
      </w:r>
      <w:r w:rsidR="0040687A" w:rsidRPr="0040687A">
        <w:t xml:space="preserve">This </w:t>
      </w:r>
      <w:r w:rsidR="0040687A">
        <w:t>might</w:t>
      </w:r>
      <w:r w:rsidR="0040687A" w:rsidRPr="0040687A">
        <w:t xml:space="preserve"> include safety data sheets and other information fr</w:t>
      </w:r>
      <w:r w:rsidR="0040687A">
        <w:t>o</w:t>
      </w:r>
      <w:r w:rsidR="0040687A" w:rsidRPr="0040687A">
        <w:t>m suppliers, HSE guidance, industry related guidance</w:t>
      </w:r>
      <w:r w:rsidR="0040687A">
        <w:t xml:space="preserve"> and </w:t>
      </w:r>
      <w:r w:rsidR="0040687A" w:rsidRPr="0040687A">
        <w:t>information from Prospect and the TUC.</w:t>
      </w:r>
    </w:p>
    <w:p w14:paraId="184E4151" w14:textId="77777777" w:rsidR="0022796A" w:rsidRPr="0040687A" w:rsidRDefault="0022796A" w:rsidP="00E34B2D">
      <w:pPr>
        <w:pStyle w:val="ListParagraph"/>
        <w:numPr>
          <w:ilvl w:val="0"/>
          <w:numId w:val="58"/>
        </w:numPr>
        <w:rPr>
          <w:szCs w:val="21"/>
        </w:rPr>
      </w:pPr>
      <w:r w:rsidRPr="0040687A">
        <w:t>Spend time reviewing paperwork, such as the policy and risk assessments, before carrying out the inspection. Do they reflect current workplace practice?</w:t>
      </w:r>
      <w:r w:rsidR="0040687A">
        <w:t xml:space="preserve"> D</w:t>
      </w:r>
      <w:r w:rsidR="0040687A" w:rsidRPr="0040687A">
        <w:rPr>
          <w:szCs w:val="21"/>
        </w:rPr>
        <w:t>on’t forget your legal rights to this information</w:t>
      </w:r>
      <w:r w:rsidR="0040687A">
        <w:rPr>
          <w:szCs w:val="21"/>
        </w:rPr>
        <w:t>.</w:t>
      </w:r>
    </w:p>
    <w:p w14:paraId="0D2C800B" w14:textId="77777777" w:rsidR="0022796A" w:rsidRPr="0040687A" w:rsidRDefault="0022796A" w:rsidP="00E34B2D">
      <w:pPr>
        <w:pStyle w:val="ListParagraph"/>
        <w:numPr>
          <w:ilvl w:val="0"/>
          <w:numId w:val="58"/>
        </w:numPr>
      </w:pPr>
      <w:r w:rsidRPr="0040687A">
        <w:t>Devise a structured form for taking notes</w:t>
      </w:r>
      <w:r w:rsidR="0040687A">
        <w:t>.</w:t>
      </w:r>
    </w:p>
    <w:p w14:paraId="7F38E1A3" w14:textId="77777777" w:rsidR="0022796A" w:rsidRPr="0040687A" w:rsidRDefault="0022796A" w:rsidP="00E34B2D">
      <w:pPr>
        <w:pStyle w:val="ListParagraph"/>
        <w:numPr>
          <w:ilvl w:val="0"/>
          <w:numId w:val="58"/>
        </w:numPr>
      </w:pPr>
      <w:r w:rsidRPr="0040687A">
        <w:t>Don’t try to take everything on at once: limit yourself</w:t>
      </w:r>
      <w:r w:rsidR="0040687A">
        <w:t>.</w:t>
      </w:r>
      <w:r w:rsidRPr="0040687A">
        <w:t> </w:t>
      </w:r>
    </w:p>
    <w:p w14:paraId="44351A88" w14:textId="77777777" w:rsidR="0022796A" w:rsidRPr="0040687A" w:rsidRDefault="0022796A" w:rsidP="00E34B2D">
      <w:pPr>
        <w:pStyle w:val="ListParagraph"/>
        <w:numPr>
          <w:ilvl w:val="0"/>
          <w:numId w:val="58"/>
        </w:numPr>
      </w:pPr>
      <w:r w:rsidRPr="0040687A">
        <w:t>Don’t re-invent the wheel – assess critically what management has already done. </w:t>
      </w:r>
    </w:p>
    <w:p w14:paraId="4447B809" w14:textId="77777777" w:rsidR="0022796A" w:rsidRPr="0040687A" w:rsidRDefault="0022796A" w:rsidP="00E34B2D">
      <w:pPr>
        <w:pStyle w:val="ListParagraph"/>
        <w:numPr>
          <w:ilvl w:val="0"/>
          <w:numId w:val="58"/>
        </w:numPr>
      </w:pPr>
      <w:r w:rsidRPr="0040687A">
        <w:t>Don’t rely on what you think happens – go see for yourself</w:t>
      </w:r>
      <w:r w:rsidR="0040687A">
        <w:t>.</w:t>
      </w:r>
    </w:p>
    <w:p w14:paraId="0E6C08F0" w14:textId="77777777" w:rsidR="0022796A" w:rsidRPr="0040687A" w:rsidRDefault="0022796A" w:rsidP="00E34B2D">
      <w:pPr>
        <w:pStyle w:val="ListParagraph"/>
        <w:numPr>
          <w:ilvl w:val="0"/>
          <w:numId w:val="58"/>
        </w:numPr>
      </w:pPr>
      <w:r w:rsidRPr="0040687A">
        <w:t>Risk assessments can be generic, so consider the specifics of any tasks you look at – for example on manual handling look at handling risks as a whole. </w:t>
      </w:r>
    </w:p>
    <w:p w14:paraId="619FA698" w14:textId="77777777" w:rsidR="0022796A" w:rsidRPr="0040687A" w:rsidRDefault="0022796A" w:rsidP="00E34B2D">
      <w:pPr>
        <w:pStyle w:val="ListParagraph"/>
        <w:numPr>
          <w:ilvl w:val="0"/>
          <w:numId w:val="58"/>
        </w:numPr>
      </w:pPr>
      <w:r w:rsidRPr="0040687A">
        <w:t>Talk to members – they will tell you things you didn’t know. </w:t>
      </w:r>
    </w:p>
    <w:p w14:paraId="44C6F307" w14:textId="77777777" w:rsidR="0022796A" w:rsidRPr="0040687A" w:rsidRDefault="0022796A" w:rsidP="00E34B2D">
      <w:pPr>
        <w:pStyle w:val="ListParagraph"/>
        <w:numPr>
          <w:ilvl w:val="0"/>
          <w:numId w:val="58"/>
        </w:numPr>
      </w:pPr>
      <w:r w:rsidRPr="0040687A">
        <w:t>Try to prioritise inspections</w:t>
      </w:r>
      <w:r w:rsidR="0040687A">
        <w:t>.</w:t>
      </w:r>
      <w:r w:rsidRPr="0040687A">
        <w:t> </w:t>
      </w:r>
    </w:p>
    <w:p w14:paraId="1F663D45" w14:textId="77777777" w:rsidR="0022796A" w:rsidRPr="0040687A" w:rsidRDefault="0022796A" w:rsidP="00E34B2D">
      <w:pPr>
        <w:pStyle w:val="ListParagraph"/>
        <w:numPr>
          <w:ilvl w:val="0"/>
          <w:numId w:val="58"/>
        </w:numPr>
      </w:pPr>
      <w:r w:rsidRPr="0040687A">
        <w:t>Let people know when and why you are carrying out an inspection</w:t>
      </w:r>
      <w:r w:rsidR="0040687A">
        <w:t>.</w:t>
      </w:r>
    </w:p>
    <w:p w14:paraId="30493EDC" w14:textId="77777777" w:rsidR="0022796A" w:rsidRPr="00A30D01" w:rsidRDefault="0022796A" w:rsidP="0022796A">
      <w:pPr>
        <w:pStyle w:val="Heading5"/>
        <w:ind w:left="0"/>
      </w:pPr>
      <w:r w:rsidRPr="00A30D01">
        <w:t xml:space="preserve">After inspection/investigation </w:t>
      </w:r>
    </w:p>
    <w:p w14:paraId="04FD39A5" w14:textId="77777777" w:rsidR="0022796A" w:rsidRPr="004A2B80" w:rsidRDefault="0022796A" w:rsidP="00E34B2D">
      <w:pPr>
        <w:pStyle w:val="ListParagraph"/>
        <w:numPr>
          <w:ilvl w:val="0"/>
          <w:numId w:val="21"/>
        </w:numPr>
        <w:rPr>
          <w:rFonts w:eastAsia="Arial Unicode MS"/>
        </w:rPr>
      </w:pPr>
      <w:r w:rsidRPr="00A30D01">
        <w:t>Make a written report.</w:t>
      </w:r>
    </w:p>
    <w:p w14:paraId="01991981" w14:textId="77777777" w:rsidR="0022796A" w:rsidRPr="00A30D01" w:rsidRDefault="0022796A" w:rsidP="00E34B2D">
      <w:pPr>
        <w:pStyle w:val="ListParagraph"/>
        <w:numPr>
          <w:ilvl w:val="0"/>
          <w:numId w:val="21"/>
        </w:numPr>
      </w:pPr>
      <w:r w:rsidRPr="00A30D01">
        <w:t>Forward to</w:t>
      </w:r>
      <w:r>
        <w:t xml:space="preserve"> a</w:t>
      </w:r>
      <w:r w:rsidRPr="00A30D01">
        <w:t xml:space="preserve"> member of management team with decision-making powers with a view to discussing at </w:t>
      </w:r>
      <w:r>
        <w:t>the h</w:t>
      </w:r>
      <w:r w:rsidRPr="00A30D01">
        <w:t xml:space="preserve">ealth and </w:t>
      </w:r>
      <w:r>
        <w:t>s</w:t>
      </w:r>
      <w:r w:rsidRPr="00A30D01">
        <w:t xml:space="preserve">afety </w:t>
      </w:r>
      <w:r>
        <w:t>c</w:t>
      </w:r>
      <w:r w:rsidRPr="00A30D01">
        <w:t>ommittee meeting</w:t>
      </w:r>
      <w:r>
        <w:t xml:space="preserve"> to </w:t>
      </w:r>
      <w:r w:rsidRPr="00A30D01">
        <w:t xml:space="preserve">jointly </w:t>
      </w:r>
      <w:r>
        <w:t>identify</w:t>
      </w:r>
      <w:r w:rsidRPr="00A30D01">
        <w:t>:</w:t>
      </w:r>
    </w:p>
    <w:p w14:paraId="697423EE" w14:textId="77777777" w:rsidR="0022796A" w:rsidRPr="004A2B80" w:rsidRDefault="0022796A" w:rsidP="00E34B2D">
      <w:pPr>
        <w:pStyle w:val="ListParagraph"/>
        <w:numPr>
          <w:ilvl w:val="1"/>
          <w:numId w:val="21"/>
        </w:numPr>
        <w:rPr>
          <w:szCs w:val="16"/>
        </w:rPr>
      </w:pPr>
      <w:r w:rsidRPr="004A2B80">
        <w:rPr>
          <w:szCs w:val="16"/>
        </w:rPr>
        <w:t>root causes</w:t>
      </w:r>
    </w:p>
    <w:p w14:paraId="279358E6" w14:textId="77777777" w:rsidR="0022796A" w:rsidRPr="004A2B80" w:rsidRDefault="0022796A" w:rsidP="00E34B2D">
      <w:pPr>
        <w:pStyle w:val="ListParagraph"/>
        <w:numPr>
          <w:ilvl w:val="1"/>
          <w:numId w:val="21"/>
        </w:numPr>
        <w:rPr>
          <w:szCs w:val="16"/>
        </w:rPr>
      </w:pPr>
      <w:r w:rsidRPr="004A2B80">
        <w:rPr>
          <w:szCs w:val="16"/>
        </w:rPr>
        <w:t>priorities</w:t>
      </w:r>
    </w:p>
    <w:p w14:paraId="5AC64306" w14:textId="77777777" w:rsidR="0022796A" w:rsidRPr="004A2B80" w:rsidRDefault="0022796A" w:rsidP="00E34B2D">
      <w:pPr>
        <w:pStyle w:val="ListParagraph"/>
        <w:numPr>
          <w:ilvl w:val="1"/>
          <w:numId w:val="21"/>
        </w:numPr>
        <w:rPr>
          <w:szCs w:val="16"/>
        </w:rPr>
      </w:pPr>
      <w:r w:rsidRPr="004A2B80">
        <w:rPr>
          <w:szCs w:val="16"/>
        </w:rPr>
        <w:t>a timescale for remedy</w:t>
      </w:r>
    </w:p>
    <w:p w14:paraId="0306245C" w14:textId="77777777" w:rsidR="0022796A" w:rsidRDefault="0022796A" w:rsidP="00E34B2D">
      <w:pPr>
        <w:pStyle w:val="ListParagraph"/>
        <w:numPr>
          <w:ilvl w:val="1"/>
          <w:numId w:val="21"/>
        </w:numPr>
      </w:pPr>
      <w:r w:rsidRPr="004A2B80">
        <w:rPr>
          <w:szCs w:val="16"/>
        </w:rPr>
        <w:t>allocation</w:t>
      </w:r>
      <w:r w:rsidRPr="00A30D01">
        <w:t xml:space="preserve"> of resources</w:t>
      </w:r>
    </w:p>
    <w:p w14:paraId="1DAD9578" w14:textId="77777777" w:rsidR="0022796A" w:rsidRPr="00A30D01" w:rsidRDefault="0022796A" w:rsidP="00E34B2D">
      <w:pPr>
        <w:pStyle w:val="ListParagraph"/>
        <w:numPr>
          <w:ilvl w:val="0"/>
          <w:numId w:val="21"/>
        </w:numPr>
      </w:pPr>
      <w:r w:rsidRPr="00A30D01">
        <w:t>Seek to identify common themes or trends (from near misses, accidents etc.)</w:t>
      </w:r>
    </w:p>
    <w:p w14:paraId="274BF158" w14:textId="77777777" w:rsidR="0022796A" w:rsidRPr="00A30D01" w:rsidRDefault="0022796A" w:rsidP="00E34B2D">
      <w:pPr>
        <w:pStyle w:val="ListParagraph"/>
        <w:numPr>
          <w:ilvl w:val="0"/>
          <w:numId w:val="21"/>
        </w:numPr>
      </w:pPr>
      <w:r w:rsidRPr="00A30D01">
        <w:t>Check on progress </w:t>
      </w:r>
    </w:p>
    <w:p w14:paraId="277671CC" w14:textId="77777777" w:rsidR="0022796A" w:rsidRPr="00A30D01" w:rsidRDefault="0022796A" w:rsidP="00E34B2D">
      <w:pPr>
        <w:pStyle w:val="ListParagraph"/>
        <w:numPr>
          <w:ilvl w:val="0"/>
          <w:numId w:val="21"/>
        </w:numPr>
      </w:pPr>
      <w:r w:rsidRPr="00A30D01">
        <w:t>Report back to local section and members </w:t>
      </w:r>
    </w:p>
    <w:p w14:paraId="05F854C3" w14:textId="77777777" w:rsidR="0022796A" w:rsidRPr="00A30D01" w:rsidRDefault="0022796A" w:rsidP="00E34B2D">
      <w:pPr>
        <w:pStyle w:val="ListParagraph"/>
        <w:numPr>
          <w:ilvl w:val="0"/>
          <w:numId w:val="21"/>
        </w:numPr>
      </w:pPr>
      <w:r w:rsidRPr="00A30D01">
        <w:t>Take further action if unsatisfactory progress made.</w:t>
      </w:r>
    </w:p>
    <w:p w14:paraId="22D8726A" w14:textId="77777777" w:rsidR="0058490D" w:rsidRPr="00A30D01" w:rsidRDefault="0058490D" w:rsidP="0058490D">
      <w:pPr>
        <w:pStyle w:val="Heading4"/>
      </w:pPr>
      <w:r w:rsidRPr="00A30D01">
        <w:t>Campaigns</w:t>
      </w:r>
    </w:p>
    <w:p w14:paraId="64AA2179" w14:textId="77777777" w:rsidR="0058490D" w:rsidRPr="00A30D01" w:rsidRDefault="0058490D" w:rsidP="0008236B">
      <w:pPr>
        <w:spacing w:after="240"/>
      </w:pPr>
      <w:r w:rsidRPr="00A30D01">
        <w:t>Local health and safety campaigns can help to obtain improvements. With the support of an informed and involved membership, identify an issue and run with it as a campaign. The best campaigning issues tend to be the ones which you can connect to a body of evidence drawn from a safety survey or elsewhere.</w:t>
      </w:r>
      <w:r w:rsidR="00BD555B">
        <w:t xml:space="preserve"> They also tend to be widely and deeply felt by the membership and are winnable. </w:t>
      </w:r>
    </w:p>
    <w:p w14:paraId="6DD31E68" w14:textId="77777777" w:rsidR="0058490D" w:rsidRPr="00FA57A9" w:rsidRDefault="0058490D" w:rsidP="0058490D">
      <w:pPr>
        <w:pStyle w:val="Heading3"/>
      </w:pPr>
      <w:bookmarkStart w:id="23" w:name="_Toc72924349"/>
      <w:r w:rsidRPr="00FA57A9">
        <w:t xml:space="preserve">Health </w:t>
      </w:r>
      <w:r>
        <w:t>and s</w:t>
      </w:r>
      <w:r w:rsidRPr="00FA57A9">
        <w:t>afety strategy</w:t>
      </w:r>
      <w:bookmarkEnd w:id="23"/>
    </w:p>
    <w:p w14:paraId="57427ADC" w14:textId="77777777" w:rsidR="0058490D" w:rsidRPr="00A30D01" w:rsidRDefault="0058490D" w:rsidP="0058490D">
      <w:pPr>
        <w:pStyle w:val="Heading4"/>
      </w:pPr>
      <w:r w:rsidRPr="00A30D01">
        <w:t>Get trained</w:t>
      </w:r>
    </w:p>
    <w:p w14:paraId="2C702629" w14:textId="77777777" w:rsidR="0058490D" w:rsidRPr="0008236B" w:rsidRDefault="0058490D" w:rsidP="00F36582">
      <w:r w:rsidRPr="0008236B">
        <w:t xml:space="preserve">Even if </w:t>
      </w:r>
      <w:r w:rsidR="0008236B" w:rsidRPr="0008236B">
        <w:t>new health and safety reps</w:t>
      </w:r>
      <w:r w:rsidRPr="0008236B">
        <w:t xml:space="preserve"> have NEBOSH or other professional health and safety qualifications, </w:t>
      </w:r>
      <w:r w:rsidR="0008236B" w:rsidRPr="0008236B">
        <w:t xml:space="preserve">they </w:t>
      </w:r>
      <w:r w:rsidRPr="0008236B">
        <w:t xml:space="preserve">will need union rep training. Some of the skills needed are interviewing members, investigating accidents, researching information, taking notes, negotiating </w:t>
      </w:r>
      <w:r w:rsidRPr="0008236B">
        <w:lastRenderedPageBreak/>
        <w:t>changes locally and meeting senior management, giving verbal reports, prioritising work and tackling problems systematically.</w:t>
      </w:r>
    </w:p>
    <w:p w14:paraId="6574BD5F" w14:textId="77777777" w:rsidR="0058490D" w:rsidRPr="0008236B" w:rsidRDefault="0058490D" w:rsidP="00F36582"/>
    <w:p w14:paraId="4A91D47B" w14:textId="77777777" w:rsidR="0058490D" w:rsidRPr="0008236B" w:rsidRDefault="0058490D" w:rsidP="0008236B">
      <w:pPr>
        <w:spacing w:after="240"/>
      </w:pPr>
      <w:r w:rsidRPr="0008236B">
        <w:t>Health and safety rep training is available from Prospect or the TUC, which has education centres nationally so there should be one near you.</w:t>
      </w:r>
      <w:r w:rsidR="0008236B" w:rsidRPr="0008236B">
        <w:t xml:space="preserve"> </w:t>
      </w:r>
      <w:r w:rsidRPr="0008236B">
        <w:t xml:space="preserve">Your employer may also provide training, but this is in addition to, </w:t>
      </w:r>
      <w:r w:rsidRPr="0008236B">
        <w:rPr>
          <w:iCs/>
        </w:rPr>
        <w:t>not</w:t>
      </w:r>
      <w:r w:rsidRPr="0008236B">
        <w:t xml:space="preserve"> instead of, union health and safety rep training. </w:t>
      </w:r>
    </w:p>
    <w:p w14:paraId="57914CE5" w14:textId="77777777" w:rsidR="0058490D" w:rsidRPr="00A30D01" w:rsidRDefault="0058490D" w:rsidP="0058490D">
      <w:pPr>
        <w:pStyle w:val="Heading4"/>
      </w:pPr>
      <w:r w:rsidRPr="00A30D01">
        <w:t>Investigate</w:t>
      </w:r>
    </w:p>
    <w:p w14:paraId="7C3FE1B4" w14:textId="77777777" w:rsidR="0058490D" w:rsidRPr="00A30D01" w:rsidRDefault="0058490D" w:rsidP="0008236B">
      <w:pPr>
        <w:spacing w:after="240"/>
      </w:pPr>
      <w:r>
        <w:t>Health and safety</w:t>
      </w:r>
      <w:r w:rsidRPr="00A30D01">
        <w:t xml:space="preserve"> </w:t>
      </w:r>
      <w:r>
        <w:t>r</w:t>
      </w:r>
      <w:r w:rsidRPr="00A30D01">
        <w:t xml:space="preserve">eps represent </w:t>
      </w:r>
      <w:r>
        <w:t>their members on health, safety and</w:t>
      </w:r>
      <w:r w:rsidRPr="00A30D01">
        <w:t xml:space="preserve"> welfare issues. Talk to members about the problems they have with work they do, possibly using surveys, body mapping or risk mapping.</w:t>
      </w:r>
    </w:p>
    <w:p w14:paraId="39C2A18A" w14:textId="77777777" w:rsidR="0058490D" w:rsidRPr="00A30D01" w:rsidRDefault="0058490D" w:rsidP="0058490D">
      <w:pPr>
        <w:pStyle w:val="Heading4"/>
      </w:pPr>
      <w:r w:rsidRPr="00A30D01">
        <w:t>Network</w:t>
      </w:r>
    </w:p>
    <w:p w14:paraId="7ABBFB61" w14:textId="77777777" w:rsidR="0058490D" w:rsidRPr="00FA57A9" w:rsidRDefault="0058490D" w:rsidP="0008236B">
      <w:pPr>
        <w:spacing w:after="240"/>
      </w:pPr>
      <w:r w:rsidRPr="00A30D01">
        <w:t xml:space="preserve">New </w:t>
      </w:r>
      <w:r>
        <w:t>r</w:t>
      </w:r>
      <w:r w:rsidRPr="00A30D01">
        <w:t xml:space="preserve">eps need to be in touch with other union </w:t>
      </w:r>
      <w:r>
        <w:t>r</w:t>
      </w:r>
      <w:r w:rsidRPr="00A30D01">
        <w:t xml:space="preserve">eps in their organisation. This is to ensure they know what is going on within the union and what issues are being raised with the employer in the </w:t>
      </w:r>
      <w:r>
        <w:t xml:space="preserve">across the </w:t>
      </w:r>
      <w:r w:rsidRPr="00A30D01">
        <w:t xml:space="preserve">workplace. </w:t>
      </w:r>
    </w:p>
    <w:p w14:paraId="18A7A6AF" w14:textId="77777777" w:rsidR="0058490D" w:rsidRPr="00A30D01" w:rsidRDefault="0058490D" w:rsidP="0058490D">
      <w:pPr>
        <w:pStyle w:val="Heading4"/>
      </w:pPr>
      <w:r w:rsidRPr="00A30D01">
        <w:t>Communicate</w:t>
      </w:r>
    </w:p>
    <w:p w14:paraId="72B25785" w14:textId="77777777" w:rsidR="0058490D" w:rsidRPr="00A30D01" w:rsidRDefault="0058490D" w:rsidP="00F36582">
      <w:r w:rsidRPr="00A30D01">
        <w:t xml:space="preserve">Employers have a statutory duty to display a poster telling all workers who their </w:t>
      </w:r>
      <w:r>
        <w:t>health and safety</w:t>
      </w:r>
      <w:r w:rsidRPr="00A30D01">
        <w:t xml:space="preserve"> representative is and who has </w:t>
      </w:r>
      <w:r>
        <w:t>health and safety</w:t>
      </w:r>
      <w:r w:rsidRPr="00A30D01">
        <w:t xml:space="preserve"> responsibility on management side. </w:t>
      </w:r>
    </w:p>
    <w:p w14:paraId="3ED48240" w14:textId="77777777" w:rsidR="0058490D" w:rsidRPr="00A30D01" w:rsidRDefault="0058490D" w:rsidP="00F36582"/>
    <w:p w14:paraId="7995B1AE" w14:textId="77777777" w:rsidR="0058490D" w:rsidRPr="00FA57A9" w:rsidRDefault="0058490D" w:rsidP="0008236B">
      <w:pPr>
        <w:spacing w:after="240"/>
      </w:pPr>
      <w:r w:rsidRPr="00A30D01">
        <w:t xml:space="preserve">More creative forms of communication can pay dividends too. Some branches have their own websites which may include information about each local representative and their responsibilities. </w:t>
      </w:r>
    </w:p>
    <w:p w14:paraId="7ECE57A5" w14:textId="77777777" w:rsidR="0058490D" w:rsidRPr="00A30D01" w:rsidRDefault="0058490D" w:rsidP="0058490D">
      <w:pPr>
        <w:pStyle w:val="Heading4"/>
      </w:pPr>
      <w:r w:rsidRPr="00A30D01">
        <w:t xml:space="preserve">Representing </w:t>
      </w:r>
    </w:p>
    <w:p w14:paraId="4D054376" w14:textId="77777777" w:rsidR="0058490D" w:rsidRPr="00A30D01" w:rsidRDefault="0058490D" w:rsidP="00F36582">
      <w:r w:rsidRPr="00A30D01">
        <w:t xml:space="preserve">Reps must treat all their members fairly and be sensitive to issues </w:t>
      </w:r>
      <w:r>
        <w:t>which</w:t>
      </w:r>
      <w:r w:rsidRPr="00A30D01">
        <w:t xml:space="preserve"> may arise affect</w:t>
      </w:r>
      <w:r>
        <w:t>ing</w:t>
      </w:r>
      <w:r w:rsidRPr="00A30D01">
        <w:t xml:space="preserve"> any one group of workers – for example women, religious or </w:t>
      </w:r>
      <w:r>
        <w:t>ethnic groups, workers with impairments</w:t>
      </w:r>
      <w:r w:rsidRPr="00A30D01">
        <w:t>, young workers or those who work outside normal hours such as maintenance, cleaners and security staff. Representing everyone fairly makes for a stronger union. Health and safety is one of the main reasons people join unions, so the higher the profile, the better.</w:t>
      </w:r>
    </w:p>
    <w:p w14:paraId="5DF9DCB5" w14:textId="77777777" w:rsidR="0058490D" w:rsidRPr="00A30D01" w:rsidRDefault="0058490D" w:rsidP="00F36582"/>
    <w:p w14:paraId="5594F999" w14:textId="77777777" w:rsidR="00050869" w:rsidRPr="0008236B" w:rsidRDefault="0058490D" w:rsidP="0008236B">
      <w:pPr>
        <w:spacing w:after="240"/>
      </w:pPr>
      <w:r w:rsidRPr="00A30D01">
        <w:t xml:space="preserve">Prospect </w:t>
      </w:r>
      <w:r>
        <w:t>health and safety</w:t>
      </w:r>
      <w:r w:rsidRPr="00A30D01">
        <w:t xml:space="preserve"> </w:t>
      </w:r>
      <w:r>
        <w:t>r</w:t>
      </w:r>
      <w:r w:rsidRPr="00A30D01">
        <w:t xml:space="preserve">eps must make sure they know who they represent. Many Prospect </w:t>
      </w:r>
      <w:r>
        <w:t>b</w:t>
      </w:r>
      <w:r w:rsidRPr="00A30D01">
        <w:t xml:space="preserve">ranches have undertaken to represent non-union workers for the purpose of consultation. They should know how and when to raise issues with both the employer and their local unions, when to expect action and when to resort to grievance or other related procedures. </w:t>
      </w:r>
      <w:r w:rsidR="00050869">
        <w:br w:type="page"/>
      </w:r>
    </w:p>
    <w:p w14:paraId="4F38475C" w14:textId="77777777" w:rsidR="00B74F6D" w:rsidRPr="00A30D01" w:rsidRDefault="00B74F6D" w:rsidP="00071341">
      <w:pPr>
        <w:pStyle w:val="Heading3"/>
      </w:pPr>
      <w:bookmarkStart w:id="24" w:name="_Toc72924350"/>
      <w:r w:rsidRPr="00A30D01">
        <w:lastRenderedPageBreak/>
        <w:t xml:space="preserve">Activity </w:t>
      </w:r>
      <w:r w:rsidR="00B952E0">
        <w:t>seven</w:t>
      </w:r>
      <w:r w:rsidRPr="00A30D01">
        <w:t>: Organising for health and safety</w:t>
      </w:r>
      <w:bookmarkEnd w:id="24"/>
    </w:p>
    <w:p w14:paraId="3D167A06" w14:textId="77777777" w:rsidR="00B74F6D" w:rsidRPr="00A30D01" w:rsidRDefault="00B74F6D" w:rsidP="00071341">
      <w:pPr>
        <w:pStyle w:val="Heading4"/>
        <w:rPr>
          <w:caps/>
        </w:rPr>
      </w:pPr>
      <w:r w:rsidRPr="00A30D01">
        <w:t>Aims</w:t>
      </w:r>
    </w:p>
    <w:p w14:paraId="22541DB6" w14:textId="77777777" w:rsidR="00B74F6D" w:rsidRPr="00A30D01" w:rsidRDefault="00B74F6D" w:rsidP="00071341">
      <w:r w:rsidRPr="00A30D01">
        <w:t>To help you to understand:</w:t>
      </w:r>
    </w:p>
    <w:p w14:paraId="10048751" w14:textId="77777777" w:rsidR="00B74F6D" w:rsidRPr="00A30D01" w:rsidRDefault="00B74F6D" w:rsidP="00E34B2D">
      <w:pPr>
        <w:pStyle w:val="ListParagraph"/>
        <w:numPr>
          <w:ilvl w:val="0"/>
          <w:numId w:val="15"/>
        </w:numPr>
      </w:pPr>
      <w:r w:rsidRPr="00A30D01">
        <w:t xml:space="preserve">what </w:t>
      </w:r>
      <w:r w:rsidR="00BD555B">
        <w:t>“</w:t>
      </w:r>
      <w:r w:rsidRPr="00A30D01">
        <w:t>organising</w:t>
      </w:r>
      <w:r w:rsidR="00BD555B">
        <w:t>”</w:t>
      </w:r>
      <w:r w:rsidRPr="00A30D01">
        <w:t xml:space="preserve"> is</w:t>
      </w:r>
    </w:p>
    <w:p w14:paraId="18C7EABF" w14:textId="77777777" w:rsidR="00B74F6D" w:rsidRPr="00A30D01" w:rsidRDefault="00B74F6D" w:rsidP="00E34B2D">
      <w:pPr>
        <w:pStyle w:val="ListParagraph"/>
        <w:numPr>
          <w:ilvl w:val="0"/>
          <w:numId w:val="15"/>
        </w:numPr>
      </w:pPr>
      <w:r w:rsidRPr="00A30D01">
        <w:t xml:space="preserve">how an </w:t>
      </w:r>
      <w:r w:rsidR="00A72BDA">
        <w:t>“</w:t>
      </w:r>
      <w:r w:rsidRPr="00A30D01">
        <w:t>organised union</w:t>
      </w:r>
      <w:r w:rsidR="00A72BDA">
        <w:t>”</w:t>
      </w:r>
      <w:r w:rsidRPr="00A30D01">
        <w:t xml:space="preserve"> is more effective</w:t>
      </w:r>
    </w:p>
    <w:p w14:paraId="48855D54" w14:textId="77777777" w:rsidR="00B74F6D" w:rsidRPr="00A30D01" w:rsidRDefault="00B74F6D" w:rsidP="00E34B2D">
      <w:pPr>
        <w:pStyle w:val="ListParagraph"/>
        <w:numPr>
          <w:ilvl w:val="0"/>
          <w:numId w:val="15"/>
        </w:numPr>
      </w:pPr>
      <w:r w:rsidRPr="00A30D01">
        <w:t xml:space="preserve">how </w:t>
      </w:r>
      <w:r w:rsidR="005C5DCE">
        <w:t>health and safety</w:t>
      </w:r>
      <w:r w:rsidRPr="00A30D01">
        <w:t xml:space="preserve"> can help strengthen a union </w:t>
      </w:r>
    </w:p>
    <w:p w14:paraId="3F5A4558" w14:textId="77777777" w:rsidR="00B74F6D" w:rsidRPr="00A30D01" w:rsidRDefault="00B74F6D" w:rsidP="00E34B2D">
      <w:pPr>
        <w:pStyle w:val="ListParagraph"/>
        <w:numPr>
          <w:ilvl w:val="0"/>
          <w:numId w:val="15"/>
        </w:numPr>
      </w:pPr>
      <w:r w:rsidRPr="00A30D01">
        <w:t>the importance of recruitment and retention</w:t>
      </w:r>
    </w:p>
    <w:p w14:paraId="0523150B" w14:textId="77777777" w:rsidR="00B74F6D" w:rsidRPr="00A30D01" w:rsidRDefault="00B74F6D" w:rsidP="00071341">
      <w:pPr>
        <w:pStyle w:val="Heading4"/>
        <w:rPr>
          <w:caps/>
        </w:rPr>
      </w:pPr>
      <w:r w:rsidRPr="00A30D01">
        <w:t>Task</w:t>
      </w:r>
    </w:p>
    <w:p w14:paraId="2DEAF2D5" w14:textId="77777777" w:rsidR="00050869" w:rsidRDefault="00050869" w:rsidP="00A72BDA">
      <w:r>
        <w:t>List the features of an organising union</w:t>
      </w:r>
    </w:p>
    <w:p w14:paraId="297292D2" w14:textId="77777777" w:rsidR="00050869" w:rsidRDefault="00050869" w:rsidP="00A72BDA"/>
    <w:p w14:paraId="2B775A08" w14:textId="77777777" w:rsidR="00B74F6D" w:rsidRPr="00071341" w:rsidRDefault="00B74F6D" w:rsidP="00A72BDA">
      <w:r w:rsidRPr="00071341">
        <w:t xml:space="preserve">List the stakeholder groups a </w:t>
      </w:r>
      <w:r w:rsidR="005C5DCE" w:rsidRPr="00071341">
        <w:t>health and safety</w:t>
      </w:r>
      <w:r w:rsidRPr="00071341">
        <w:t xml:space="preserve"> rep needs to know within the </w:t>
      </w:r>
      <w:r w:rsidR="00BD555B">
        <w:t>u</w:t>
      </w:r>
      <w:r w:rsidRPr="00071341">
        <w:t>nion, the employing organisation and nationally.</w:t>
      </w:r>
    </w:p>
    <w:p w14:paraId="1CC5B349" w14:textId="77777777" w:rsidR="00B74F6D" w:rsidRPr="00071341" w:rsidRDefault="00B74F6D" w:rsidP="00A72BDA"/>
    <w:p w14:paraId="677BAAD8" w14:textId="77777777" w:rsidR="00B74F6D" w:rsidRPr="00071341" w:rsidRDefault="00B74F6D" w:rsidP="00A72BDA">
      <w:r w:rsidRPr="00071341">
        <w:t xml:space="preserve">List the methods for communicating </w:t>
      </w:r>
      <w:r w:rsidR="005C5DCE" w:rsidRPr="00071341">
        <w:t>health and safety</w:t>
      </w:r>
      <w:r w:rsidRPr="00071341">
        <w:t xml:space="preserve">, be that to members, other </w:t>
      </w:r>
      <w:r w:rsidR="00BD555B">
        <w:t>r</w:t>
      </w:r>
      <w:r w:rsidRPr="00071341">
        <w:t>eps or management.</w:t>
      </w:r>
    </w:p>
    <w:p w14:paraId="0E560A92" w14:textId="77777777" w:rsidR="00B74F6D" w:rsidRDefault="00B74F6D" w:rsidP="001F41EF">
      <w:pPr>
        <w:pStyle w:val="Heading4"/>
      </w:pPr>
      <w:r w:rsidRPr="00A30D01">
        <w:t>Notes</w:t>
      </w:r>
    </w:p>
    <w:p w14:paraId="15E03E4F" w14:textId="77777777" w:rsidR="001F41EF" w:rsidRDefault="001F41EF" w:rsidP="001F41EF">
      <w:pPr>
        <w:pStyle w:val="Normalnumberedparas"/>
      </w:pPr>
    </w:p>
    <w:p w14:paraId="56C32A2D" w14:textId="77777777" w:rsidR="001F41EF" w:rsidRPr="001F41EF" w:rsidRDefault="001F41EF" w:rsidP="001F41EF">
      <w:pPr>
        <w:pStyle w:val="Normalnumberedparas"/>
      </w:pPr>
    </w:p>
    <w:p w14:paraId="1835D325" w14:textId="77777777" w:rsidR="00050869" w:rsidRPr="001F41EF" w:rsidRDefault="00050869" w:rsidP="001F41EF">
      <w:pPr>
        <w:pStyle w:val="Heading3"/>
      </w:pPr>
      <w:bookmarkStart w:id="25" w:name="_Toc72924351"/>
      <w:r w:rsidRPr="00A30D01">
        <w:t xml:space="preserve">Activity </w:t>
      </w:r>
      <w:r w:rsidR="00B952E0">
        <w:t>eight</w:t>
      </w:r>
      <w:r w:rsidRPr="00A30D01">
        <w:t xml:space="preserve">: </w:t>
      </w:r>
      <w:r>
        <w:t xml:space="preserve">gathering evidence </w:t>
      </w:r>
      <w:r w:rsidR="002D4B9D">
        <w:t>to</w:t>
      </w:r>
      <w:r w:rsidR="00A72BDA">
        <w:t xml:space="preserve"> build a case</w:t>
      </w:r>
      <w:bookmarkEnd w:id="25"/>
    </w:p>
    <w:p w14:paraId="63F20144" w14:textId="77777777" w:rsidR="00050869" w:rsidRDefault="00050869" w:rsidP="00050869">
      <w:pPr>
        <w:pStyle w:val="Heading4"/>
      </w:pPr>
      <w:r w:rsidRPr="00313FEB">
        <w:t>Aims</w:t>
      </w:r>
    </w:p>
    <w:p w14:paraId="56276AD7" w14:textId="77777777" w:rsidR="00050869" w:rsidRDefault="00A72BDA" w:rsidP="00A72BDA">
      <w:r w:rsidRPr="00A30D01">
        <w:t>To help you to understand</w:t>
      </w:r>
      <w:r>
        <w:t>:</w:t>
      </w:r>
    </w:p>
    <w:p w14:paraId="413A8B7A" w14:textId="77777777" w:rsidR="00A72BDA" w:rsidRDefault="00A72BDA" w:rsidP="00E34B2D">
      <w:pPr>
        <w:pStyle w:val="ListParagraph"/>
        <w:numPr>
          <w:ilvl w:val="0"/>
          <w:numId w:val="34"/>
        </w:numPr>
      </w:pPr>
      <w:r>
        <w:t xml:space="preserve">What </w:t>
      </w:r>
      <w:r w:rsidR="002D4B9D" w:rsidRPr="002D4B9D">
        <w:t xml:space="preserve">sources of data and information </w:t>
      </w:r>
      <w:r>
        <w:t>might be useful when building a case</w:t>
      </w:r>
    </w:p>
    <w:p w14:paraId="7E05AB32" w14:textId="77777777" w:rsidR="00A72BDA" w:rsidRPr="00A86874" w:rsidRDefault="00A72BDA" w:rsidP="00E34B2D">
      <w:pPr>
        <w:pStyle w:val="ListParagraph"/>
        <w:numPr>
          <w:ilvl w:val="0"/>
          <w:numId w:val="34"/>
        </w:numPr>
      </w:pPr>
      <w:r>
        <w:t xml:space="preserve">Where </w:t>
      </w:r>
      <w:r w:rsidR="00BD555B">
        <w:t xml:space="preserve">or by whom </w:t>
      </w:r>
      <w:r>
        <w:t>that information might be held</w:t>
      </w:r>
    </w:p>
    <w:p w14:paraId="3A85A23D" w14:textId="77777777" w:rsidR="00050869" w:rsidRDefault="00050869" w:rsidP="00050869">
      <w:pPr>
        <w:pStyle w:val="Heading4"/>
      </w:pPr>
      <w:r w:rsidRPr="00313FEB">
        <w:t>Task</w:t>
      </w:r>
    </w:p>
    <w:p w14:paraId="33ADC86A" w14:textId="77777777" w:rsidR="00A72BDA" w:rsidRPr="00A72BDA" w:rsidRDefault="00A72BDA" w:rsidP="00A72BDA">
      <w:r>
        <w:t>Tutor to lead discussion and list sources of data and information</w:t>
      </w:r>
    </w:p>
    <w:p w14:paraId="2CEE6493" w14:textId="77777777" w:rsidR="00050869" w:rsidRPr="00313FEB" w:rsidRDefault="00050869" w:rsidP="00050869">
      <w:pPr>
        <w:pStyle w:val="Heading4"/>
      </w:pPr>
      <w:r w:rsidRPr="00313FEB">
        <w:t>Notes</w:t>
      </w:r>
      <w:r w:rsidR="002D4B9D">
        <w:t xml:space="preserve"> </w:t>
      </w:r>
    </w:p>
    <w:p w14:paraId="50951B9D" w14:textId="77777777" w:rsidR="00B74F6D" w:rsidRPr="00A30D01" w:rsidRDefault="00B74F6D" w:rsidP="00B74F6D">
      <w:pPr>
        <w:rPr>
          <w:rFonts w:cs="Arial"/>
        </w:rPr>
      </w:pPr>
    </w:p>
    <w:p w14:paraId="0351496E" w14:textId="77777777" w:rsidR="00B74F6D" w:rsidRPr="00A30D01" w:rsidRDefault="00B74F6D" w:rsidP="00B74F6D">
      <w:pPr>
        <w:rPr>
          <w:rFonts w:cs="Arial"/>
        </w:rPr>
      </w:pPr>
    </w:p>
    <w:p w14:paraId="607AA9F2" w14:textId="77777777" w:rsidR="00B74F6D" w:rsidRPr="00A30D01" w:rsidRDefault="00B74F6D" w:rsidP="00B74F6D">
      <w:pPr>
        <w:rPr>
          <w:rFonts w:cs="Arial"/>
        </w:rPr>
      </w:pPr>
    </w:p>
    <w:p w14:paraId="5CD69077" w14:textId="77777777" w:rsidR="00B74F6D" w:rsidRPr="00A30D01" w:rsidRDefault="00B74F6D" w:rsidP="00B74F6D">
      <w:pPr>
        <w:rPr>
          <w:rFonts w:cs="Arial"/>
        </w:rPr>
      </w:pPr>
    </w:p>
    <w:p w14:paraId="2E71171F" w14:textId="77777777" w:rsidR="00B74F6D" w:rsidRPr="00A30D01" w:rsidRDefault="00B74F6D" w:rsidP="00B74F6D">
      <w:pPr>
        <w:rPr>
          <w:rFonts w:cs="Arial"/>
        </w:rPr>
      </w:pPr>
    </w:p>
    <w:p w14:paraId="4390DDB3" w14:textId="77777777" w:rsidR="00B74F6D" w:rsidRPr="00A30D01" w:rsidRDefault="00B74F6D" w:rsidP="00B74F6D">
      <w:pPr>
        <w:rPr>
          <w:rFonts w:cs="Arial"/>
        </w:rPr>
      </w:pPr>
    </w:p>
    <w:p w14:paraId="2795E2E9" w14:textId="77777777" w:rsidR="00B74F6D" w:rsidRPr="00A30D01" w:rsidRDefault="00B74F6D" w:rsidP="00B74F6D">
      <w:pPr>
        <w:rPr>
          <w:rFonts w:cs="Arial"/>
        </w:rPr>
      </w:pPr>
    </w:p>
    <w:p w14:paraId="3C2ED80A" w14:textId="77777777" w:rsidR="00B74F6D" w:rsidRPr="00A30D01" w:rsidRDefault="00B74F6D" w:rsidP="00B74F6D">
      <w:pPr>
        <w:rPr>
          <w:rFonts w:cs="Arial"/>
        </w:rPr>
      </w:pPr>
    </w:p>
    <w:p w14:paraId="6C22D7D7" w14:textId="77777777" w:rsidR="00B74F6D" w:rsidRPr="00A30D01" w:rsidRDefault="00B74F6D" w:rsidP="00B74F6D">
      <w:pPr>
        <w:rPr>
          <w:rFonts w:cs="Arial"/>
        </w:rPr>
      </w:pPr>
    </w:p>
    <w:p w14:paraId="0FBF35A4" w14:textId="77777777" w:rsidR="00B74F6D" w:rsidRPr="00A30D01" w:rsidRDefault="00B74F6D" w:rsidP="00B74F6D">
      <w:pPr>
        <w:rPr>
          <w:rFonts w:cs="Arial"/>
        </w:rPr>
      </w:pPr>
    </w:p>
    <w:p w14:paraId="357982A9" w14:textId="77777777" w:rsidR="00B74F6D" w:rsidRPr="00A30D01" w:rsidRDefault="00B74F6D" w:rsidP="00B74F6D">
      <w:pPr>
        <w:rPr>
          <w:rFonts w:cs="Arial"/>
        </w:rPr>
      </w:pPr>
    </w:p>
    <w:p w14:paraId="11965C13" w14:textId="77777777" w:rsidR="00B74F6D" w:rsidRPr="00A30D01" w:rsidRDefault="00B74F6D" w:rsidP="00B74F6D">
      <w:pPr>
        <w:rPr>
          <w:rFonts w:cs="Arial"/>
        </w:rPr>
      </w:pPr>
    </w:p>
    <w:p w14:paraId="5056EDBD" w14:textId="77777777" w:rsidR="00B74F6D" w:rsidRPr="00A30D01" w:rsidRDefault="00B74F6D" w:rsidP="00B74F6D">
      <w:pPr>
        <w:rPr>
          <w:rFonts w:cs="Arial"/>
        </w:rPr>
      </w:pPr>
    </w:p>
    <w:p w14:paraId="31EB4547" w14:textId="77777777" w:rsidR="00B74F6D" w:rsidRPr="00A30D01" w:rsidRDefault="00B74F6D" w:rsidP="00B74F6D">
      <w:pPr>
        <w:rPr>
          <w:rFonts w:cs="Arial"/>
        </w:rPr>
      </w:pPr>
    </w:p>
    <w:p w14:paraId="29CD7190" w14:textId="77777777" w:rsidR="00050869" w:rsidRDefault="00050869">
      <w:pPr>
        <w:tabs>
          <w:tab w:val="clear" w:pos="1134"/>
          <w:tab w:val="clear" w:pos="6861"/>
        </w:tabs>
        <w:spacing w:line="240" w:lineRule="auto"/>
        <w:rPr>
          <w:rFonts w:cs="Arial"/>
          <w:b/>
          <w:kern w:val="32"/>
          <w:sz w:val="28"/>
          <w:szCs w:val="22"/>
        </w:rPr>
      </w:pPr>
      <w:r>
        <w:br w:type="page"/>
      </w:r>
    </w:p>
    <w:p w14:paraId="3E898AA3" w14:textId="1A45926E" w:rsidR="009D01AF" w:rsidRPr="0008521A" w:rsidRDefault="009D01AF" w:rsidP="009D01AF">
      <w:pPr>
        <w:pStyle w:val="Heading3"/>
      </w:pPr>
      <w:bookmarkStart w:id="26" w:name="_Toc72924352"/>
      <w:r w:rsidRPr="0008521A">
        <w:lastRenderedPageBreak/>
        <w:t xml:space="preserve">Activity </w:t>
      </w:r>
      <w:r w:rsidR="00E54499">
        <w:t>nine</w:t>
      </w:r>
      <w:r w:rsidRPr="0008521A">
        <w:t xml:space="preserve">: Homework – </w:t>
      </w:r>
      <w:r>
        <w:t>m</w:t>
      </w:r>
      <w:r w:rsidRPr="0008521A">
        <w:t xml:space="preserve">y </w:t>
      </w:r>
      <w:r>
        <w:t>plan</w:t>
      </w:r>
      <w:bookmarkEnd w:id="26"/>
      <w:r w:rsidRPr="0008521A">
        <w:t xml:space="preserve"> </w:t>
      </w:r>
    </w:p>
    <w:p w14:paraId="3D98642F" w14:textId="77777777" w:rsidR="009D01AF" w:rsidRDefault="009D01AF" w:rsidP="009D01AF">
      <w:pPr>
        <w:pStyle w:val="Heading4"/>
      </w:pPr>
      <w:r>
        <w:t>Aims</w:t>
      </w:r>
    </w:p>
    <w:p w14:paraId="1A48382B" w14:textId="77777777" w:rsidR="009D01AF" w:rsidRPr="00A30D01" w:rsidRDefault="009D01AF" w:rsidP="009D01AF">
      <w:r w:rsidRPr="00A30D01">
        <w:t>To help you</w:t>
      </w:r>
      <w:r>
        <w:t xml:space="preserve"> prioritise make a plan for what issues you will tackle at work. </w:t>
      </w:r>
    </w:p>
    <w:p w14:paraId="5F9F7BF9" w14:textId="2970903E" w:rsidR="009D01AF" w:rsidRDefault="009D01AF" w:rsidP="009D01AF">
      <w:pPr>
        <w:pStyle w:val="Heading4"/>
      </w:pPr>
      <w:r w:rsidRPr="00A30D01">
        <w:t>Task</w:t>
      </w:r>
    </w:p>
    <w:p w14:paraId="0DBE4437" w14:textId="76A35089" w:rsidR="00E34B2D" w:rsidRDefault="00E34B2D" w:rsidP="00E34B2D">
      <w:pPr>
        <w:rPr>
          <w:rFonts w:ascii="Calibri" w:hAnsi="Calibri"/>
          <w:sz w:val="22"/>
        </w:rPr>
      </w:pPr>
      <w:r>
        <w:t xml:space="preserve">Think of a specific health and safety issue your members are facing at work. Answer each of the questions in relation to that issue and your workplace. Answering the questions will provide you with the information necessary to address the problem. </w:t>
      </w:r>
    </w:p>
    <w:p w14:paraId="04951ED1" w14:textId="77777777" w:rsidR="00B74F6D" w:rsidRPr="00A30D01" w:rsidRDefault="00B74F6D" w:rsidP="00B74F6D">
      <w:pPr>
        <w:rPr>
          <w:rFonts w:cs="Arial"/>
        </w:rPr>
      </w:pPr>
    </w:p>
    <w:p w14:paraId="0FE89696" w14:textId="77777777" w:rsidR="00F51946" w:rsidRDefault="00F51946" w:rsidP="00E34B2D">
      <w:pPr>
        <w:pStyle w:val="Heading4"/>
      </w:pPr>
      <w:r>
        <w:t>Problem-Information-Plan checklist</w:t>
      </w:r>
    </w:p>
    <w:p w14:paraId="68E5BBDA" w14:textId="77777777" w:rsidR="00F51946" w:rsidRPr="00E34B2D" w:rsidRDefault="00F51946" w:rsidP="00E34B2D">
      <w:pPr>
        <w:rPr>
          <w:b/>
          <w:bCs/>
        </w:rPr>
      </w:pPr>
      <w:r w:rsidRPr="00E34B2D">
        <w:rPr>
          <w:b/>
          <w:bCs/>
        </w:rPr>
        <w:t>Problem</w:t>
      </w:r>
    </w:p>
    <w:p w14:paraId="50647F59" w14:textId="77777777" w:rsidR="00F51946" w:rsidRDefault="00F51946" w:rsidP="00E34B2D">
      <w:pPr>
        <w:pStyle w:val="ListParagraph"/>
        <w:numPr>
          <w:ilvl w:val="0"/>
          <w:numId w:val="61"/>
        </w:numPr>
        <w:tabs>
          <w:tab w:val="clear" w:pos="1134"/>
          <w:tab w:val="clear" w:pos="6861"/>
        </w:tabs>
        <w:spacing w:before="180" w:line="276" w:lineRule="auto"/>
      </w:pPr>
      <w:r>
        <w:t>What is the real problem?</w:t>
      </w:r>
    </w:p>
    <w:p w14:paraId="3A765B6A" w14:textId="77777777" w:rsidR="00F51946" w:rsidRDefault="00F51946" w:rsidP="00E34B2D">
      <w:pPr>
        <w:pStyle w:val="ListParagraph"/>
        <w:numPr>
          <w:ilvl w:val="0"/>
          <w:numId w:val="61"/>
        </w:numPr>
        <w:tabs>
          <w:tab w:val="clear" w:pos="1134"/>
          <w:tab w:val="clear" w:pos="6861"/>
        </w:tabs>
        <w:spacing w:before="180" w:line="276" w:lineRule="auto"/>
      </w:pPr>
      <w:r>
        <w:t>What are the most important facts?</w:t>
      </w:r>
    </w:p>
    <w:p w14:paraId="699DC26E" w14:textId="77777777" w:rsidR="00F51946" w:rsidRDefault="00F51946" w:rsidP="00E34B2D">
      <w:pPr>
        <w:pStyle w:val="ListParagraph"/>
        <w:numPr>
          <w:ilvl w:val="0"/>
          <w:numId w:val="61"/>
        </w:numPr>
        <w:tabs>
          <w:tab w:val="clear" w:pos="1134"/>
          <w:tab w:val="clear" w:pos="6861"/>
        </w:tabs>
        <w:spacing w:before="180" w:line="276" w:lineRule="auto"/>
      </w:pPr>
      <w:r>
        <w:t>Have you interviewed the people concerned? Should you?</w:t>
      </w:r>
    </w:p>
    <w:p w14:paraId="6438D664" w14:textId="77777777" w:rsidR="00F51946" w:rsidRDefault="00F51946" w:rsidP="00E34B2D">
      <w:pPr>
        <w:pStyle w:val="ListParagraph"/>
        <w:numPr>
          <w:ilvl w:val="0"/>
          <w:numId w:val="61"/>
        </w:numPr>
        <w:tabs>
          <w:tab w:val="clear" w:pos="1134"/>
          <w:tab w:val="clear" w:pos="6861"/>
        </w:tabs>
        <w:spacing w:before="180" w:line="276" w:lineRule="auto"/>
      </w:pPr>
      <w:r>
        <w:t>Is there an individual problem or does it affect other members?</w:t>
      </w:r>
    </w:p>
    <w:p w14:paraId="7385B1C3" w14:textId="77777777" w:rsidR="00F51946" w:rsidRDefault="00F51946" w:rsidP="00E34B2D">
      <w:pPr>
        <w:pStyle w:val="ListParagraph"/>
        <w:numPr>
          <w:ilvl w:val="0"/>
          <w:numId w:val="61"/>
        </w:numPr>
        <w:tabs>
          <w:tab w:val="clear" w:pos="1134"/>
          <w:tab w:val="clear" w:pos="6861"/>
        </w:tabs>
        <w:spacing w:before="180" w:line="276" w:lineRule="auto"/>
      </w:pPr>
      <w:r>
        <w:t>Is there an underlying reason for the problem that needs to be dealt with?</w:t>
      </w:r>
    </w:p>
    <w:p w14:paraId="6B017435" w14:textId="77777777" w:rsidR="00F51946" w:rsidRDefault="00F51946" w:rsidP="00E34B2D">
      <w:pPr>
        <w:pStyle w:val="ListParagraph"/>
        <w:numPr>
          <w:ilvl w:val="0"/>
          <w:numId w:val="61"/>
        </w:numPr>
        <w:tabs>
          <w:tab w:val="clear" w:pos="1134"/>
          <w:tab w:val="clear" w:pos="6861"/>
        </w:tabs>
        <w:spacing w:before="180" w:line="276" w:lineRule="auto"/>
      </w:pPr>
      <w:r>
        <w:t>Can it be settled locally?</w:t>
      </w:r>
    </w:p>
    <w:p w14:paraId="31D40486" w14:textId="77777777" w:rsidR="00F51946" w:rsidRPr="00E34B2D" w:rsidRDefault="00F51946" w:rsidP="00E34B2D">
      <w:pPr>
        <w:rPr>
          <w:b/>
          <w:bCs/>
        </w:rPr>
      </w:pPr>
      <w:r w:rsidRPr="00E34B2D">
        <w:rPr>
          <w:b/>
          <w:bCs/>
        </w:rPr>
        <w:t>Information</w:t>
      </w:r>
    </w:p>
    <w:p w14:paraId="2DBE587B" w14:textId="77777777" w:rsidR="00F51946" w:rsidRDefault="00F51946" w:rsidP="00E34B2D">
      <w:pPr>
        <w:pStyle w:val="ListParagraph"/>
        <w:numPr>
          <w:ilvl w:val="0"/>
          <w:numId w:val="62"/>
        </w:numPr>
        <w:tabs>
          <w:tab w:val="clear" w:pos="1134"/>
          <w:tab w:val="clear" w:pos="6861"/>
        </w:tabs>
        <w:spacing w:before="180" w:line="276" w:lineRule="auto"/>
      </w:pPr>
      <w:r>
        <w:t>What other information do you need to help you deal with the case (from management, the member or other union reps)?</w:t>
      </w:r>
    </w:p>
    <w:p w14:paraId="7A552B51" w14:textId="77777777" w:rsidR="00F51946" w:rsidRDefault="00F51946" w:rsidP="00E34B2D">
      <w:pPr>
        <w:pStyle w:val="ListParagraph"/>
        <w:numPr>
          <w:ilvl w:val="0"/>
          <w:numId w:val="62"/>
        </w:numPr>
        <w:tabs>
          <w:tab w:val="clear" w:pos="1134"/>
          <w:tab w:val="clear" w:pos="6861"/>
        </w:tabs>
        <w:spacing w:before="180" w:line="276" w:lineRule="auto"/>
      </w:pPr>
      <w:r>
        <w:t>Have you interviewed the member and any other people involved?</w:t>
      </w:r>
    </w:p>
    <w:p w14:paraId="306BAAF4" w14:textId="77777777" w:rsidR="00F51946" w:rsidRDefault="00F51946" w:rsidP="00E34B2D">
      <w:pPr>
        <w:pStyle w:val="ListParagraph"/>
        <w:numPr>
          <w:ilvl w:val="0"/>
          <w:numId w:val="62"/>
        </w:numPr>
        <w:tabs>
          <w:tab w:val="clear" w:pos="1134"/>
          <w:tab w:val="clear" w:pos="6861"/>
        </w:tabs>
        <w:spacing w:before="180" w:line="276" w:lineRule="auto"/>
      </w:pPr>
      <w:r>
        <w:t>Is there anything in your agreements that might help?</w:t>
      </w:r>
    </w:p>
    <w:p w14:paraId="2D8A151A" w14:textId="77777777" w:rsidR="00F51946" w:rsidRDefault="00F51946" w:rsidP="00E34B2D">
      <w:pPr>
        <w:pStyle w:val="ListParagraph"/>
        <w:numPr>
          <w:ilvl w:val="0"/>
          <w:numId w:val="62"/>
        </w:numPr>
        <w:tabs>
          <w:tab w:val="clear" w:pos="1134"/>
          <w:tab w:val="clear" w:pos="6861"/>
        </w:tabs>
        <w:spacing w:before="180" w:line="276" w:lineRule="auto"/>
      </w:pPr>
      <w:r>
        <w:t>Is there custom and practice that might help?</w:t>
      </w:r>
    </w:p>
    <w:p w14:paraId="255864B5" w14:textId="77777777" w:rsidR="00F51946" w:rsidRDefault="00F51946" w:rsidP="00E34B2D">
      <w:pPr>
        <w:pStyle w:val="ListParagraph"/>
        <w:numPr>
          <w:ilvl w:val="0"/>
          <w:numId w:val="62"/>
        </w:numPr>
        <w:tabs>
          <w:tab w:val="clear" w:pos="1134"/>
          <w:tab w:val="clear" w:pos="6861"/>
        </w:tabs>
        <w:spacing w:before="180" w:line="276" w:lineRule="auto"/>
      </w:pPr>
      <w:r>
        <w:t>Is there any precedent?</w:t>
      </w:r>
    </w:p>
    <w:p w14:paraId="4B1C3A90" w14:textId="77777777" w:rsidR="00F51946" w:rsidRDefault="00F51946" w:rsidP="00E34B2D">
      <w:pPr>
        <w:pStyle w:val="ListParagraph"/>
        <w:numPr>
          <w:ilvl w:val="0"/>
          <w:numId w:val="62"/>
        </w:numPr>
        <w:tabs>
          <w:tab w:val="clear" w:pos="1134"/>
          <w:tab w:val="clear" w:pos="6861"/>
        </w:tabs>
        <w:spacing w:before="180" w:line="276" w:lineRule="auto"/>
      </w:pPr>
      <w:r>
        <w:t>What are the member’s legal rights?</w:t>
      </w:r>
    </w:p>
    <w:p w14:paraId="14FF72BE" w14:textId="77777777" w:rsidR="00F51946" w:rsidRDefault="00F51946" w:rsidP="00E34B2D">
      <w:pPr>
        <w:pStyle w:val="ListParagraph"/>
        <w:numPr>
          <w:ilvl w:val="0"/>
          <w:numId w:val="62"/>
        </w:numPr>
        <w:tabs>
          <w:tab w:val="clear" w:pos="1134"/>
          <w:tab w:val="clear" w:pos="6861"/>
        </w:tabs>
        <w:spacing w:before="180" w:line="276" w:lineRule="auto"/>
      </w:pPr>
      <w:r>
        <w:t>Are there any union policies that might help?</w:t>
      </w:r>
    </w:p>
    <w:p w14:paraId="26E1A0FE" w14:textId="77777777" w:rsidR="00F51946" w:rsidRDefault="00F51946" w:rsidP="00E34B2D">
      <w:pPr>
        <w:pStyle w:val="ListParagraph"/>
        <w:numPr>
          <w:ilvl w:val="0"/>
          <w:numId w:val="62"/>
        </w:numPr>
        <w:tabs>
          <w:tab w:val="clear" w:pos="1134"/>
          <w:tab w:val="clear" w:pos="6861"/>
        </w:tabs>
        <w:spacing w:before="180" w:line="276" w:lineRule="auto"/>
      </w:pPr>
      <w:r>
        <w:t>What other advice can you get and from whom?</w:t>
      </w:r>
    </w:p>
    <w:p w14:paraId="38E9EC11" w14:textId="77777777" w:rsidR="00F51946" w:rsidRPr="00E34B2D" w:rsidRDefault="00F51946" w:rsidP="00E34B2D">
      <w:pPr>
        <w:rPr>
          <w:b/>
          <w:bCs/>
        </w:rPr>
      </w:pPr>
      <w:r w:rsidRPr="00E34B2D">
        <w:rPr>
          <w:b/>
          <w:bCs/>
        </w:rPr>
        <w:t>Plan</w:t>
      </w:r>
    </w:p>
    <w:p w14:paraId="01122012" w14:textId="77777777" w:rsidR="00F51946" w:rsidRDefault="00F51946" w:rsidP="00E34B2D">
      <w:pPr>
        <w:pStyle w:val="ListParagraph"/>
        <w:numPr>
          <w:ilvl w:val="0"/>
          <w:numId w:val="64"/>
        </w:numPr>
        <w:tabs>
          <w:tab w:val="clear" w:pos="1134"/>
          <w:tab w:val="clear" w:pos="6861"/>
        </w:tabs>
        <w:spacing w:before="180" w:line="276" w:lineRule="auto"/>
      </w:pPr>
      <w:r>
        <w:t>How do you plan to deal with the issue?</w:t>
      </w:r>
    </w:p>
    <w:p w14:paraId="2F65087D" w14:textId="77777777" w:rsidR="00F51946" w:rsidRDefault="00F51946" w:rsidP="00E34B2D">
      <w:pPr>
        <w:pStyle w:val="ListParagraph"/>
        <w:numPr>
          <w:ilvl w:val="0"/>
          <w:numId w:val="63"/>
        </w:numPr>
        <w:tabs>
          <w:tab w:val="clear" w:pos="1134"/>
          <w:tab w:val="clear" w:pos="6861"/>
        </w:tabs>
        <w:spacing w:before="180" w:line="276" w:lineRule="auto"/>
      </w:pPr>
      <w:r>
        <w:t>What sort of problem is it?</w:t>
      </w:r>
    </w:p>
    <w:p w14:paraId="520374DC" w14:textId="77777777" w:rsidR="00F51946" w:rsidRDefault="00F51946" w:rsidP="00E34B2D">
      <w:pPr>
        <w:pStyle w:val="ListParagraph"/>
        <w:numPr>
          <w:ilvl w:val="0"/>
          <w:numId w:val="63"/>
        </w:numPr>
        <w:tabs>
          <w:tab w:val="clear" w:pos="1134"/>
          <w:tab w:val="clear" w:pos="6861"/>
        </w:tabs>
        <w:spacing w:before="180" w:line="276" w:lineRule="auto"/>
      </w:pPr>
      <w:r>
        <w:t>Is it an individual case or do you need to involve other workers? If you do need to involve other members how could you go about doing it?</w:t>
      </w:r>
    </w:p>
    <w:p w14:paraId="69A6EBE8" w14:textId="77777777" w:rsidR="00F51946" w:rsidRDefault="00F51946" w:rsidP="00E34B2D">
      <w:pPr>
        <w:pStyle w:val="ListParagraph"/>
        <w:numPr>
          <w:ilvl w:val="0"/>
          <w:numId w:val="63"/>
        </w:numPr>
        <w:tabs>
          <w:tab w:val="clear" w:pos="1134"/>
          <w:tab w:val="clear" w:pos="6861"/>
        </w:tabs>
        <w:spacing w:before="180" w:line="276" w:lineRule="auto"/>
      </w:pPr>
      <w:r>
        <w:t>Can you deal with the problem locally or is the problem related to national agreements?</w:t>
      </w:r>
    </w:p>
    <w:p w14:paraId="43B50C7B" w14:textId="77777777" w:rsidR="00F51946" w:rsidRDefault="00F51946" w:rsidP="00E34B2D">
      <w:pPr>
        <w:pStyle w:val="ListParagraph"/>
        <w:numPr>
          <w:ilvl w:val="0"/>
          <w:numId w:val="63"/>
        </w:numPr>
        <w:tabs>
          <w:tab w:val="clear" w:pos="1134"/>
          <w:tab w:val="clear" w:pos="6861"/>
        </w:tabs>
        <w:spacing w:before="180" w:line="276" w:lineRule="auto"/>
      </w:pPr>
      <w:r>
        <w:t>Is it urgent and does it need to be raised with management straight away? Who should do this?</w:t>
      </w:r>
    </w:p>
    <w:p w14:paraId="13ACA56D" w14:textId="77777777" w:rsidR="00F51946" w:rsidRDefault="00F51946" w:rsidP="00E34B2D">
      <w:pPr>
        <w:pStyle w:val="ListParagraph"/>
        <w:numPr>
          <w:ilvl w:val="0"/>
          <w:numId w:val="63"/>
        </w:numPr>
        <w:tabs>
          <w:tab w:val="clear" w:pos="1134"/>
          <w:tab w:val="clear" w:pos="6861"/>
        </w:tabs>
        <w:spacing w:before="180" w:line="276" w:lineRule="auto"/>
      </w:pPr>
      <w:r>
        <w:t>Which level of management do you need to go to?</w:t>
      </w:r>
    </w:p>
    <w:p w14:paraId="6152F8CC" w14:textId="77777777" w:rsidR="00F51946" w:rsidRDefault="00F51946" w:rsidP="00E34B2D">
      <w:pPr>
        <w:pStyle w:val="ListParagraph"/>
        <w:numPr>
          <w:ilvl w:val="0"/>
          <w:numId w:val="63"/>
        </w:numPr>
        <w:tabs>
          <w:tab w:val="clear" w:pos="1134"/>
          <w:tab w:val="clear" w:pos="6861"/>
        </w:tabs>
        <w:spacing w:before="180" w:line="276" w:lineRule="auto"/>
      </w:pPr>
      <w:r>
        <w:t>Can you deal with the problem informally?</w:t>
      </w:r>
    </w:p>
    <w:p w14:paraId="471F9EC6" w14:textId="77777777" w:rsidR="00F51946" w:rsidRDefault="00F51946" w:rsidP="00E34B2D">
      <w:pPr>
        <w:pStyle w:val="ListParagraph"/>
        <w:numPr>
          <w:ilvl w:val="0"/>
          <w:numId w:val="63"/>
        </w:numPr>
        <w:tabs>
          <w:tab w:val="clear" w:pos="1134"/>
          <w:tab w:val="clear" w:pos="6861"/>
        </w:tabs>
        <w:spacing w:before="180" w:line="276" w:lineRule="auto"/>
      </w:pPr>
      <w:r>
        <w:t xml:space="preserve">Who else do you need to involve? Other reps, branch officers or the full-time official? </w:t>
      </w:r>
    </w:p>
    <w:p w14:paraId="231AE4A7" w14:textId="77777777" w:rsidR="00F51946" w:rsidRDefault="00F51946" w:rsidP="00E34B2D">
      <w:pPr>
        <w:pStyle w:val="ListParagraph"/>
        <w:numPr>
          <w:ilvl w:val="0"/>
          <w:numId w:val="63"/>
        </w:numPr>
        <w:tabs>
          <w:tab w:val="clear" w:pos="1134"/>
          <w:tab w:val="clear" w:pos="6861"/>
        </w:tabs>
        <w:spacing w:before="180" w:line="276" w:lineRule="auto"/>
      </w:pPr>
      <w:r>
        <w:t>What are your aims/objectives? (These should be agreed with member if it relates to an individual)</w:t>
      </w:r>
    </w:p>
    <w:p w14:paraId="59C2A286" w14:textId="77777777" w:rsidR="00F51946" w:rsidRDefault="00F51946" w:rsidP="00E34B2D">
      <w:pPr>
        <w:pStyle w:val="ListParagraph"/>
        <w:numPr>
          <w:ilvl w:val="0"/>
          <w:numId w:val="63"/>
        </w:numPr>
        <w:tabs>
          <w:tab w:val="clear" w:pos="1134"/>
          <w:tab w:val="clear" w:pos="6861"/>
        </w:tabs>
        <w:spacing w:before="180" w:line="276" w:lineRule="auto"/>
      </w:pPr>
      <w:r>
        <w:t>What are the strengths and weaknesses of the case?</w:t>
      </w:r>
    </w:p>
    <w:p w14:paraId="67CBEC26" w14:textId="77777777" w:rsidR="00B74F6D" w:rsidRPr="00E34B2D" w:rsidRDefault="00F51946" w:rsidP="00E34B2D">
      <w:pPr>
        <w:pStyle w:val="ListParagraph"/>
        <w:numPr>
          <w:ilvl w:val="0"/>
          <w:numId w:val="63"/>
        </w:numPr>
        <w:tabs>
          <w:tab w:val="clear" w:pos="1134"/>
          <w:tab w:val="clear" w:pos="6861"/>
        </w:tabs>
        <w:spacing w:before="180" w:line="276" w:lineRule="auto"/>
      </w:pPr>
      <w:r>
        <w:t>What will management’s arguments be?</w:t>
      </w:r>
    </w:p>
    <w:p w14:paraId="6664A0FA" w14:textId="3A012D25" w:rsidR="00E34B2D" w:rsidRDefault="00E34B2D">
      <w:pPr>
        <w:tabs>
          <w:tab w:val="clear" w:pos="1134"/>
          <w:tab w:val="clear" w:pos="6861"/>
        </w:tabs>
        <w:spacing w:line="240" w:lineRule="auto"/>
      </w:pPr>
      <w:r>
        <w:br w:type="page"/>
      </w:r>
    </w:p>
    <w:p w14:paraId="55548EA7" w14:textId="77777777" w:rsidR="009B57C3" w:rsidRDefault="00050869" w:rsidP="00050869">
      <w:pPr>
        <w:pStyle w:val="Heading2"/>
        <w:rPr>
          <w:sz w:val="36"/>
          <w:szCs w:val="24"/>
        </w:rPr>
      </w:pPr>
      <w:bookmarkStart w:id="27" w:name="_Toc72924353"/>
      <w:r w:rsidRPr="00050869">
        <w:rPr>
          <w:sz w:val="36"/>
          <w:szCs w:val="24"/>
        </w:rPr>
        <w:lastRenderedPageBreak/>
        <w:t>Session four: Getting results</w:t>
      </w:r>
      <w:bookmarkEnd w:id="27"/>
    </w:p>
    <w:p w14:paraId="27F16EA4" w14:textId="77777777" w:rsidR="009B57C3" w:rsidRPr="00A30D01" w:rsidRDefault="009B57C3" w:rsidP="009B57C3">
      <w:pPr>
        <w:pStyle w:val="Heading4"/>
        <w:rPr>
          <w:sz w:val="22"/>
        </w:rPr>
      </w:pPr>
      <w:r w:rsidRPr="00A30D01">
        <w:t>Negotiating checklist</w:t>
      </w:r>
    </w:p>
    <w:p w14:paraId="742E587A" w14:textId="77777777" w:rsidR="00D6711C" w:rsidRPr="00D6711C" w:rsidRDefault="00D6711C" w:rsidP="00D6711C">
      <w:pPr>
        <w:spacing w:after="240"/>
        <w:rPr>
          <w:rFonts w:cs="Arial"/>
          <w:szCs w:val="21"/>
        </w:rPr>
      </w:pPr>
      <w:r w:rsidRPr="00D6711C">
        <w:rPr>
          <w:rFonts w:cs="Arial"/>
          <w:szCs w:val="21"/>
        </w:rPr>
        <w:t>Negotiati</w:t>
      </w:r>
      <w:r>
        <w:rPr>
          <w:rFonts w:cs="Arial"/>
          <w:szCs w:val="21"/>
        </w:rPr>
        <w:t>ng over an issue may be a protracted matter, taking place not just in meetings, but</w:t>
      </w:r>
      <w:r w:rsidRPr="00D6711C">
        <w:rPr>
          <w:rFonts w:cs="Arial"/>
          <w:szCs w:val="21"/>
        </w:rPr>
        <w:t xml:space="preserve"> informally, or via letter, telephone or email. </w:t>
      </w:r>
      <w:r>
        <w:rPr>
          <w:rFonts w:cs="Arial"/>
          <w:szCs w:val="21"/>
        </w:rPr>
        <w:t>S</w:t>
      </w:r>
      <w:r w:rsidRPr="00D6711C">
        <w:rPr>
          <w:rFonts w:cs="Arial"/>
          <w:szCs w:val="21"/>
        </w:rPr>
        <w:t>ome of the following points may be useful</w:t>
      </w:r>
      <w:r w:rsidR="00E57F55">
        <w:rPr>
          <w:rFonts w:cs="Arial"/>
          <w:szCs w:val="21"/>
        </w:rPr>
        <w:t xml:space="preserve"> to consider during the negotiations</w:t>
      </w:r>
      <w:r w:rsidRPr="00D6711C">
        <w:rPr>
          <w:rFonts w:cs="Arial"/>
          <w:szCs w:val="21"/>
        </w:rPr>
        <w:t xml:space="preserve">. </w:t>
      </w:r>
    </w:p>
    <w:p w14:paraId="3105246D" w14:textId="77777777" w:rsidR="009B57C3" w:rsidRPr="0010684E" w:rsidRDefault="009B57C3" w:rsidP="009B57C3">
      <w:pPr>
        <w:rPr>
          <w:rFonts w:cs="Arial"/>
          <w:b/>
          <w:bCs/>
          <w:szCs w:val="21"/>
        </w:rPr>
      </w:pPr>
      <w:r w:rsidRPr="0010684E">
        <w:rPr>
          <w:rFonts w:cs="Arial"/>
          <w:b/>
          <w:bCs/>
          <w:szCs w:val="21"/>
        </w:rPr>
        <w:t xml:space="preserve">Be prepared </w:t>
      </w:r>
    </w:p>
    <w:p w14:paraId="2D5336DA" w14:textId="77777777" w:rsidR="009B57C3" w:rsidRPr="0010684E" w:rsidRDefault="009B57C3" w:rsidP="00E34B2D">
      <w:pPr>
        <w:pStyle w:val="ListParagraph"/>
        <w:numPr>
          <w:ilvl w:val="0"/>
          <w:numId w:val="43"/>
        </w:numPr>
        <w:rPr>
          <w:rFonts w:cs="Arial"/>
          <w:szCs w:val="21"/>
        </w:rPr>
      </w:pPr>
      <w:r w:rsidRPr="0010684E">
        <w:rPr>
          <w:rFonts w:cs="Arial"/>
          <w:szCs w:val="21"/>
        </w:rPr>
        <w:t xml:space="preserve">Decide </w:t>
      </w:r>
      <w:r w:rsidR="00B456A9">
        <w:rPr>
          <w:rFonts w:cs="Arial"/>
          <w:szCs w:val="21"/>
        </w:rPr>
        <w:t xml:space="preserve">on the </w:t>
      </w:r>
      <w:r w:rsidRPr="0010684E">
        <w:rPr>
          <w:rFonts w:cs="Arial"/>
          <w:szCs w:val="21"/>
        </w:rPr>
        <w:t>issue</w:t>
      </w:r>
      <w:r w:rsidR="00D6711C">
        <w:rPr>
          <w:rFonts w:cs="Arial"/>
          <w:szCs w:val="21"/>
        </w:rPr>
        <w:t>(s)</w:t>
      </w:r>
      <w:r w:rsidRPr="0010684E">
        <w:rPr>
          <w:rFonts w:cs="Arial"/>
          <w:szCs w:val="21"/>
        </w:rPr>
        <w:t xml:space="preserve"> and objective(s)</w:t>
      </w:r>
    </w:p>
    <w:p w14:paraId="6C6C0715" w14:textId="77777777" w:rsidR="009B57C3" w:rsidRPr="00D6711C" w:rsidRDefault="009B57C3" w:rsidP="00E34B2D">
      <w:pPr>
        <w:pStyle w:val="ListParagraph"/>
        <w:numPr>
          <w:ilvl w:val="0"/>
          <w:numId w:val="43"/>
        </w:numPr>
        <w:rPr>
          <w:rFonts w:cs="Arial"/>
          <w:szCs w:val="21"/>
        </w:rPr>
      </w:pPr>
      <w:r w:rsidRPr="0010684E">
        <w:rPr>
          <w:rFonts w:cs="Arial"/>
          <w:szCs w:val="21"/>
        </w:rPr>
        <w:t>Research</w:t>
      </w:r>
      <w:r w:rsidR="00D6711C">
        <w:rPr>
          <w:rFonts w:cs="Arial"/>
          <w:szCs w:val="21"/>
        </w:rPr>
        <w:t xml:space="preserve"> the facts, policy (including Prospect’s) </w:t>
      </w:r>
      <w:r w:rsidRPr="00D6711C">
        <w:rPr>
          <w:rFonts w:cs="Arial"/>
          <w:szCs w:val="21"/>
        </w:rPr>
        <w:t>procedures</w:t>
      </w:r>
      <w:r w:rsidR="00B456A9" w:rsidRPr="00D6711C">
        <w:rPr>
          <w:rFonts w:cs="Arial"/>
          <w:szCs w:val="21"/>
        </w:rPr>
        <w:t xml:space="preserve"> and</w:t>
      </w:r>
      <w:r w:rsidRPr="00D6711C">
        <w:rPr>
          <w:rFonts w:cs="Arial"/>
          <w:szCs w:val="21"/>
        </w:rPr>
        <w:t xml:space="preserve"> legal aspects</w:t>
      </w:r>
    </w:p>
    <w:p w14:paraId="0758B22F" w14:textId="77777777" w:rsidR="009B57C3" w:rsidRPr="00E57F55" w:rsidRDefault="009B57C3" w:rsidP="00E34B2D">
      <w:pPr>
        <w:pStyle w:val="ListParagraph"/>
        <w:numPr>
          <w:ilvl w:val="0"/>
          <w:numId w:val="43"/>
        </w:numPr>
        <w:rPr>
          <w:rFonts w:cs="Arial"/>
          <w:szCs w:val="21"/>
        </w:rPr>
      </w:pPr>
      <w:r w:rsidRPr="00E57F55">
        <w:rPr>
          <w:rFonts w:cs="Arial"/>
          <w:szCs w:val="21"/>
        </w:rPr>
        <w:t>Network</w:t>
      </w:r>
      <w:r w:rsidR="00E57F55" w:rsidRPr="00E57F55">
        <w:rPr>
          <w:rFonts w:cs="Arial"/>
          <w:szCs w:val="21"/>
        </w:rPr>
        <w:t xml:space="preserve"> </w:t>
      </w:r>
      <w:r w:rsidR="00B456A9" w:rsidRPr="00E57F55">
        <w:rPr>
          <w:rFonts w:cs="Arial"/>
          <w:szCs w:val="21"/>
        </w:rPr>
        <w:t>with your o</w:t>
      </w:r>
      <w:r w:rsidRPr="00E57F55">
        <w:rPr>
          <w:rFonts w:cs="Arial"/>
          <w:szCs w:val="21"/>
        </w:rPr>
        <w:t>wn management</w:t>
      </w:r>
      <w:r w:rsidR="00E57F55" w:rsidRPr="00E57F55">
        <w:rPr>
          <w:rFonts w:cs="Arial"/>
          <w:szCs w:val="21"/>
        </w:rPr>
        <w:t xml:space="preserve">, </w:t>
      </w:r>
      <w:r w:rsidR="00B456A9" w:rsidRPr="00E57F55">
        <w:rPr>
          <w:rFonts w:cs="Arial"/>
          <w:szCs w:val="21"/>
        </w:rPr>
        <w:t>with your o</w:t>
      </w:r>
      <w:r w:rsidRPr="00E57F55">
        <w:rPr>
          <w:rFonts w:cs="Arial"/>
          <w:szCs w:val="21"/>
        </w:rPr>
        <w:t>wn members</w:t>
      </w:r>
      <w:r w:rsidR="00E57F55">
        <w:rPr>
          <w:rFonts w:cs="Arial"/>
          <w:szCs w:val="21"/>
        </w:rPr>
        <w:t xml:space="preserve"> and </w:t>
      </w:r>
      <w:r w:rsidRPr="00E57F55">
        <w:rPr>
          <w:rFonts w:cs="Arial"/>
          <w:szCs w:val="21"/>
        </w:rPr>
        <w:t>other employees/organisations</w:t>
      </w:r>
    </w:p>
    <w:p w14:paraId="70B86ACC" w14:textId="77777777" w:rsidR="009B57C3" w:rsidRPr="0010684E" w:rsidRDefault="009B57C3" w:rsidP="00E34B2D">
      <w:pPr>
        <w:pStyle w:val="ListParagraph"/>
        <w:numPr>
          <w:ilvl w:val="0"/>
          <w:numId w:val="43"/>
        </w:numPr>
        <w:rPr>
          <w:rFonts w:cs="Arial"/>
          <w:szCs w:val="21"/>
        </w:rPr>
      </w:pPr>
      <w:r w:rsidRPr="0010684E">
        <w:rPr>
          <w:rFonts w:cs="Arial"/>
          <w:szCs w:val="21"/>
        </w:rPr>
        <w:t>Establish a negotiating strategy and timetable</w:t>
      </w:r>
    </w:p>
    <w:p w14:paraId="6DE5F703" w14:textId="77777777" w:rsidR="009B57C3" w:rsidRPr="0010684E" w:rsidRDefault="009B57C3" w:rsidP="00E34B2D">
      <w:pPr>
        <w:pStyle w:val="ListParagraph"/>
        <w:numPr>
          <w:ilvl w:val="0"/>
          <w:numId w:val="43"/>
        </w:numPr>
        <w:rPr>
          <w:rFonts w:cs="Arial"/>
          <w:szCs w:val="21"/>
        </w:rPr>
      </w:pPr>
      <w:r w:rsidRPr="0010684E">
        <w:rPr>
          <w:rFonts w:cs="Arial"/>
          <w:szCs w:val="21"/>
        </w:rPr>
        <w:t xml:space="preserve">Agree before the meeting how to handle </w:t>
      </w:r>
      <w:r w:rsidR="00B456A9">
        <w:rPr>
          <w:rFonts w:cs="Arial"/>
          <w:szCs w:val="21"/>
        </w:rPr>
        <w:t xml:space="preserve">the </w:t>
      </w:r>
      <w:r w:rsidRPr="0010684E">
        <w:rPr>
          <w:rFonts w:cs="Arial"/>
          <w:szCs w:val="21"/>
        </w:rPr>
        <w:t>issue and who will handle it</w:t>
      </w:r>
    </w:p>
    <w:p w14:paraId="2A42254D" w14:textId="77777777" w:rsidR="009B57C3" w:rsidRDefault="009B57C3" w:rsidP="00E34B2D">
      <w:pPr>
        <w:pStyle w:val="ListParagraph"/>
        <w:numPr>
          <w:ilvl w:val="0"/>
          <w:numId w:val="43"/>
        </w:numPr>
        <w:spacing w:after="240"/>
        <w:rPr>
          <w:rFonts w:cs="Arial"/>
          <w:szCs w:val="21"/>
        </w:rPr>
      </w:pPr>
      <w:r w:rsidRPr="0010684E">
        <w:rPr>
          <w:rFonts w:cs="Arial"/>
          <w:szCs w:val="21"/>
        </w:rPr>
        <w:t xml:space="preserve">Identify </w:t>
      </w:r>
      <w:r w:rsidR="00E57F55">
        <w:rPr>
          <w:rFonts w:cs="Arial"/>
          <w:szCs w:val="21"/>
        </w:rPr>
        <w:t xml:space="preserve">your </w:t>
      </w:r>
      <w:r w:rsidRPr="0010684E">
        <w:rPr>
          <w:rFonts w:cs="Arial"/>
          <w:szCs w:val="21"/>
        </w:rPr>
        <w:t>opposi</w:t>
      </w:r>
      <w:r w:rsidR="00E57F55">
        <w:rPr>
          <w:rFonts w:cs="Arial"/>
          <w:szCs w:val="21"/>
        </w:rPr>
        <w:t xml:space="preserve">ng </w:t>
      </w:r>
      <w:r w:rsidRPr="0010684E">
        <w:rPr>
          <w:rFonts w:cs="Arial"/>
          <w:szCs w:val="21"/>
        </w:rPr>
        <w:t xml:space="preserve">people and </w:t>
      </w:r>
      <w:r w:rsidR="00D6711C">
        <w:rPr>
          <w:rFonts w:cs="Arial"/>
          <w:szCs w:val="21"/>
        </w:rPr>
        <w:t>positions</w:t>
      </w:r>
    </w:p>
    <w:p w14:paraId="469DD483" w14:textId="77777777" w:rsidR="00D6711C" w:rsidRPr="00D6711C" w:rsidRDefault="00D6711C" w:rsidP="00E34B2D">
      <w:pPr>
        <w:pStyle w:val="ListParagraph"/>
        <w:numPr>
          <w:ilvl w:val="0"/>
          <w:numId w:val="43"/>
        </w:numPr>
        <w:spacing w:after="240"/>
        <w:rPr>
          <w:rFonts w:cs="Arial"/>
          <w:szCs w:val="21"/>
        </w:rPr>
      </w:pPr>
      <w:r w:rsidRPr="0010684E">
        <w:rPr>
          <w:rFonts w:cs="Arial"/>
          <w:szCs w:val="21"/>
        </w:rPr>
        <w:t>Prepare members</w:t>
      </w:r>
      <w:r w:rsidR="00E57F55">
        <w:rPr>
          <w:rFonts w:cs="Arial"/>
          <w:szCs w:val="21"/>
        </w:rPr>
        <w:t xml:space="preserve">, </w:t>
      </w:r>
      <w:r w:rsidRPr="0010684E">
        <w:rPr>
          <w:rFonts w:cs="Arial"/>
          <w:szCs w:val="21"/>
        </w:rPr>
        <w:t>consult</w:t>
      </w:r>
      <w:r w:rsidR="00E57F55">
        <w:rPr>
          <w:rFonts w:cs="Arial"/>
          <w:szCs w:val="21"/>
        </w:rPr>
        <w:t xml:space="preserve"> with them and </w:t>
      </w:r>
      <w:r w:rsidRPr="0010684E">
        <w:rPr>
          <w:rFonts w:cs="Arial"/>
          <w:szCs w:val="21"/>
        </w:rPr>
        <w:t>inform</w:t>
      </w:r>
      <w:r w:rsidR="00E57F55">
        <w:rPr>
          <w:rFonts w:cs="Arial"/>
          <w:szCs w:val="21"/>
        </w:rPr>
        <w:t xml:space="preserve"> them</w:t>
      </w:r>
    </w:p>
    <w:p w14:paraId="2FEE81C1" w14:textId="77777777" w:rsidR="009B57C3" w:rsidRPr="0010684E" w:rsidRDefault="00D6711C" w:rsidP="009B57C3">
      <w:pPr>
        <w:rPr>
          <w:rFonts w:cs="Arial"/>
          <w:b/>
          <w:bCs/>
          <w:szCs w:val="21"/>
        </w:rPr>
      </w:pPr>
      <w:r>
        <w:rPr>
          <w:rFonts w:cs="Arial"/>
          <w:b/>
          <w:bCs/>
          <w:szCs w:val="21"/>
        </w:rPr>
        <w:t>During a m</w:t>
      </w:r>
      <w:r w:rsidR="009B57C3" w:rsidRPr="0010684E">
        <w:rPr>
          <w:rFonts w:cs="Arial"/>
          <w:b/>
          <w:bCs/>
          <w:szCs w:val="21"/>
        </w:rPr>
        <w:t>eeting</w:t>
      </w:r>
    </w:p>
    <w:p w14:paraId="6BF48C9F" w14:textId="77777777" w:rsidR="009B57C3" w:rsidRPr="0010684E" w:rsidRDefault="009B57C3" w:rsidP="00E34B2D">
      <w:pPr>
        <w:pStyle w:val="ListParagraph"/>
        <w:numPr>
          <w:ilvl w:val="0"/>
          <w:numId w:val="42"/>
        </w:numPr>
        <w:rPr>
          <w:rFonts w:cs="Arial"/>
          <w:szCs w:val="21"/>
        </w:rPr>
      </w:pPr>
      <w:r w:rsidRPr="0010684E">
        <w:rPr>
          <w:rFonts w:cs="Arial"/>
          <w:szCs w:val="21"/>
        </w:rPr>
        <w:t xml:space="preserve">Establish </w:t>
      </w:r>
      <w:r w:rsidR="00E57F55">
        <w:rPr>
          <w:rFonts w:cs="Arial"/>
          <w:szCs w:val="21"/>
        </w:rPr>
        <w:t xml:space="preserve">the </w:t>
      </w:r>
      <w:r w:rsidRPr="0010684E">
        <w:rPr>
          <w:rFonts w:cs="Arial"/>
          <w:szCs w:val="21"/>
        </w:rPr>
        <w:t>nature of</w:t>
      </w:r>
      <w:r w:rsidR="00E57F55">
        <w:rPr>
          <w:rFonts w:cs="Arial"/>
          <w:szCs w:val="21"/>
        </w:rPr>
        <w:t xml:space="preserve"> the</w:t>
      </w:r>
      <w:r w:rsidRPr="0010684E">
        <w:rPr>
          <w:rFonts w:cs="Arial"/>
          <w:szCs w:val="21"/>
        </w:rPr>
        <w:t xml:space="preserve"> meeting and </w:t>
      </w:r>
      <w:r w:rsidR="00E57F55">
        <w:rPr>
          <w:rFonts w:cs="Arial"/>
          <w:szCs w:val="21"/>
        </w:rPr>
        <w:t xml:space="preserve">the </w:t>
      </w:r>
      <w:r w:rsidRPr="0010684E">
        <w:rPr>
          <w:rFonts w:cs="Arial"/>
          <w:szCs w:val="21"/>
        </w:rPr>
        <w:t xml:space="preserve">agenda beforehand, </w:t>
      </w:r>
      <w:r w:rsidR="00FD4316">
        <w:rPr>
          <w:rFonts w:cs="Arial"/>
          <w:szCs w:val="21"/>
        </w:rPr>
        <w:t xml:space="preserve">whether it is </w:t>
      </w:r>
      <w:r w:rsidRPr="0010684E">
        <w:rPr>
          <w:rFonts w:cs="Arial"/>
          <w:szCs w:val="21"/>
        </w:rPr>
        <w:t>formal</w:t>
      </w:r>
      <w:r w:rsidR="00FD4316">
        <w:rPr>
          <w:rFonts w:cs="Arial"/>
          <w:szCs w:val="21"/>
        </w:rPr>
        <w:t xml:space="preserve"> or </w:t>
      </w:r>
      <w:r w:rsidRPr="0010684E">
        <w:rPr>
          <w:rFonts w:cs="Arial"/>
          <w:szCs w:val="21"/>
        </w:rPr>
        <w:t xml:space="preserve">informal, who will be there, </w:t>
      </w:r>
      <w:r w:rsidR="00FD4316">
        <w:rPr>
          <w:rFonts w:cs="Arial"/>
          <w:szCs w:val="21"/>
        </w:rPr>
        <w:t xml:space="preserve">the </w:t>
      </w:r>
      <w:r w:rsidRPr="0010684E">
        <w:rPr>
          <w:rFonts w:cs="Arial"/>
          <w:szCs w:val="21"/>
        </w:rPr>
        <w:t>seating arrangements, etc.</w:t>
      </w:r>
    </w:p>
    <w:p w14:paraId="1FC3A2DB" w14:textId="77777777" w:rsidR="009B57C3" w:rsidRPr="0010684E" w:rsidRDefault="009B57C3" w:rsidP="00E34B2D">
      <w:pPr>
        <w:pStyle w:val="ListParagraph"/>
        <w:numPr>
          <w:ilvl w:val="0"/>
          <w:numId w:val="42"/>
        </w:numPr>
        <w:rPr>
          <w:rFonts w:cs="Arial"/>
          <w:szCs w:val="21"/>
        </w:rPr>
      </w:pPr>
      <w:r w:rsidRPr="0010684E">
        <w:rPr>
          <w:rFonts w:cs="Arial"/>
          <w:szCs w:val="21"/>
        </w:rPr>
        <w:t>Set</w:t>
      </w:r>
      <w:r w:rsidR="009F7220">
        <w:rPr>
          <w:rFonts w:cs="Arial"/>
          <w:szCs w:val="21"/>
        </w:rPr>
        <w:t xml:space="preserve"> the</w:t>
      </w:r>
      <w:r w:rsidRPr="0010684E">
        <w:rPr>
          <w:rFonts w:cs="Arial"/>
          <w:szCs w:val="21"/>
        </w:rPr>
        <w:t xml:space="preserve"> climate</w:t>
      </w:r>
      <w:r w:rsidR="00FD4316">
        <w:rPr>
          <w:rFonts w:cs="Arial"/>
          <w:szCs w:val="21"/>
        </w:rPr>
        <w:t>,</w:t>
      </w:r>
      <w:r w:rsidRPr="0010684E">
        <w:rPr>
          <w:rFonts w:cs="Arial"/>
          <w:szCs w:val="21"/>
        </w:rPr>
        <w:t xml:space="preserve"> </w:t>
      </w:r>
      <w:r w:rsidR="00FD4316">
        <w:rPr>
          <w:rFonts w:cs="Arial"/>
          <w:szCs w:val="21"/>
        </w:rPr>
        <w:t xml:space="preserve">e.g. </w:t>
      </w:r>
      <w:r w:rsidRPr="0010684E">
        <w:rPr>
          <w:rFonts w:cs="Arial"/>
          <w:szCs w:val="21"/>
        </w:rPr>
        <w:t>welcomes, opening remarks, order of business.</w:t>
      </w:r>
    </w:p>
    <w:p w14:paraId="2F4B5F09" w14:textId="77777777" w:rsidR="009B57C3" w:rsidRPr="0010684E" w:rsidRDefault="009B57C3" w:rsidP="00E34B2D">
      <w:pPr>
        <w:pStyle w:val="ListParagraph"/>
        <w:numPr>
          <w:ilvl w:val="0"/>
          <w:numId w:val="42"/>
        </w:numPr>
        <w:rPr>
          <w:rFonts w:cs="Arial"/>
          <w:szCs w:val="21"/>
        </w:rPr>
      </w:pPr>
      <w:r w:rsidRPr="0010684E">
        <w:rPr>
          <w:rFonts w:cs="Arial"/>
          <w:szCs w:val="21"/>
        </w:rPr>
        <w:t xml:space="preserve">Explore </w:t>
      </w:r>
      <w:r w:rsidR="00FD4316">
        <w:rPr>
          <w:rFonts w:cs="Arial"/>
          <w:szCs w:val="21"/>
        </w:rPr>
        <w:t xml:space="preserve">the </w:t>
      </w:r>
      <w:r w:rsidRPr="0010684E">
        <w:rPr>
          <w:rFonts w:cs="Arial"/>
          <w:szCs w:val="21"/>
        </w:rPr>
        <w:t>situation, actively looking and listening.</w:t>
      </w:r>
    </w:p>
    <w:p w14:paraId="7989ADF0" w14:textId="77777777" w:rsidR="009B57C3" w:rsidRPr="0010684E" w:rsidRDefault="009B57C3" w:rsidP="00E34B2D">
      <w:pPr>
        <w:pStyle w:val="ListParagraph"/>
        <w:numPr>
          <w:ilvl w:val="0"/>
          <w:numId w:val="42"/>
        </w:numPr>
        <w:rPr>
          <w:rFonts w:cs="Arial"/>
          <w:szCs w:val="21"/>
        </w:rPr>
      </w:pPr>
      <w:r w:rsidRPr="0010684E">
        <w:rPr>
          <w:rFonts w:cs="Arial"/>
          <w:szCs w:val="21"/>
        </w:rPr>
        <w:t>Set out objectives</w:t>
      </w:r>
      <w:r w:rsidR="009F7220">
        <w:rPr>
          <w:rFonts w:cs="Arial"/>
          <w:szCs w:val="21"/>
        </w:rPr>
        <w:t xml:space="preserve"> and r</w:t>
      </w:r>
      <w:r w:rsidRPr="0010684E">
        <w:rPr>
          <w:rFonts w:cs="Arial"/>
          <w:szCs w:val="21"/>
        </w:rPr>
        <w:t>espond to management objectives in a positive manner</w:t>
      </w:r>
      <w:r w:rsidR="009F7220">
        <w:rPr>
          <w:rFonts w:cs="Arial"/>
          <w:szCs w:val="21"/>
        </w:rPr>
        <w:t xml:space="preserve"> – try </w:t>
      </w:r>
      <w:r w:rsidRPr="0010684E">
        <w:rPr>
          <w:rFonts w:cs="Arial"/>
          <w:szCs w:val="21"/>
        </w:rPr>
        <w:t xml:space="preserve">not </w:t>
      </w:r>
      <w:r w:rsidR="009F7220">
        <w:rPr>
          <w:rFonts w:cs="Arial"/>
          <w:szCs w:val="21"/>
        </w:rPr>
        <w:t xml:space="preserve">to </w:t>
      </w:r>
      <w:r w:rsidRPr="0010684E">
        <w:rPr>
          <w:rFonts w:cs="Arial"/>
          <w:szCs w:val="21"/>
        </w:rPr>
        <w:t>be negative.</w:t>
      </w:r>
    </w:p>
    <w:p w14:paraId="31E2CFF1" w14:textId="77777777" w:rsidR="009B57C3" w:rsidRPr="0010684E" w:rsidRDefault="009B57C3" w:rsidP="00E34B2D">
      <w:pPr>
        <w:pStyle w:val="ListParagraph"/>
        <w:numPr>
          <w:ilvl w:val="0"/>
          <w:numId w:val="42"/>
        </w:numPr>
        <w:rPr>
          <w:rFonts w:cs="Arial"/>
          <w:szCs w:val="21"/>
        </w:rPr>
      </w:pPr>
      <w:r w:rsidRPr="0010684E">
        <w:rPr>
          <w:rFonts w:cs="Arial"/>
          <w:szCs w:val="21"/>
        </w:rPr>
        <w:t>Seek clarification and offer it on request. You don't need to justify your position.</w:t>
      </w:r>
    </w:p>
    <w:p w14:paraId="65501ED9" w14:textId="77777777" w:rsidR="009B57C3" w:rsidRPr="0010684E" w:rsidRDefault="009B57C3" w:rsidP="00E34B2D">
      <w:pPr>
        <w:pStyle w:val="ListParagraph"/>
        <w:numPr>
          <w:ilvl w:val="0"/>
          <w:numId w:val="42"/>
        </w:numPr>
        <w:rPr>
          <w:rFonts w:cs="Arial"/>
          <w:szCs w:val="21"/>
        </w:rPr>
      </w:pPr>
      <w:r w:rsidRPr="0010684E">
        <w:rPr>
          <w:rFonts w:cs="Arial"/>
          <w:szCs w:val="21"/>
        </w:rPr>
        <w:t>Be clear about your position; ensure you are clear about theirs.</w:t>
      </w:r>
    </w:p>
    <w:p w14:paraId="4DBC63EA" w14:textId="77777777" w:rsidR="009B57C3" w:rsidRPr="0010684E" w:rsidRDefault="009B57C3" w:rsidP="00E34B2D">
      <w:pPr>
        <w:pStyle w:val="ListParagraph"/>
        <w:numPr>
          <w:ilvl w:val="0"/>
          <w:numId w:val="42"/>
        </w:numPr>
        <w:rPr>
          <w:rFonts w:cs="Arial"/>
          <w:szCs w:val="21"/>
        </w:rPr>
      </w:pPr>
      <w:r w:rsidRPr="0010684E">
        <w:rPr>
          <w:rFonts w:cs="Arial"/>
          <w:szCs w:val="21"/>
        </w:rPr>
        <w:t>Emphasise points of agreement. Establish points of difference.</w:t>
      </w:r>
    </w:p>
    <w:p w14:paraId="4F51F63A" w14:textId="77777777" w:rsidR="009B57C3" w:rsidRPr="0010684E" w:rsidRDefault="009B57C3" w:rsidP="00E34B2D">
      <w:pPr>
        <w:pStyle w:val="ListParagraph"/>
        <w:numPr>
          <w:ilvl w:val="0"/>
          <w:numId w:val="42"/>
        </w:numPr>
        <w:rPr>
          <w:rFonts w:cs="Arial"/>
          <w:szCs w:val="21"/>
        </w:rPr>
      </w:pPr>
      <w:r w:rsidRPr="0010684E">
        <w:rPr>
          <w:rFonts w:cs="Arial"/>
          <w:szCs w:val="21"/>
        </w:rPr>
        <w:t>Look for creative possibilities ("What ifs").</w:t>
      </w:r>
    </w:p>
    <w:p w14:paraId="165FF055" w14:textId="77777777" w:rsidR="009B57C3" w:rsidRPr="0010684E" w:rsidRDefault="009B57C3" w:rsidP="00E34B2D">
      <w:pPr>
        <w:pStyle w:val="ListParagraph"/>
        <w:numPr>
          <w:ilvl w:val="0"/>
          <w:numId w:val="42"/>
        </w:numPr>
        <w:rPr>
          <w:rFonts w:cs="Arial"/>
          <w:szCs w:val="21"/>
        </w:rPr>
      </w:pPr>
      <w:r w:rsidRPr="0010684E">
        <w:rPr>
          <w:rFonts w:cs="Arial"/>
          <w:szCs w:val="21"/>
        </w:rPr>
        <w:t xml:space="preserve">If necessary, recess to consider </w:t>
      </w:r>
      <w:r w:rsidR="00FD4316">
        <w:rPr>
          <w:rFonts w:cs="Arial"/>
          <w:szCs w:val="21"/>
        </w:rPr>
        <w:t xml:space="preserve">your </w:t>
      </w:r>
      <w:r w:rsidRPr="0010684E">
        <w:rPr>
          <w:rFonts w:cs="Arial"/>
          <w:szCs w:val="21"/>
        </w:rPr>
        <w:t>position, options, etc. Consider side meetings of team members.</w:t>
      </w:r>
    </w:p>
    <w:p w14:paraId="79939783" w14:textId="77777777" w:rsidR="009B57C3" w:rsidRPr="0010684E" w:rsidRDefault="009B57C3" w:rsidP="00E34B2D">
      <w:pPr>
        <w:pStyle w:val="ListParagraph"/>
        <w:numPr>
          <w:ilvl w:val="0"/>
          <w:numId w:val="42"/>
        </w:numPr>
        <w:rPr>
          <w:rFonts w:cs="Arial"/>
          <w:szCs w:val="21"/>
        </w:rPr>
      </w:pPr>
      <w:r w:rsidRPr="0010684E">
        <w:rPr>
          <w:rFonts w:cs="Arial"/>
          <w:szCs w:val="21"/>
        </w:rPr>
        <w:t>Sum up key points</w:t>
      </w:r>
      <w:r w:rsidR="00FD4316">
        <w:rPr>
          <w:rFonts w:cs="Arial"/>
          <w:szCs w:val="21"/>
        </w:rPr>
        <w:t xml:space="preserve"> and</w:t>
      </w:r>
      <w:r w:rsidRPr="0010684E">
        <w:rPr>
          <w:rFonts w:cs="Arial"/>
          <w:szCs w:val="21"/>
        </w:rPr>
        <w:t xml:space="preserve"> </w:t>
      </w:r>
      <w:r w:rsidR="00FD4316">
        <w:rPr>
          <w:rFonts w:cs="Arial"/>
          <w:szCs w:val="21"/>
        </w:rPr>
        <w:t>m</w:t>
      </w:r>
      <w:r w:rsidRPr="0010684E">
        <w:rPr>
          <w:rFonts w:cs="Arial"/>
          <w:szCs w:val="21"/>
        </w:rPr>
        <w:t>inute them.</w:t>
      </w:r>
    </w:p>
    <w:p w14:paraId="2E2863FE" w14:textId="77777777" w:rsidR="009B57C3" w:rsidRPr="00D6711C" w:rsidRDefault="009B57C3" w:rsidP="00E34B2D">
      <w:pPr>
        <w:pStyle w:val="ListParagraph"/>
        <w:numPr>
          <w:ilvl w:val="0"/>
          <w:numId w:val="42"/>
        </w:numPr>
        <w:spacing w:after="240"/>
        <w:rPr>
          <w:rFonts w:cs="Arial"/>
          <w:szCs w:val="21"/>
        </w:rPr>
      </w:pPr>
      <w:r w:rsidRPr="0010684E">
        <w:rPr>
          <w:rFonts w:cs="Arial"/>
          <w:szCs w:val="21"/>
        </w:rPr>
        <w:t>Come to a specific conclusion and follow up in writing.</w:t>
      </w:r>
    </w:p>
    <w:p w14:paraId="5E90D439" w14:textId="77777777" w:rsidR="009B57C3" w:rsidRPr="0010684E" w:rsidRDefault="009B57C3" w:rsidP="009B57C3">
      <w:pPr>
        <w:rPr>
          <w:rFonts w:cs="Arial"/>
          <w:b/>
          <w:bCs/>
          <w:szCs w:val="21"/>
        </w:rPr>
      </w:pPr>
      <w:r w:rsidRPr="0010684E">
        <w:rPr>
          <w:rFonts w:cs="Arial"/>
          <w:b/>
          <w:bCs/>
          <w:szCs w:val="21"/>
        </w:rPr>
        <w:t xml:space="preserve">After </w:t>
      </w:r>
      <w:r w:rsidR="00D6711C">
        <w:rPr>
          <w:rFonts w:cs="Arial"/>
          <w:b/>
          <w:bCs/>
          <w:szCs w:val="21"/>
        </w:rPr>
        <w:t>a</w:t>
      </w:r>
      <w:r w:rsidRPr="0010684E">
        <w:rPr>
          <w:rFonts w:cs="Arial"/>
          <w:b/>
          <w:bCs/>
          <w:szCs w:val="21"/>
        </w:rPr>
        <w:t xml:space="preserve"> meeting</w:t>
      </w:r>
    </w:p>
    <w:p w14:paraId="752A7D73" w14:textId="77777777" w:rsidR="009B57C3" w:rsidRPr="0010684E" w:rsidRDefault="009B57C3" w:rsidP="00E34B2D">
      <w:pPr>
        <w:pStyle w:val="ListParagraph"/>
        <w:numPr>
          <w:ilvl w:val="0"/>
          <w:numId w:val="41"/>
        </w:numPr>
        <w:rPr>
          <w:rFonts w:cs="Arial"/>
          <w:szCs w:val="21"/>
        </w:rPr>
      </w:pPr>
      <w:r w:rsidRPr="0010684E">
        <w:rPr>
          <w:rFonts w:cs="Arial"/>
          <w:szCs w:val="21"/>
        </w:rPr>
        <w:t>Consult/inform members (as appropriate)</w:t>
      </w:r>
    </w:p>
    <w:p w14:paraId="7A1B9072" w14:textId="77777777" w:rsidR="009B57C3" w:rsidRPr="0010684E" w:rsidRDefault="009B57C3" w:rsidP="00E34B2D">
      <w:pPr>
        <w:pStyle w:val="ListParagraph"/>
        <w:numPr>
          <w:ilvl w:val="0"/>
          <w:numId w:val="41"/>
        </w:numPr>
        <w:rPr>
          <w:rFonts w:cs="Arial"/>
          <w:szCs w:val="21"/>
        </w:rPr>
      </w:pPr>
      <w:r w:rsidRPr="0010684E">
        <w:rPr>
          <w:rFonts w:cs="Arial"/>
          <w:szCs w:val="21"/>
        </w:rPr>
        <w:t>Check any draft agreements carefully</w:t>
      </w:r>
    </w:p>
    <w:p w14:paraId="0E81665E" w14:textId="77777777" w:rsidR="009B57C3" w:rsidRPr="0010684E" w:rsidRDefault="009B57C3" w:rsidP="00E34B2D">
      <w:pPr>
        <w:pStyle w:val="ListParagraph"/>
        <w:numPr>
          <w:ilvl w:val="0"/>
          <w:numId w:val="41"/>
        </w:numPr>
        <w:rPr>
          <w:rFonts w:cs="Arial"/>
          <w:szCs w:val="21"/>
        </w:rPr>
      </w:pPr>
      <w:r w:rsidRPr="0010684E">
        <w:rPr>
          <w:rFonts w:cs="Arial"/>
          <w:szCs w:val="21"/>
        </w:rPr>
        <w:t>Be prepared to take</w:t>
      </w:r>
      <w:r w:rsidR="00D6711C">
        <w:rPr>
          <w:rFonts w:cs="Arial"/>
          <w:szCs w:val="21"/>
        </w:rPr>
        <w:t xml:space="preserve"> the</w:t>
      </w:r>
      <w:r w:rsidRPr="0010684E">
        <w:rPr>
          <w:rFonts w:cs="Arial"/>
          <w:szCs w:val="21"/>
        </w:rPr>
        <w:t xml:space="preserve"> issue further, if necessary</w:t>
      </w:r>
    </w:p>
    <w:p w14:paraId="1540EEDB" w14:textId="77777777" w:rsidR="009B57C3" w:rsidRPr="00D6711C" w:rsidRDefault="009B57C3" w:rsidP="00E34B2D">
      <w:pPr>
        <w:pStyle w:val="ListParagraph"/>
        <w:numPr>
          <w:ilvl w:val="0"/>
          <w:numId w:val="41"/>
        </w:numPr>
        <w:spacing w:after="240"/>
        <w:rPr>
          <w:rFonts w:cs="Arial"/>
          <w:szCs w:val="21"/>
        </w:rPr>
      </w:pPr>
      <w:r w:rsidRPr="0010684E">
        <w:rPr>
          <w:rFonts w:cs="Arial"/>
          <w:szCs w:val="21"/>
        </w:rPr>
        <w:t>Keep relevant records</w:t>
      </w:r>
    </w:p>
    <w:p w14:paraId="7717FEB4" w14:textId="77777777" w:rsidR="009B57C3" w:rsidRPr="0010684E" w:rsidRDefault="009B57C3" w:rsidP="009B57C3">
      <w:pPr>
        <w:rPr>
          <w:rFonts w:cs="Arial"/>
          <w:b/>
          <w:bCs/>
          <w:szCs w:val="21"/>
        </w:rPr>
      </w:pPr>
      <w:r w:rsidRPr="0010684E">
        <w:rPr>
          <w:rFonts w:cs="Arial"/>
          <w:b/>
          <w:bCs/>
          <w:szCs w:val="21"/>
        </w:rPr>
        <w:t>Campaign</w:t>
      </w:r>
    </w:p>
    <w:p w14:paraId="6E93339A" w14:textId="77777777" w:rsidR="009B57C3" w:rsidRPr="0010684E" w:rsidRDefault="009B57C3" w:rsidP="00E34B2D">
      <w:pPr>
        <w:pStyle w:val="ListParagraph"/>
        <w:numPr>
          <w:ilvl w:val="0"/>
          <w:numId w:val="40"/>
        </w:numPr>
        <w:rPr>
          <w:rFonts w:cs="Arial"/>
          <w:szCs w:val="21"/>
        </w:rPr>
      </w:pPr>
      <w:r w:rsidRPr="0010684E">
        <w:rPr>
          <w:rFonts w:cs="Arial"/>
          <w:szCs w:val="21"/>
        </w:rPr>
        <w:t>Among members</w:t>
      </w:r>
    </w:p>
    <w:p w14:paraId="202F90A9" w14:textId="77777777" w:rsidR="009B57C3" w:rsidRPr="0010684E" w:rsidRDefault="009B57C3" w:rsidP="00E34B2D">
      <w:pPr>
        <w:pStyle w:val="ListParagraph"/>
        <w:numPr>
          <w:ilvl w:val="0"/>
          <w:numId w:val="40"/>
        </w:numPr>
        <w:rPr>
          <w:rFonts w:cs="Arial"/>
          <w:szCs w:val="21"/>
        </w:rPr>
      </w:pPr>
      <w:r w:rsidRPr="0010684E">
        <w:rPr>
          <w:rFonts w:cs="Arial"/>
          <w:szCs w:val="21"/>
        </w:rPr>
        <w:t>Line management</w:t>
      </w:r>
    </w:p>
    <w:p w14:paraId="5BCD64A8" w14:textId="77777777" w:rsidR="009B57C3" w:rsidRPr="00D6711C" w:rsidRDefault="009B57C3" w:rsidP="00E34B2D">
      <w:pPr>
        <w:pStyle w:val="ListParagraph"/>
        <w:numPr>
          <w:ilvl w:val="0"/>
          <w:numId w:val="40"/>
        </w:numPr>
        <w:spacing w:after="240"/>
        <w:rPr>
          <w:rFonts w:cs="Arial"/>
          <w:szCs w:val="21"/>
        </w:rPr>
      </w:pPr>
      <w:r w:rsidRPr="0010684E">
        <w:rPr>
          <w:rFonts w:cs="Arial"/>
          <w:szCs w:val="21"/>
        </w:rPr>
        <w:t>Nationally, through Prospect/with parliament/press, etc.</w:t>
      </w:r>
    </w:p>
    <w:p w14:paraId="719B62E3" w14:textId="77777777" w:rsidR="009B57C3" w:rsidRPr="0010684E" w:rsidRDefault="009B57C3" w:rsidP="009B57C3">
      <w:pPr>
        <w:rPr>
          <w:rFonts w:cs="Arial"/>
          <w:b/>
          <w:bCs/>
          <w:szCs w:val="21"/>
        </w:rPr>
      </w:pPr>
      <w:r w:rsidRPr="0010684E">
        <w:rPr>
          <w:rFonts w:cs="Arial"/>
          <w:b/>
          <w:bCs/>
          <w:szCs w:val="21"/>
        </w:rPr>
        <w:t>Throughout</w:t>
      </w:r>
    </w:p>
    <w:p w14:paraId="712D80D8" w14:textId="77777777" w:rsidR="009B57C3" w:rsidRPr="0010684E" w:rsidRDefault="009B57C3" w:rsidP="00E34B2D">
      <w:pPr>
        <w:pStyle w:val="ListParagraph"/>
        <w:numPr>
          <w:ilvl w:val="0"/>
          <w:numId w:val="39"/>
        </w:numPr>
        <w:rPr>
          <w:rFonts w:cs="Arial"/>
          <w:szCs w:val="21"/>
        </w:rPr>
      </w:pPr>
      <w:r w:rsidRPr="0010684E">
        <w:rPr>
          <w:rFonts w:cs="Arial"/>
          <w:szCs w:val="21"/>
        </w:rPr>
        <w:t>Keep members fully informed and consult with them</w:t>
      </w:r>
    </w:p>
    <w:p w14:paraId="79B4CB56" w14:textId="77777777" w:rsidR="009B57C3" w:rsidRPr="00D6711C" w:rsidRDefault="009B57C3" w:rsidP="00E34B2D">
      <w:pPr>
        <w:pStyle w:val="ListParagraph"/>
        <w:numPr>
          <w:ilvl w:val="0"/>
          <w:numId w:val="39"/>
        </w:numPr>
        <w:spacing w:after="240"/>
        <w:rPr>
          <w:rFonts w:cs="Arial"/>
          <w:szCs w:val="21"/>
        </w:rPr>
      </w:pPr>
      <w:r w:rsidRPr="0010684E">
        <w:rPr>
          <w:rFonts w:cs="Arial"/>
          <w:szCs w:val="21"/>
        </w:rPr>
        <w:t>Judge when you've reached the end and say so</w:t>
      </w:r>
    </w:p>
    <w:p w14:paraId="27E99F99" w14:textId="77777777" w:rsidR="009B57C3" w:rsidRPr="0010684E" w:rsidRDefault="009B57C3" w:rsidP="009B57C3">
      <w:pPr>
        <w:rPr>
          <w:rFonts w:cs="Arial"/>
          <w:b/>
          <w:bCs/>
          <w:szCs w:val="21"/>
        </w:rPr>
      </w:pPr>
      <w:r w:rsidRPr="0010684E">
        <w:rPr>
          <w:rFonts w:cs="Arial"/>
          <w:b/>
          <w:bCs/>
          <w:szCs w:val="21"/>
        </w:rPr>
        <w:t>Skills needed</w:t>
      </w:r>
    </w:p>
    <w:p w14:paraId="489C8613" w14:textId="77777777" w:rsidR="009B57C3" w:rsidRPr="0010684E" w:rsidRDefault="009B57C3" w:rsidP="00E34B2D">
      <w:pPr>
        <w:pStyle w:val="ListParagraph"/>
        <w:numPr>
          <w:ilvl w:val="0"/>
          <w:numId w:val="38"/>
        </w:numPr>
        <w:rPr>
          <w:rFonts w:cs="Arial"/>
          <w:szCs w:val="21"/>
        </w:rPr>
      </w:pPr>
      <w:r w:rsidRPr="0010684E">
        <w:rPr>
          <w:rFonts w:cs="Arial"/>
          <w:szCs w:val="21"/>
        </w:rPr>
        <w:t>Good preparation</w:t>
      </w:r>
    </w:p>
    <w:p w14:paraId="37D06A68" w14:textId="77777777" w:rsidR="009B57C3" w:rsidRPr="0010684E" w:rsidRDefault="009B57C3" w:rsidP="00E34B2D">
      <w:pPr>
        <w:pStyle w:val="ListParagraph"/>
        <w:numPr>
          <w:ilvl w:val="0"/>
          <w:numId w:val="38"/>
        </w:numPr>
        <w:rPr>
          <w:rFonts w:cs="Arial"/>
          <w:szCs w:val="21"/>
        </w:rPr>
      </w:pPr>
      <w:r w:rsidRPr="0010684E">
        <w:rPr>
          <w:rFonts w:cs="Arial"/>
          <w:szCs w:val="21"/>
        </w:rPr>
        <w:t>Patience and persistence; listening and awareness</w:t>
      </w:r>
    </w:p>
    <w:p w14:paraId="518EFA03" w14:textId="77777777" w:rsidR="00D6711C" w:rsidRDefault="009B57C3" w:rsidP="00E34B2D">
      <w:pPr>
        <w:pStyle w:val="ListParagraph"/>
        <w:numPr>
          <w:ilvl w:val="0"/>
          <w:numId w:val="38"/>
        </w:numPr>
        <w:rPr>
          <w:rFonts w:cs="Arial"/>
          <w:szCs w:val="21"/>
        </w:rPr>
      </w:pPr>
      <w:r w:rsidRPr="00D6711C">
        <w:rPr>
          <w:rFonts w:cs="Arial"/>
          <w:szCs w:val="21"/>
        </w:rPr>
        <w:lastRenderedPageBreak/>
        <w:t>Team work</w:t>
      </w:r>
    </w:p>
    <w:p w14:paraId="751A23F2" w14:textId="77777777" w:rsidR="009B57C3" w:rsidRPr="00D6711C" w:rsidRDefault="009B57C3" w:rsidP="00E34B2D">
      <w:pPr>
        <w:pStyle w:val="ListParagraph"/>
        <w:numPr>
          <w:ilvl w:val="0"/>
          <w:numId w:val="38"/>
        </w:numPr>
        <w:rPr>
          <w:rFonts w:cs="Arial"/>
          <w:szCs w:val="21"/>
        </w:rPr>
      </w:pPr>
      <w:r w:rsidRPr="00D6711C">
        <w:rPr>
          <w:rFonts w:cs="Arial"/>
          <w:szCs w:val="21"/>
        </w:rPr>
        <w:t>Presentation skills (not all team members necessarily)</w:t>
      </w:r>
    </w:p>
    <w:p w14:paraId="06E1F979" w14:textId="77777777" w:rsidR="009B57C3" w:rsidRPr="00A30D01" w:rsidRDefault="009B57C3" w:rsidP="009B57C3">
      <w:pPr>
        <w:pStyle w:val="Heading4"/>
      </w:pPr>
      <w:r w:rsidRPr="00A30D01">
        <w:t xml:space="preserve">Negotiating do’s and don’ts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6"/>
        <w:gridCol w:w="4128"/>
      </w:tblGrid>
      <w:tr w:rsidR="009B57C3" w:rsidRPr="00A30D01" w14:paraId="0C38189F" w14:textId="77777777" w:rsidTr="0018405D">
        <w:tc>
          <w:tcPr>
            <w:tcW w:w="4456" w:type="dxa"/>
            <w:shd w:val="clear" w:color="auto" w:fill="auto"/>
          </w:tcPr>
          <w:p w14:paraId="262C427E" w14:textId="77777777" w:rsidR="009B57C3" w:rsidRPr="0010684E" w:rsidRDefault="009B57C3" w:rsidP="0018405D">
            <w:pPr>
              <w:rPr>
                <w:b/>
                <w:bCs/>
                <w:sz w:val="22"/>
                <w:szCs w:val="22"/>
              </w:rPr>
            </w:pPr>
            <w:r w:rsidRPr="0010684E">
              <w:rPr>
                <w:b/>
                <w:bCs/>
                <w:sz w:val="22"/>
                <w:szCs w:val="22"/>
              </w:rPr>
              <w:t>Do</w:t>
            </w:r>
          </w:p>
        </w:tc>
        <w:tc>
          <w:tcPr>
            <w:tcW w:w="4264" w:type="dxa"/>
            <w:shd w:val="clear" w:color="auto" w:fill="auto"/>
          </w:tcPr>
          <w:p w14:paraId="0AFFA3B5" w14:textId="77777777" w:rsidR="009B57C3" w:rsidRPr="0010684E" w:rsidRDefault="009B57C3" w:rsidP="0018405D">
            <w:pPr>
              <w:rPr>
                <w:b/>
                <w:bCs/>
                <w:sz w:val="22"/>
                <w:szCs w:val="22"/>
              </w:rPr>
            </w:pPr>
            <w:r w:rsidRPr="0010684E">
              <w:rPr>
                <w:b/>
                <w:bCs/>
                <w:sz w:val="22"/>
                <w:szCs w:val="22"/>
              </w:rPr>
              <w:t>Don’t</w:t>
            </w:r>
          </w:p>
        </w:tc>
      </w:tr>
      <w:tr w:rsidR="009B57C3" w:rsidRPr="00A30D01" w14:paraId="31FF15F3" w14:textId="77777777" w:rsidTr="0018405D">
        <w:trPr>
          <w:trHeight w:val="6840"/>
        </w:trPr>
        <w:tc>
          <w:tcPr>
            <w:tcW w:w="4456" w:type="dxa"/>
            <w:shd w:val="clear" w:color="auto" w:fill="auto"/>
          </w:tcPr>
          <w:p w14:paraId="5F153246" w14:textId="77777777" w:rsidR="009B57C3" w:rsidRPr="0010684E" w:rsidRDefault="009B57C3" w:rsidP="00E34B2D">
            <w:pPr>
              <w:pStyle w:val="ListParagraph"/>
              <w:numPr>
                <w:ilvl w:val="0"/>
                <w:numId w:val="44"/>
              </w:numPr>
              <w:ind w:left="417"/>
            </w:pPr>
            <w:r w:rsidRPr="0010684E">
              <w:t>consult, inform and report back to members</w:t>
            </w:r>
          </w:p>
          <w:p w14:paraId="4B368F34" w14:textId="77777777" w:rsidR="009B57C3" w:rsidRPr="0010684E" w:rsidRDefault="009B57C3" w:rsidP="00E34B2D">
            <w:pPr>
              <w:pStyle w:val="ListParagraph"/>
              <w:numPr>
                <w:ilvl w:val="0"/>
                <w:numId w:val="44"/>
              </w:numPr>
              <w:ind w:left="417"/>
            </w:pPr>
            <w:r w:rsidRPr="0010684E">
              <w:t xml:space="preserve">prioritise </w:t>
            </w:r>
          </w:p>
          <w:p w14:paraId="0720ADB0" w14:textId="77777777" w:rsidR="009B57C3" w:rsidRPr="0010684E" w:rsidRDefault="009B57C3" w:rsidP="00E34B2D">
            <w:pPr>
              <w:pStyle w:val="ListParagraph"/>
              <w:numPr>
                <w:ilvl w:val="0"/>
                <w:numId w:val="44"/>
              </w:numPr>
              <w:ind w:left="417"/>
            </w:pPr>
            <w:r w:rsidRPr="0010684E">
              <w:t xml:space="preserve">prepare </w:t>
            </w:r>
          </w:p>
          <w:p w14:paraId="0BB3ECB7" w14:textId="77777777" w:rsidR="009B57C3" w:rsidRPr="0010684E" w:rsidRDefault="009B57C3" w:rsidP="00E34B2D">
            <w:pPr>
              <w:pStyle w:val="ListParagraph"/>
              <w:numPr>
                <w:ilvl w:val="0"/>
                <w:numId w:val="44"/>
              </w:numPr>
              <w:ind w:left="417"/>
            </w:pPr>
            <w:r w:rsidRPr="0010684E">
              <w:t>know existing agreements/regulations</w:t>
            </w:r>
          </w:p>
          <w:p w14:paraId="108CEFAA" w14:textId="77777777" w:rsidR="009B57C3" w:rsidRPr="0010684E" w:rsidRDefault="009B57C3" w:rsidP="00E34B2D">
            <w:pPr>
              <w:pStyle w:val="ListParagraph"/>
              <w:numPr>
                <w:ilvl w:val="0"/>
                <w:numId w:val="44"/>
              </w:numPr>
              <w:ind w:left="417"/>
            </w:pPr>
            <w:r w:rsidRPr="0010684E">
              <w:t>be clear of facts</w:t>
            </w:r>
          </w:p>
          <w:p w14:paraId="09D315AB" w14:textId="77777777" w:rsidR="009B57C3" w:rsidRPr="0010684E" w:rsidRDefault="009B57C3" w:rsidP="00E34B2D">
            <w:pPr>
              <w:pStyle w:val="ListParagraph"/>
              <w:numPr>
                <w:ilvl w:val="0"/>
                <w:numId w:val="44"/>
              </w:numPr>
              <w:ind w:left="417"/>
            </w:pPr>
            <w:r w:rsidRPr="0010684E">
              <w:t>identify weaknesses and strengths of arguments</w:t>
            </w:r>
          </w:p>
          <w:p w14:paraId="01F2EA7C" w14:textId="77777777" w:rsidR="009B57C3" w:rsidRPr="0010684E" w:rsidRDefault="009B57C3" w:rsidP="00E34B2D">
            <w:pPr>
              <w:pStyle w:val="ListParagraph"/>
              <w:numPr>
                <w:ilvl w:val="0"/>
                <w:numId w:val="44"/>
              </w:numPr>
              <w:ind w:left="417"/>
            </w:pPr>
            <w:r w:rsidRPr="0010684E">
              <w:t>identify wider implications</w:t>
            </w:r>
          </w:p>
          <w:p w14:paraId="5F1A54B6" w14:textId="77777777" w:rsidR="009B57C3" w:rsidRPr="0010684E" w:rsidRDefault="009B57C3" w:rsidP="00E34B2D">
            <w:pPr>
              <w:pStyle w:val="ListParagraph"/>
              <w:numPr>
                <w:ilvl w:val="0"/>
                <w:numId w:val="44"/>
              </w:numPr>
              <w:ind w:left="417"/>
            </w:pPr>
            <w:r w:rsidRPr="0010684E">
              <w:t xml:space="preserve">know union policy </w:t>
            </w:r>
          </w:p>
          <w:p w14:paraId="1030B6C5" w14:textId="77777777" w:rsidR="009B57C3" w:rsidRPr="0010684E" w:rsidRDefault="009B57C3" w:rsidP="00E34B2D">
            <w:pPr>
              <w:pStyle w:val="ListParagraph"/>
              <w:numPr>
                <w:ilvl w:val="0"/>
                <w:numId w:val="44"/>
              </w:numPr>
              <w:ind w:left="417"/>
            </w:pPr>
            <w:r w:rsidRPr="0010684E">
              <w:t>identify objectives</w:t>
            </w:r>
          </w:p>
          <w:p w14:paraId="37E05638" w14:textId="77777777" w:rsidR="009B57C3" w:rsidRPr="0010684E" w:rsidRDefault="009B57C3" w:rsidP="00E34B2D">
            <w:pPr>
              <w:pStyle w:val="ListParagraph"/>
              <w:numPr>
                <w:ilvl w:val="0"/>
                <w:numId w:val="44"/>
              </w:numPr>
              <w:ind w:left="417"/>
            </w:pPr>
            <w:r w:rsidRPr="0010684E">
              <w:t>establish fall-backs</w:t>
            </w:r>
          </w:p>
          <w:p w14:paraId="34587417" w14:textId="77777777" w:rsidR="009B57C3" w:rsidRPr="0010684E" w:rsidRDefault="009B57C3" w:rsidP="00E34B2D">
            <w:pPr>
              <w:pStyle w:val="ListParagraph"/>
              <w:numPr>
                <w:ilvl w:val="0"/>
                <w:numId w:val="44"/>
              </w:numPr>
              <w:ind w:left="417"/>
            </w:pPr>
            <w:r w:rsidRPr="0010684E">
              <w:t xml:space="preserve">identify </w:t>
            </w:r>
            <w:r>
              <w:t>“</w:t>
            </w:r>
            <w:r w:rsidRPr="0010684E">
              <w:t>sacrifices</w:t>
            </w:r>
            <w:r>
              <w:t>”</w:t>
            </w:r>
          </w:p>
          <w:p w14:paraId="406A76B7" w14:textId="77777777" w:rsidR="009B57C3" w:rsidRPr="0010684E" w:rsidRDefault="009B57C3" w:rsidP="00E34B2D">
            <w:pPr>
              <w:pStyle w:val="ListParagraph"/>
              <w:numPr>
                <w:ilvl w:val="0"/>
                <w:numId w:val="44"/>
              </w:numPr>
              <w:ind w:left="417"/>
            </w:pPr>
            <w:r w:rsidRPr="0010684E">
              <w:t>know the opposition</w:t>
            </w:r>
          </w:p>
          <w:p w14:paraId="4F591495" w14:textId="77777777" w:rsidR="009B57C3" w:rsidRPr="0010684E" w:rsidRDefault="009B57C3" w:rsidP="00E34B2D">
            <w:pPr>
              <w:pStyle w:val="ListParagraph"/>
              <w:numPr>
                <w:ilvl w:val="0"/>
                <w:numId w:val="44"/>
              </w:numPr>
              <w:ind w:left="417"/>
            </w:pPr>
            <w:r w:rsidRPr="0010684E">
              <w:t>anticipate arguments</w:t>
            </w:r>
          </w:p>
          <w:p w14:paraId="27778A9F" w14:textId="77777777" w:rsidR="009B57C3" w:rsidRPr="0010684E" w:rsidRDefault="009B57C3" w:rsidP="00E34B2D">
            <w:pPr>
              <w:pStyle w:val="ListParagraph"/>
              <w:numPr>
                <w:ilvl w:val="0"/>
                <w:numId w:val="44"/>
              </w:numPr>
              <w:ind w:left="417"/>
            </w:pPr>
            <w:r w:rsidRPr="0010684E">
              <w:t>keep own side together</w:t>
            </w:r>
          </w:p>
          <w:p w14:paraId="300DBE38" w14:textId="77777777" w:rsidR="009B57C3" w:rsidRPr="0010684E" w:rsidRDefault="009B57C3" w:rsidP="00E34B2D">
            <w:pPr>
              <w:pStyle w:val="ListParagraph"/>
              <w:numPr>
                <w:ilvl w:val="0"/>
                <w:numId w:val="44"/>
              </w:numPr>
              <w:ind w:left="417"/>
            </w:pPr>
            <w:r w:rsidRPr="0010684E">
              <w:t>agree tactics</w:t>
            </w:r>
          </w:p>
          <w:p w14:paraId="1A4736A0" w14:textId="77777777" w:rsidR="009B57C3" w:rsidRPr="0010684E" w:rsidRDefault="009B57C3" w:rsidP="00E34B2D">
            <w:pPr>
              <w:pStyle w:val="ListParagraph"/>
              <w:numPr>
                <w:ilvl w:val="0"/>
                <w:numId w:val="44"/>
              </w:numPr>
              <w:ind w:left="417"/>
            </w:pPr>
            <w:r w:rsidRPr="0010684E">
              <w:t>be positive</w:t>
            </w:r>
          </w:p>
          <w:p w14:paraId="39074828" w14:textId="77777777" w:rsidR="009B57C3" w:rsidRPr="0010684E" w:rsidRDefault="009B57C3" w:rsidP="00E34B2D">
            <w:pPr>
              <w:pStyle w:val="ListParagraph"/>
              <w:numPr>
                <w:ilvl w:val="0"/>
                <w:numId w:val="44"/>
              </w:numPr>
              <w:ind w:left="417"/>
            </w:pPr>
            <w:r w:rsidRPr="0010684E">
              <w:t>be realistic</w:t>
            </w:r>
          </w:p>
          <w:p w14:paraId="6767EA90" w14:textId="77777777" w:rsidR="009B57C3" w:rsidRPr="0010684E" w:rsidRDefault="009B57C3" w:rsidP="00E34B2D">
            <w:pPr>
              <w:pStyle w:val="ListParagraph"/>
              <w:numPr>
                <w:ilvl w:val="0"/>
                <w:numId w:val="44"/>
              </w:numPr>
              <w:ind w:left="417"/>
            </w:pPr>
            <w:r w:rsidRPr="0010684E">
              <w:t>take notes</w:t>
            </w:r>
          </w:p>
          <w:p w14:paraId="189E93D2" w14:textId="77777777" w:rsidR="009B57C3" w:rsidRPr="0010684E" w:rsidRDefault="009B57C3" w:rsidP="00E34B2D">
            <w:pPr>
              <w:pStyle w:val="ListParagraph"/>
              <w:numPr>
                <w:ilvl w:val="0"/>
                <w:numId w:val="44"/>
              </w:numPr>
              <w:ind w:left="417"/>
            </w:pPr>
            <w:r w:rsidRPr="0010684E">
              <w:t>listen</w:t>
            </w:r>
          </w:p>
          <w:p w14:paraId="16999C49" w14:textId="77777777" w:rsidR="009B57C3" w:rsidRPr="0010684E" w:rsidRDefault="009B57C3" w:rsidP="00E34B2D">
            <w:pPr>
              <w:pStyle w:val="ListParagraph"/>
              <w:numPr>
                <w:ilvl w:val="0"/>
                <w:numId w:val="44"/>
              </w:numPr>
              <w:ind w:left="417"/>
            </w:pPr>
            <w:r w:rsidRPr="0010684E">
              <w:t>ask questions for clarification</w:t>
            </w:r>
            <w:r>
              <w:t xml:space="preserve"> and </w:t>
            </w:r>
            <w:r w:rsidRPr="0010684E">
              <w:t>understanding</w:t>
            </w:r>
          </w:p>
          <w:p w14:paraId="1E0D4A74" w14:textId="77777777" w:rsidR="009B57C3" w:rsidRPr="00A30D01" w:rsidRDefault="009B57C3" w:rsidP="00E34B2D">
            <w:pPr>
              <w:pStyle w:val="ListParagraph"/>
              <w:numPr>
                <w:ilvl w:val="0"/>
                <w:numId w:val="44"/>
              </w:numPr>
              <w:ind w:left="417"/>
            </w:pPr>
            <w:r w:rsidRPr="0010684E">
              <w:t>summarise</w:t>
            </w:r>
          </w:p>
        </w:tc>
        <w:tc>
          <w:tcPr>
            <w:tcW w:w="4264" w:type="dxa"/>
            <w:shd w:val="clear" w:color="auto" w:fill="auto"/>
          </w:tcPr>
          <w:p w14:paraId="7EEE04E0" w14:textId="77777777" w:rsidR="009B57C3" w:rsidRPr="0010684E" w:rsidRDefault="009B57C3" w:rsidP="00E34B2D">
            <w:pPr>
              <w:pStyle w:val="ListParagraph"/>
              <w:numPr>
                <w:ilvl w:val="0"/>
                <w:numId w:val="45"/>
              </w:numPr>
              <w:ind w:left="417"/>
            </w:pPr>
            <w:r w:rsidRPr="0010684E">
              <w:t>make assumptions</w:t>
            </w:r>
          </w:p>
          <w:p w14:paraId="0C3E032F" w14:textId="77777777" w:rsidR="009B57C3" w:rsidRPr="0010684E" w:rsidRDefault="009B57C3" w:rsidP="00E34B2D">
            <w:pPr>
              <w:pStyle w:val="ListParagraph"/>
              <w:numPr>
                <w:ilvl w:val="0"/>
                <w:numId w:val="45"/>
              </w:numPr>
              <w:ind w:left="417"/>
            </w:pPr>
            <w:r w:rsidRPr="0010684E">
              <w:t>pitch too low</w:t>
            </w:r>
          </w:p>
          <w:p w14:paraId="420CD4A7" w14:textId="77777777" w:rsidR="009B57C3" w:rsidRPr="0010684E" w:rsidRDefault="009B57C3" w:rsidP="00E34B2D">
            <w:pPr>
              <w:pStyle w:val="ListParagraph"/>
              <w:numPr>
                <w:ilvl w:val="0"/>
                <w:numId w:val="45"/>
              </w:numPr>
              <w:ind w:left="417"/>
            </w:pPr>
            <w:r w:rsidRPr="0010684E">
              <w:t>get personal</w:t>
            </w:r>
          </w:p>
          <w:p w14:paraId="0146D573" w14:textId="77777777" w:rsidR="009B57C3" w:rsidRPr="0010684E" w:rsidRDefault="009B57C3" w:rsidP="00E34B2D">
            <w:pPr>
              <w:pStyle w:val="ListParagraph"/>
              <w:numPr>
                <w:ilvl w:val="0"/>
                <w:numId w:val="45"/>
              </w:numPr>
              <w:ind w:left="417"/>
            </w:pPr>
            <w:r w:rsidRPr="0010684E">
              <w:t>score points</w:t>
            </w:r>
          </w:p>
          <w:p w14:paraId="15775AE5" w14:textId="77777777" w:rsidR="009B57C3" w:rsidRPr="0010684E" w:rsidRDefault="009B57C3" w:rsidP="00E34B2D">
            <w:pPr>
              <w:pStyle w:val="ListParagraph"/>
              <w:numPr>
                <w:ilvl w:val="0"/>
                <w:numId w:val="45"/>
              </w:numPr>
              <w:ind w:left="417"/>
            </w:pPr>
            <w:r w:rsidRPr="0010684E">
              <w:t xml:space="preserve">make </w:t>
            </w:r>
            <w:r>
              <w:t>“</w:t>
            </w:r>
            <w:r w:rsidRPr="0010684E">
              <w:t>goodwill</w:t>
            </w:r>
            <w:r>
              <w:t>”</w:t>
            </w:r>
            <w:r w:rsidRPr="0010684E">
              <w:t xml:space="preserve"> concessions</w:t>
            </w:r>
          </w:p>
          <w:p w14:paraId="1EE6CCED" w14:textId="77777777" w:rsidR="009B57C3" w:rsidRPr="0010684E" w:rsidRDefault="009B57C3" w:rsidP="00E34B2D">
            <w:pPr>
              <w:pStyle w:val="ListParagraph"/>
              <w:numPr>
                <w:ilvl w:val="0"/>
                <w:numId w:val="45"/>
              </w:numPr>
              <w:ind w:left="417"/>
            </w:pPr>
            <w:r w:rsidRPr="0010684E">
              <w:t>walk out</w:t>
            </w:r>
          </w:p>
          <w:p w14:paraId="175054E3" w14:textId="77777777" w:rsidR="009B57C3" w:rsidRPr="0010684E" w:rsidRDefault="009B57C3" w:rsidP="00E34B2D">
            <w:pPr>
              <w:pStyle w:val="ListParagraph"/>
              <w:numPr>
                <w:ilvl w:val="0"/>
                <w:numId w:val="45"/>
              </w:numPr>
              <w:ind w:left="417"/>
            </w:pPr>
            <w:r w:rsidRPr="0010684E">
              <w:t>negotiate if you don’t have to</w:t>
            </w:r>
          </w:p>
          <w:p w14:paraId="7FD54DCF" w14:textId="77777777" w:rsidR="009B57C3" w:rsidRPr="0010684E" w:rsidRDefault="009B57C3" w:rsidP="00E34B2D">
            <w:pPr>
              <w:pStyle w:val="ListParagraph"/>
              <w:numPr>
                <w:ilvl w:val="0"/>
                <w:numId w:val="45"/>
              </w:numPr>
              <w:ind w:left="417"/>
            </w:pPr>
            <w:r w:rsidRPr="0010684E">
              <w:t>over-commit</w:t>
            </w:r>
          </w:p>
          <w:p w14:paraId="3516EF61" w14:textId="77777777" w:rsidR="009B57C3" w:rsidRPr="0010684E" w:rsidRDefault="009B57C3" w:rsidP="00E34B2D">
            <w:pPr>
              <w:pStyle w:val="ListParagraph"/>
              <w:numPr>
                <w:ilvl w:val="0"/>
                <w:numId w:val="45"/>
              </w:numPr>
              <w:ind w:left="417"/>
            </w:pPr>
            <w:r w:rsidRPr="0010684E">
              <w:t>be intimidated</w:t>
            </w:r>
          </w:p>
          <w:p w14:paraId="4BEA3122" w14:textId="77777777" w:rsidR="009B57C3" w:rsidRPr="0010684E" w:rsidRDefault="009B57C3" w:rsidP="00E34B2D">
            <w:pPr>
              <w:pStyle w:val="ListParagraph"/>
              <w:numPr>
                <w:ilvl w:val="0"/>
                <w:numId w:val="45"/>
              </w:numPr>
              <w:ind w:left="417"/>
            </w:pPr>
            <w:r w:rsidRPr="0010684E">
              <w:t>interrupt</w:t>
            </w:r>
          </w:p>
          <w:p w14:paraId="726BB778" w14:textId="77777777" w:rsidR="009B57C3" w:rsidRPr="0010684E" w:rsidRDefault="009B57C3" w:rsidP="00E34B2D">
            <w:pPr>
              <w:pStyle w:val="ListParagraph"/>
              <w:numPr>
                <w:ilvl w:val="0"/>
                <w:numId w:val="45"/>
              </w:numPr>
              <w:ind w:left="417"/>
            </w:pPr>
            <w:r w:rsidRPr="0010684E">
              <w:t>blame</w:t>
            </w:r>
          </w:p>
          <w:p w14:paraId="296A79CB" w14:textId="77777777" w:rsidR="009B57C3" w:rsidRPr="0010684E" w:rsidRDefault="009B57C3" w:rsidP="00E34B2D">
            <w:pPr>
              <w:pStyle w:val="ListParagraph"/>
              <w:numPr>
                <w:ilvl w:val="0"/>
                <w:numId w:val="45"/>
              </w:numPr>
              <w:ind w:left="417"/>
            </w:pPr>
            <w:r w:rsidRPr="0010684E">
              <w:t>talk too much</w:t>
            </w:r>
          </w:p>
          <w:p w14:paraId="74CF3CAE" w14:textId="77777777" w:rsidR="009B57C3" w:rsidRPr="0010684E" w:rsidRDefault="009B57C3" w:rsidP="00E34B2D">
            <w:pPr>
              <w:pStyle w:val="ListParagraph"/>
              <w:numPr>
                <w:ilvl w:val="0"/>
                <w:numId w:val="45"/>
              </w:numPr>
              <w:ind w:left="417"/>
            </w:pPr>
            <w:r w:rsidRPr="0010684E">
              <w:t>be sarcastic</w:t>
            </w:r>
          </w:p>
          <w:p w14:paraId="4D57DA8B" w14:textId="77777777" w:rsidR="009B57C3" w:rsidRPr="0010684E" w:rsidRDefault="009B57C3" w:rsidP="00E34B2D">
            <w:pPr>
              <w:pStyle w:val="ListParagraph"/>
              <w:numPr>
                <w:ilvl w:val="0"/>
                <w:numId w:val="45"/>
              </w:numPr>
              <w:ind w:left="417"/>
            </w:pPr>
            <w:r w:rsidRPr="0010684E">
              <w:t>make threats you cannot back up</w:t>
            </w:r>
          </w:p>
          <w:p w14:paraId="3E67DFBC" w14:textId="77777777" w:rsidR="009B57C3" w:rsidRPr="0010684E" w:rsidRDefault="009B57C3" w:rsidP="0018405D"/>
        </w:tc>
      </w:tr>
    </w:tbl>
    <w:p w14:paraId="21F9DF46" w14:textId="77777777" w:rsidR="009B57C3" w:rsidRDefault="009B57C3" w:rsidP="009B57C3"/>
    <w:p w14:paraId="09F74BA9" w14:textId="77777777" w:rsidR="009B57C3" w:rsidRPr="00A30D01" w:rsidRDefault="009B57C3" w:rsidP="009B57C3">
      <w:r w:rsidRPr="00A30D01">
        <w:t>When dealing with management:</w:t>
      </w:r>
    </w:p>
    <w:p w14:paraId="6F1E53F4" w14:textId="77777777" w:rsidR="009B57C3" w:rsidRPr="004A2B80" w:rsidRDefault="009B57C3" w:rsidP="00E34B2D">
      <w:pPr>
        <w:pStyle w:val="ListParagraph"/>
        <w:numPr>
          <w:ilvl w:val="0"/>
          <w:numId w:val="19"/>
        </w:numPr>
        <w:rPr>
          <w:szCs w:val="16"/>
        </w:rPr>
      </w:pPr>
      <w:r w:rsidRPr="004A2B80">
        <w:rPr>
          <w:szCs w:val="16"/>
        </w:rPr>
        <w:t xml:space="preserve">approach constructively – consider yourself a </w:t>
      </w:r>
      <w:r>
        <w:rPr>
          <w:szCs w:val="16"/>
        </w:rPr>
        <w:t>“</w:t>
      </w:r>
      <w:r w:rsidRPr="004A2B80">
        <w:rPr>
          <w:szCs w:val="16"/>
        </w:rPr>
        <w:t>critical friend</w:t>
      </w:r>
      <w:r>
        <w:rPr>
          <w:szCs w:val="16"/>
        </w:rPr>
        <w:t>”</w:t>
      </w:r>
    </w:p>
    <w:p w14:paraId="7987B55E" w14:textId="77777777" w:rsidR="009B57C3" w:rsidRPr="004A2B80" w:rsidRDefault="009B57C3" w:rsidP="00E34B2D">
      <w:pPr>
        <w:pStyle w:val="ListParagraph"/>
        <w:numPr>
          <w:ilvl w:val="0"/>
          <w:numId w:val="19"/>
        </w:numPr>
        <w:rPr>
          <w:szCs w:val="16"/>
        </w:rPr>
      </w:pPr>
      <w:r w:rsidRPr="004A2B80">
        <w:rPr>
          <w:szCs w:val="16"/>
        </w:rPr>
        <w:t xml:space="preserve">seek </w:t>
      </w:r>
      <w:r w:rsidR="00D6711C">
        <w:rPr>
          <w:szCs w:val="16"/>
        </w:rPr>
        <w:t xml:space="preserve">the </w:t>
      </w:r>
      <w:r w:rsidRPr="004A2B80">
        <w:rPr>
          <w:szCs w:val="16"/>
        </w:rPr>
        <w:t>highest standards (low risk end of spectrum)</w:t>
      </w:r>
    </w:p>
    <w:p w14:paraId="6645CF8E" w14:textId="77777777" w:rsidR="009B57C3" w:rsidRPr="004A2B80" w:rsidRDefault="009B57C3" w:rsidP="00E34B2D">
      <w:pPr>
        <w:pStyle w:val="ListParagraph"/>
        <w:numPr>
          <w:ilvl w:val="0"/>
          <w:numId w:val="19"/>
        </w:numPr>
        <w:rPr>
          <w:szCs w:val="16"/>
        </w:rPr>
      </w:pPr>
      <w:r w:rsidRPr="004A2B80">
        <w:rPr>
          <w:szCs w:val="16"/>
        </w:rPr>
        <w:t>remember to cover not only “hardware” aspects such as guarding, ventilation etc.</w:t>
      </w:r>
      <w:r>
        <w:rPr>
          <w:szCs w:val="16"/>
        </w:rPr>
        <w:t>,</w:t>
      </w:r>
      <w:r w:rsidRPr="004A2B80">
        <w:rPr>
          <w:szCs w:val="16"/>
        </w:rPr>
        <w:t xml:space="preserve"> but also “software” such as maintenance, supervision, information, training</w:t>
      </w:r>
    </w:p>
    <w:p w14:paraId="1F3876E5" w14:textId="77777777" w:rsidR="009B57C3" w:rsidRPr="004A2B80" w:rsidRDefault="009B57C3" w:rsidP="00E34B2D">
      <w:pPr>
        <w:pStyle w:val="ListParagraph"/>
        <w:numPr>
          <w:ilvl w:val="0"/>
          <w:numId w:val="19"/>
        </w:numPr>
        <w:rPr>
          <w:szCs w:val="16"/>
        </w:rPr>
      </w:pPr>
      <w:r w:rsidRPr="004A2B80">
        <w:rPr>
          <w:szCs w:val="16"/>
        </w:rPr>
        <w:t xml:space="preserve">include </w:t>
      </w:r>
      <w:r>
        <w:rPr>
          <w:szCs w:val="16"/>
        </w:rPr>
        <w:t xml:space="preserve">health, </w:t>
      </w:r>
      <w:r w:rsidRPr="004A2B80">
        <w:rPr>
          <w:szCs w:val="16"/>
        </w:rPr>
        <w:t>such as stress, back pain</w:t>
      </w:r>
      <w:r>
        <w:rPr>
          <w:szCs w:val="16"/>
        </w:rPr>
        <w:t xml:space="preserve"> and</w:t>
      </w:r>
      <w:r w:rsidRPr="004A2B80">
        <w:rPr>
          <w:szCs w:val="16"/>
        </w:rPr>
        <w:t xml:space="preserve"> occupational cancer</w:t>
      </w:r>
    </w:p>
    <w:p w14:paraId="5435EFC7" w14:textId="77777777" w:rsidR="009B57C3" w:rsidRPr="00110355" w:rsidRDefault="009B57C3" w:rsidP="00E34B2D">
      <w:pPr>
        <w:pStyle w:val="ListParagraph"/>
        <w:numPr>
          <w:ilvl w:val="0"/>
          <w:numId w:val="19"/>
        </w:numPr>
        <w:rPr>
          <w:rFonts w:eastAsia="Arial Unicode MS"/>
        </w:rPr>
      </w:pPr>
      <w:r w:rsidRPr="004A2B80">
        <w:rPr>
          <w:szCs w:val="16"/>
        </w:rPr>
        <w:t>prioritise</w:t>
      </w:r>
      <w:r>
        <w:t xml:space="preserve"> risks. </w:t>
      </w:r>
    </w:p>
    <w:p w14:paraId="343C9529" w14:textId="77777777" w:rsidR="009B57C3" w:rsidRDefault="009B57C3" w:rsidP="009B57C3">
      <w:pPr>
        <w:rPr>
          <w:rFonts w:cs="Arial"/>
          <w:kern w:val="32"/>
          <w:sz w:val="28"/>
          <w:szCs w:val="22"/>
        </w:rPr>
      </w:pPr>
      <w:r>
        <w:br w:type="page"/>
      </w:r>
    </w:p>
    <w:p w14:paraId="13332701" w14:textId="77777777" w:rsidR="00B74F6D" w:rsidRPr="00050869" w:rsidRDefault="00B74F6D" w:rsidP="00050869">
      <w:pPr>
        <w:pStyle w:val="Heading3"/>
      </w:pPr>
      <w:bookmarkStart w:id="28" w:name="_Toc72924354"/>
      <w:r w:rsidRPr="00050869">
        <w:lastRenderedPageBreak/>
        <w:t xml:space="preserve">Activity </w:t>
      </w:r>
      <w:r w:rsidR="00B952E0">
        <w:t>10</w:t>
      </w:r>
      <w:r w:rsidRPr="00050869">
        <w:t xml:space="preserve">: </w:t>
      </w:r>
      <w:r w:rsidR="00D160E2">
        <w:t xml:space="preserve">identifying </w:t>
      </w:r>
      <w:r w:rsidRPr="00050869">
        <w:t xml:space="preserve">barriers </w:t>
      </w:r>
      <w:r w:rsidR="00192113">
        <w:t>and</w:t>
      </w:r>
      <w:r w:rsidRPr="00050869">
        <w:t xml:space="preserve"> resolving conflict</w:t>
      </w:r>
      <w:bookmarkEnd w:id="28"/>
    </w:p>
    <w:p w14:paraId="2C6C146D" w14:textId="77777777" w:rsidR="00B74F6D" w:rsidRPr="00050869" w:rsidRDefault="00B74F6D" w:rsidP="00050869">
      <w:pPr>
        <w:pStyle w:val="Heading4"/>
      </w:pPr>
      <w:r w:rsidRPr="00050869">
        <w:t>Aims</w:t>
      </w:r>
    </w:p>
    <w:p w14:paraId="495862E1" w14:textId="77777777" w:rsidR="00B74F6D" w:rsidRPr="00A30D01" w:rsidRDefault="00B74F6D" w:rsidP="00B503B2">
      <w:r w:rsidRPr="00A30D01">
        <w:t>To help you:</w:t>
      </w:r>
    </w:p>
    <w:p w14:paraId="5ED61DF0" w14:textId="77777777" w:rsidR="00B74F6D" w:rsidRPr="00A30D01" w:rsidRDefault="00192113" w:rsidP="00E34B2D">
      <w:pPr>
        <w:pStyle w:val="ListParagraph"/>
        <w:numPr>
          <w:ilvl w:val="0"/>
          <w:numId w:val="16"/>
        </w:numPr>
      </w:pPr>
      <w:r w:rsidRPr="00A30D01">
        <w:t>I</w:t>
      </w:r>
      <w:r w:rsidR="00B74F6D" w:rsidRPr="00A30D01">
        <w:t>dentify</w:t>
      </w:r>
      <w:r>
        <w:t xml:space="preserve"> and</w:t>
      </w:r>
      <w:r w:rsidR="00B74F6D" w:rsidRPr="00A30D01">
        <w:t xml:space="preserve"> overcome barriers to effective health </w:t>
      </w:r>
      <w:r>
        <w:t>and</w:t>
      </w:r>
      <w:r w:rsidR="00B74F6D" w:rsidRPr="00A30D01">
        <w:t xml:space="preserve"> safety representation</w:t>
      </w:r>
    </w:p>
    <w:p w14:paraId="574775F9" w14:textId="77777777" w:rsidR="00B74F6D" w:rsidRPr="00532945" w:rsidRDefault="00B74F6D" w:rsidP="00E34B2D">
      <w:pPr>
        <w:pStyle w:val="ListParagraph"/>
        <w:numPr>
          <w:ilvl w:val="0"/>
          <w:numId w:val="16"/>
        </w:numPr>
      </w:pPr>
      <w:r w:rsidRPr="00A30D01">
        <w:t xml:space="preserve">understand Prospect </w:t>
      </w:r>
      <w:r w:rsidR="005C5DCE">
        <w:t>health and safety</w:t>
      </w:r>
      <w:r w:rsidRPr="00A30D01">
        <w:t xml:space="preserve"> escalation approach.</w:t>
      </w:r>
    </w:p>
    <w:p w14:paraId="6B85BFF9" w14:textId="77777777" w:rsidR="00B74F6D" w:rsidRPr="00A30D01" w:rsidRDefault="00B74F6D" w:rsidP="00071341">
      <w:pPr>
        <w:pStyle w:val="Heading4"/>
        <w:rPr>
          <w:caps/>
        </w:rPr>
      </w:pPr>
      <w:r w:rsidRPr="00A30D01">
        <w:t>Task</w:t>
      </w:r>
    </w:p>
    <w:p w14:paraId="0522B097" w14:textId="77777777" w:rsidR="00B74F6D" w:rsidRPr="00A30D01" w:rsidRDefault="00B74F6D" w:rsidP="00071341">
      <w:r w:rsidRPr="00A30D01">
        <w:t>Class brainstorm on barriers</w:t>
      </w:r>
      <w:r w:rsidR="0063141A">
        <w:t xml:space="preserve"> reps are likely to face</w:t>
      </w:r>
      <w:r w:rsidRPr="00A30D01">
        <w:t>.</w:t>
      </w:r>
    </w:p>
    <w:p w14:paraId="1EDD5185" w14:textId="77777777" w:rsidR="00B74F6D" w:rsidRPr="00A30D01" w:rsidRDefault="00B74F6D" w:rsidP="00071341">
      <w:pPr>
        <w:rPr>
          <w:sz w:val="22"/>
        </w:rPr>
      </w:pPr>
    </w:p>
    <w:p w14:paraId="2B8D2BCA" w14:textId="77777777" w:rsidR="00B74F6D" w:rsidRPr="00192113" w:rsidRDefault="00B74F6D" w:rsidP="00B74F6D">
      <w:r w:rsidRPr="00A30D01">
        <w:t xml:space="preserve">Set out the steps to escalate a </w:t>
      </w:r>
      <w:r w:rsidR="005C5DCE">
        <w:t>health and safety</w:t>
      </w:r>
      <w:r w:rsidRPr="00A30D01">
        <w:t xml:space="preserve"> problem.</w:t>
      </w:r>
    </w:p>
    <w:p w14:paraId="61D5C15E" w14:textId="77777777" w:rsidR="00B74F6D" w:rsidRPr="00A30D01" w:rsidRDefault="00192113" w:rsidP="00192113">
      <w:pPr>
        <w:pStyle w:val="Heading4"/>
      </w:pPr>
      <w:r>
        <w:t>Notes</w:t>
      </w:r>
    </w:p>
    <w:p w14:paraId="60681CF2" w14:textId="77777777" w:rsidR="00B74F6D" w:rsidRPr="00A30D01" w:rsidRDefault="00B74F6D" w:rsidP="00B74F6D">
      <w:pPr>
        <w:rPr>
          <w:rFonts w:cs="Arial"/>
          <w:sz w:val="22"/>
        </w:rPr>
      </w:pPr>
    </w:p>
    <w:p w14:paraId="152B5C0A" w14:textId="77777777" w:rsidR="00B74F6D" w:rsidRPr="00A30D01" w:rsidRDefault="00B74F6D" w:rsidP="00B74F6D">
      <w:pPr>
        <w:rPr>
          <w:rFonts w:cs="Arial"/>
          <w:sz w:val="22"/>
        </w:rPr>
      </w:pPr>
    </w:p>
    <w:p w14:paraId="3B76A33B" w14:textId="77777777" w:rsidR="00497C8A" w:rsidRDefault="00497C8A">
      <w:pPr>
        <w:tabs>
          <w:tab w:val="clear" w:pos="1134"/>
          <w:tab w:val="clear" w:pos="6861"/>
        </w:tabs>
        <w:spacing w:line="240" w:lineRule="auto"/>
        <w:rPr>
          <w:rFonts w:cs="Arial"/>
          <w:b/>
          <w:kern w:val="32"/>
          <w:sz w:val="28"/>
          <w:szCs w:val="22"/>
        </w:rPr>
      </w:pPr>
      <w:r>
        <w:br w:type="page"/>
      </w:r>
    </w:p>
    <w:p w14:paraId="5160DFBB" w14:textId="77777777" w:rsidR="00B74F6D" w:rsidRPr="00192113" w:rsidRDefault="00B74F6D" w:rsidP="00192113">
      <w:pPr>
        <w:pStyle w:val="Heading3"/>
        <w:rPr>
          <w:bCs/>
          <w:szCs w:val="28"/>
        </w:rPr>
      </w:pPr>
      <w:bookmarkStart w:id="29" w:name="_Toc72924355"/>
      <w:r w:rsidRPr="00A30D01">
        <w:lastRenderedPageBreak/>
        <w:t xml:space="preserve">Activity </w:t>
      </w:r>
      <w:r w:rsidR="00B952E0">
        <w:t>11</w:t>
      </w:r>
      <w:r w:rsidRPr="00A30D01">
        <w:t>: Problem-solving scenario</w:t>
      </w:r>
      <w:bookmarkEnd w:id="29"/>
    </w:p>
    <w:p w14:paraId="0C73E5D9" w14:textId="77777777" w:rsidR="00B503B2" w:rsidRDefault="00B503B2" w:rsidP="00B503B2">
      <w:pPr>
        <w:pStyle w:val="Heading4"/>
      </w:pPr>
      <w:r>
        <w:t>Aims</w:t>
      </w:r>
    </w:p>
    <w:p w14:paraId="5545724C" w14:textId="77777777" w:rsidR="0063141A" w:rsidRPr="009B57C3" w:rsidRDefault="0063141A" w:rsidP="0063141A">
      <w:r w:rsidRPr="009B57C3">
        <w:t>To help you:</w:t>
      </w:r>
    </w:p>
    <w:p w14:paraId="643EBDDA" w14:textId="77777777" w:rsidR="0063141A" w:rsidRPr="009B57C3" w:rsidRDefault="00005E50" w:rsidP="00E34B2D">
      <w:pPr>
        <w:pStyle w:val="ListParagraph"/>
        <w:numPr>
          <w:ilvl w:val="0"/>
          <w:numId w:val="16"/>
        </w:numPr>
      </w:pPr>
      <w:r w:rsidRPr="009B57C3">
        <w:t>understand and identify issues for you as a health and safety rep</w:t>
      </w:r>
    </w:p>
    <w:p w14:paraId="560631C8" w14:textId="77777777" w:rsidR="009B57C3" w:rsidRPr="009B57C3" w:rsidRDefault="009B57C3" w:rsidP="00E34B2D">
      <w:pPr>
        <w:pStyle w:val="ListParagraph"/>
        <w:numPr>
          <w:ilvl w:val="0"/>
          <w:numId w:val="16"/>
        </w:numPr>
      </w:pPr>
      <w:r w:rsidRPr="009B57C3">
        <w:t>understand how to approach issues in practice</w:t>
      </w:r>
    </w:p>
    <w:p w14:paraId="46B09A7A" w14:textId="77777777" w:rsidR="00B74F6D" w:rsidRPr="00A30D01" w:rsidRDefault="00B74F6D" w:rsidP="00B503B2">
      <w:pPr>
        <w:pStyle w:val="Heading4"/>
        <w:rPr>
          <w:caps/>
        </w:rPr>
      </w:pPr>
      <w:r w:rsidRPr="00A30D01">
        <w:t>Task</w:t>
      </w:r>
    </w:p>
    <w:p w14:paraId="0023057A" w14:textId="77777777" w:rsidR="00B74F6D" w:rsidRPr="00765C35" w:rsidRDefault="00B74F6D" w:rsidP="00765C35">
      <w:pPr>
        <w:rPr>
          <w:szCs w:val="21"/>
        </w:rPr>
      </w:pPr>
      <w:r w:rsidRPr="00765C35">
        <w:rPr>
          <w:szCs w:val="21"/>
        </w:rPr>
        <w:t xml:space="preserve">Review the workplace scenario below. </w:t>
      </w:r>
      <w:r w:rsidR="00B11E02">
        <w:rPr>
          <w:szCs w:val="21"/>
        </w:rPr>
        <w:t>In your groups, details</w:t>
      </w:r>
      <w:r w:rsidRPr="00765C35">
        <w:rPr>
          <w:szCs w:val="21"/>
        </w:rPr>
        <w:t xml:space="preserve"> the:</w:t>
      </w:r>
    </w:p>
    <w:p w14:paraId="5A95D3EA" w14:textId="77777777" w:rsidR="00B74F6D" w:rsidRPr="00012ACE" w:rsidRDefault="00B74F6D" w:rsidP="00E34B2D">
      <w:pPr>
        <w:pStyle w:val="ListParagraph"/>
        <w:numPr>
          <w:ilvl w:val="0"/>
          <w:numId w:val="52"/>
        </w:numPr>
        <w:rPr>
          <w:rFonts w:eastAsia="Arial Unicode MS"/>
          <w:szCs w:val="21"/>
        </w:rPr>
      </w:pPr>
      <w:r w:rsidRPr="00012ACE">
        <w:rPr>
          <w:rFonts w:eastAsia="Arial Unicode MS"/>
          <w:szCs w:val="21"/>
        </w:rPr>
        <w:t>risk(s)</w:t>
      </w:r>
      <w:r w:rsidR="009B57C3">
        <w:rPr>
          <w:rFonts w:eastAsia="Arial Unicode MS"/>
          <w:szCs w:val="21"/>
        </w:rPr>
        <w:t>;</w:t>
      </w:r>
    </w:p>
    <w:p w14:paraId="40EF937F" w14:textId="77777777" w:rsidR="00B74F6D" w:rsidRPr="00012ACE" w:rsidRDefault="00B74F6D" w:rsidP="00E34B2D">
      <w:pPr>
        <w:pStyle w:val="ListParagraph"/>
        <w:numPr>
          <w:ilvl w:val="0"/>
          <w:numId w:val="52"/>
        </w:numPr>
        <w:rPr>
          <w:rFonts w:eastAsia="Arial Unicode MS"/>
          <w:szCs w:val="21"/>
        </w:rPr>
      </w:pPr>
      <w:r w:rsidRPr="00012ACE">
        <w:rPr>
          <w:rFonts w:eastAsia="Arial Unicode MS"/>
          <w:szCs w:val="21"/>
        </w:rPr>
        <w:t>adequacy of the consultation</w:t>
      </w:r>
      <w:r w:rsidR="009B57C3">
        <w:rPr>
          <w:rFonts w:eastAsia="Arial Unicode MS"/>
          <w:szCs w:val="21"/>
        </w:rPr>
        <w:t>;</w:t>
      </w:r>
    </w:p>
    <w:p w14:paraId="41FA4F0C" w14:textId="77777777" w:rsidR="00B74F6D" w:rsidRPr="00012ACE" w:rsidRDefault="00B74F6D" w:rsidP="00E34B2D">
      <w:pPr>
        <w:pStyle w:val="ListParagraph"/>
        <w:numPr>
          <w:ilvl w:val="0"/>
          <w:numId w:val="52"/>
        </w:numPr>
        <w:rPr>
          <w:rFonts w:eastAsia="Arial Unicode MS"/>
          <w:szCs w:val="21"/>
        </w:rPr>
      </w:pPr>
      <w:r w:rsidRPr="00012ACE">
        <w:rPr>
          <w:rFonts w:eastAsia="Arial Unicode MS"/>
          <w:szCs w:val="21"/>
        </w:rPr>
        <w:t xml:space="preserve">issues for you as </w:t>
      </w:r>
      <w:r w:rsidR="00532945">
        <w:rPr>
          <w:rFonts w:eastAsia="Arial Unicode MS"/>
          <w:szCs w:val="21"/>
        </w:rPr>
        <w:t>a</w:t>
      </w:r>
      <w:r w:rsidRPr="00012ACE">
        <w:rPr>
          <w:rFonts w:eastAsia="Arial Unicode MS"/>
          <w:szCs w:val="21"/>
        </w:rPr>
        <w:t xml:space="preserve"> </w:t>
      </w:r>
      <w:r w:rsidR="005C5DCE" w:rsidRPr="00012ACE">
        <w:rPr>
          <w:rFonts w:eastAsia="Arial Unicode MS"/>
          <w:szCs w:val="21"/>
        </w:rPr>
        <w:t>health and safety</w:t>
      </w:r>
      <w:r w:rsidRPr="00012ACE">
        <w:rPr>
          <w:rFonts w:eastAsia="Arial Unicode MS"/>
          <w:szCs w:val="21"/>
        </w:rPr>
        <w:t xml:space="preserve"> rep</w:t>
      </w:r>
      <w:r w:rsidR="009B57C3">
        <w:rPr>
          <w:rFonts w:eastAsia="Arial Unicode MS"/>
          <w:szCs w:val="21"/>
        </w:rPr>
        <w:t>;</w:t>
      </w:r>
    </w:p>
    <w:p w14:paraId="3AB74604" w14:textId="77777777" w:rsidR="00B74F6D" w:rsidRPr="00012ACE" w:rsidRDefault="00B74F6D" w:rsidP="00E34B2D">
      <w:pPr>
        <w:pStyle w:val="ListParagraph"/>
        <w:numPr>
          <w:ilvl w:val="0"/>
          <w:numId w:val="52"/>
        </w:numPr>
        <w:rPr>
          <w:szCs w:val="21"/>
        </w:rPr>
      </w:pPr>
      <w:r w:rsidRPr="00012ACE">
        <w:rPr>
          <w:rFonts w:eastAsia="Arial Unicode MS"/>
          <w:szCs w:val="21"/>
        </w:rPr>
        <w:t>options</w:t>
      </w:r>
      <w:r w:rsidRPr="00012ACE">
        <w:rPr>
          <w:szCs w:val="21"/>
        </w:rPr>
        <w:t xml:space="preserve"> for remedial action.</w:t>
      </w:r>
    </w:p>
    <w:p w14:paraId="2405EC4F" w14:textId="77777777" w:rsidR="00B74F6D" w:rsidRPr="00A30D01" w:rsidRDefault="00B74F6D" w:rsidP="00B74F6D">
      <w:pPr>
        <w:rPr>
          <w:rFonts w:cs="Arial"/>
          <w:sz w:val="24"/>
          <w:szCs w:val="24"/>
        </w:rPr>
      </w:pPr>
    </w:p>
    <w:p w14:paraId="124758E9" w14:textId="77777777" w:rsidR="00B74F6D" w:rsidRPr="007228BA" w:rsidRDefault="00B74F6D" w:rsidP="007228BA">
      <w:pPr>
        <w:rPr>
          <w:b/>
          <w:bCs/>
        </w:rPr>
      </w:pPr>
      <w:r w:rsidRPr="007228BA">
        <w:rPr>
          <w:b/>
          <w:bCs/>
        </w:rPr>
        <w:t>Workplace scenario</w:t>
      </w:r>
    </w:p>
    <w:p w14:paraId="562A9DB0" w14:textId="77777777" w:rsidR="00012ACE" w:rsidRDefault="00012ACE" w:rsidP="00012ACE">
      <w:pPr>
        <w:pStyle w:val="Normalnumberedparas"/>
      </w:pPr>
      <w:r w:rsidRPr="00012ACE">
        <w:t>An organisation employs field and administrative staff, but with rising costs of estates it is keen to protect resources whil</w:t>
      </w:r>
      <w:r w:rsidR="009B57C3">
        <w:t>e</w:t>
      </w:r>
      <w:r w:rsidRPr="00012ACE">
        <w:t xml:space="preserve"> promoting business delivery. It has agreed to free up floor space for sub-lets, reducing the space it occupies. This requires extending open-plan areas to include field staff, who have long enjoyed their own offices, but who are often out of the office leaving space unoccupied. </w:t>
      </w:r>
    </w:p>
    <w:p w14:paraId="3BF047DF" w14:textId="77777777" w:rsidR="00012ACE" w:rsidRDefault="00012ACE" w:rsidP="00012ACE">
      <w:pPr>
        <w:pStyle w:val="Normalnumberedparas"/>
      </w:pPr>
      <w:r w:rsidRPr="00012ACE">
        <w:t xml:space="preserve">Management claims to be promoting flexibility in the workplace and advises that hot-desking and home-working are being considered. The </w:t>
      </w:r>
      <w:r w:rsidR="009B57C3">
        <w:t>u</w:t>
      </w:r>
      <w:r w:rsidRPr="00012ACE">
        <w:t xml:space="preserve">nions have long been pushing for more flexible working option and field staff have been asking for upgrades to their IT internet access when out of the office. </w:t>
      </w:r>
    </w:p>
    <w:p w14:paraId="0C02152D" w14:textId="77777777" w:rsidR="00B503B2" w:rsidRDefault="00012ACE" w:rsidP="00012ACE">
      <w:pPr>
        <w:pStyle w:val="Normalnumberedparas"/>
        <w:rPr>
          <w:rFonts w:cs="Arial"/>
          <w:b/>
          <w:kern w:val="32"/>
          <w:sz w:val="28"/>
        </w:rPr>
      </w:pPr>
      <w:r w:rsidRPr="00012ACE">
        <w:t xml:space="preserve">Management has set up focus groups of selected staff for consultation about what it calls a </w:t>
      </w:r>
      <w:r w:rsidR="009B57C3">
        <w:t>“</w:t>
      </w:r>
      <w:r w:rsidRPr="00012ACE">
        <w:t>refurbishment</w:t>
      </w:r>
      <w:r w:rsidR="009B57C3">
        <w:t>”</w:t>
      </w:r>
      <w:r w:rsidRPr="00012ACE">
        <w:t xml:space="preserve">. The health and safety </w:t>
      </w:r>
      <w:r w:rsidR="009B57C3">
        <w:t>r</w:t>
      </w:r>
      <w:r w:rsidRPr="00012ACE">
        <w:t xml:space="preserve">eps are concerned there may be health and safety impacts of the proposals and that these are out of scope of focus group discussions. Their assessment is that their employer has not grasped how unsettled staff feel about the changes being proposed. Management has been unresponsive to their concerns, including their requests for consultation, saying that they are consulting staff via the focus groups. </w:t>
      </w:r>
      <w:r w:rsidR="00B503B2">
        <w:br w:type="page"/>
      </w:r>
    </w:p>
    <w:p w14:paraId="46F306AF" w14:textId="77777777" w:rsidR="00B74F6D" w:rsidRPr="00050869" w:rsidRDefault="00B74F6D" w:rsidP="00050869">
      <w:pPr>
        <w:pStyle w:val="Heading3"/>
      </w:pPr>
      <w:bookmarkStart w:id="30" w:name="_Toc72924356"/>
      <w:r w:rsidRPr="00050869">
        <w:lastRenderedPageBreak/>
        <w:t xml:space="preserve">Activity </w:t>
      </w:r>
      <w:r w:rsidR="00B952E0">
        <w:t>12</w:t>
      </w:r>
      <w:r w:rsidRPr="00050869">
        <w:t>: negotiating for health and safety</w:t>
      </w:r>
      <w:bookmarkEnd w:id="30"/>
      <w:r w:rsidRPr="00050869">
        <w:t xml:space="preserve"> </w:t>
      </w:r>
    </w:p>
    <w:p w14:paraId="74544F46" w14:textId="77777777" w:rsidR="00B74F6D" w:rsidRPr="00050869" w:rsidRDefault="00B74F6D" w:rsidP="00050869">
      <w:pPr>
        <w:pStyle w:val="Heading4"/>
      </w:pPr>
      <w:r w:rsidRPr="00050869">
        <w:t>Aims</w:t>
      </w:r>
    </w:p>
    <w:p w14:paraId="61721941" w14:textId="77777777" w:rsidR="00B74F6D" w:rsidRPr="00A30D01" w:rsidRDefault="00B74F6D" w:rsidP="00B503B2">
      <w:r w:rsidRPr="00A30D01">
        <w:t xml:space="preserve">To help you: </w:t>
      </w:r>
    </w:p>
    <w:p w14:paraId="713FB0F2" w14:textId="77777777" w:rsidR="00B74F6D" w:rsidRPr="00B503B2" w:rsidRDefault="00B74F6D" w:rsidP="00E34B2D">
      <w:pPr>
        <w:pStyle w:val="ListParagraph"/>
        <w:numPr>
          <w:ilvl w:val="0"/>
          <w:numId w:val="17"/>
        </w:numPr>
        <w:rPr>
          <w:rFonts w:eastAsia="Times New Roman"/>
        </w:rPr>
      </w:pPr>
      <w:r w:rsidRPr="00B503B2">
        <w:rPr>
          <w:rFonts w:eastAsia="Times New Roman"/>
        </w:rPr>
        <w:t xml:space="preserve">appreciate the challenge of making representations and negotiating </w:t>
      </w:r>
    </w:p>
    <w:p w14:paraId="3374280E" w14:textId="77777777" w:rsidR="00B74F6D" w:rsidRPr="00A30D01" w:rsidRDefault="00B74F6D" w:rsidP="00E34B2D">
      <w:pPr>
        <w:pStyle w:val="ListParagraph"/>
        <w:numPr>
          <w:ilvl w:val="0"/>
          <w:numId w:val="17"/>
        </w:numPr>
      </w:pPr>
      <w:r w:rsidRPr="00B503B2">
        <w:rPr>
          <w:rFonts w:eastAsia="Times New Roman"/>
        </w:rPr>
        <w:t>recognise the need to plan</w:t>
      </w:r>
    </w:p>
    <w:p w14:paraId="0A31698C" w14:textId="77777777" w:rsidR="00B503B2" w:rsidRDefault="00B74F6D" w:rsidP="00B503B2">
      <w:pPr>
        <w:pStyle w:val="Heading4"/>
        <w:rPr>
          <w:szCs w:val="26"/>
        </w:rPr>
      </w:pPr>
      <w:r w:rsidRPr="00A30D01">
        <w:t>Task:</w:t>
      </w:r>
      <w:r w:rsidRPr="00A30D01">
        <w:rPr>
          <w:szCs w:val="26"/>
        </w:rPr>
        <w:t xml:space="preserve">  </w:t>
      </w:r>
    </w:p>
    <w:p w14:paraId="24AAC5C6" w14:textId="77777777" w:rsidR="00B74F6D" w:rsidRPr="00A30D01" w:rsidRDefault="009B57C3" w:rsidP="009B57C3">
      <w:pPr>
        <w:spacing w:after="240"/>
        <w:rPr>
          <w:rFonts w:eastAsia="Times New Roman" w:cs="Arial"/>
          <w:szCs w:val="24"/>
        </w:rPr>
      </w:pPr>
      <w:r>
        <w:t>W</w:t>
      </w:r>
      <w:r w:rsidR="00FF3F1D">
        <w:t>ith the</w:t>
      </w:r>
      <w:r w:rsidR="00532945">
        <w:t xml:space="preserve"> preceding </w:t>
      </w:r>
      <w:r w:rsidR="00640BB0">
        <w:t>scenario regarding workplace change</w:t>
      </w:r>
      <w:r w:rsidR="00532945">
        <w:t xml:space="preserve">, </w:t>
      </w:r>
      <w:r>
        <w:t>and</w:t>
      </w:r>
      <w:r w:rsidR="00532945">
        <w:t xml:space="preserve"> the addition of the following information</w:t>
      </w:r>
      <w:r>
        <w:t xml:space="preserve">, prepare for </w:t>
      </w:r>
      <w:r w:rsidRPr="00A30D01">
        <w:t>negotiation</w:t>
      </w:r>
      <w:r>
        <w:t xml:space="preserve"> </w:t>
      </w:r>
      <w:r w:rsidR="0016251E">
        <w:t xml:space="preserve">at the health and safety committee meeting </w:t>
      </w:r>
      <w:r>
        <w:t xml:space="preserve">by completing the two tables over the page. </w:t>
      </w:r>
    </w:p>
    <w:p w14:paraId="46721352" w14:textId="77777777" w:rsidR="009B57C3" w:rsidRPr="009B57C3" w:rsidRDefault="009B57C3" w:rsidP="00FF3F1D">
      <w:pPr>
        <w:rPr>
          <w:b/>
          <w:bCs/>
        </w:rPr>
      </w:pPr>
      <w:r w:rsidRPr="009B57C3">
        <w:rPr>
          <w:b/>
          <w:bCs/>
        </w:rPr>
        <w:t>Additional information</w:t>
      </w:r>
    </w:p>
    <w:p w14:paraId="215C1B30" w14:textId="114F9CD3" w:rsidR="00B74F6D" w:rsidRPr="009B57C3" w:rsidRDefault="00B74F6D" w:rsidP="009B57C3">
      <w:pPr>
        <w:spacing w:after="240"/>
      </w:pPr>
      <w:r w:rsidRPr="00A30D01">
        <w:t>Staff anticipat</w:t>
      </w:r>
      <w:r w:rsidR="00E54499">
        <w:t>e</w:t>
      </w:r>
      <w:r w:rsidRPr="00A30D01">
        <w:t xml:space="preserve"> difficulties accessing workstations, distract</w:t>
      </w:r>
      <w:r w:rsidR="009B57C3">
        <w:t>ing</w:t>
      </w:r>
      <w:r w:rsidRPr="00A30D01">
        <w:t xml:space="preserve"> noise in open-plan, a lack of privacy and being forced to work from home (where their experience is painfully slow internet access). </w:t>
      </w:r>
      <w:r w:rsidR="0016251E">
        <w:t>You</w:t>
      </w:r>
      <w:r w:rsidRPr="00A30D01">
        <w:t xml:space="preserve"> believe stress levels will soar and </w:t>
      </w:r>
      <w:r w:rsidR="0016251E">
        <w:t xml:space="preserve">that </w:t>
      </w:r>
      <w:r w:rsidRPr="00A30D01">
        <w:t>musculoskeletal problems</w:t>
      </w:r>
      <w:r w:rsidR="0016251E">
        <w:t>,</w:t>
      </w:r>
      <w:r w:rsidRPr="00A30D01">
        <w:t xml:space="preserve"> such as back pain and RSI</w:t>
      </w:r>
      <w:r w:rsidR="0016251E">
        <w:t>, will increase</w:t>
      </w:r>
      <w:r w:rsidRPr="00A30D01">
        <w:t xml:space="preserve">. </w:t>
      </w:r>
      <w:r w:rsidR="009B57C3">
        <w:t>R</w:t>
      </w:r>
      <w:r w:rsidRPr="00A30D01">
        <w:t xml:space="preserve">equests for formal consultation have failed to elicit a management response and </w:t>
      </w:r>
      <w:r w:rsidR="0016251E">
        <w:t>you</w:t>
      </w:r>
      <w:r w:rsidRPr="00A30D01">
        <w:t xml:space="preserve"> are not clear about the flexible working options.</w:t>
      </w:r>
    </w:p>
    <w:p w14:paraId="658BD794" w14:textId="03F9E318" w:rsidR="00B74F6D" w:rsidRPr="00A30D01" w:rsidRDefault="0016251E" w:rsidP="00FF3F1D">
      <w:r>
        <w:t>You</w:t>
      </w:r>
      <w:r w:rsidR="00B74F6D" w:rsidRPr="00A30D01">
        <w:t xml:space="preserve"> have tabled this as an agenda item at the next health and safety committee meeting. </w:t>
      </w:r>
      <w:r w:rsidR="00E54499">
        <w:t>Y</w:t>
      </w:r>
      <w:r>
        <w:t>ou</w:t>
      </w:r>
      <w:r w:rsidR="00B74F6D" w:rsidRPr="00A30D01">
        <w:t xml:space="preserve"> want the following</w:t>
      </w:r>
      <w:r w:rsidR="009B57C3">
        <w:t xml:space="preserve"> objectives</w:t>
      </w:r>
      <w:r w:rsidR="00B74F6D" w:rsidRPr="00A30D01">
        <w:t xml:space="preserve"> but must prioritise:</w:t>
      </w:r>
    </w:p>
    <w:p w14:paraId="40DA2C1F" w14:textId="77777777" w:rsidR="00B74F6D" w:rsidRPr="00A30D01" w:rsidRDefault="00B74F6D" w:rsidP="00E34B2D">
      <w:pPr>
        <w:pStyle w:val="ListParagraph"/>
        <w:numPr>
          <w:ilvl w:val="0"/>
          <w:numId w:val="48"/>
        </w:numPr>
      </w:pPr>
      <w:r w:rsidRPr="00A30D01">
        <w:t>formal health and safety consultation</w:t>
      </w:r>
    </w:p>
    <w:p w14:paraId="0CDB758F" w14:textId="77777777" w:rsidR="00B74F6D" w:rsidRPr="00A30D01" w:rsidRDefault="00B74F6D" w:rsidP="00E34B2D">
      <w:pPr>
        <w:pStyle w:val="ListParagraph"/>
        <w:numPr>
          <w:ilvl w:val="0"/>
          <w:numId w:val="47"/>
        </w:numPr>
      </w:pPr>
      <w:r w:rsidRPr="00A30D01">
        <w:t xml:space="preserve">full involvement in the </w:t>
      </w:r>
      <w:r w:rsidR="009B57C3">
        <w:t>“</w:t>
      </w:r>
      <w:r w:rsidRPr="00A30D01">
        <w:t>change</w:t>
      </w:r>
      <w:r w:rsidR="009B57C3">
        <w:t>”</w:t>
      </w:r>
      <w:r w:rsidRPr="00A30D01">
        <w:t xml:space="preserve"> process</w:t>
      </w:r>
    </w:p>
    <w:p w14:paraId="5A39AFB0" w14:textId="77777777" w:rsidR="00B74F6D" w:rsidRPr="00A30D01" w:rsidRDefault="00B74F6D" w:rsidP="00E34B2D">
      <w:pPr>
        <w:pStyle w:val="ListParagraph"/>
        <w:numPr>
          <w:ilvl w:val="0"/>
          <w:numId w:val="47"/>
        </w:numPr>
      </w:pPr>
      <w:r w:rsidRPr="00A30D01">
        <w:t>plans of new workstation layout</w:t>
      </w:r>
    </w:p>
    <w:p w14:paraId="7215CA60" w14:textId="77777777" w:rsidR="00B74F6D" w:rsidRPr="00A30D01" w:rsidRDefault="00B74F6D" w:rsidP="00E34B2D">
      <w:pPr>
        <w:pStyle w:val="ListParagraph"/>
        <w:numPr>
          <w:ilvl w:val="0"/>
          <w:numId w:val="47"/>
        </w:numPr>
      </w:pPr>
      <w:r w:rsidRPr="00A30D01">
        <w:t xml:space="preserve">a commitment </w:t>
      </w:r>
      <w:r w:rsidRPr="00FF3F1D">
        <w:rPr>
          <w:i/>
        </w:rPr>
        <w:t>not</w:t>
      </w:r>
      <w:r w:rsidRPr="00A30D01">
        <w:t xml:space="preserve"> to hot-desk</w:t>
      </w:r>
    </w:p>
    <w:p w14:paraId="4901C41A" w14:textId="77777777" w:rsidR="00B74F6D" w:rsidRPr="00A30D01" w:rsidRDefault="00B74F6D" w:rsidP="00E34B2D">
      <w:pPr>
        <w:pStyle w:val="ListParagraph"/>
        <w:numPr>
          <w:ilvl w:val="0"/>
          <w:numId w:val="47"/>
        </w:numPr>
      </w:pPr>
      <w:r w:rsidRPr="00A30D01">
        <w:t xml:space="preserve">a commitment </w:t>
      </w:r>
      <w:r w:rsidRPr="00E54499">
        <w:rPr>
          <w:i/>
          <w:iCs/>
        </w:rPr>
        <w:t>not</w:t>
      </w:r>
      <w:r w:rsidRPr="00A30D01">
        <w:t xml:space="preserve"> to impose homeworking</w:t>
      </w:r>
    </w:p>
    <w:p w14:paraId="63CD03C4" w14:textId="77777777" w:rsidR="00B74F6D" w:rsidRPr="00FF3F1D" w:rsidRDefault="00B74F6D" w:rsidP="00E34B2D">
      <w:pPr>
        <w:pStyle w:val="ListParagraph"/>
        <w:numPr>
          <w:ilvl w:val="0"/>
          <w:numId w:val="47"/>
        </w:numPr>
        <w:rPr>
          <w:szCs w:val="24"/>
        </w:rPr>
      </w:pPr>
      <w:r w:rsidRPr="00A30D01">
        <w:t>a commitment to a higher speed internet access.</w:t>
      </w:r>
    </w:p>
    <w:p w14:paraId="4B166CBD" w14:textId="77777777" w:rsidR="00B74F6D" w:rsidRPr="00A30D01" w:rsidRDefault="00B74F6D" w:rsidP="00FF3F1D">
      <w:pPr>
        <w:pStyle w:val="Normalnumberedparas"/>
      </w:pPr>
      <w:r w:rsidRPr="00A30D01">
        <w:t>Management is focused on cost-effective business delivery in difficult economic times.</w:t>
      </w:r>
    </w:p>
    <w:p w14:paraId="36567623" w14:textId="77777777" w:rsidR="00B74F6D" w:rsidRPr="00FF3F1D" w:rsidRDefault="00B74F6D" w:rsidP="00FF3F1D">
      <w:pPr>
        <w:pStyle w:val="Heading4"/>
        <w:pBdr>
          <w:top w:val="single" w:sz="4" w:space="1" w:color="auto"/>
          <w:left w:val="single" w:sz="4" w:space="4" w:color="auto"/>
          <w:right w:val="single" w:sz="4" w:space="4" w:color="auto"/>
        </w:pBdr>
      </w:pPr>
      <w:r w:rsidRPr="00FF3F1D">
        <w:t>The Workplace (Health, Safety and Welfare) Regulations 1992</w:t>
      </w:r>
    </w:p>
    <w:p w14:paraId="2DFEF0A3" w14:textId="77777777" w:rsidR="00B74F6D" w:rsidRPr="00FF3F1D" w:rsidRDefault="00B74F6D" w:rsidP="00FF3F1D">
      <w:pPr>
        <w:pBdr>
          <w:top w:val="single" w:sz="4" w:space="1" w:color="auto"/>
          <w:left w:val="single" w:sz="4" w:space="4" w:color="auto"/>
          <w:right w:val="single" w:sz="4" w:space="4" w:color="auto"/>
        </w:pBdr>
        <w:rPr>
          <w:b/>
          <w:bCs/>
        </w:rPr>
      </w:pPr>
      <w:r w:rsidRPr="00FF3F1D">
        <w:rPr>
          <w:b/>
          <w:bCs/>
        </w:rPr>
        <w:t>Room dimensions and space</w:t>
      </w:r>
    </w:p>
    <w:p w14:paraId="2862617A" w14:textId="77777777" w:rsidR="009B57C3" w:rsidRDefault="00B74F6D" w:rsidP="009B57C3">
      <w:pPr>
        <w:pBdr>
          <w:top w:val="single" w:sz="4" w:space="1" w:color="auto"/>
          <w:left w:val="single" w:sz="4" w:space="4" w:color="auto"/>
          <w:right w:val="single" w:sz="4" w:space="4" w:color="auto"/>
        </w:pBdr>
        <w:spacing w:after="240"/>
      </w:pPr>
      <w:r w:rsidRPr="00FF3F1D">
        <w:t>10</w:t>
      </w:r>
      <w:r w:rsidR="00FF3F1D">
        <w:t xml:space="preserve">. </w:t>
      </w:r>
      <w:r w:rsidRPr="00FF3F1D">
        <w:t>(1) Every room where persons work shall have sufficient floor area, height and unoccupied space for purposes of health, safety and welfare.</w:t>
      </w:r>
    </w:p>
    <w:p w14:paraId="61424B00" w14:textId="77777777" w:rsidR="00FF3F1D" w:rsidRDefault="00B74F6D" w:rsidP="009B57C3">
      <w:pPr>
        <w:pBdr>
          <w:top w:val="single" w:sz="4" w:space="1" w:color="auto"/>
          <w:left w:val="single" w:sz="4" w:space="4" w:color="auto"/>
          <w:right w:val="single" w:sz="4" w:space="4" w:color="auto"/>
        </w:pBdr>
      </w:pPr>
      <w:r w:rsidRPr="00FF3F1D">
        <w:rPr>
          <w:b/>
          <w:bCs/>
        </w:rPr>
        <w:t>Workstations and seating</w:t>
      </w:r>
      <w:r w:rsidRPr="00FF3F1D">
        <w:br/>
        <w:t>11</w:t>
      </w:r>
      <w:r w:rsidR="00FF3F1D">
        <w:t xml:space="preserve">. </w:t>
      </w:r>
      <w:r w:rsidRPr="00FF3F1D">
        <w:t>(1) Every workstation shall be so arranged that it is suitable both for any person at work in the workplace who is likely to work at that workstation and for any work of the undertaking which is likely to be done there.</w:t>
      </w:r>
      <w:r w:rsidRPr="00FF3F1D">
        <w:br/>
        <w:t>(2) Without prejudice to the generality of paragraph (1), every workstation outdoors shall be so arranged that</w:t>
      </w:r>
      <w:r w:rsidR="00FF3F1D">
        <w:t xml:space="preserve">: </w:t>
      </w:r>
    </w:p>
    <w:p w14:paraId="47443C5B" w14:textId="77777777" w:rsidR="00FF3F1D" w:rsidRDefault="00B74F6D" w:rsidP="00E34B2D">
      <w:pPr>
        <w:pStyle w:val="ListParagraph"/>
        <w:numPr>
          <w:ilvl w:val="0"/>
          <w:numId w:val="49"/>
        </w:numPr>
        <w:pBdr>
          <w:left w:val="single" w:sz="4" w:space="22" w:color="auto"/>
          <w:right w:val="single" w:sz="4" w:space="4" w:color="auto"/>
        </w:pBdr>
      </w:pPr>
      <w:r w:rsidRPr="00FF3F1D">
        <w:t>so far as is reasonably practicable, it provides protection from adverse</w:t>
      </w:r>
      <w:r w:rsidR="00FF3F1D">
        <w:t xml:space="preserve"> </w:t>
      </w:r>
      <w:r w:rsidRPr="00FF3F1D">
        <w:t>weather;</w:t>
      </w:r>
    </w:p>
    <w:p w14:paraId="1FCC447B" w14:textId="77777777" w:rsidR="00FF3F1D" w:rsidRDefault="00B74F6D" w:rsidP="00E34B2D">
      <w:pPr>
        <w:pStyle w:val="ListParagraph"/>
        <w:numPr>
          <w:ilvl w:val="0"/>
          <w:numId w:val="49"/>
        </w:numPr>
        <w:pBdr>
          <w:left w:val="single" w:sz="4" w:space="22" w:color="auto"/>
          <w:right w:val="single" w:sz="4" w:space="4" w:color="auto"/>
        </w:pBdr>
      </w:pPr>
      <w:r w:rsidRPr="00FF3F1D">
        <w:t>it enables any person at the workstation to leave it swiftly or, as appropriate,</w:t>
      </w:r>
      <w:r w:rsidR="00FF3F1D">
        <w:t xml:space="preserve"> </w:t>
      </w:r>
      <w:r w:rsidRPr="00FF3F1D">
        <w:t>to be assisted in the event of an emergency; and</w:t>
      </w:r>
    </w:p>
    <w:p w14:paraId="7A6BD8DA" w14:textId="77777777" w:rsidR="00B74F6D" w:rsidRPr="00FF3F1D" w:rsidRDefault="00B74F6D" w:rsidP="00E34B2D">
      <w:pPr>
        <w:pStyle w:val="ListParagraph"/>
        <w:numPr>
          <w:ilvl w:val="0"/>
          <w:numId w:val="49"/>
        </w:numPr>
        <w:pBdr>
          <w:left w:val="single" w:sz="4" w:space="22" w:color="auto"/>
          <w:right w:val="single" w:sz="4" w:space="4" w:color="auto"/>
        </w:pBdr>
      </w:pPr>
      <w:r w:rsidRPr="00FF3F1D">
        <w:t>it ensures that any person at the workstation is not likely to slip or fall.</w:t>
      </w:r>
    </w:p>
    <w:p w14:paraId="166B2FEA" w14:textId="77777777" w:rsidR="00FF3F1D" w:rsidRDefault="00B74F6D" w:rsidP="00E54499">
      <w:pPr>
        <w:pBdr>
          <w:left w:val="single" w:sz="4" w:space="4" w:color="auto"/>
          <w:right w:val="single" w:sz="4" w:space="4" w:color="auto"/>
        </w:pBdr>
      </w:pPr>
      <w:r w:rsidRPr="00E54499">
        <w:rPr>
          <w:spacing w:val="-6"/>
        </w:rPr>
        <w:t>(3)</w:t>
      </w:r>
      <w:r w:rsidR="00FF3F1D" w:rsidRPr="00E54499">
        <w:rPr>
          <w:spacing w:val="-6"/>
        </w:rPr>
        <w:t xml:space="preserve"> </w:t>
      </w:r>
      <w:r w:rsidRPr="00E54499">
        <w:rPr>
          <w:spacing w:val="-6"/>
        </w:rPr>
        <w:t>A suitable seat shall be provided for each person at work in the workplace</w:t>
      </w:r>
      <w:r w:rsidR="00FF3F1D" w:rsidRPr="00E54499">
        <w:rPr>
          <w:spacing w:val="-6"/>
        </w:rPr>
        <w:t xml:space="preserve"> </w:t>
      </w:r>
      <w:r w:rsidRPr="00E54499">
        <w:rPr>
          <w:spacing w:val="-6"/>
        </w:rPr>
        <w:t>whose work includes operations of a kind that the work (or a substantial part</w:t>
      </w:r>
      <w:r w:rsidR="00FF3F1D" w:rsidRPr="00E54499">
        <w:rPr>
          <w:spacing w:val="-6"/>
        </w:rPr>
        <w:t xml:space="preserve"> </w:t>
      </w:r>
      <w:r w:rsidRPr="00E54499">
        <w:rPr>
          <w:spacing w:val="-6"/>
        </w:rPr>
        <w:t>of it) can or must be done sitting.</w:t>
      </w:r>
      <w:r w:rsidRPr="00FF3F1D">
        <w:br/>
        <w:t>(4)</w:t>
      </w:r>
      <w:r w:rsidR="00FF3F1D">
        <w:t xml:space="preserve"> </w:t>
      </w:r>
      <w:r w:rsidRPr="00FF3F1D">
        <w:t>A seat shall not be suitable for the purpose of paragraph (3) unless</w:t>
      </w:r>
      <w:r w:rsidR="00FF3F1D">
        <w:t xml:space="preserve">: </w:t>
      </w:r>
    </w:p>
    <w:p w14:paraId="2919DC48" w14:textId="77777777" w:rsidR="00B74F6D" w:rsidRPr="00FF3F1D" w:rsidRDefault="00B74F6D" w:rsidP="00E34B2D">
      <w:pPr>
        <w:pStyle w:val="ListParagraph"/>
        <w:numPr>
          <w:ilvl w:val="0"/>
          <w:numId w:val="50"/>
        </w:numPr>
        <w:pBdr>
          <w:left w:val="single" w:sz="4" w:space="22" w:color="auto"/>
          <w:bottom w:val="single" w:sz="4" w:space="1" w:color="auto"/>
          <w:right w:val="single" w:sz="4" w:space="4" w:color="auto"/>
        </w:pBdr>
      </w:pPr>
      <w:r w:rsidRPr="00FF3F1D">
        <w:t>it is suitable for the person for whom it is provided as well as for the</w:t>
      </w:r>
      <w:r w:rsidR="00FF3F1D">
        <w:t xml:space="preserve"> </w:t>
      </w:r>
      <w:r w:rsidRPr="00FF3F1D">
        <w:t>operations to be performed; and</w:t>
      </w:r>
    </w:p>
    <w:p w14:paraId="60247971" w14:textId="77777777" w:rsidR="00B74F6D" w:rsidRPr="00FF3F1D" w:rsidRDefault="00B74F6D" w:rsidP="00E34B2D">
      <w:pPr>
        <w:pStyle w:val="ListParagraph"/>
        <w:numPr>
          <w:ilvl w:val="0"/>
          <w:numId w:val="50"/>
        </w:numPr>
        <w:pBdr>
          <w:left w:val="single" w:sz="4" w:space="22" w:color="auto"/>
          <w:bottom w:val="single" w:sz="4" w:space="1" w:color="auto"/>
          <w:right w:val="single" w:sz="4" w:space="4" w:color="auto"/>
        </w:pBdr>
      </w:pPr>
      <w:r w:rsidRPr="00FF3F1D">
        <w:t>a suitable footrest is also provided where necessary.</w:t>
      </w:r>
    </w:p>
    <w:p w14:paraId="124F5E01" w14:textId="77777777" w:rsidR="00B74F6D" w:rsidRPr="00AA56C3" w:rsidRDefault="00EC0D52" w:rsidP="00AA56C3">
      <w:pPr>
        <w:pStyle w:val="Heading4"/>
      </w:pPr>
      <w:r w:rsidRPr="00AA56C3">
        <w:lastRenderedPageBreak/>
        <w:t>Negotiations</w:t>
      </w:r>
    </w:p>
    <w:p w14:paraId="09D5F68D" w14:textId="77777777" w:rsidR="00B74F6D" w:rsidRPr="00A30D01" w:rsidRDefault="00B74F6D" w:rsidP="00EE4D67">
      <w:r w:rsidRPr="00A30D01">
        <w:t>In your preparation for the negotiation</w:t>
      </w:r>
      <w:r w:rsidR="00640BB0">
        <w:t xml:space="preserve">, complete the following tables: </w:t>
      </w:r>
    </w:p>
    <w:p w14:paraId="70603CD0" w14:textId="77777777" w:rsidR="00B74F6D" w:rsidRPr="00EE4D67" w:rsidRDefault="00EC0D52" w:rsidP="00EE4D67">
      <w:pPr>
        <w:pStyle w:val="Normalnumberedparas"/>
        <w:rPr>
          <w:b/>
          <w:bCs/>
        </w:rPr>
      </w:pPr>
      <w:r w:rsidRPr="00EE4D67">
        <w:rPr>
          <w:b/>
          <w:bCs/>
        </w:rPr>
        <w:t>Bargaining power</w:t>
      </w:r>
    </w:p>
    <w:p w14:paraId="3709DD3E" w14:textId="77777777" w:rsidR="00B74F6D" w:rsidRPr="00A30D01" w:rsidRDefault="00B74F6D" w:rsidP="00640BB0">
      <w:r w:rsidRPr="00A30D01">
        <w:t>On the basis of what you know, try to assess your own and your opponents' strengths and weaknesses.  Identify which are most important.</w:t>
      </w:r>
    </w:p>
    <w:p w14:paraId="107959BC" w14:textId="77777777" w:rsidR="00B74F6D" w:rsidRPr="00A30D01" w:rsidRDefault="00B74F6D" w:rsidP="00B74F6D">
      <w:pPr>
        <w:tabs>
          <w:tab w:val="left" w:pos="-720"/>
        </w:tabs>
        <w:suppressAutoHyphens/>
        <w:jc w:val="both"/>
        <w:rPr>
          <w:rFonts w:cs="Arial"/>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3008"/>
        <w:gridCol w:w="3008"/>
        <w:gridCol w:w="3008"/>
      </w:tblGrid>
      <w:tr w:rsidR="00B74F6D" w:rsidRPr="00A30D01" w14:paraId="37FA9819" w14:textId="77777777" w:rsidTr="00B85B1B">
        <w:tc>
          <w:tcPr>
            <w:tcW w:w="3008" w:type="dxa"/>
            <w:tcBorders>
              <w:top w:val="single" w:sz="6" w:space="0" w:color="auto"/>
              <w:left w:val="single" w:sz="6" w:space="0" w:color="auto"/>
              <w:bottom w:val="nil"/>
              <w:right w:val="nil"/>
            </w:tcBorders>
          </w:tcPr>
          <w:p w14:paraId="1A743C58" w14:textId="77777777" w:rsidR="00B74F6D" w:rsidRPr="00A30D01" w:rsidRDefault="00FF3F1D" w:rsidP="00B85B1B">
            <w:pPr>
              <w:tabs>
                <w:tab w:val="center" w:pos="1384"/>
              </w:tabs>
              <w:suppressAutoHyphens/>
              <w:spacing w:before="66" w:after="112"/>
              <w:jc w:val="center"/>
              <w:rPr>
                <w:rFonts w:cs="Arial"/>
                <w:b/>
                <w:spacing w:val="-2"/>
                <w:sz w:val="22"/>
              </w:rPr>
            </w:pPr>
            <w:r w:rsidRPr="00A30D01">
              <w:rPr>
                <w:rFonts w:cs="Arial"/>
                <w:b/>
                <w:spacing w:val="-2"/>
                <w:sz w:val="22"/>
              </w:rPr>
              <w:t>Our side</w:t>
            </w:r>
          </w:p>
        </w:tc>
        <w:tc>
          <w:tcPr>
            <w:tcW w:w="3008" w:type="dxa"/>
            <w:tcBorders>
              <w:top w:val="single" w:sz="6" w:space="0" w:color="auto"/>
              <w:left w:val="single" w:sz="6" w:space="0" w:color="auto"/>
              <w:bottom w:val="nil"/>
              <w:right w:val="nil"/>
            </w:tcBorders>
          </w:tcPr>
          <w:p w14:paraId="783BB489" w14:textId="77777777" w:rsidR="00B74F6D" w:rsidRPr="00A30D01" w:rsidRDefault="00FF3F1D" w:rsidP="00B85B1B">
            <w:pPr>
              <w:tabs>
                <w:tab w:val="center" w:pos="1385"/>
              </w:tabs>
              <w:suppressAutoHyphens/>
              <w:spacing w:before="66" w:after="112"/>
              <w:jc w:val="center"/>
              <w:rPr>
                <w:rFonts w:cs="Arial"/>
                <w:b/>
                <w:spacing w:val="-2"/>
                <w:sz w:val="22"/>
              </w:rPr>
            </w:pPr>
            <w:r w:rsidRPr="00A30D01">
              <w:rPr>
                <w:rFonts w:cs="Arial"/>
                <w:b/>
                <w:spacing w:val="-2"/>
                <w:sz w:val="22"/>
              </w:rPr>
              <w:t>Strengths</w:t>
            </w:r>
          </w:p>
        </w:tc>
        <w:tc>
          <w:tcPr>
            <w:tcW w:w="3008" w:type="dxa"/>
            <w:tcBorders>
              <w:top w:val="single" w:sz="6" w:space="0" w:color="auto"/>
              <w:left w:val="single" w:sz="6" w:space="0" w:color="auto"/>
              <w:bottom w:val="nil"/>
              <w:right w:val="single" w:sz="6" w:space="0" w:color="auto"/>
            </w:tcBorders>
          </w:tcPr>
          <w:p w14:paraId="2589F14B" w14:textId="77777777" w:rsidR="00B74F6D" w:rsidRPr="00A30D01" w:rsidRDefault="00FF3F1D" w:rsidP="00B85B1B">
            <w:pPr>
              <w:tabs>
                <w:tab w:val="center" w:pos="-1623"/>
              </w:tabs>
              <w:suppressAutoHyphens/>
              <w:spacing w:before="66" w:after="112"/>
              <w:jc w:val="center"/>
              <w:rPr>
                <w:rFonts w:cs="Arial"/>
                <w:b/>
                <w:spacing w:val="-2"/>
                <w:sz w:val="22"/>
              </w:rPr>
            </w:pPr>
            <w:r w:rsidRPr="00A30D01">
              <w:rPr>
                <w:rFonts w:cs="Arial"/>
                <w:b/>
                <w:spacing w:val="-2"/>
                <w:sz w:val="22"/>
              </w:rPr>
              <w:t>Weaknesses</w:t>
            </w:r>
          </w:p>
        </w:tc>
      </w:tr>
      <w:tr w:rsidR="00B74F6D" w:rsidRPr="00A30D01" w14:paraId="5286BA12" w14:textId="77777777" w:rsidTr="00B85B1B">
        <w:tc>
          <w:tcPr>
            <w:tcW w:w="3008" w:type="dxa"/>
            <w:tcBorders>
              <w:top w:val="single" w:sz="6" w:space="0" w:color="auto"/>
              <w:left w:val="single" w:sz="6" w:space="0" w:color="auto"/>
              <w:bottom w:val="nil"/>
              <w:right w:val="nil"/>
            </w:tcBorders>
          </w:tcPr>
          <w:p w14:paraId="23A9C65C" w14:textId="77777777" w:rsidR="00B74F6D" w:rsidRPr="00A30D01" w:rsidRDefault="00B74F6D" w:rsidP="00B85B1B">
            <w:pPr>
              <w:tabs>
                <w:tab w:val="left" w:pos="-720"/>
              </w:tabs>
              <w:suppressAutoHyphens/>
              <w:spacing w:before="66"/>
              <w:rPr>
                <w:rFonts w:cs="Arial"/>
                <w:spacing w:val="-2"/>
              </w:rPr>
            </w:pPr>
          </w:p>
          <w:p w14:paraId="432B71A4" w14:textId="77777777" w:rsidR="00B74F6D" w:rsidRPr="00A30D01" w:rsidRDefault="00B74F6D" w:rsidP="00B85B1B">
            <w:pPr>
              <w:tabs>
                <w:tab w:val="left" w:pos="-720"/>
              </w:tabs>
              <w:suppressAutoHyphens/>
              <w:rPr>
                <w:rFonts w:cs="Arial"/>
                <w:spacing w:val="-2"/>
              </w:rPr>
            </w:pPr>
          </w:p>
          <w:p w14:paraId="74B37F96" w14:textId="77777777" w:rsidR="00B74F6D" w:rsidRPr="00A30D01" w:rsidRDefault="00B74F6D" w:rsidP="00B85B1B">
            <w:pPr>
              <w:tabs>
                <w:tab w:val="left" w:pos="-720"/>
              </w:tabs>
              <w:suppressAutoHyphens/>
              <w:rPr>
                <w:rFonts w:cs="Arial"/>
                <w:spacing w:val="-2"/>
              </w:rPr>
            </w:pPr>
          </w:p>
          <w:p w14:paraId="2532839F" w14:textId="77777777" w:rsidR="00B74F6D" w:rsidRPr="00A30D01" w:rsidRDefault="00B74F6D" w:rsidP="00B85B1B">
            <w:pPr>
              <w:tabs>
                <w:tab w:val="left" w:pos="-720"/>
              </w:tabs>
              <w:suppressAutoHyphens/>
              <w:rPr>
                <w:rFonts w:cs="Arial"/>
                <w:spacing w:val="-2"/>
              </w:rPr>
            </w:pPr>
          </w:p>
          <w:p w14:paraId="1DF0346B" w14:textId="77777777" w:rsidR="00B74F6D" w:rsidRPr="00A30D01" w:rsidRDefault="00B74F6D" w:rsidP="00B85B1B">
            <w:pPr>
              <w:tabs>
                <w:tab w:val="left" w:pos="-720"/>
              </w:tabs>
              <w:suppressAutoHyphens/>
              <w:rPr>
                <w:rFonts w:cs="Arial"/>
                <w:spacing w:val="-2"/>
              </w:rPr>
            </w:pPr>
          </w:p>
          <w:p w14:paraId="2317B58E" w14:textId="77777777" w:rsidR="00B74F6D" w:rsidRPr="00A30D01" w:rsidRDefault="00B74F6D" w:rsidP="00B85B1B">
            <w:pPr>
              <w:tabs>
                <w:tab w:val="left" w:pos="-720"/>
              </w:tabs>
              <w:suppressAutoHyphens/>
              <w:rPr>
                <w:rFonts w:cs="Arial"/>
                <w:spacing w:val="-2"/>
              </w:rPr>
            </w:pPr>
          </w:p>
          <w:p w14:paraId="5F9CC367" w14:textId="77777777" w:rsidR="00B74F6D" w:rsidRPr="00A30D01" w:rsidRDefault="00B74F6D" w:rsidP="00B85B1B">
            <w:pPr>
              <w:tabs>
                <w:tab w:val="left" w:pos="-720"/>
              </w:tabs>
              <w:suppressAutoHyphens/>
              <w:rPr>
                <w:rFonts w:cs="Arial"/>
                <w:spacing w:val="-2"/>
              </w:rPr>
            </w:pPr>
          </w:p>
          <w:p w14:paraId="1C0136D0" w14:textId="77777777" w:rsidR="00B74F6D" w:rsidRPr="00A30D01" w:rsidRDefault="00B74F6D" w:rsidP="00B85B1B">
            <w:pPr>
              <w:tabs>
                <w:tab w:val="left" w:pos="-720"/>
              </w:tabs>
              <w:suppressAutoHyphens/>
              <w:spacing w:after="112"/>
              <w:rPr>
                <w:rFonts w:cs="Arial"/>
                <w:spacing w:val="-2"/>
              </w:rPr>
            </w:pPr>
          </w:p>
        </w:tc>
        <w:tc>
          <w:tcPr>
            <w:tcW w:w="3008" w:type="dxa"/>
            <w:tcBorders>
              <w:top w:val="single" w:sz="6" w:space="0" w:color="auto"/>
              <w:left w:val="single" w:sz="6" w:space="0" w:color="auto"/>
              <w:bottom w:val="nil"/>
              <w:right w:val="nil"/>
            </w:tcBorders>
          </w:tcPr>
          <w:p w14:paraId="75A08EB8" w14:textId="77777777" w:rsidR="00B74F6D" w:rsidRPr="00A30D01" w:rsidRDefault="00B74F6D" w:rsidP="00B85B1B">
            <w:pPr>
              <w:tabs>
                <w:tab w:val="left" w:pos="-720"/>
              </w:tabs>
              <w:suppressAutoHyphens/>
              <w:spacing w:before="66" w:after="112"/>
              <w:rPr>
                <w:rFonts w:cs="Arial"/>
                <w:spacing w:val="-2"/>
              </w:rPr>
            </w:pPr>
          </w:p>
        </w:tc>
        <w:tc>
          <w:tcPr>
            <w:tcW w:w="3008" w:type="dxa"/>
            <w:tcBorders>
              <w:top w:val="single" w:sz="6" w:space="0" w:color="auto"/>
              <w:left w:val="single" w:sz="6" w:space="0" w:color="auto"/>
              <w:bottom w:val="nil"/>
              <w:right w:val="single" w:sz="6" w:space="0" w:color="auto"/>
            </w:tcBorders>
          </w:tcPr>
          <w:p w14:paraId="2B901BC9" w14:textId="77777777" w:rsidR="00B74F6D" w:rsidRPr="00A30D01" w:rsidRDefault="00B74F6D" w:rsidP="00B85B1B">
            <w:pPr>
              <w:tabs>
                <w:tab w:val="left" w:pos="-720"/>
              </w:tabs>
              <w:suppressAutoHyphens/>
              <w:spacing w:before="66" w:after="112"/>
              <w:rPr>
                <w:rFonts w:cs="Arial"/>
                <w:spacing w:val="-2"/>
              </w:rPr>
            </w:pPr>
          </w:p>
        </w:tc>
      </w:tr>
      <w:tr w:rsidR="00B74F6D" w:rsidRPr="00A30D01" w14:paraId="00AC316B" w14:textId="77777777" w:rsidTr="00B85B1B">
        <w:tc>
          <w:tcPr>
            <w:tcW w:w="3008" w:type="dxa"/>
            <w:tcBorders>
              <w:top w:val="single" w:sz="6" w:space="0" w:color="auto"/>
              <w:left w:val="single" w:sz="6" w:space="0" w:color="auto"/>
              <w:bottom w:val="nil"/>
              <w:right w:val="nil"/>
            </w:tcBorders>
          </w:tcPr>
          <w:p w14:paraId="159D2C65" w14:textId="77777777" w:rsidR="00B74F6D" w:rsidRPr="00A30D01" w:rsidRDefault="00FF3F1D" w:rsidP="00B85B1B">
            <w:pPr>
              <w:tabs>
                <w:tab w:val="center" w:pos="1384"/>
              </w:tabs>
              <w:suppressAutoHyphens/>
              <w:spacing w:before="66" w:after="112"/>
              <w:jc w:val="center"/>
              <w:rPr>
                <w:rFonts w:cs="Arial"/>
                <w:b/>
                <w:spacing w:val="-2"/>
                <w:sz w:val="22"/>
              </w:rPr>
            </w:pPr>
            <w:r w:rsidRPr="00A30D01">
              <w:rPr>
                <w:rFonts w:cs="Arial"/>
                <w:b/>
                <w:spacing w:val="-2"/>
                <w:sz w:val="22"/>
              </w:rPr>
              <w:t>The other side</w:t>
            </w:r>
          </w:p>
        </w:tc>
        <w:tc>
          <w:tcPr>
            <w:tcW w:w="3008" w:type="dxa"/>
            <w:tcBorders>
              <w:top w:val="single" w:sz="6" w:space="0" w:color="auto"/>
              <w:left w:val="single" w:sz="6" w:space="0" w:color="auto"/>
              <w:bottom w:val="nil"/>
              <w:right w:val="nil"/>
            </w:tcBorders>
          </w:tcPr>
          <w:p w14:paraId="49BCC8BA" w14:textId="77777777" w:rsidR="00B74F6D" w:rsidRPr="00A30D01" w:rsidRDefault="00FF3F1D" w:rsidP="00B85B1B">
            <w:pPr>
              <w:tabs>
                <w:tab w:val="center" w:pos="1385"/>
              </w:tabs>
              <w:suppressAutoHyphens/>
              <w:spacing w:before="66" w:after="112"/>
              <w:jc w:val="center"/>
              <w:rPr>
                <w:rFonts w:cs="Arial"/>
                <w:b/>
                <w:spacing w:val="-2"/>
                <w:sz w:val="22"/>
              </w:rPr>
            </w:pPr>
            <w:r w:rsidRPr="00A30D01">
              <w:rPr>
                <w:rFonts w:cs="Arial"/>
                <w:b/>
                <w:spacing w:val="-2"/>
                <w:sz w:val="22"/>
              </w:rPr>
              <w:t>Strengths</w:t>
            </w:r>
          </w:p>
        </w:tc>
        <w:tc>
          <w:tcPr>
            <w:tcW w:w="3008" w:type="dxa"/>
            <w:tcBorders>
              <w:top w:val="single" w:sz="6" w:space="0" w:color="auto"/>
              <w:left w:val="single" w:sz="6" w:space="0" w:color="auto"/>
              <w:bottom w:val="nil"/>
              <w:right w:val="single" w:sz="6" w:space="0" w:color="auto"/>
            </w:tcBorders>
          </w:tcPr>
          <w:p w14:paraId="6A6D5D96" w14:textId="77777777" w:rsidR="00B74F6D" w:rsidRPr="00A30D01" w:rsidRDefault="00FF3F1D" w:rsidP="00B85B1B">
            <w:pPr>
              <w:tabs>
                <w:tab w:val="center" w:pos="-1623"/>
              </w:tabs>
              <w:suppressAutoHyphens/>
              <w:spacing w:before="66" w:after="112"/>
              <w:jc w:val="center"/>
              <w:rPr>
                <w:rFonts w:cs="Arial"/>
                <w:b/>
                <w:spacing w:val="-2"/>
                <w:sz w:val="22"/>
              </w:rPr>
            </w:pPr>
            <w:r w:rsidRPr="00A30D01">
              <w:rPr>
                <w:rFonts w:cs="Arial"/>
                <w:b/>
                <w:spacing w:val="-2"/>
                <w:sz w:val="22"/>
              </w:rPr>
              <w:t>Weaknesses</w:t>
            </w:r>
          </w:p>
        </w:tc>
      </w:tr>
      <w:tr w:rsidR="00B74F6D" w:rsidRPr="00A30D01" w14:paraId="68F67FCA" w14:textId="77777777" w:rsidTr="00B85B1B">
        <w:tc>
          <w:tcPr>
            <w:tcW w:w="3008" w:type="dxa"/>
            <w:tcBorders>
              <w:top w:val="single" w:sz="6" w:space="0" w:color="auto"/>
              <w:left w:val="single" w:sz="6" w:space="0" w:color="auto"/>
              <w:bottom w:val="single" w:sz="6" w:space="0" w:color="auto"/>
              <w:right w:val="nil"/>
            </w:tcBorders>
          </w:tcPr>
          <w:p w14:paraId="68F074E4" w14:textId="77777777" w:rsidR="00B74F6D" w:rsidRPr="00A30D01" w:rsidRDefault="00B74F6D" w:rsidP="00B85B1B">
            <w:pPr>
              <w:tabs>
                <w:tab w:val="left" w:pos="-720"/>
              </w:tabs>
              <w:suppressAutoHyphens/>
              <w:spacing w:before="66"/>
              <w:rPr>
                <w:rFonts w:cs="Arial"/>
                <w:spacing w:val="-2"/>
              </w:rPr>
            </w:pPr>
          </w:p>
          <w:p w14:paraId="6BC1304F" w14:textId="77777777" w:rsidR="00B74F6D" w:rsidRPr="00A30D01" w:rsidRDefault="00B74F6D" w:rsidP="00B85B1B">
            <w:pPr>
              <w:tabs>
                <w:tab w:val="left" w:pos="-720"/>
              </w:tabs>
              <w:suppressAutoHyphens/>
              <w:rPr>
                <w:rFonts w:cs="Arial"/>
                <w:spacing w:val="-2"/>
              </w:rPr>
            </w:pPr>
          </w:p>
          <w:p w14:paraId="6D673810" w14:textId="77777777" w:rsidR="00B74F6D" w:rsidRPr="00A30D01" w:rsidRDefault="00B74F6D" w:rsidP="00B85B1B">
            <w:pPr>
              <w:tabs>
                <w:tab w:val="left" w:pos="-720"/>
              </w:tabs>
              <w:suppressAutoHyphens/>
              <w:rPr>
                <w:rFonts w:cs="Arial"/>
                <w:spacing w:val="-2"/>
              </w:rPr>
            </w:pPr>
          </w:p>
          <w:p w14:paraId="2BDEB746" w14:textId="77777777" w:rsidR="00B74F6D" w:rsidRPr="00A30D01" w:rsidRDefault="00B74F6D" w:rsidP="00B85B1B">
            <w:pPr>
              <w:tabs>
                <w:tab w:val="left" w:pos="-720"/>
              </w:tabs>
              <w:suppressAutoHyphens/>
              <w:rPr>
                <w:rFonts w:cs="Arial"/>
                <w:spacing w:val="-2"/>
              </w:rPr>
            </w:pPr>
          </w:p>
          <w:p w14:paraId="1A29BCD8" w14:textId="77777777" w:rsidR="00B74F6D" w:rsidRPr="00A30D01" w:rsidRDefault="00B74F6D" w:rsidP="00B85B1B">
            <w:pPr>
              <w:tabs>
                <w:tab w:val="left" w:pos="-720"/>
              </w:tabs>
              <w:suppressAutoHyphens/>
              <w:rPr>
                <w:rFonts w:cs="Arial"/>
                <w:spacing w:val="-2"/>
              </w:rPr>
            </w:pPr>
          </w:p>
          <w:p w14:paraId="4E3E57BA" w14:textId="77777777" w:rsidR="00B74F6D" w:rsidRPr="00A30D01" w:rsidRDefault="00B74F6D" w:rsidP="00B85B1B">
            <w:pPr>
              <w:tabs>
                <w:tab w:val="left" w:pos="-720"/>
              </w:tabs>
              <w:suppressAutoHyphens/>
              <w:rPr>
                <w:rFonts w:cs="Arial"/>
                <w:spacing w:val="-2"/>
              </w:rPr>
            </w:pPr>
          </w:p>
          <w:p w14:paraId="48B84952" w14:textId="77777777" w:rsidR="00B74F6D" w:rsidRPr="00A30D01" w:rsidRDefault="00B74F6D" w:rsidP="00B85B1B">
            <w:pPr>
              <w:tabs>
                <w:tab w:val="left" w:pos="-720"/>
              </w:tabs>
              <w:suppressAutoHyphens/>
              <w:rPr>
                <w:rFonts w:cs="Arial"/>
                <w:spacing w:val="-2"/>
              </w:rPr>
            </w:pPr>
          </w:p>
          <w:p w14:paraId="60E1A4F4" w14:textId="77777777" w:rsidR="00B74F6D" w:rsidRPr="00A30D01" w:rsidRDefault="00B74F6D" w:rsidP="00B85B1B">
            <w:pPr>
              <w:tabs>
                <w:tab w:val="left" w:pos="-720"/>
              </w:tabs>
              <w:suppressAutoHyphens/>
              <w:rPr>
                <w:rFonts w:cs="Arial"/>
                <w:spacing w:val="-2"/>
              </w:rPr>
            </w:pPr>
          </w:p>
          <w:p w14:paraId="4B82207F" w14:textId="77777777" w:rsidR="00B74F6D" w:rsidRPr="00A30D01" w:rsidRDefault="00B74F6D" w:rsidP="00B85B1B">
            <w:pPr>
              <w:tabs>
                <w:tab w:val="left" w:pos="-720"/>
              </w:tabs>
              <w:suppressAutoHyphens/>
              <w:rPr>
                <w:rFonts w:cs="Arial"/>
                <w:spacing w:val="-2"/>
              </w:rPr>
            </w:pPr>
          </w:p>
          <w:p w14:paraId="5A258BA4" w14:textId="77777777" w:rsidR="00B74F6D" w:rsidRPr="00A30D01" w:rsidRDefault="00B74F6D" w:rsidP="00B85B1B">
            <w:pPr>
              <w:tabs>
                <w:tab w:val="left" w:pos="-720"/>
              </w:tabs>
              <w:suppressAutoHyphens/>
              <w:spacing w:after="112"/>
              <w:rPr>
                <w:rFonts w:cs="Arial"/>
                <w:spacing w:val="-2"/>
              </w:rPr>
            </w:pPr>
          </w:p>
        </w:tc>
        <w:tc>
          <w:tcPr>
            <w:tcW w:w="3008" w:type="dxa"/>
            <w:tcBorders>
              <w:top w:val="single" w:sz="6" w:space="0" w:color="auto"/>
              <w:left w:val="single" w:sz="6" w:space="0" w:color="auto"/>
              <w:bottom w:val="single" w:sz="6" w:space="0" w:color="auto"/>
              <w:right w:val="nil"/>
            </w:tcBorders>
          </w:tcPr>
          <w:p w14:paraId="6D6AF4CF" w14:textId="77777777" w:rsidR="00B74F6D" w:rsidRPr="00A30D01" w:rsidRDefault="00B74F6D" w:rsidP="00B85B1B">
            <w:pPr>
              <w:tabs>
                <w:tab w:val="left" w:pos="-720"/>
              </w:tabs>
              <w:suppressAutoHyphens/>
              <w:spacing w:before="66" w:after="112"/>
              <w:rPr>
                <w:rFonts w:cs="Arial"/>
                <w:spacing w:val="-2"/>
              </w:rPr>
            </w:pPr>
          </w:p>
        </w:tc>
        <w:tc>
          <w:tcPr>
            <w:tcW w:w="3008" w:type="dxa"/>
            <w:tcBorders>
              <w:top w:val="single" w:sz="6" w:space="0" w:color="auto"/>
              <w:left w:val="single" w:sz="6" w:space="0" w:color="auto"/>
              <w:bottom w:val="single" w:sz="6" w:space="0" w:color="auto"/>
              <w:right w:val="single" w:sz="6" w:space="0" w:color="auto"/>
            </w:tcBorders>
          </w:tcPr>
          <w:p w14:paraId="3B3E880F" w14:textId="77777777" w:rsidR="00B74F6D" w:rsidRPr="00A30D01" w:rsidRDefault="00B74F6D" w:rsidP="00B85B1B">
            <w:pPr>
              <w:tabs>
                <w:tab w:val="left" w:pos="-720"/>
              </w:tabs>
              <w:suppressAutoHyphens/>
              <w:spacing w:before="66" w:after="112"/>
              <w:rPr>
                <w:rFonts w:cs="Arial"/>
                <w:spacing w:val="-2"/>
              </w:rPr>
            </w:pPr>
          </w:p>
        </w:tc>
      </w:tr>
    </w:tbl>
    <w:p w14:paraId="53914824" w14:textId="77777777" w:rsidR="00B74F6D" w:rsidRPr="00EE4D67" w:rsidRDefault="00EE4D67" w:rsidP="00EE4D67">
      <w:pPr>
        <w:pStyle w:val="Normalnumberedparas"/>
        <w:rPr>
          <w:b/>
          <w:bCs/>
        </w:rPr>
      </w:pPr>
      <w:r w:rsidRPr="00EE4D67">
        <w:rPr>
          <w:b/>
          <w:bCs/>
        </w:rPr>
        <w:t>Objectives</w:t>
      </w:r>
    </w:p>
    <w:p w14:paraId="07896C2A" w14:textId="77777777" w:rsidR="00B74F6D" w:rsidRPr="00A30D01" w:rsidRDefault="00B74F6D" w:rsidP="00EE4D67">
      <w:r w:rsidRPr="00A30D01">
        <w:t>Having assessed your relative positions, consider your objectives and theirs.</w:t>
      </w:r>
    </w:p>
    <w:p w14:paraId="3E074DFE" w14:textId="77777777" w:rsidR="00B74F6D" w:rsidRPr="00A30D01" w:rsidRDefault="00B74F6D" w:rsidP="00B74F6D">
      <w:pPr>
        <w:tabs>
          <w:tab w:val="left" w:pos="-720"/>
        </w:tabs>
        <w:suppressAutoHyphens/>
        <w:jc w:val="both"/>
        <w:rPr>
          <w:rFonts w:cs="Arial"/>
          <w:spacing w:val="-2"/>
        </w:rPr>
      </w:pPr>
    </w:p>
    <w:tbl>
      <w:tblPr>
        <w:tblW w:w="0" w:type="auto"/>
        <w:tblInd w:w="120" w:type="dxa"/>
        <w:tblLayout w:type="fixed"/>
        <w:tblCellMar>
          <w:left w:w="120" w:type="dxa"/>
          <w:right w:w="120" w:type="dxa"/>
        </w:tblCellMar>
        <w:tblLook w:val="0000" w:firstRow="0" w:lastRow="0" w:firstColumn="0" w:lastColumn="0" w:noHBand="0" w:noVBand="0"/>
      </w:tblPr>
      <w:tblGrid>
        <w:gridCol w:w="1980"/>
        <w:gridCol w:w="3600"/>
        <w:gridCol w:w="3445"/>
      </w:tblGrid>
      <w:tr w:rsidR="00B74F6D" w:rsidRPr="00A30D01" w14:paraId="00649C38" w14:textId="77777777" w:rsidTr="00B85B1B">
        <w:tc>
          <w:tcPr>
            <w:tcW w:w="1980" w:type="dxa"/>
            <w:tcBorders>
              <w:top w:val="single" w:sz="6" w:space="0" w:color="auto"/>
              <w:left w:val="single" w:sz="6" w:space="0" w:color="auto"/>
              <w:bottom w:val="nil"/>
              <w:right w:val="nil"/>
            </w:tcBorders>
          </w:tcPr>
          <w:p w14:paraId="3947CEBC" w14:textId="77777777" w:rsidR="00B74F6D" w:rsidRPr="00640BB0" w:rsidRDefault="00B74F6D" w:rsidP="00FF3F1D">
            <w:pPr>
              <w:rPr>
                <w:szCs w:val="21"/>
              </w:rPr>
            </w:pPr>
          </w:p>
          <w:p w14:paraId="12D2C463" w14:textId="77777777" w:rsidR="00B74F6D" w:rsidRPr="00640BB0" w:rsidRDefault="00FF3F1D" w:rsidP="00FF3F1D">
            <w:pPr>
              <w:rPr>
                <w:szCs w:val="21"/>
              </w:rPr>
            </w:pPr>
            <w:r w:rsidRPr="00640BB0">
              <w:rPr>
                <w:szCs w:val="21"/>
              </w:rPr>
              <w:t>Key objectives</w:t>
            </w:r>
          </w:p>
        </w:tc>
        <w:tc>
          <w:tcPr>
            <w:tcW w:w="3600" w:type="dxa"/>
            <w:tcBorders>
              <w:top w:val="single" w:sz="6" w:space="0" w:color="auto"/>
              <w:left w:val="single" w:sz="6" w:space="0" w:color="auto"/>
              <w:bottom w:val="nil"/>
              <w:right w:val="nil"/>
            </w:tcBorders>
          </w:tcPr>
          <w:p w14:paraId="3AC4C562" w14:textId="77777777" w:rsidR="00B74F6D" w:rsidRPr="00A30D01" w:rsidRDefault="00B74F6D" w:rsidP="00FF3F1D"/>
          <w:p w14:paraId="29D51C04" w14:textId="77777777" w:rsidR="00B74F6D" w:rsidRPr="00A30D01" w:rsidRDefault="00FF3F1D" w:rsidP="00FF3F1D">
            <w:r w:rsidRPr="00A30D01">
              <w:t>Ours</w:t>
            </w:r>
          </w:p>
        </w:tc>
        <w:tc>
          <w:tcPr>
            <w:tcW w:w="3445" w:type="dxa"/>
            <w:tcBorders>
              <w:top w:val="single" w:sz="6" w:space="0" w:color="auto"/>
              <w:left w:val="single" w:sz="6" w:space="0" w:color="auto"/>
              <w:bottom w:val="nil"/>
              <w:right w:val="single" w:sz="6" w:space="0" w:color="auto"/>
            </w:tcBorders>
          </w:tcPr>
          <w:p w14:paraId="6FA09001" w14:textId="77777777" w:rsidR="00B74F6D" w:rsidRPr="00A30D01" w:rsidRDefault="00B74F6D" w:rsidP="00FF3F1D"/>
          <w:p w14:paraId="7DC16C4C" w14:textId="77777777" w:rsidR="00B74F6D" w:rsidRPr="00A30D01" w:rsidRDefault="00FF3F1D" w:rsidP="00FF3F1D">
            <w:r w:rsidRPr="00A30D01">
              <w:t>Theirs</w:t>
            </w:r>
          </w:p>
        </w:tc>
      </w:tr>
      <w:tr w:rsidR="00B74F6D" w:rsidRPr="00A30D01" w14:paraId="59D18AF9" w14:textId="77777777" w:rsidTr="00B85B1B">
        <w:tc>
          <w:tcPr>
            <w:tcW w:w="1980" w:type="dxa"/>
            <w:tcBorders>
              <w:top w:val="single" w:sz="6" w:space="0" w:color="auto"/>
              <w:left w:val="single" w:sz="6" w:space="0" w:color="auto"/>
              <w:bottom w:val="nil"/>
              <w:right w:val="nil"/>
            </w:tcBorders>
          </w:tcPr>
          <w:p w14:paraId="2EC9C685" w14:textId="77777777" w:rsidR="00B74F6D" w:rsidRPr="00640BB0" w:rsidRDefault="00FF3F1D" w:rsidP="00B85B1B">
            <w:pPr>
              <w:tabs>
                <w:tab w:val="left" w:pos="-720"/>
              </w:tabs>
              <w:suppressAutoHyphens/>
              <w:spacing w:line="240" w:lineRule="auto"/>
              <w:rPr>
                <w:rFonts w:cs="Arial"/>
                <w:spacing w:val="-2"/>
                <w:szCs w:val="21"/>
              </w:rPr>
            </w:pPr>
            <w:r w:rsidRPr="00640BB0">
              <w:rPr>
                <w:rFonts w:cs="Arial"/>
                <w:spacing w:val="-2"/>
                <w:szCs w:val="21"/>
              </w:rPr>
              <w:t>(Where and on what you would like to settle)</w:t>
            </w:r>
          </w:p>
          <w:p w14:paraId="0DD19C4F" w14:textId="77777777" w:rsidR="00B74F6D" w:rsidRPr="00640BB0" w:rsidRDefault="00B74F6D" w:rsidP="00B85B1B">
            <w:pPr>
              <w:tabs>
                <w:tab w:val="left" w:pos="-720"/>
              </w:tabs>
              <w:suppressAutoHyphens/>
              <w:spacing w:line="240" w:lineRule="auto"/>
              <w:rPr>
                <w:rFonts w:cs="Arial"/>
                <w:spacing w:val="-2"/>
                <w:szCs w:val="21"/>
              </w:rPr>
            </w:pPr>
          </w:p>
          <w:p w14:paraId="3D664935" w14:textId="77777777" w:rsidR="00B74F6D" w:rsidRPr="00640BB0" w:rsidRDefault="00B74F6D" w:rsidP="00B85B1B">
            <w:pPr>
              <w:tabs>
                <w:tab w:val="left" w:pos="-720"/>
              </w:tabs>
              <w:suppressAutoHyphens/>
              <w:spacing w:line="240" w:lineRule="auto"/>
              <w:rPr>
                <w:rFonts w:cs="Arial"/>
                <w:spacing w:val="-2"/>
                <w:szCs w:val="21"/>
              </w:rPr>
            </w:pPr>
          </w:p>
          <w:p w14:paraId="18134D2C" w14:textId="77777777" w:rsidR="00B74F6D" w:rsidRPr="00640BB0" w:rsidRDefault="00B74F6D" w:rsidP="00B85B1B">
            <w:pPr>
              <w:tabs>
                <w:tab w:val="left" w:pos="-720"/>
              </w:tabs>
              <w:suppressAutoHyphens/>
              <w:spacing w:line="240" w:lineRule="auto"/>
              <w:rPr>
                <w:rFonts w:cs="Arial"/>
                <w:spacing w:val="-2"/>
                <w:szCs w:val="21"/>
              </w:rPr>
            </w:pPr>
          </w:p>
          <w:p w14:paraId="37845F6F" w14:textId="77777777" w:rsidR="00B74F6D" w:rsidRPr="00640BB0" w:rsidRDefault="00B74F6D" w:rsidP="00B85B1B">
            <w:pPr>
              <w:tabs>
                <w:tab w:val="left" w:pos="-720"/>
              </w:tabs>
              <w:suppressAutoHyphens/>
              <w:spacing w:line="240" w:lineRule="auto"/>
              <w:rPr>
                <w:rFonts w:cs="Arial"/>
                <w:spacing w:val="-2"/>
                <w:szCs w:val="21"/>
              </w:rPr>
            </w:pPr>
          </w:p>
        </w:tc>
        <w:tc>
          <w:tcPr>
            <w:tcW w:w="3600" w:type="dxa"/>
            <w:tcBorders>
              <w:top w:val="single" w:sz="6" w:space="0" w:color="auto"/>
              <w:left w:val="single" w:sz="6" w:space="0" w:color="auto"/>
              <w:bottom w:val="nil"/>
              <w:right w:val="nil"/>
            </w:tcBorders>
          </w:tcPr>
          <w:p w14:paraId="6C4E05FB" w14:textId="77777777" w:rsidR="00B74F6D" w:rsidRPr="00A30D01" w:rsidRDefault="00B74F6D" w:rsidP="00B85B1B">
            <w:pPr>
              <w:tabs>
                <w:tab w:val="left" w:pos="-720"/>
              </w:tabs>
              <w:suppressAutoHyphens/>
              <w:spacing w:before="66" w:after="112"/>
              <w:rPr>
                <w:rFonts w:cs="Arial"/>
                <w:spacing w:val="-2"/>
              </w:rPr>
            </w:pPr>
          </w:p>
        </w:tc>
        <w:tc>
          <w:tcPr>
            <w:tcW w:w="3445" w:type="dxa"/>
            <w:tcBorders>
              <w:top w:val="single" w:sz="6" w:space="0" w:color="auto"/>
              <w:left w:val="single" w:sz="6" w:space="0" w:color="auto"/>
              <w:bottom w:val="nil"/>
              <w:right w:val="single" w:sz="6" w:space="0" w:color="auto"/>
            </w:tcBorders>
          </w:tcPr>
          <w:p w14:paraId="0848542A" w14:textId="77777777" w:rsidR="00B74F6D" w:rsidRPr="00A30D01" w:rsidRDefault="00B74F6D" w:rsidP="00B85B1B">
            <w:pPr>
              <w:tabs>
                <w:tab w:val="left" w:pos="-720"/>
              </w:tabs>
              <w:suppressAutoHyphens/>
              <w:spacing w:before="66" w:after="112"/>
              <w:rPr>
                <w:rFonts w:cs="Arial"/>
                <w:spacing w:val="-2"/>
              </w:rPr>
            </w:pPr>
          </w:p>
        </w:tc>
      </w:tr>
      <w:tr w:rsidR="00B74F6D" w:rsidRPr="00A30D01" w14:paraId="5E90A6C4" w14:textId="77777777" w:rsidTr="00B85B1B">
        <w:tc>
          <w:tcPr>
            <w:tcW w:w="1980" w:type="dxa"/>
            <w:tcBorders>
              <w:top w:val="single" w:sz="6" w:space="0" w:color="auto"/>
              <w:left w:val="single" w:sz="6" w:space="0" w:color="auto"/>
              <w:bottom w:val="nil"/>
              <w:right w:val="nil"/>
            </w:tcBorders>
          </w:tcPr>
          <w:p w14:paraId="56CD69BE" w14:textId="77777777" w:rsidR="00B74F6D" w:rsidRPr="00640BB0" w:rsidRDefault="00FF3F1D" w:rsidP="00B85B1B">
            <w:pPr>
              <w:tabs>
                <w:tab w:val="left" w:pos="-720"/>
              </w:tabs>
              <w:suppressAutoHyphens/>
              <w:spacing w:line="240" w:lineRule="auto"/>
              <w:rPr>
                <w:rFonts w:cs="Arial"/>
                <w:spacing w:val="-2"/>
                <w:szCs w:val="21"/>
              </w:rPr>
            </w:pPr>
            <w:r w:rsidRPr="00640BB0">
              <w:rPr>
                <w:rFonts w:cs="Arial"/>
                <w:spacing w:val="-2"/>
                <w:szCs w:val="21"/>
              </w:rPr>
              <w:t>Potential settlement point(s)</w:t>
            </w:r>
          </w:p>
          <w:p w14:paraId="215E7E75" w14:textId="77777777" w:rsidR="00B74F6D" w:rsidRPr="00640BB0" w:rsidRDefault="00B74F6D" w:rsidP="00B85B1B">
            <w:pPr>
              <w:tabs>
                <w:tab w:val="left" w:pos="-720"/>
              </w:tabs>
              <w:suppressAutoHyphens/>
              <w:spacing w:line="240" w:lineRule="auto"/>
              <w:rPr>
                <w:rFonts w:cs="Arial"/>
                <w:spacing w:val="-2"/>
                <w:szCs w:val="21"/>
              </w:rPr>
            </w:pPr>
          </w:p>
          <w:p w14:paraId="41261F94" w14:textId="77777777" w:rsidR="00B74F6D" w:rsidRPr="00640BB0" w:rsidRDefault="00B74F6D" w:rsidP="00B85B1B">
            <w:pPr>
              <w:tabs>
                <w:tab w:val="left" w:pos="-720"/>
              </w:tabs>
              <w:suppressAutoHyphens/>
              <w:spacing w:line="240" w:lineRule="auto"/>
              <w:rPr>
                <w:rFonts w:cs="Arial"/>
                <w:spacing w:val="-2"/>
                <w:szCs w:val="21"/>
              </w:rPr>
            </w:pPr>
          </w:p>
          <w:p w14:paraId="6E9638C5" w14:textId="77777777" w:rsidR="00B74F6D" w:rsidRPr="00640BB0" w:rsidRDefault="00B74F6D" w:rsidP="00B85B1B">
            <w:pPr>
              <w:tabs>
                <w:tab w:val="left" w:pos="-720"/>
              </w:tabs>
              <w:suppressAutoHyphens/>
              <w:spacing w:line="240" w:lineRule="auto"/>
              <w:rPr>
                <w:rFonts w:cs="Arial"/>
                <w:spacing w:val="-2"/>
                <w:szCs w:val="21"/>
              </w:rPr>
            </w:pPr>
          </w:p>
          <w:p w14:paraId="140CCCC3" w14:textId="77777777" w:rsidR="00B74F6D" w:rsidRPr="00640BB0" w:rsidRDefault="00B74F6D" w:rsidP="00B85B1B">
            <w:pPr>
              <w:tabs>
                <w:tab w:val="left" w:pos="-720"/>
              </w:tabs>
              <w:suppressAutoHyphens/>
              <w:spacing w:line="240" w:lineRule="auto"/>
              <w:rPr>
                <w:rFonts w:cs="Arial"/>
                <w:spacing w:val="-2"/>
                <w:szCs w:val="21"/>
              </w:rPr>
            </w:pPr>
          </w:p>
          <w:p w14:paraId="4A181D98" w14:textId="77777777" w:rsidR="00B74F6D" w:rsidRPr="00640BB0" w:rsidRDefault="00B74F6D" w:rsidP="00B85B1B">
            <w:pPr>
              <w:tabs>
                <w:tab w:val="left" w:pos="-720"/>
              </w:tabs>
              <w:suppressAutoHyphens/>
              <w:spacing w:line="240" w:lineRule="auto"/>
              <w:rPr>
                <w:rFonts w:cs="Arial"/>
                <w:spacing w:val="-2"/>
                <w:szCs w:val="21"/>
              </w:rPr>
            </w:pPr>
          </w:p>
        </w:tc>
        <w:tc>
          <w:tcPr>
            <w:tcW w:w="3600" w:type="dxa"/>
            <w:tcBorders>
              <w:top w:val="single" w:sz="6" w:space="0" w:color="auto"/>
              <w:left w:val="single" w:sz="6" w:space="0" w:color="auto"/>
              <w:bottom w:val="nil"/>
              <w:right w:val="nil"/>
            </w:tcBorders>
          </w:tcPr>
          <w:p w14:paraId="1A34385F" w14:textId="77777777" w:rsidR="00B74F6D" w:rsidRPr="00A30D01" w:rsidRDefault="00B74F6D" w:rsidP="00B85B1B">
            <w:pPr>
              <w:tabs>
                <w:tab w:val="left" w:pos="-720"/>
              </w:tabs>
              <w:suppressAutoHyphens/>
              <w:spacing w:before="66" w:after="112"/>
              <w:rPr>
                <w:rFonts w:cs="Arial"/>
                <w:spacing w:val="-2"/>
              </w:rPr>
            </w:pPr>
          </w:p>
        </w:tc>
        <w:tc>
          <w:tcPr>
            <w:tcW w:w="3445" w:type="dxa"/>
            <w:tcBorders>
              <w:top w:val="single" w:sz="6" w:space="0" w:color="auto"/>
              <w:left w:val="single" w:sz="6" w:space="0" w:color="auto"/>
              <w:bottom w:val="nil"/>
              <w:right w:val="single" w:sz="6" w:space="0" w:color="auto"/>
            </w:tcBorders>
          </w:tcPr>
          <w:p w14:paraId="60635A6B" w14:textId="77777777" w:rsidR="00B74F6D" w:rsidRPr="00A30D01" w:rsidRDefault="00B74F6D" w:rsidP="00B85B1B">
            <w:pPr>
              <w:tabs>
                <w:tab w:val="left" w:pos="-720"/>
              </w:tabs>
              <w:suppressAutoHyphens/>
              <w:spacing w:before="66" w:after="112"/>
              <w:rPr>
                <w:rFonts w:cs="Arial"/>
                <w:spacing w:val="-2"/>
              </w:rPr>
            </w:pPr>
          </w:p>
        </w:tc>
      </w:tr>
      <w:tr w:rsidR="00B74F6D" w:rsidRPr="00A30D01" w14:paraId="4086E07F" w14:textId="77777777" w:rsidTr="00B85B1B">
        <w:tc>
          <w:tcPr>
            <w:tcW w:w="1980" w:type="dxa"/>
            <w:tcBorders>
              <w:top w:val="single" w:sz="6" w:space="0" w:color="auto"/>
              <w:left w:val="single" w:sz="6" w:space="0" w:color="auto"/>
              <w:bottom w:val="single" w:sz="6" w:space="0" w:color="auto"/>
              <w:right w:val="nil"/>
            </w:tcBorders>
          </w:tcPr>
          <w:p w14:paraId="6E5A9C9E" w14:textId="77777777" w:rsidR="00B74F6D" w:rsidRPr="00640BB0" w:rsidRDefault="00FF3F1D" w:rsidP="00B85B1B">
            <w:pPr>
              <w:tabs>
                <w:tab w:val="left" w:pos="-720"/>
              </w:tabs>
              <w:suppressAutoHyphens/>
              <w:spacing w:line="240" w:lineRule="auto"/>
              <w:rPr>
                <w:rFonts w:cs="Arial"/>
                <w:spacing w:val="-2"/>
                <w:szCs w:val="21"/>
              </w:rPr>
            </w:pPr>
            <w:r w:rsidRPr="00640BB0">
              <w:rPr>
                <w:rFonts w:cs="Arial"/>
                <w:spacing w:val="-2"/>
                <w:szCs w:val="21"/>
              </w:rPr>
              <w:t>Lowest settlement point</w:t>
            </w:r>
          </w:p>
          <w:p w14:paraId="25375D6D" w14:textId="77777777" w:rsidR="00B74F6D" w:rsidRPr="00640BB0" w:rsidRDefault="00B74F6D" w:rsidP="00B85B1B">
            <w:pPr>
              <w:tabs>
                <w:tab w:val="left" w:pos="-720"/>
              </w:tabs>
              <w:suppressAutoHyphens/>
              <w:spacing w:line="240" w:lineRule="auto"/>
              <w:rPr>
                <w:rFonts w:cs="Arial"/>
                <w:spacing w:val="-2"/>
                <w:szCs w:val="21"/>
              </w:rPr>
            </w:pPr>
          </w:p>
          <w:p w14:paraId="5807D42C" w14:textId="77777777" w:rsidR="00B74F6D" w:rsidRPr="00640BB0" w:rsidRDefault="00B74F6D" w:rsidP="00B85B1B">
            <w:pPr>
              <w:tabs>
                <w:tab w:val="left" w:pos="-720"/>
              </w:tabs>
              <w:suppressAutoHyphens/>
              <w:spacing w:line="240" w:lineRule="auto"/>
              <w:rPr>
                <w:rFonts w:cs="Arial"/>
                <w:spacing w:val="-2"/>
                <w:szCs w:val="21"/>
              </w:rPr>
            </w:pPr>
          </w:p>
          <w:p w14:paraId="3F6370F4" w14:textId="77777777" w:rsidR="00B74F6D" w:rsidRPr="00640BB0" w:rsidRDefault="00B74F6D" w:rsidP="00B85B1B">
            <w:pPr>
              <w:tabs>
                <w:tab w:val="left" w:pos="-720"/>
              </w:tabs>
              <w:suppressAutoHyphens/>
              <w:spacing w:line="240" w:lineRule="auto"/>
              <w:rPr>
                <w:rFonts w:cs="Arial"/>
                <w:spacing w:val="-2"/>
                <w:szCs w:val="21"/>
              </w:rPr>
            </w:pPr>
          </w:p>
          <w:p w14:paraId="64F119BA" w14:textId="77777777" w:rsidR="00B74F6D" w:rsidRPr="00640BB0" w:rsidRDefault="00B74F6D" w:rsidP="00B85B1B">
            <w:pPr>
              <w:tabs>
                <w:tab w:val="left" w:pos="-720"/>
              </w:tabs>
              <w:suppressAutoHyphens/>
              <w:spacing w:line="240" w:lineRule="auto"/>
              <w:rPr>
                <w:rFonts w:cs="Arial"/>
                <w:spacing w:val="-2"/>
                <w:szCs w:val="21"/>
              </w:rPr>
            </w:pPr>
          </w:p>
          <w:p w14:paraId="1074F3A7" w14:textId="77777777" w:rsidR="00B74F6D" w:rsidRPr="00640BB0" w:rsidRDefault="00B74F6D" w:rsidP="00B85B1B">
            <w:pPr>
              <w:tabs>
                <w:tab w:val="left" w:pos="-720"/>
              </w:tabs>
              <w:suppressAutoHyphens/>
              <w:spacing w:line="240" w:lineRule="auto"/>
              <w:rPr>
                <w:rFonts w:cs="Arial"/>
                <w:spacing w:val="-2"/>
                <w:szCs w:val="21"/>
              </w:rPr>
            </w:pPr>
          </w:p>
          <w:p w14:paraId="71B4038A" w14:textId="77777777" w:rsidR="00B74F6D" w:rsidRPr="00640BB0" w:rsidRDefault="00B74F6D" w:rsidP="00B85B1B">
            <w:pPr>
              <w:tabs>
                <w:tab w:val="left" w:pos="-720"/>
              </w:tabs>
              <w:suppressAutoHyphens/>
              <w:spacing w:line="240" w:lineRule="auto"/>
              <w:rPr>
                <w:rFonts w:cs="Arial"/>
                <w:spacing w:val="-2"/>
                <w:szCs w:val="21"/>
              </w:rPr>
            </w:pPr>
          </w:p>
          <w:p w14:paraId="21F8B5FA" w14:textId="77777777" w:rsidR="00B74F6D" w:rsidRPr="00640BB0" w:rsidRDefault="00B74F6D" w:rsidP="00B85B1B">
            <w:pPr>
              <w:tabs>
                <w:tab w:val="left" w:pos="-720"/>
              </w:tabs>
              <w:suppressAutoHyphens/>
              <w:spacing w:line="240" w:lineRule="auto"/>
              <w:rPr>
                <w:rFonts w:cs="Arial"/>
                <w:spacing w:val="-2"/>
                <w:szCs w:val="21"/>
              </w:rPr>
            </w:pPr>
          </w:p>
        </w:tc>
        <w:tc>
          <w:tcPr>
            <w:tcW w:w="3600" w:type="dxa"/>
            <w:tcBorders>
              <w:top w:val="single" w:sz="6" w:space="0" w:color="auto"/>
              <w:left w:val="single" w:sz="6" w:space="0" w:color="auto"/>
              <w:bottom w:val="single" w:sz="6" w:space="0" w:color="auto"/>
              <w:right w:val="nil"/>
            </w:tcBorders>
          </w:tcPr>
          <w:p w14:paraId="5D6A0093" w14:textId="77777777" w:rsidR="00B74F6D" w:rsidRPr="00A30D01" w:rsidRDefault="00B74F6D" w:rsidP="00B85B1B">
            <w:pPr>
              <w:tabs>
                <w:tab w:val="left" w:pos="-720"/>
              </w:tabs>
              <w:suppressAutoHyphens/>
              <w:spacing w:before="66" w:after="112"/>
              <w:rPr>
                <w:rFonts w:cs="Arial"/>
                <w:spacing w:val="-2"/>
              </w:rPr>
            </w:pPr>
          </w:p>
        </w:tc>
        <w:tc>
          <w:tcPr>
            <w:tcW w:w="3445" w:type="dxa"/>
            <w:tcBorders>
              <w:top w:val="single" w:sz="6" w:space="0" w:color="auto"/>
              <w:left w:val="single" w:sz="6" w:space="0" w:color="auto"/>
              <w:bottom w:val="single" w:sz="6" w:space="0" w:color="auto"/>
              <w:right w:val="single" w:sz="6" w:space="0" w:color="auto"/>
            </w:tcBorders>
          </w:tcPr>
          <w:p w14:paraId="46A4EF8D" w14:textId="77777777" w:rsidR="00B74F6D" w:rsidRPr="00A30D01" w:rsidRDefault="00B74F6D" w:rsidP="00B85B1B">
            <w:pPr>
              <w:tabs>
                <w:tab w:val="left" w:pos="-720"/>
              </w:tabs>
              <w:suppressAutoHyphens/>
              <w:spacing w:before="66" w:after="112"/>
              <w:rPr>
                <w:rFonts w:cs="Arial"/>
                <w:spacing w:val="-2"/>
              </w:rPr>
            </w:pPr>
          </w:p>
        </w:tc>
      </w:tr>
    </w:tbl>
    <w:p w14:paraId="115F2DAC" w14:textId="77777777" w:rsidR="00B74F6D" w:rsidRPr="00A30D01" w:rsidRDefault="00B74F6D" w:rsidP="00B74F6D">
      <w:pPr>
        <w:pStyle w:val="TOAHeading"/>
        <w:tabs>
          <w:tab w:val="clear" w:pos="9360"/>
        </w:tabs>
        <w:suppressAutoHyphens w:val="0"/>
        <w:rPr>
          <w:rFonts w:ascii="Arial" w:hAnsi="Arial" w:cs="Arial"/>
        </w:rPr>
      </w:pPr>
    </w:p>
    <w:p w14:paraId="77A62FCC" w14:textId="2D76B84F" w:rsidR="002F6E8A" w:rsidRPr="009D01AF" w:rsidRDefault="002F6E8A" w:rsidP="009D01AF">
      <w:pPr>
        <w:tabs>
          <w:tab w:val="clear" w:pos="1134"/>
          <w:tab w:val="clear" w:pos="6861"/>
        </w:tabs>
        <w:spacing w:line="240" w:lineRule="auto"/>
        <w:rPr>
          <w:rFonts w:cs="Arial"/>
          <w:b/>
          <w:kern w:val="32"/>
          <w:sz w:val="28"/>
          <w:szCs w:val="22"/>
        </w:rPr>
      </w:pPr>
      <w:r>
        <w:br w:type="page"/>
      </w:r>
    </w:p>
    <w:p w14:paraId="3D84AEC1" w14:textId="77777777" w:rsidR="002F6E8A" w:rsidRDefault="002F6E8A" w:rsidP="002F6E8A">
      <w:pPr>
        <w:pStyle w:val="Heading2"/>
      </w:pPr>
      <w:bookmarkStart w:id="31" w:name="_Toc72924357"/>
      <w:r>
        <w:lastRenderedPageBreak/>
        <w:t xml:space="preserve">Appendix one: </w:t>
      </w:r>
      <w:r w:rsidR="00F36582">
        <w:t>information resources</w:t>
      </w:r>
      <w:bookmarkEnd w:id="31"/>
    </w:p>
    <w:p w14:paraId="2630EF84" w14:textId="77777777" w:rsidR="00B952E0" w:rsidRDefault="00B952E0" w:rsidP="00B952E0">
      <w:pPr>
        <w:pStyle w:val="Heading4"/>
      </w:pPr>
      <w:r>
        <w:t>Prospect</w:t>
      </w:r>
    </w:p>
    <w:p w14:paraId="3E6166C8" w14:textId="77777777" w:rsidR="002F6E8A" w:rsidRPr="002F6E8A" w:rsidRDefault="002F6E8A" w:rsidP="002F6E8A">
      <w:pPr>
        <w:spacing w:line="240" w:lineRule="auto"/>
        <w:rPr>
          <w:rFonts w:cs="Arial"/>
          <w:szCs w:val="21"/>
        </w:rPr>
      </w:pPr>
      <w:r w:rsidRPr="002F6E8A">
        <w:rPr>
          <w:rFonts w:cs="Arial"/>
          <w:szCs w:val="21"/>
        </w:rPr>
        <w:t xml:space="preserve">See Prospect’s </w:t>
      </w:r>
      <w:hyperlink r:id="rId23" w:history="1">
        <w:r w:rsidRPr="00611667">
          <w:rPr>
            <w:rStyle w:val="Hyperlink"/>
            <w:rFonts w:cs="Arial"/>
            <w:szCs w:val="21"/>
          </w:rPr>
          <w:t>health and safety webpages</w:t>
        </w:r>
      </w:hyperlink>
      <w:r w:rsidR="00611667">
        <w:rPr>
          <w:rFonts w:cs="Arial"/>
          <w:szCs w:val="21"/>
        </w:rPr>
        <w:t>.</w:t>
      </w:r>
      <w:r w:rsidR="00611667" w:rsidRPr="002F6E8A">
        <w:rPr>
          <w:rFonts w:cs="Arial"/>
          <w:szCs w:val="21"/>
        </w:rPr>
        <w:t xml:space="preserve"> </w:t>
      </w:r>
    </w:p>
    <w:p w14:paraId="39B0D99A" w14:textId="77777777" w:rsidR="004B171D" w:rsidRDefault="004B171D" w:rsidP="004B171D">
      <w:pPr>
        <w:pStyle w:val="Normalnumberedparas"/>
        <w:rPr>
          <w:b/>
          <w:bCs/>
        </w:rPr>
      </w:pPr>
      <w:bookmarkStart w:id="32" w:name="_Hlk51854924"/>
      <w:r w:rsidRPr="004B171D">
        <w:rPr>
          <w:b/>
          <w:bCs/>
        </w:rPr>
        <w:t xml:space="preserve">Prospect guidance and </w:t>
      </w:r>
      <w:proofErr w:type="spellStart"/>
      <w:r w:rsidRPr="004B171D">
        <w:rPr>
          <w:b/>
          <w:bCs/>
        </w:rPr>
        <w:t>factcards</w:t>
      </w:r>
      <w:proofErr w:type="spellEnd"/>
    </w:p>
    <w:p w14:paraId="5098C5B5" w14:textId="77777777" w:rsidR="004B171D" w:rsidRPr="004B171D" w:rsidRDefault="004B171D" w:rsidP="004B171D">
      <w:pPr>
        <w:pStyle w:val="Normalnumberedparas"/>
      </w:pPr>
      <w:r w:rsidRPr="004B171D">
        <w:t>All Prospect</w:t>
      </w:r>
      <w:r w:rsidR="00611667">
        <w:t>/</w:t>
      </w:r>
      <w:proofErr w:type="spellStart"/>
      <w:r w:rsidR="00611667">
        <w:t>Bectu</w:t>
      </w:r>
      <w:proofErr w:type="spellEnd"/>
      <w:r w:rsidRPr="004B171D">
        <w:t xml:space="preserve"> guidance documents can be accessed </w:t>
      </w:r>
      <w:r>
        <w:t xml:space="preserve">here, but </w:t>
      </w:r>
      <w:r w:rsidR="00611667">
        <w:t xml:space="preserve">those directly relating to health and safety are linked below. </w:t>
      </w:r>
      <w:r w:rsidR="00BD555B">
        <w:t xml:space="preserve">You will need your website log in details to access these documents. </w:t>
      </w:r>
    </w:p>
    <w:p w14:paraId="0FE585A7" w14:textId="77777777" w:rsidR="004B171D" w:rsidRDefault="00982215" w:rsidP="00E34B2D">
      <w:pPr>
        <w:pStyle w:val="ListParagraph"/>
        <w:numPr>
          <w:ilvl w:val="0"/>
          <w:numId w:val="53"/>
        </w:numPr>
      </w:pPr>
      <w:hyperlink r:id="rId24" w:history="1">
        <w:r w:rsidR="004B171D" w:rsidRPr="004B171D">
          <w:rPr>
            <w:rStyle w:val="Hyperlink"/>
          </w:rPr>
          <w:t>Asbestos: the hidden killer</w:t>
        </w:r>
      </w:hyperlink>
    </w:p>
    <w:p w14:paraId="7345036C" w14:textId="77777777" w:rsidR="004B171D" w:rsidRDefault="00982215" w:rsidP="00E34B2D">
      <w:pPr>
        <w:pStyle w:val="ListParagraph"/>
        <w:numPr>
          <w:ilvl w:val="0"/>
          <w:numId w:val="53"/>
        </w:numPr>
      </w:pPr>
      <w:hyperlink r:id="rId25" w:history="1">
        <w:r w:rsidR="004B171D" w:rsidRPr="004B171D">
          <w:rPr>
            <w:rStyle w:val="Hyperlink"/>
          </w:rPr>
          <w:t>Body and workplace mapping</w:t>
        </w:r>
      </w:hyperlink>
    </w:p>
    <w:p w14:paraId="39A1496F" w14:textId="77777777" w:rsidR="004B171D" w:rsidRDefault="00982215" w:rsidP="00E34B2D">
      <w:pPr>
        <w:pStyle w:val="ListParagraph"/>
        <w:numPr>
          <w:ilvl w:val="0"/>
          <w:numId w:val="53"/>
        </w:numPr>
      </w:pPr>
      <w:hyperlink r:id="rId26" w:history="1">
        <w:r w:rsidR="004B171D" w:rsidRPr="004B171D">
          <w:rPr>
            <w:rStyle w:val="Hyperlink"/>
          </w:rPr>
          <w:t>Display screen equipment</w:t>
        </w:r>
      </w:hyperlink>
    </w:p>
    <w:p w14:paraId="7B8B0342" w14:textId="77777777" w:rsidR="004B171D" w:rsidRDefault="00982215" w:rsidP="00E34B2D">
      <w:pPr>
        <w:pStyle w:val="ListParagraph"/>
        <w:numPr>
          <w:ilvl w:val="0"/>
          <w:numId w:val="53"/>
        </w:numPr>
      </w:pPr>
      <w:hyperlink r:id="rId27" w:history="1">
        <w:r w:rsidR="004B171D" w:rsidRPr="004B171D">
          <w:rPr>
            <w:rStyle w:val="Hyperlink"/>
          </w:rPr>
          <w:t>Health and safety rights</w:t>
        </w:r>
      </w:hyperlink>
    </w:p>
    <w:p w14:paraId="1F08F650" w14:textId="77777777" w:rsidR="004B171D" w:rsidRDefault="00982215" w:rsidP="00E34B2D">
      <w:pPr>
        <w:pStyle w:val="ListParagraph"/>
        <w:numPr>
          <w:ilvl w:val="0"/>
          <w:numId w:val="53"/>
        </w:numPr>
      </w:pPr>
      <w:hyperlink r:id="rId28" w:history="1">
        <w:r w:rsidR="004B171D" w:rsidRPr="004B171D">
          <w:rPr>
            <w:rStyle w:val="Hyperlink"/>
          </w:rPr>
          <w:t>Health and safety in annual reports</w:t>
        </w:r>
      </w:hyperlink>
    </w:p>
    <w:p w14:paraId="35DE0DF1" w14:textId="77777777" w:rsidR="004B171D" w:rsidRDefault="00982215" w:rsidP="00E34B2D">
      <w:pPr>
        <w:pStyle w:val="ListParagraph"/>
        <w:numPr>
          <w:ilvl w:val="0"/>
          <w:numId w:val="53"/>
        </w:numPr>
      </w:pPr>
      <w:hyperlink r:id="rId29" w:history="1">
        <w:r w:rsidR="004B171D" w:rsidRPr="004B171D">
          <w:rPr>
            <w:rStyle w:val="Hyperlink"/>
          </w:rPr>
          <w:t>Zoonotic infections</w:t>
        </w:r>
      </w:hyperlink>
    </w:p>
    <w:p w14:paraId="22C996D7" w14:textId="77777777" w:rsidR="004B171D" w:rsidRDefault="00982215" w:rsidP="00E34B2D">
      <w:pPr>
        <w:pStyle w:val="ListParagraph"/>
        <w:numPr>
          <w:ilvl w:val="0"/>
          <w:numId w:val="53"/>
        </w:numPr>
      </w:pPr>
      <w:hyperlink r:id="rId30" w:history="1">
        <w:r w:rsidR="00611667">
          <w:rPr>
            <w:rStyle w:val="Hyperlink"/>
          </w:rPr>
          <w:t>P</w:t>
        </w:r>
        <w:r w:rsidR="004B171D" w:rsidRPr="004B171D">
          <w:rPr>
            <w:rStyle w:val="Hyperlink"/>
          </w:rPr>
          <w:t>reventing work-related stress</w:t>
        </w:r>
      </w:hyperlink>
    </w:p>
    <w:p w14:paraId="2AAC8A1A" w14:textId="77777777" w:rsidR="004B171D" w:rsidRDefault="00982215" w:rsidP="00E34B2D">
      <w:pPr>
        <w:pStyle w:val="ListParagraph"/>
        <w:numPr>
          <w:ilvl w:val="0"/>
          <w:numId w:val="53"/>
        </w:numPr>
      </w:pPr>
      <w:hyperlink r:id="rId31" w:history="1">
        <w:r w:rsidR="00611667">
          <w:rPr>
            <w:rStyle w:val="Hyperlink"/>
          </w:rPr>
          <w:t>P</w:t>
        </w:r>
        <w:r w:rsidR="004B171D" w:rsidRPr="004B171D">
          <w:rPr>
            <w:rStyle w:val="Hyperlink"/>
          </w:rPr>
          <w:t>romoting mental health at work</w:t>
        </w:r>
      </w:hyperlink>
    </w:p>
    <w:p w14:paraId="383AD2AD" w14:textId="77777777" w:rsidR="004B171D" w:rsidRDefault="00982215" w:rsidP="00E34B2D">
      <w:pPr>
        <w:pStyle w:val="ListParagraph"/>
        <w:numPr>
          <w:ilvl w:val="0"/>
          <w:numId w:val="53"/>
        </w:numPr>
      </w:pPr>
      <w:hyperlink r:id="rId32" w:history="1">
        <w:r w:rsidR="004B171D" w:rsidRPr="004B171D">
          <w:rPr>
            <w:rStyle w:val="Hyperlink"/>
          </w:rPr>
          <w:t>The menopause: a workplace issue</w:t>
        </w:r>
      </w:hyperlink>
    </w:p>
    <w:p w14:paraId="43B0F869" w14:textId="77777777" w:rsidR="004B171D" w:rsidRDefault="00982215" w:rsidP="00E34B2D">
      <w:pPr>
        <w:pStyle w:val="ListParagraph"/>
        <w:numPr>
          <w:ilvl w:val="0"/>
          <w:numId w:val="53"/>
        </w:numPr>
      </w:pPr>
      <w:hyperlink r:id="rId33" w:history="1">
        <w:r w:rsidR="004B171D" w:rsidRPr="004B171D">
          <w:rPr>
            <w:rStyle w:val="Hyperlink"/>
          </w:rPr>
          <w:t>Safer driving and work-related road risk</w:t>
        </w:r>
      </w:hyperlink>
    </w:p>
    <w:p w14:paraId="7736AB82" w14:textId="77777777" w:rsidR="004B171D" w:rsidRDefault="00982215" w:rsidP="00E34B2D">
      <w:pPr>
        <w:pStyle w:val="ListParagraph"/>
        <w:numPr>
          <w:ilvl w:val="0"/>
          <w:numId w:val="53"/>
        </w:numPr>
      </w:pPr>
      <w:hyperlink r:id="rId34" w:history="1">
        <w:r w:rsidR="004B171D" w:rsidRPr="004B171D">
          <w:rPr>
            <w:rStyle w:val="Hyperlink"/>
          </w:rPr>
          <w:t>Lone working</w:t>
        </w:r>
      </w:hyperlink>
    </w:p>
    <w:bookmarkEnd w:id="32"/>
    <w:p w14:paraId="075E927E" w14:textId="77777777" w:rsidR="002F6E8A" w:rsidRPr="00B952E0" w:rsidRDefault="002F6E8A" w:rsidP="00B952E0">
      <w:pPr>
        <w:pStyle w:val="Heading4"/>
      </w:pPr>
      <w:r w:rsidRPr="00B952E0">
        <w:t xml:space="preserve">TUC </w:t>
      </w:r>
    </w:p>
    <w:p w14:paraId="52268D6A" w14:textId="77777777" w:rsidR="002F6E8A" w:rsidRPr="002F6E8A" w:rsidRDefault="002F6E8A" w:rsidP="002F6E8A">
      <w:pPr>
        <w:pStyle w:val="NormalWeb"/>
        <w:spacing w:before="0" w:beforeAutospacing="0" w:after="0" w:afterAutospacing="0"/>
        <w:rPr>
          <w:rFonts w:eastAsia="Times" w:cs="Arial"/>
          <w:color w:val="auto"/>
          <w:sz w:val="21"/>
          <w:szCs w:val="21"/>
        </w:rPr>
      </w:pPr>
      <w:r w:rsidRPr="002F6E8A">
        <w:rPr>
          <w:rFonts w:eastAsia="Times" w:cs="Arial"/>
          <w:color w:val="auto"/>
          <w:sz w:val="21"/>
          <w:szCs w:val="21"/>
        </w:rPr>
        <w:t xml:space="preserve">The TUC website has a </w:t>
      </w:r>
      <w:hyperlink r:id="rId35" w:history="1">
        <w:r w:rsidRPr="002F6E8A">
          <w:rPr>
            <w:rStyle w:val="Hyperlink"/>
            <w:rFonts w:eastAsia="Times" w:cs="Arial"/>
            <w:sz w:val="21"/>
            <w:szCs w:val="21"/>
          </w:rPr>
          <w:t>useful health and safety section</w:t>
        </w:r>
      </w:hyperlink>
      <w:r w:rsidRPr="002F6E8A">
        <w:rPr>
          <w:rFonts w:eastAsia="Times" w:cs="Arial"/>
          <w:color w:val="auto"/>
          <w:sz w:val="21"/>
          <w:szCs w:val="21"/>
        </w:rPr>
        <w:t>.</w:t>
      </w:r>
    </w:p>
    <w:p w14:paraId="2C0C0AB4" w14:textId="77777777" w:rsidR="002F6E8A" w:rsidRPr="002F6E8A" w:rsidRDefault="002F6E8A" w:rsidP="002F6E8A">
      <w:pPr>
        <w:pStyle w:val="NormalWeb"/>
        <w:spacing w:before="0" w:beforeAutospacing="0" w:after="0" w:afterAutospacing="0"/>
        <w:rPr>
          <w:rFonts w:eastAsia="Times" w:cs="Arial"/>
          <w:color w:val="auto"/>
          <w:sz w:val="21"/>
          <w:szCs w:val="21"/>
        </w:rPr>
      </w:pPr>
    </w:p>
    <w:p w14:paraId="65036425" w14:textId="77777777" w:rsidR="002F6E8A" w:rsidRPr="002F6E8A" w:rsidRDefault="002F6E8A" w:rsidP="002F6E8A">
      <w:pPr>
        <w:rPr>
          <w:szCs w:val="21"/>
        </w:rPr>
      </w:pPr>
      <w:r w:rsidRPr="002F6E8A">
        <w:rPr>
          <w:szCs w:val="21"/>
        </w:rPr>
        <w:t xml:space="preserve">The </w:t>
      </w:r>
      <w:hyperlink r:id="rId36" w:history="1">
        <w:proofErr w:type="spellStart"/>
        <w:r w:rsidRPr="002F6E8A">
          <w:rPr>
            <w:rStyle w:val="Hyperlink"/>
            <w:szCs w:val="21"/>
          </w:rPr>
          <w:t>WorkSmart</w:t>
        </w:r>
        <w:proofErr w:type="spellEnd"/>
      </w:hyperlink>
      <w:r w:rsidRPr="002F6E8A">
        <w:rPr>
          <w:szCs w:val="21"/>
        </w:rPr>
        <w:t xml:space="preserve"> site focuses on contemporary issues and worker rights, including your health rights. </w:t>
      </w:r>
    </w:p>
    <w:p w14:paraId="4E25C797" w14:textId="77777777" w:rsidR="002F6E8A" w:rsidRPr="002F6E8A" w:rsidRDefault="002F6E8A" w:rsidP="002F6E8A">
      <w:pPr>
        <w:rPr>
          <w:szCs w:val="21"/>
        </w:rPr>
      </w:pPr>
    </w:p>
    <w:p w14:paraId="1A66D821" w14:textId="77777777" w:rsidR="002F6E8A" w:rsidRPr="002F6E8A" w:rsidRDefault="00982215" w:rsidP="002F6E8A">
      <w:pPr>
        <w:pStyle w:val="NormalWeb"/>
        <w:spacing w:before="0" w:beforeAutospacing="0" w:after="0" w:afterAutospacing="0"/>
        <w:rPr>
          <w:rFonts w:eastAsia="Times" w:cs="Arial"/>
          <w:color w:val="auto"/>
          <w:sz w:val="21"/>
          <w:szCs w:val="21"/>
        </w:rPr>
      </w:pPr>
      <w:hyperlink r:id="rId37" w:history="1">
        <w:proofErr w:type="spellStart"/>
        <w:r w:rsidR="002F6E8A" w:rsidRPr="002F6E8A">
          <w:rPr>
            <w:rStyle w:val="Hyperlink"/>
            <w:rFonts w:eastAsia="Times" w:cs="Arial"/>
            <w:sz w:val="21"/>
            <w:szCs w:val="21"/>
          </w:rPr>
          <w:t>UnionReps</w:t>
        </w:r>
        <w:proofErr w:type="spellEnd"/>
      </w:hyperlink>
      <w:r w:rsidR="002F6E8A" w:rsidRPr="002F6E8A">
        <w:rPr>
          <w:rFonts w:eastAsia="Times" w:cs="Arial"/>
          <w:color w:val="auto"/>
          <w:sz w:val="21"/>
          <w:szCs w:val="21"/>
        </w:rPr>
        <w:t xml:space="preserve"> is a web portal for trade union reps. Site members can share problems and tips with reps from other workplaces, unions and regions. </w:t>
      </w:r>
      <w:proofErr w:type="spellStart"/>
      <w:r w:rsidR="002F6E8A" w:rsidRPr="002F6E8A">
        <w:rPr>
          <w:rFonts w:eastAsia="Times" w:cs="Arial"/>
          <w:color w:val="auto"/>
          <w:sz w:val="21"/>
          <w:szCs w:val="21"/>
        </w:rPr>
        <w:t>UnionReps</w:t>
      </w:r>
      <w:proofErr w:type="spellEnd"/>
      <w:r w:rsidR="002F6E8A" w:rsidRPr="002F6E8A">
        <w:rPr>
          <w:rFonts w:eastAsia="Times" w:cs="Arial"/>
          <w:color w:val="auto"/>
          <w:sz w:val="21"/>
          <w:szCs w:val="21"/>
        </w:rPr>
        <w:t xml:space="preserve"> is accessible to registered visitors only – to register you need your Prospect membership number.</w:t>
      </w:r>
    </w:p>
    <w:p w14:paraId="767E2F85" w14:textId="77777777" w:rsidR="002F6E8A" w:rsidRPr="00B952E0" w:rsidRDefault="002F6E8A" w:rsidP="00B952E0">
      <w:pPr>
        <w:pStyle w:val="Heading4"/>
      </w:pPr>
      <w:r w:rsidRPr="00B952E0">
        <w:t>The Health and Safety Executive</w:t>
      </w:r>
    </w:p>
    <w:p w14:paraId="61F1F0BC" w14:textId="77777777" w:rsidR="002F6E8A" w:rsidRPr="001C27DE" w:rsidRDefault="002F6E8A" w:rsidP="001C27DE">
      <w:r w:rsidRPr="001C27DE">
        <w:t xml:space="preserve">The </w:t>
      </w:r>
      <w:hyperlink r:id="rId38" w:history="1">
        <w:r w:rsidRPr="001C27DE">
          <w:rPr>
            <w:rStyle w:val="Hyperlink"/>
          </w:rPr>
          <w:t>HSE website</w:t>
        </w:r>
      </w:hyperlink>
      <w:r w:rsidRPr="001C27DE">
        <w:t xml:space="preserve"> contains documents and statistics, publications, catalogues, press releases and more. Particularly useful are the downloadable free guidance covering a huge range of issues and industries. It also has a number of special sections covering issues such as noise, vibration, asthma, agriculture and transport, and is growing all the time.</w:t>
      </w:r>
    </w:p>
    <w:p w14:paraId="19AD3A09" w14:textId="77777777" w:rsidR="001C27DE" w:rsidRDefault="001C27DE" w:rsidP="001C27DE">
      <w:pPr>
        <w:pStyle w:val="Normalnumberedparas"/>
      </w:pPr>
      <w:r>
        <w:t xml:space="preserve">The HSE has also produced a number of useful checklists. </w:t>
      </w:r>
    </w:p>
    <w:p w14:paraId="259827AA" w14:textId="77777777" w:rsidR="001C27DE" w:rsidRDefault="00982215" w:rsidP="00E34B2D">
      <w:pPr>
        <w:pStyle w:val="ListParagraph"/>
        <w:numPr>
          <w:ilvl w:val="0"/>
          <w:numId w:val="54"/>
        </w:numPr>
      </w:pPr>
      <w:hyperlink r:id="rId39" w:history="1">
        <w:r w:rsidR="001C27DE" w:rsidRPr="001C27DE">
          <w:rPr>
            <w:rStyle w:val="Hyperlink"/>
          </w:rPr>
          <w:t>Slips and trips</w:t>
        </w:r>
      </w:hyperlink>
    </w:p>
    <w:p w14:paraId="593667AB" w14:textId="77777777" w:rsidR="001C27DE" w:rsidRDefault="00982215" w:rsidP="00E34B2D">
      <w:pPr>
        <w:pStyle w:val="ListParagraph"/>
        <w:numPr>
          <w:ilvl w:val="0"/>
          <w:numId w:val="54"/>
        </w:numPr>
      </w:pPr>
      <w:hyperlink r:id="rId40" w:history="1">
        <w:r w:rsidR="001C27DE" w:rsidRPr="001C27DE">
          <w:rPr>
            <w:rStyle w:val="Hyperlink"/>
          </w:rPr>
          <w:t>Computer workstations</w:t>
        </w:r>
      </w:hyperlink>
    </w:p>
    <w:p w14:paraId="1733ECD5" w14:textId="77777777" w:rsidR="001C27DE" w:rsidRDefault="00982215" w:rsidP="00E34B2D">
      <w:pPr>
        <w:pStyle w:val="ListParagraph"/>
        <w:numPr>
          <w:ilvl w:val="0"/>
          <w:numId w:val="54"/>
        </w:numPr>
      </w:pPr>
      <w:hyperlink r:id="rId41" w:history="1">
        <w:r w:rsidR="001C27DE" w:rsidRPr="001C27DE">
          <w:rPr>
            <w:rStyle w:val="Hyperlink"/>
          </w:rPr>
          <w:t>Asbestos</w:t>
        </w:r>
      </w:hyperlink>
      <w:r w:rsidR="001C27DE">
        <w:t xml:space="preserve"> </w:t>
      </w:r>
    </w:p>
    <w:p w14:paraId="3E115576" w14:textId="77777777" w:rsidR="001C27DE" w:rsidRDefault="00982215" w:rsidP="00E34B2D">
      <w:pPr>
        <w:pStyle w:val="ListParagraph"/>
        <w:numPr>
          <w:ilvl w:val="0"/>
          <w:numId w:val="54"/>
        </w:numPr>
      </w:pPr>
      <w:hyperlink r:id="rId42" w:history="1">
        <w:r w:rsidR="001C27DE" w:rsidRPr="001C27DE">
          <w:rPr>
            <w:rStyle w:val="Hyperlink"/>
          </w:rPr>
          <w:t>Health</w:t>
        </w:r>
        <w:r w:rsidR="001C27DE">
          <w:rPr>
            <w:rStyle w:val="Hyperlink"/>
          </w:rPr>
          <w:t xml:space="preserve"> and </w:t>
        </w:r>
        <w:r w:rsidR="001C27DE" w:rsidRPr="001C27DE">
          <w:rPr>
            <w:rStyle w:val="Hyperlink"/>
          </w:rPr>
          <w:t>safety leadership</w:t>
        </w:r>
      </w:hyperlink>
      <w:r w:rsidR="001C27DE">
        <w:t xml:space="preserve"> – useful in the context of corporate responsibility</w:t>
      </w:r>
    </w:p>
    <w:p w14:paraId="3A085E8B" w14:textId="77777777" w:rsidR="001C27DE" w:rsidRDefault="00982215" w:rsidP="00E34B2D">
      <w:pPr>
        <w:pStyle w:val="ListParagraph"/>
        <w:numPr>
          <w:ilvl w:val="0"/>
          <w:numId w:val="54"/>
        </w:numPr>
      </w:pPr>
      <w:hyperlink r:id="rId43" w:history="1">
        <w:r w:rsidR="001C27DE" w:rsidRPr="001C27DE">
          <w:rPr>
            <w:rStyle w:val="Hyperlink"/>
          </w:rPr>
          <w:t>Manual handling assessment chart (MAC) tool</w:t>
        </w:r>
      </w:hyperlink>
    </w:p>
    <w:p w14:paraId="6E1FC9B1" w14:textId="77777777" w:rsidR="001C27DE" w:rsidRDefault="00982215" w:rsidP="00E34B2D">
      <w:pPr>
        <w:pStyle w:val="ListParagraph"/>
        <w:numPr>
          <w:ilvl w:val="0"/>
          <w:numId w:val="54"/>
        </w:numPr>
      </w:pPr>
      <w:hyperlink r:id="rId44" w:history="1">
        <w:r w:rsidR="001C27DE" w:rsidRPr="001C27DE">
          <w:rPr>
            <w:rStyle w:val="Hyperlink"/>
          </w:rPr>
          <w:t>Scaffold checklist</w:t>
        </w:r>
      </w:hyperlink>
    </w:p>
    <w:p w14:paraId="54898B47" w14:textId="77777777" w:rsidR="001C27DE" w:rsidRPr="001C27DE" w:rsidRDefault="001C27DE" w:rsidP="001C27DE">
      <w:pPr>
        <w:pStyle w:val="Normalnumberedparas"/>
      </w:pPr>
      <w:r w:rsidRPr="001C27DE">
        <w:t>The HSE also publishes the guidance documents it has produced for its inspectors, which are useful to health and safety reps.</w:t>
      </w:r>
    </w:p>
    <w:p w14:paraId="3BB105EC" w14:textId="77777777" w:rsidR="001C27DE" w:rsidRPr="001C27DE" w:rsidRDefault="00982215" w:rsidP="00E34B2D">
      <w:pPr>
        <w:pStyle w:val="ListParagraph"/>
        <w:numPr>
          <w:ilvl w:val="0"/>
          <w:numId w:val="55"/>
        </w:numPr>
      </w:pPr>
      <w:hyperlink r:id="rId45" w:history="1">
        <w:r w:rsidR="001C27DE" w:rsidRPr="001C27DE">
          <w:rPr>
            <w:rStyle w:val="Hyperlink"/>
          </w:rPr>
          <w:t>Falls from height</w:t>
        </w:r>
      </w:hyperlink>
    </w:p>
    <w:p w14:paraId="113D147D" w14:textId="77777777" w:rsidR="001C27DE" w:rsidRPr="001C27DE" w:rsidRDefault="00982215" w:rsidP="00E34B2D">
      <w:pPr>
        <w:pStyle w:val="ListParagraph"/>
        <w:numPr>
          <w:ilvl w:val="0"/>
          <w:numId w:val="55"/>
        </w:numPr>
      </w:pPr>
      <w:hyperlink r:id="rId46" w:history="1">
        <w:r w:rsidR="001C27DE" w:rsidRPr="001C27DE">
          <w:rPr>
            <w:rStyle w:val="Hyperlink"/>
          </w:rPr>
          <w:t xml:space="preserve">Noise </w:t>
        </w:r>
        <w:r w:rsidR="001C27DE">
          <w:rPr>
            <w:rStyle w:val="Hyperlink"/>
          </w:rPr>
          <w:t>–</w:t>
        </w:r>
        <w:r w:rsidR="001C27DE" w:rsidRPr="001C27DE">
          <w:rPr>
            <w:rStyle w:val="Hyperlink"/>
          </w:rPr>
          <w:t xml:space="preserve"> established noise control methods</w:t>
        </w:r>
      </w:hyperlink>
    </w:p>
    <w:p w14:paraId="6F47CC82" w14:textId="77777777" w:rsidR="001C27DE" w:rsidRPr="001C27DE" w:rsidRDefault="00982215" w:rsidP="00E34B2D">
      <w:pPr>
        <w:pStyle w:val="ListParagraph"/>
        <w:numPr>
          <w:ilvl w:val="0"/>
          <w:numId w:val="55"/>
        </w:numPr>
      </w:pPr>
      <w:hyperlink r:id="rId47" w:history="1">
        <w:r w:rsidR="001C27DE" w:rsidRPr="001C27DE">
          <w:rPr>
            <w:rStyle w:val="Hyperlink"/>
          </w:rPr>
          <w:t xml:space="preserve">Slips </w:t>
        </w:r>
        <w:r w:rsidR="001C27DE">
          <w:rPr>
            <w:rStyle w:val="Hyperlink"/>
          </w:rPr>
          <w:t>and</w:t>
        </w:r>
        <w:r w:rsidR="001C27DE" w:rsidRPr="001C27DE">
          <w:rPr>
            <w:rStyle w:val="Hyperlink"/>
          </w:rPr>
          <w:t xml:space="preserve"> trips</w:t>
        </w:r>
      </w:hyperlink>
    </w:p>
    <w:p w14:paraId="307D93E9" w14:textId="77777777" w:rsidR="001C27DE" w:rsidRPr="001C27DE" w:rsidRDefault="00982215" w:rsidP="00E34B2D">
      <w:pPr>
        <w:pStyle w:val="ListParagraph"/>
        <w:numPr>
          <w:ilvl w:val="0"/>
          <w:numId w:val="55"/>
        </w:numPr>
      </w:pPr>
      <w:hyperlink r:id="rId48" w:history="1">
        <w:r w:rsidR="001C27DE" w:rsidRPr="001C27DE">
          <w:rPr>
            <w:rStyle w:val="Hyperlink"/>
          </w:rPr>
          <w:t>Workplace transport</w:t>
        </w:r>
      </w:hyperlink>
    </w:p>
    <w:p w14:paraId="5CA00EB6" w14:textId="77777777" w:rsidR="001C27DE" w:rsidRPr="001C27DE" w:rsidRDefault="00982215" w:rsidP="00E34B2D">
      <w:pPr>
        <w:pStyle w:val="ListParagraph"/>
        <w:numPr>
          <w:ilvl w:val="0"/>
          <w:numId w:val="55"/>
        </w:numPr>
      </w:pPr>
      <w:hyperlink r:id="rId49" w:history="1">
        <w:r w:rsidR="001C27DE" w:rsidRPr="001C27DE">
          <w:rPr>
            <w:rStyle w:val="Hyperlink"/>
          </w:rPr>
          <w:t>Work-related contact dermatitis</w:t>
        </w:r>
      </w:hyperlink>
    </w:p>
    <w:p w14:paraId="03613762" w14:textId="77777777" w:rsidR="002F6E8A" w:rsidRPr="00B952E0" w:rsidRDefault="002F6E8A" w:rsidP="00B952E0">
      <w:pPr>
        <w:pStyle w:val="Heading4"/>
      </w:pPr>
      <w:r w:rsidRPr="00B952E0">
        <w:t xml:space="preserve">Hazards Magazine </w:t>
      </w:r>
    </w:p>
    <w:p w14:paraId="43966738" w14:textId="77777777" w:rsidR="00B74F6D" w:rsidRPr="006E796A" w:rsidRDefault="002F6E8A" w:rsidP="006E796A">
      <w:pPr>
        <w:spacing w:line="240" w:lineRule="auto"/>
        <w:rPr>
          <w:rFonts w:cs="Arial"/>
          <w:szCs w:val="21"/>
        </w:rPr>
      </w:pPr>
      <w:r w:rsidRPr="002F6E8A">
        <w:rPr>
          <w:rFonts w:cs="Arial"/>
          <w:szCs w:val="21"/>
        </w:rPr>
        <w:t xml:space="preserve">This health and safety rep’s magazine brings together international research and probing investigative journalism. It provides helpful </w:t>
      </w:r>
      <w:hyperlink r:id="rId50" w:history="1">
        <w:r w:rsidRPr="001C27DE">
          <w:rPr>
            <w:rStyle w:val="Hyperlink"/>
            <w:rFonts w:cs="Arial"/>
            <w:szCs w:val="21"/>
          </w:rPr>
          <w:t xml:space="preserve">DIY kits for health and safety </w:t>
        </w:r>
        <w:r w:rsidR="001C27DE" w:rsidRPr="001C27DE">
          <w:rPr>
            <w:rStyle w:val="Hyperlink"/>
            <w:rFonts w:cs="Arial"/>
            <w:szCs w:val="21"/>
          </w:rPr>
          <w:t>r</w:t>
        </w:r>
        <w:r w:rsidRPr="001C27DE">
          <w:rPr>
            <w:rStyle w:val="Hyperlink"/>
            <w:rFonts w:cs="Arial"/>
            <w:szCs w:val="21"/>
          </w:rPr>
          <w:t>eps</w:t>
        </w:r>
      </w:hyperlink>
      <w:r w:rsidRPr="001C27DE">
        <w:rPr>
          <w:rFonts w:cs="Arial"/>
          <w:szCs w:val="21"/>
        </w:rPr>
        <w:t xml:space="preserve"> [] including a new workplace </w:t>
      </w:r>
      <w:hyperlink r:id="rId51" w:history="1">
        <w:r w:rsidRPr="001C27DE">
          <w:rPr>
            <w:rStyle w:val="Hyperlink"/>
            <w:rFonts w:cs="Arial"/>
            <w:szCs w:val="21"/>
          </w:rPr>
          <w:t>cancer prevention kit</w:t>
        </w:r>
      </w:hyperlink>
      <w:r w:rsidR="001C27DE" w:rsidRPr="001C27DE">
        <w:rPr>
          <w:rFonts w:cs="Arial"/>
          <w:szCs w:val="21"/>
        </w:rPr>
        <w:t xml:space="preserve">. </w:t>
      </w:r>
      <w:r w:rsidRPr="001C27DE">
        <w:rPr>
          <w:rFonts w:cs="Arial"/>
          <w:szCs w:val="21"/>
        </w:rPr>
        <w:t xml:space="preserve"> </w:t>
      </w:r>
    </w:p>
    <w:sectPr w:rsidR="00B74F6D" w:rsidRPr="006E796A" w:rsidSect="00935420">
      <w:footerReference w:type="even" r:id="rId52"/>
      <w:footerReference w:type="default" r:id="rId53"/>
      <w:pgSz w:w="11906" w:h="16838" w:code="9"/>
      <w:pgMar w:top="1134" w:right="1701" w:bottom="1134" w:left="1701" w:header="720"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6E7273" w14:textId="77777777" w:rsidR="00E57F55" w:rsidRDefault="00E57F55">
      <w:r>
        <w:separator/>
      </w:r>
    </w:p>
  </w:endnote>
  <w:endnote w:type="continuationSeparator" w:id="0">
    <w:p w14:paraId="4EA43B79" w14:textId="77777777" w:rsidR="00E57F55" w:rsidRDefault="00E57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E2408" w14:textId="77777777" w:rsidR="00E57F55" w:rsidRDefault="00E57F55">
    <w:pPr>
      <w:framePr w:wrap="around" w:vAnchor="text" w:hAnchor="margin" w:xAlign="center" w:y="1"/>
    </w:pPr>
    <w:r>
      <w:fldChar w:fldCharType="begin"/>
    </w:r>
    <w:r>
      <w:instrText xml:space="preserve">PAGE  </w:instrText>
    </w:r>
    <w:r>
      <w:fldChar w:fldCharType="end"/>
    </w:r>
  </w:p>
  <w:p w14:paraId="4058F882" w14:textId="77777777" w:rsidR="00E57F55" w:rsidRDefault="00E57F5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17837239"/>
      <w:docPartObj>
        <w:docPartGallery w:val="Page Numbers (Bottom of Page)"/>
        <w:docPartUnique/>
      </w:docPartObj>
    </w:sdtPr>
    <w:sdtEndPr>
      <w:rPr>
        <w:noProof/>
      </w:rPr>
    </w:sdtEndPr>
    <w:sdtContent>
      <w:p w14:paraId="00C9268F" w14:textId="77777777" w:rsidR="00E57F55" w:rsidRDefault="00E57F55">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FD8DA72" w14:textId="77777777" w:rsidR="00E57F55" w:rsidRPr="00EC0D52" w:rsidRDefault="00E57F55" w:rsidP="00EC0D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081F2C" w14:textId="77777777" w:rsidR="00E57F55" w:rsidRDefault="00E57F55">
      <w:r>
        <w:separator/>
      </w:r>
    </w:p>
  </w:footnote>
  <w:footnote w:type="continuationSeparator" w:id="0">
    <w:p w14:paraId="3B6ADBA0" w14:textId="77777777" w:rsidR="00E57F55" w:rsidRDefault="00E57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82060"/>
    <w:multiLevelType w:val="hybridMultilevel"/>
    <w:tmpl w:val="F1B42916"/>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05571470"/>
    <w:multiLevelType w:val="hybridMultilevel"/>
    <w:tmpl w:val="9F48F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844254"/>
    <w:multiLevelType w:val="multilevel"/>
    <w:tmpl w:val="C3B8E86A"/>
    <w:lvl w:ilvl="0">
      <w:start w:val="1"/>
      <w:numFmt w:val="decimal"/>
      <w:pStyle w:val="ListNumber"/>
      <w:lvlText w:val="%1."/>
      <w:lvlJc w:val="left"/>
      <w:pPr>
        <w:ind w:left="340" w:hanging="340"/>
      </w:pPr>
      <w:rPr>
        <w:rFonts w:hint="default"/>
      </w:rPr>
    </w:lvl>
    <w:lvl w:ilvl="1">
      <w:start w:val="1"/>
      <w:numFmt w:val="lowerLetter"/>
      <w:lvlRestart w:val="0"/>
      <w:pStyle w:val="ListNumber2"/>
      <w:lvlText w:val="%2)"/>
      <w:lvlJc w:val="left"/>
      <w:pPr>
        <w:ind w:left="794" w:hanging="397"/>
      </w:pPr>
      <w:rPr>
        <w:rFonts w:hint="default"/>
      </w:rPr>
    </w:lvl>
    <w:lvl w:ilvl="2">
      <w:start w:val="1"/>
      <w:numFmt w:val="lowerRoman"/>
      <w:lvlRestart w:val="0"/>
      <w:pStyle w:val="ListNumber3"/>
      <w:lvlText w:val="%3)"/>
      <w:lvlJc w:val="left"/>
      <w:pPr>
        <w:ind w:left="1077" w:firstLine="0"/>
      </w:pPr>
      <w:rPr>
        <w:rFonts w:hint="default"/>
      </w:rPr>
    </w:lvl>
    <w:lvl w:ilvl="3">
      <w:start w:val="1"/>
      <w:numFmt w:val="lowerRoman"/>
      <w:pStyle w:val="ListNumber4"/>
      <w:lvlText w:val="%4"/>
      <w:lvlJc w:val="left"/>
      <w:pPr>
        <w:tabs>
          <w:tab w:val="num" w:pos="1985"/>
        </w:tabs>
        <w:ind w:left="1985" w:hanging="397"/>
      </w:pPr>
      <w:rPr>
        <w:rFonts w:hint="default"/>
      </w:rPr>
    </w:lvl>
    <w:lvl w:ilvl="4">
      <w:start w:val="1"/>
      <w:numFmt w:val="lowerLetter"/>
      <w:lvlRestart w:val="0"/>
      <w:pStyle w:val="ListNumber5"/>
      <w:lvlText w:val="%5."/>
      <w:lvlJc w:val="left"/>
      <w:pPr>
        <w:tabs>
          <w:tab w:val="num" w:pos="2268"/>
        </w:tabs>
        <w:ind w:left="2268" w:hanging="283"/>
      </w:pPr>
      <w:rPr>
        <w:rFonts w:hint="default"/>
      </w:rPr>
    </w:lvl>
    <w:lvl w:ilvl="5">
      <w:start w:val="1"/>
      <w:numFmt w:val="none"/>
      <w:lvlRestart w:val="0"/>
      <w:lvlText w:val=""/>
      <w:lvlJc w:val="left"/>
      <w:pPr>
        <w:tabs>
          <w:tab w:val="num" w:pos="1871"/>
        </w:tabs>
        <w:ind w:left="1871" w:hanging="283"/>
      </w:pPr>
      <w:rPr>
        <w:rFonts w:hint="default"/>
      </w:rPr>
    </w:lvl>
    <w:lvl w:ilvl="6">
      <w:start w:val="1"/>
      <w:numFmt w:val="none"/>
      <w:lvlRestart w:val="0"/>
      <w:lvlText w:val=""/>
      <w:lvlJc w:val="left"/>
      <w:pPr>
        <w:ind w:left="2520" w:hanging="360"/>
      </w:pPr>
      <w:rPr>
        <w:rFonts w:hint="default"/>
      </w:rPr>
    </w:lvl>
    <w:lvl w:ilvl="7">
      <w:start w:val="1"/>
      <w:numFmt w:val="none"/>
      <w:lvlRestart w:val="0"/>
      <w:lvlText w:val=""/>
      <w:lvlJc w:val="left"/>
      <w:pPr>
        <w:ind w:left="2880" w:hanging="360"/>
      </w:pPr>
      <w:rPr>
        <w:rFonts w:hint="default"/>
      </w:rPr>
    </w:lvl>
    <w:lvl w:ilvl="8">
      <w:start w:val="1"/>
      <w:numFmt w:val="none"/>
      <w:lvlRestart w:val="0"/>
      <w:lvlText w:val=""/>
      <w:lvlJc w:val="left"/>
      <w:pPr>
        <w:ind w:left="3240" w:hanging="360"/>
      </w:pPr>
      <w:rPr>
        <w:rFonts w:hint="default"/>
      </w:rPr>
    </w:lvl>
  </w:abstractNum>
  <w:abstractNum w:abstractNumId="3" w15:restartNumberingAfterBreak="0">
    <w:nsid w:val="05C62946"/>
    <w:multiLevelType w:val="hybridMultilevel"/>
    <w:tmpl w:val="5B4009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6D7179F"/>
    <w:multiLevelType w:val="hybridMultilevel"/>
    <w:tmpl w:val="E2CC5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8F13848"/>
    <w:multiLevelType w:val="hybridMultilevel"/>
    <w:tmpl w:val="E49600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E8528E0"/>
    <w:multiLevelType w:val="hybridMultilevel"/>
    <w:tmpl w:val="BE7A00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BA2D88"/>
    <w:multiLevelType w:val="hybridMultilevel"/>
    <w:tmpl w:val="FE62B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C55185"/>
    <w:multiLevelType w:val="hybridMultilevel"/>
    <w:tmpl w:val="5E00B3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136706F"/>
    <w:multiLevelType w:val="hybridMultilevel"/>
    <w:tmpl w:val="8C145C0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46B0AD5"/>
    <w:multiLevelType w:val="hybridMultilevel"/>
    <w:tmpl w:val="64603622"/>
    <w:lvl w:ilvl="0" w:tplc="3E4A14F2">
      <w:start w:val="1"/>
      <w:numFmt w:val="bullet"/>
      <w:lvlText w:val=""/>
      <w:lvlJc w:val="left"/>
      <w:pPr>
        <w:ind w:left="720" w:hanging="360"/>
      </w:pPr>
      <w:rPr>
        <w:rFonts w:ascii="Webdings" w:hAnsi="Web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C036D"/>
    <w:multiLevelType w:val="hybridMultilevel"/>
    <w:tmpl w:val="D81EB3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6A659AB"/>
    <w:multiLevelType w:val="hybridMultilevel"/>
    <w:tmpl w:val="A0CE75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7103B8A"/>
    <w:multiLevelType w:val="hybridMultilevel"/>
    <w:tmpl w:val="A61C0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E3369E"/>
    <w:multiLevelType w:val="hybridMultilevel"/>
    <w:tmpl w:val="218C650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DA2A4A"/>
    <w:multiLevelType w:val="hybridMultilevel"/>
    <w:tmpl w:val="3188BD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C306544"/>
    <w:multiLevelType w:val="multilevel"/>
    <w:tmpl w:val="884A0BCC"/>
    <w:styleLink w:val="ListBullets"/>
    <w:lvl w:ilvl="0">
      <w:start w:val="1"/>
      <w:numFmt w:val="bullet"/>
      <w:pStyle w:val="ListBullet"/>
      <w:lvlText w:val=""/>
      <w:lvlJc w:val="left"/>
      <w:pPr>
        <w:tabs>
          <w:tab w:val="num" w:pos="567"/>
        </w:tabs>
        <w:ind w:left="567" w:hanging="567"/>
      </w:pPr>
      <w:rPr>
        <w:rFonts w:ascii="Symbol" w:hAnsi="Symbol" w:hint="default"/>
        <w:color w:val="auto"/>
      </w:rPr>
    </w:lvl>
    <w:lvl w:ilvl="1">
      <w:start w:val="1"/>
      <w:numFmt w:val="bullet"/>
      <w:pStyle w:val="ListBullet2"/>
      <w:lvlText w:val="o"/>
      <w:lvlJc w:val="left"/>
      <w:pPr>
        <w:tabs>
          <w:tab w:val="num" w:pos="964"/>
        </w:tabs>
        <w:ind w:left="964" w:hanging="397"/>
      </w:pPr>
      <w:rPr>
        <w:rFonts w:ascii="Courier New" w:hAnsi="Courier New" w:hint="default"/>
      </w:rPr>
    </w:lvl>
    <w:lvl w:ilvl="2">
      <w:start w:val="1"/>
      <w:numFmt w:val="bullet"/>
      <w:pStyle w:val="ListBullet3"/>
      <w:lvlText w:val=""/>
      <w:lvlJc w:val="left"/>
      <w:pPr>
        <w:tabs>
          <w:tab w:val="num" w:pos="1361"/>
        </w:tabs>
        <w:ind w:left="1361" w:hanging="397"/>
      </w:pPr>
      <w:rPr>
        <w:rFonts w:ascii="Wingdings" w:hAnsi="Wingdings" w:hint="default"/>
      </w:rPr>
    </w:lvl>
    <w:lvl w:ilvl="3">
      <w:start w:val="1"/>
      <w:numFmt w:val="bullet"/>
      <w:pStyle w:val="ListBullet4"/>
      <w:lvlText w:val=""/>
      <w:lvlJc w:val="left"/>
      <w:pPr>
        <w:tabs>
          <w:tab w:val="num" w:pos="1758"/>
        </w:tabs>
        <w:ind w:left="1758" w:hanging="397"/>
      </w:pPr>
      <w:rPr>
        <w:rFonts w:ascii="Symbol" w:hAnsi="Symbol" w:hint="default"/>
      </w:rPr>
    </w:lvl>
    <w:lvl w:ilvl="4">
      <w:start w:val="1"/>
      <w:numFmt w:val="bullet"/>
      <w:pStyle w:val="ListBullet5"/>
      <w:lvlText w:val="o"/>
      <w:lvlJc w:val="left"/>
      <w:pPr>
        <w:tabs>
          <w:tab w:val="num" w:pos="2155"/>
        </w:tabs>
        <w:ind w:left="2155" w:hanging="397"/>
      </w:pPr>
      <w:rPr>
        <w:rFonts w:ascii="Courier New" w:hAnsi="Courier New" w:hint="default"/>
      </w:rPr>
    </w:lvl>
    <w:lvl w:ilvl="5">
      <w:start w:val="1"/>
      <w:numFmt w:val="none"/>
      <w:lvlText w:val=""/>
      <w:lvlJc w:val="left"/>
      <w:pPr>
        <w:ind w:left="4320" w:hanging="360"/>
      </w:pPr>
      <w:rPr>
        <w:rFonts w:hint="default"/>
      </w:rPr>
    </w:lvl>
    <w:lvl w:ilvl="6">
      <w:start w:val="1"/>
      <w:numFmt w:val="none"/>
      <w:lvlText w:val=""/>
      <w:lvlJc w:val="left"/>
      <w:pPr>
        <w:ind w:left="5040" w:hanging="360"/>
      </w:pPr>
      <w:rPr>
        <w:rFonts w:hint="default"/>
      </w:rPr>
    </w:lvl>
    <w:lvl w:ilvl="7">
      <w:start w:val="1"/>
      <w:numFmt w:val="none"/>
      <w:lvlText w:val=""/>
      <w:lvlJc w:val="left"/>
      <w:pPr>
        <w:ind w:left="5760" w:hanging="360"/>
      </w:pPr>
      <w:rPr>
        <w:rFonts w:hint="default"/>
      </w:rPr>
    </w:lvl>
    <w:lvl w:ilvl="8">
      <w:start w:val="1"/>
      <w:numFmt w:val="none"/>
      <w:lvlText w:val=""/>
      <w:lvlJc w:val="left"/>
      <w:pPr>
        <w:ind w:left="6480" w:hanging="360"/>
      </w:pPr>
      <w:rPr>
        <w:rFonts w:hint="default"/>
      </w:rPr>
    </w:lvl>
  </w:abstractNum>
  <w:abstractNum w:abstractNumId="17" w15:restartNumberingAfterBreak="0">
    <w:nsid w:val="2CC35F92"/>
    <w:multiLevelType w:val="hybridMultilevel"/>
    <w:tmpl w:val="7ED8C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B75E78"/>
    <w:multiLevelType w:val="hybridMultilevel"/>
    <w:tmpl w:val="C71408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D41E72"/>
    <w:multiLevelType w:val="hybridMultilevel"/>
    <w:tmpl w:val="5CD82F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0171B12"/>
    <w:multiLevelType w:val="multilevel"/>
    <w:tmpl w:val="D17899A8"/>
    <w:lvl w:ilvl="0">
      <w:start w:val="1"/>
      <w:numFmt w:val="lowerLetter"/>
      <w:pStyle w:val="Lista"/>
      <w:lvlText w:val="%1)"/>
      <w:lvlJc w:val="left"/>
      <w:pPr>
        <w:tabs>
          <w:tab w:val="num" w:pos="567"/>
        </w:tabs>
        <w:ind w:left="567" w:hanging="567"/>
      </w:pPr>
      <w:rPr>
        <w:rFonts w:ascii="Verdana" w:hAnsi="Verdana" w:hint="default"/>
        <w:b w:val="0"/>
        <w:i w:val="0"/>
        <w:sz w:val="20"/>
      </w:rPr>
    </w:lvl>
    <w:lvl w:ilvl="1">
      <w:start w:val="1"/>
      <w:numFmt w:val="lowerRoman"/>
      <w:lvlText w:val="%2)"/>
      <w:lvlJc w:val="left"/>
      <w:pPr>
        <w:tabs>
          <w:tab w:val="num" w:pos="1287"/>
        </w:tabs>
        <w:ind w:left="1134" w:hanging="567"/>
      </w:pPr>
      <w:rPr>
        <w:rFonts w:hint="default"/>
      </w:rPr>
    </w:lvl>
    <w:lvl w:ilvl="2">
      <w:start w:val="1"/>
      <w:numFmt w:val="bullet"/>
      <w:lvlText w:val=""/>
      <w:lvlJc w:val="left"/>
      <w:pPr>
        <w:tabs>
          <w:tab w:val="num" w:pos="1701"/>
        </w:tabs>
        <w:ind w:left="1701" w:hanging="567"/>
      </w:pPr>
      <w:rPr>
        <w:rFonts w:ascii="Symbol" w:hAnsi="Symbol"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1" w15:restartNumberingAfterBreak="0">
    <w:nsid w:val="322B570D"/>
    <w:multiLevelType w:val="hybridMultilevel"/>
    <w:tmpl w:val="8E0CE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8E258E"/>
    <w:multiLevelType w:val="hybridMultilevel"/>
    <w:tmpl w:val="E5A6B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35B11695"/>
    <w:multiLevelType w:val="hybridMultilevel"/>
    <w:tmpl w:val="31B8E1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7574A9B"/>
    <w:multiLevelType w:val="hybridMultilevel"/>
    <w:tmpl w:val="516054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E266953"/>
    <w:multiLevelType w:val="hybridMultilevel"/>
    <w:tmpl w:val="A948B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F4E568E"/>
    <w:multiLevelType w:val="hybridMultilevel"/>
    <w:tmpl w:val="B56C5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3F9E646D"/>
    <w:multiLevelType w:val="hybridMultilevel"/>
    <w:tmpl w:val="0FEC34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1EE0A5A"/>
    <w:multiLevelType w:val="hybridMultilevel"/>
    <w:tmpl w:val="BD90C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319456C"/>
    <w:multiLevelType w:val="hybridMultilevel"/>
    <w:tmpl w:val="FA1E0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43C40324"/>
    <w:multiLevelType w:val="hybridMultilevel"/>
    <w:tmpl w:val="61FC7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4A82408"/>
    <w:multiLevelType w:val="hybridMultilevel"/>
    <w:tmpl w:val="E2AA5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5CD1D9A"/>
    <w:multiLevelType w:val="multilevel"/>
    <w:tmpl w:val="1E006DEC"/>
    <w:styleLink w:val="Headings"/>
    <w:lvl w:ilvl="0">
      <w:start w:val="1"/>
      <w:numFmt w:val="none"/>
      <w:pStyle w:val="Heading1"/>
      <w:suff w:val="nothing"/>
      <w:lvlText w:val=""/>
      <w:lvlJc w:val="left"/>
      <w:pPr>
        <w:ind w:left="0" w:firstLine="0"/>
      </w:pPr>
      <w:rPr>
        <w:rFonts w:hint="default"/>
        <w:b/>
        <w:i w:val="0"/>
        <w:caps w:val="0"/>
        <w:strike w:val="0"/>
        <w:dstrike w:val="0"/>
        <w:vanish w:val="0"/>
        <w:sz w:val="20"/>
        <w:vertAlign w:val="baseline"/>
      </w:rPr>
    </w:lvl>
    <w:lvl w:ilvl="1">
      <w:start w:val="1"/>
      <w:numFmt w:val="none"/>
      <w:lvlRestart w:val="0"/>
      <w:suff w:val="nothing"/>
      <w:lvlText w:val=""/>
      <w:lvlJc w:val="left"/>
      <w:pPr>
        <w:ind w:left="0" w:firstLine="0"/>
      </w:pPr>
      <w:rPr>
        <w:rFonts w:hint="default"/>
      </w:rPr>
    </w:lvl>
    <w:lvl w:ilvl="2">
      <w:start w:val="1"/>
      <w:numFmt w:val="decimal"/>
      <w:lvlRestart w:val="0"/>
      <w:pStyle w:val="Heading3numbered"/>
      <w:lvlText w:val="%3."/>
      <w:lvlJc w:val="left"/>
      <w:pPr>
        <w:tabs>
          <w:tab w:val="num" w:pos="567"/>
        </w:tabs>
        <w:ind w:left="567" w:hanging="567"/>
      </w:pPr>
      <w:rPr>
        <w:rFonts w:hint="default"/>
      </w:rPr>
    </w:lvl>
    <w:lvl w:ilvl="3">
      <w:start w:val="1"/>
      <w:numFmt w:val="lowerLetter"/>
      <w:lvlRestart w:val="0"/>
      <w:pStyle w:val="Heading4numbered"/>
      <w:lvlText w:val="%4)"/>
      <w:lvlJc w:val="left"/>
      <w:pPr>
        <w:tabs>
          <w:tab w:val="num" w:pos="567"/>
        </w:tabs>
        <w:ind w:left="567" w:hanging="567"/>
      </w:pPr>
      <w:rPr>
        <w:rFonts w:hint="default"/>
      </w:rPr>
    </w:lvl>
    <w:lvl w:ilvl="4">
      <w:start w:val="1"/>
      <w:numFmt w:val="lowerRoman"/>
      <w:lvlRestart w:val="0"/>
      <w:pStyle w:val="Heading5numbered"/>
      <w:lvlText w:val="%5)"/>
      <w:lvlJc w:val="left"/>
      <w:pPr>
        <w:ind w:left="567" w:firstLine="0"/>
      </w:pPr>
      <w:rPr>
        <w:rFonts w:hint="default"/>
      </w:rPr>
    </w:lvl>
    <w:lvl w:ilvl="5">
      <w:start w:val="1"/>
      <w:numFmt w:val="none"/>
      <w:lvlRestart w:val="0"/>
      <w:lvlText w:val=""/>
      <w:lvlJc w:val="left"/>
      <w:pPr>
        <w:ind w:left="2160" w:hanging="360"/>
      </w:pPr>
      <w:rPr>
        <w:rFonts w:hint="default"/>
      </w:rPr>
    </w:lvl>
    <w:lvl w:ilvl="6">
      <w:start w:val="1"/>
      <w:numFmt w:val="none"/>
      <w:lvlRestart w:val="0"/>
      <w:lvlText w:val=""/>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3" w15:restartNumberingAfterBreak="0">
    <w:nsid w:val="468C3326"/>
    <w:multiLevelType w:val="hybridMultilevel"/>
    <w:tmpl w:val="E3225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48E9667A"/>
    <w:multiLevelType w:val="hybridMultilevel"/>
    <w:tmpl w:val="A6741CF8"/>
    <w:lvl w:ilvl="0" w:tplc="8B98C424">
      <w:start w:val="1"/>
      <w:numFmt w:val="bullet"/>
      <w:lvlText w:val="•"/>
      <w:lvlJc w:val="left"/>
      <w:pPr>
        <w:tabs>
          <w:tab w:val="num" w:pos="720"/>
        </w:tabs>
        <w:ind w:left="720" w:hanging="360"/>
      </w:pPr>
      <w:rPr>
        <w:rFonts w:ascii="Verdana" w:hAnsi="Verdan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4A975853"/>
    <w:multiLevelType w:val="hybridMultilevel"/>
    <w:tmpl w:val="5A1C47E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4CC43A56"/>
    <w:multiLevelType w:val="hybridMultilevel"/>
    <w:tmpl w:val="5E0A3468"/>
    <w:lvl w:ilvl="0" w:tplc="E7309974">
      <w:start w:val="1"/>
      <w:numFmt w:val="lowerLetter"/>
      <w:pStyle w:val="Normalnumberedparasa"/>
      <w:lvlText w:val="%1)"/>
      <w:lvlJc w:val="left"/>
      <w:pPr>
        <w:ind w:left="360" w:hanging="360"/>
      </w:pPr>
      <w:rPr>
        <w:rFonts w:ascii="Arial" w:hAnsi="Arial" w:hint="default"/>
        <w:b w:val="0"/>
        <w:i w:val="0"/>
        <w:sz w:val="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4E9C7873"/>
    <w:multiLevelType w:val="hybridMultilevel"/>
    <w:tmpl w:val="40EE4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514038AF"/>
    <w:multiLevelType w:val="hybridMultilevel"/>
    <w:tmpl w:val="C1DCA0B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15:restartNumberingAfterBreak="0">
    <w:nsid w:val="51696188"/>
    <w:multiLevelType w:val="hybridMultilevel"/>
    <w:tmpl w:val="E71841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5207E80"/>
    <w:multiLevelType w:val="hybridMultilevel"/>
    <w:tmpl w:val="B4CEF7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55FE28DD"/>
    <w:multiLevelType w:val="multilevel"/>
    <w:tmpl w:val="2FD68F86"/>
    <w:styleLink w:val="ListNumbers"/>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794"/>
        </w:tabs>
        <w:ind w:left="794" w:hanging="397"/>
      </w:pPr>
      <w:rPr>
        <w:rFonts w:hint="default"/>
      </w:rPr>
    </w:lvl>
    <w:lvl w:ilvl="2">
      <w:start w:val="1"/>
      <w:numFmt w:val="lowerRoman"/>
      <w:lvlText w:val="%3)"/>
      <w:lvlJc w:val="left"/>
      <w:pPr>
        <w:tabs>
          <w:tab w:val="num" w:pos="1191"/>
        </w:tabs>
        <w:ind w:left="1191" w:hanging="397"/>
      </w:pPr>
      <w:rPr>
        <w:rFonts w:hint="default"/>
      </w:rPr>
    </w:lvl>
    <w:lvl w:ilvl="3">
      <w:start w:val="1"/>
      <w:numFmt w:val="lowerRoman"/>
      <w:lvlText w:val="%4."/>
      <w:lvlJc w:val="left"/>
      <w:pPr>
        <w:tabs>
          <w:tab w:val="num" w:pos="1701"/>
        </w:tabs>
        <w:ind w:left="1701" w:hanging="510"/>
      </w:pPr>
      <w:rPr>
        <w:rFonts w:hint="default"/>
      </w:rPr>
    </w:lvl>
    <w:lvl w:ilvl="4">
      <w:start w:val="1"/>
      <w:numFmt w:val="lowerLetter"/>
      <w:lvlText w:val="%5."/>
      <w:lvlJc w:val="left"/>
      <w:pPr>
        <w:tabs>
          <w:tab w:val="num" w:pos="1985"/>
        </w:tabs>
        <w:ind w:left="1985" w:hanging="284"/>
      </w:pPr>
      <w:rPr>
        <w:rFonts w:hint="default"/>
      </w:rPr>
    </w:lvl>
    <w:lvl w:ilvl="5">
      <w:start w:val="1"/>
      <w:numFmt w:val="none"/>
      <w:lvlText w:val=""/>
      <w:lvlJc w:val="left"/>
      <w:pPr>
        <w:tabs>
          <w:tab w:val="num" w:pos="2155"/>
        </w:tabs>
        <w:ind w:left="2155" w:hanging="17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42" w15:restartNumberingAfterBreak="0">
    <w:nsid w:val="56D201DE"/>
    <w:multiLevelType w:val="hybridMultilevel"/>
    <w:tmpl w:val="939C52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57800697"/>
    <w:multiLevelType w:val="hybridMultilevel"/>
    <w:tmpl w:val="0C3A61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583D580C"/>
    <w:multiLevelType w:val="hybridMultilevel"/>
    <w:tmpl w:val="F5B263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5A035E78"/>
    <w:multiLevelType w:val="hybridMultilevel"/>
    <w:tmpl w:val="C9821A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5C363E38"/>
    <w:multiLevelType w:val="hybridMultilevel"/>
    <w:tmpl w:val="601CB096"/>
    <w:lvl w:ilvl="0" w:tplc="66482D2C">
      <w:start w:val="1"/>
      <w:numFmt w:val="decimal"/>
      <w:pStyle w:val="Normalnumberedparas1"/>
      <w:lvlText w:val="%1."/>
      <w:lvlJc w:val="left"/>
      <w:pPr>
        <w:ind w:left="360" w:hanging="360"/>
      </w:pPr>
      <w:rPr>
        <w:rFonts w:hint="default"/>
        <w:sz w:val="22"/>
        <w:szCs w:val="2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15:restartNumberingAfterBreak="0">
    <w:nsid w:val="5C94530C"/>
    <w:multiLevelType w:val="hybridMultilevel"/>
    <w:tmpl w:val="9548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5DDD3BA5"/>
    <w:multiLevelType w:val="hybridMultilevel"/>
    <w:tmpl w:val="C48A8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5E2E4B21"/>
    <w:multiLevelType w:val="hybridMultilevel"/>
    <w:tmpl w:val="DBF29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61A83DB6"/>
    <w:multiLevelType w:val="hybridMultilevel"/>
    <w:tmpl w:val="74EC2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653627FF"/>
    <w:multiLevelType w:val="hybridMultilevel"/>
    <w:tmpl w:val="2CB2F97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2" w15:restartNumberingAfterBreak="0">
    <w:nsid w:val="67B30740"/>
    <w:multiLevelType w:val="hybridMultilevel"/>
    <w:tmpl w:val="F1AE2C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69D26256"/>
    <w:multiLevelType w:val="hybridMultilevel"/>
    <w:tmpl w:val="8C981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6ABE4F85"/>
    <w:multiLevelType w:val="hybridMultilevel"/>
    <w:tmpl w:val="AB5695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6CF70B8A"/>
    <w:multiLevelType w:val="hybridMultilevel"/>
    <w:tmpl w:val="99084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71952984"/>
    <w:multiLevelType w:val="hybridMultilevel"/>
    <w:tmpl w:val="5BF8A4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76CA6C36"/>
    <w:multiLevelType w:val="hybridMultilevel"/>
    <w:tmpl w:val="4CF25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C813F9B"/>
    <w:multiLevelType w:val="hybridMultilevel"/>
    <w:tmpl w:val="A608F1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DA32F2A"/>
    <w:multiLevelType w:val="hybridMultilevel"/>
    <w:tmpl w:val="12E06F7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E4C105C"/>
    <w:multiLevelType w:val="hybridMultilevel"/>
    <w:tmpl w:val="8CDC4C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7F675FCC"/>
    <w:multiLevelType w:val="hybridMultilevel"/>
    <w:tmpl w:val="D72083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2"/>
  </w:num>
  <w:num w:numId="2">
    <w:abstractNumId w:val="16"/>
  </w:num>
  <w:num w:numId="3">
    <w:abstractNumId w:val="41"/>
  </w:num>
  <w:num w:numId="4">
    <w:abstractNumId w:val="32"/>
  </w:num>
  <w:num w:numId="5">
    <w:abstractNumId w:val="2"/>
  </w:num>
  <w:num w:numId="6">
    <w:abstractNumId w:val="16"/>
  </w:num>
  <w:num w:numId="7">
    <w:abstractNumId w:val="46"/>
  </w:num>
  <w:num w:numId="8">
    <w:abstractNumId w:val="36"/>
  </w:num>
  <w:num w:numId="9">
    <w:abstractNumId w:val="20"/>
  </w:num>
  <w:num w:numId="10">
    <w:abstractNumId w:val="34"/>
  </w:num>
  <w:num w:numId="11">
    <w:abstractNumId w:val="44"/>
  </w:num>
  <w:num w:numId="12">
    <w:abstractNumId w:val="54"/>
  </w:num>
  <w:num w:numId="13">
    <w:abstractNumId w:val="11"/>
  </w:num>
  <w:num w:numId="14">
    <w:abstractNumId w:val="52"/>
  </w:num>
  <w:num w:numId="15">
    <w:abstractNumId w:val="45"/>
  </w:num>
  <w:num w:numId="16">
    <w:abstractNumId w:val="47"/>
  </w:num>
  <w:num w:numId="17">
    <w:abstractNumId w:val="15"/>
  </w:num>
  <w:num w:numId="18">
    <w:abstractNumId w:val="26"/>
  </w:num>
  <w:num w:numId="19">
    <w:abstractNumId w:val="53"/>
  </w:num>
  <w:num w:numId="20">
    <w:abstractNumId w:val="49"/>
  </w:num>
  <w:num w:numId="21">
    <w:abstractNumId w:val="33"/>
  </w:num>
  <w:num w:numId="22">
    <w:abstractNumId w:val="7"/>
  </w:num>
  <w:num w:numId="23">
    <w:abstractNumId w:val="24"/>
  </w:num>
  <w:num w:numId="24">
    <w:abstractNumId w:val="56"/>
  </w:num>
  <w:num w:numId="25">
    <w:abstractNumId w:val="39"/>
  </w:num>
  <w:num w:numId="26">
    <w:abstractNumId w:val="13"/>
  </w:num>
  <w:num w:numId="27">
    <w:abstractNumId w:val="48"/>
  </w:num>
  <w:num w:numId="28">
    <w:abstractNumId w:val="43"/>
  </w:num>
  <w:num w:numId="29">
    <w:abstractNumId w:val="31"/>
  </w:num>
  <w:num w:numId="30">
    <w:abstractNumId w:val="40"/>
  </w:num>
  <w:num w:numId="31">
    <w:abstractNumId w:val="25"/>
  </w:num>
  <w:num w:numId="32">
    <w:abstractNumId w:val="22"/>
  </w:num>
  <w:num w:numId="33">
    <w:abstractNumId w:val="28"/>
  </w:num>
  <w:num w:numId="34">
    <w:abstractNumId w:val="21"/>
  </w:num>
  <w:num w:numId="35">
    <w:abstractNumId w:val="51"/>
  </w:num>
  <w:num w:numId="36">
    <w:abstractNumId w:val="30"/>
  </w:num>
  <w:num w:numId="37">
    <w:abstractNumId w:val="42"/>
  </w:num>
  <w:num w:numId="38">
    <w:abstractNumId w:val="5"/>
  </w:num>
  <w:num w:numId="39">
    <w:abstractNumId w:val="60"/>
  </w:num>
  <w:num w:numId="40">
    <w:abstractNumId w:val="61"/>
  </w:num>
  <w:num w:numId="41">
    <w:abstractNumId w:val="12"/>
  </w:num>
  <w:num w:numId="42">
    <w:abstractNumId w:val="27"/>
  </w:num>
  <w:num w:numId="43">
    <w:abstractNumId w:val="14"/>
  </w:num>
  <w:num w:numId="44">
    <w:abstractNumId w:val="59"/>
  </w:num>
  <w:num w:numId="45">
    <w:abstractNumId w:val="10"/>
  </w:num>
  <w:num w:numId="46">
    <w:abstractNumId w:val="4"/>
  </w:num>
  <w:num w:numId="47">
    <w:abstractNumId w:val="18"/>
  </w:num>
  <w:num w:numId="48">
    <w:abstractNumId w:val="37"/>
  </w:num>
  <w:num w:numId="49">
    <w:abstractNumId w:val="35"/>
  </w:num>
  <w:num w:numId="50">
    <w:abstractNumId w:val="38"/>
  </w:num>
  <w:num w:numId="51">
    <w:abstractNumId w:val="55"/>
  </w:num>
  <w:num w:numId="52">
    <w:abstractNumId w:val="58"/>
  </w:num>
  <w:num w:numId="53">
    <w:abstractNumId w:val="6"/>
  </w:num>
  <w:num w:numId="54">
    <w:abstractNumId w:val="1"/>
  </w:num>
  <w:num w:numId="55">
    <w:abstractNumId w:val="3"/>
  </w:num>
  <w:num w:numId="56">
    <w:abstractNumId w:val="29"/>
  </w:num>
  <w:num w:numId="57">
    <w:abstractNumId w:val="23"/>
  </w:num>
  <w:num w:numId="58">
    <w:abstractNumId w:val="9"/>
  </w:num>
  <w:num w:numId="59">
    <w:abstractNumId w:val="0"/>
  </w:num>
  <w:num w:numId="60">
    <w:abstractNumId w:val="8"/>
  </w:num>
  <w:num w:numId="61">
    <w:abstractNumId w:val="57"/>
  </w:num>
  <w:num w:numId="62">
    <w:abstractNumId w:val="50"/>
  </w:num>
  <w:num w:numId="63">
    <w:abstractNumId w:val="19"/>
  </w:num>
  <w:num w:numId="64">
    <w:abstractNumId w:val="17"/>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efaultTabStop w:val="567"/>
  <w:displayHorizontalDrawingGridEvery w:val="0"/>
  <w:displayVerticalDrawingGridEvery w:val="0"/>
  <w:doNotUseMarginsForDrawingGridOrigin/>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4F6D"/>
    <w:rsid w:val="00005E50"/>
    <w:rsid w:val="00012ACE"/>
    <w:rsid w:val="00025ECB"/>
    <w:rsid w:val="00032DF0"/>
    <w:rsid w:val="00040058"/>
    <w:rsid w:val="00050869"/>
    <w:rsid w:val="00064583"/>
    <w:rsid w:val="000702B4"/>
    <w:rsid w:val="00071341"/>
    <w:rsid w:val="0008236B"/>
    <w:rsid w:val="0008521A"/>
    <w:rsid w:val="00093BC0"/>
    <w:rsid w:val="000B1286"/>
    <w:rsid w:val="000C4E44"/>
    <w:rsid w:val="000C5A9E"/>
    <w:rsid w:val="000D3099"/>
    <w:rsid w:val="000E3910"/>
    <w:rsid w:val="0010684E"/>
    <w:rsid w:val="00110355"/>
    <w:rsid w:val="0011392A"/>
    <w:rsid w:val="00133AD0"/>
    <w:rsid w:val="001465A5"/>
    <w:rsid w:val="001520AF"/>
    <w:rsid w:val="00154F33"/>
    <w:rsid w:val="0016251E"/>
    <w:rsid w:val="001636AA"/>
    <w:rsid w:val="001664C4"/>
    <w:rsid w:val="00167C0A"/>
    <w:rsid w:val="00171725"/>
    <w:rsid w:val="00183D96"/>
    <w:rsid w:val="0018405D"/>
    <w:rsid w:val="00184B01"/>
    <w:rsid w:val="001918F6"/>
    <w:rsid w:val="00192113"/>
    <w:rsid w:val="001C04E1"/>
    <w:rsid w:val="001C27DE"/>
    <w:rsid w:val="001D13CF"/>
    <w:rsid w:val="001F41EF"/>
    <w:rsid w:val="0020404F"/>
    <w:rsid w:val="002074A5"/>
    <w:rsid w:val="0022154B"/>
    <w:rsid w:val="00227700"/>
    <w:rsid w:val="0022796A"/>
    <w:rsid w:val="00244EF3"/>
    <w:rsid w:val="002764E6"/>
    <w:rsid w:val="00281ED2"/>
    <w:rsid w:val="00283893"/>
    <w:rsid w:val="00284C89"/>
    <w:rsid w:val="002929CB"/>
    <w:rsid w:val="002B48FC"/>
    <w:rsid w:val="002C76CD"/>
    <w:rsid w:val="002D4B9D"/>
    <w:rsid w:val="002E2A35"/>
    <w:rsid w:val="002E64B0"/>
    <w:rsid w:val="002F430B"/>
    <w:rsid w:val="002F6E8A"/>
    <w:rsid w:val="00311400"/>
    <w:rsid w:val="00313FEB"/>
    <w:rsid w:val="00314A4E"/>
    <w:rsid w:val="003425DB"/>
    <w:rsid w:val="00392F56"/>
    <w:rsid w:val="003B103E"/>
    <w:rsid w:val="003B2FE9"/>
    <w:rsid w:val="003C3164"/>
    <w:rsid w:val="003E40AB"/>
    <w:rsid w:val="003F1FD3"/>
    <w:rsid w:val="0040687A"/>
    <w:rsid w:val="004259D7"/>
    <w:rsid w:val="00443ACD"/>
    <w:rsid w:val="00467E65"/>
    <w:rsid w:val="0047381D"/>
    <w:rsid w:val="0048388B"/>
    <w:rsid w:val="004915D6"/>
    <w:rsid w:val="00497C8A"/>
    <w:rsid w:val="004A2B80"/>
    <w:rsid w:val="004B171D"/>
    <w:rsid w:val="004B70AF"/>
    <w:rsid w:val="004E30E4"/>
    <w:rsid w:val="004F0D91"/>
    <w:rsid w:val="004F52C8"/>
    <w:rsid w:val="004F56E0"/>
    <w:rsid w:val="005115D1"/>
    <w:rsid w:val="005150AB"/>
    <w:rsid w:val="005225D5"/>
    <w:rsid w:val="00532945"/>
    <w:rsid w:val="00544903"/>
    <w:rsid w:val="005527EA"/>
    <w:rsid w:val="005562DB"/>
    <w:rsid w:val="00567A31"/>
    <w:rsid w:val="0057754B"/>
    <w:rsid w:val="0058490D"/>
    <w:rsid w:val="00591757"/>
    <w:rsid w:val="005A7A9E"/>
    <w:rsid w:val="005B271F"/>
    <w:rsid w:val="005C5DCE"/>
    <w:rsid w:val="005C7169"/>
    <w:rsid w:val="005D4610"/>
    <w:rsid w:val="005E011A"/>
    <w:rsid w:val="00611667"/>
    <w:rsid w:val="0063141A"/>
    <w:rsid w:val="00637F5D"/>
    <w:rsid w:val="006404CE"/>
    <w:rsid w:val="00640BB0"/>
    <w:rsid w:val="00643A7A"/>
    <w:rsid w:val="00643C9E"/>
    <w:rsid w:val="00661741"/>
    <w:rsid w:val="00667E2B"/>
    <w:rsid w:val="00673B7B"/>
    <w:rsid w:val="006A2192"/>
    <w:rsid w:val="006C7C77"/>
    <w:rsid w:val="006D3043"/>
    <w:rsid w:val="006E796A"/>
    <w:rsid w:val="006F4778"/>
    <w:rsid w:val="007228BA"/>
    <w:rsid w:val="00730C1A"/>
    <w:rsid w:val="00731707"/>
    <w:rsid w:val="007328F4"/>
    <w:rsid w:val="00747B0A"/>
    <w:rsid w:val="00752F15"/>
    <w:rsid w:val="00760EF3"/>
    <w:rsid w:val="00765C35"/>
    <w:rsid w:val="00771506"/>
    <w:rsid w:val="007D5AE7"/>
    <w:rsid w:val="007E517B"/>
    <w:rsid w:val="0080288E"/>
    <w:rsid w:val="0082527F"/>
    <w:rsid w:val="00855A3C"/>
    <w:rsid w:val="00867417"/>
    <w:rsid w:val="0087476B"/>
    <w:rsid w:val="008747B9"/>
    <w:rsid w:val="008B0412"/>
    <w:rsid w:val="008B2361"/>
    <w:rsid w:val="008B50D5"/>
    <w:rsid w:val="008D710B"/>
    <w:rsid w:val="008E3657"/>
    <w:rsid w:val="008F326F"/>
    <w:rsid w:val="008F3526"/>
    <w:rsid w:val="009233FF"/>
    <w:rsid w:val="009273E2"/>
    <w:rsid w:val="00935420"/>
    <w:rsid w:val="00942D7B"/>
    <w:rsid w:val="009637B8"/>
    <w:rsid w:val="00970B02"/>
    <w:rsid w:val="00974FEA"/>
    <w:rsid w:val="00982215"/>
    <w:rsid w:val="009845EB"/>
    <w:rsid w:val="009965AB"/>
    <w:rsid w:val="009B08E9"/>
    <w:rsid w:val="009B4EDC"/>
    <w:rsid w:val="009B57C3"/>
    <w:rsid w:val="009D01AF"/>
    <w:rsid w:val="009D0598"/>
    <w:rsid w:val="009D0C66"/>
    <w:rsid w:val="009E4189"/>
    <w:rsid w:val="009F7220"/>
    <w:rsid w:val="00A45D9A"/>
    <w:rsid w:val="00A52589"/>
    <w:rsid w:val="00A62C86"/>
    <w:rsid w:val="00A72BDA"/>
    <w:rsid w:val="00A834E0"/>
    <w:rsid w:val="00A86874"/>
    <w:rsid w:val="00A9339B"/>
    <w:rsid w:val="00A95F21"/>
    <w:rsid w:val="00AA56C3"/>
    <w:rsid w:val="00AB23AC"/>
    <w:rsid w:val="00AC0C64"/>
    <w:rsid w:val="00AE68B2"/>
    <w:rsid w:val="00AF5642"/>
    <w:rsid w:val="00B0387D"/>
    <w:rsid w:val="00B11E02"/>
    <w:rsid w:val="00B24081"/>
    <w:rsid w:val="00B3729E"/>
    <w:rsid w:val="00B456A9"/>
    <w:rsid w:val="00B503B2"/>
    <w:rsid w:val="00B72873"/>
    <w:rsid w:val="00B74F6D"/>
    <w:rsid w:val="00B8127C"/>
    <w:rsid w:val="00B828F4"/>
    <w:rsid w:val="00B85B1B"/>
    <w:rsid w:val="00B90556"/>
    <w:rsid w:val="00B952E0"/>
    <w:rsid w:val="00BA4B67"/>
    <w:rsid w:val="00BB126F"/>
    <w:rsid w:val="00BD555B"/>
    <w:rsid w:val="00BE7EC2"/>
    <w:rsid w:val="00BF6A25"/>
    <w:rsid w:val="00C03233"/>
    <w:rsid w:val="00C044FC"/>
    <w:rsid w:val="00C16596"/>
    <w:rsid w:val="00C22C40"/>
    <w:rsid w:val="00C545C7"/>
    <w:rsid w:val="00C651A3"/>
    <w:rsid w:val="00C71E16"/>
    <w:rsid w:val="00C84201"/>
    <w:rsid w:val="00C94DA1"/>
    <w:rsid w:val="00CA3A23"/>
    <w:rsid w:val="00CC0CC1"/>
    <w:rsid w:val="00CD1DF7"/>
    <w:rsid w:val="00CD4661"/>
    <w:rsid w:val="00CD6759"/>
    <w:rsid w:val="00CE3E99"/>
    <w:rsid w:val="00CF1956"/>
    <w:rsid w:val="00CF21AF"/>
    <w:rsid w:val="00D03A13"/>
    <w:rsid w:val="00D160E2"/>
    <w:rsid w:val="00D26A0F"/>
    <w:rsid w:val="00D37FEC"/>
    <w:rsid w:val="00D601F7"/>
    <w:rsid w:val="00D6711C"/>
    <w:rsid w:val="00D67E57"/>
    <w:rsid w:val="00D72B0E"/>
    <w:rsid w:val="00D808BE"/>
    <w:rsid w:val="00D90519"/>
    <w:rsid w:val="00DA60C0"/>
    <w:rsid w:val="00DE23D0"/>
    <w:rsid w:val="00E06306"/>
    <w:rsid w:val="00E13118"/>
    <w:rsid w:val="00E15F53"/>
    <w:rsid w:val="00E27ACE"/>
    <w:rsid w:val="00E3031F"/>
    <w:rsid w:val="00E32EC7"/>
    <w:rsid w:val="00E34B2D"/>
    <w:rsid w:val="00E34C55"/>
    <w:rsid w:val="00E45D5F"/>
    <w:rsid w:val="00E515D7"/>
    <w:rsid w:val="00E54499"/>
    <w:rsid w:val="00E57F55"/>
    <w:rsid w:val="00E667A2"/>
    <w:rsid w:val="00E75683"/>
    <w:rsid w:val="00E8669A"/>
    <w:rsid w:val="00E90ABA"/>
    <w:rsid w:val="00E94DD3"/>
    <w:rsid w:val="00EA5F22"/>
    <w:rsid w:val="00EC0D52"/>
    <w:rsid w:val="00EC3171"/>
    <w:rsid w:val="00EC33CF"/>
    <w:rsid w:val="00EC73EB"/>
    <w:rsid w:val="00EE4D67"/>
    <w:rsid w:val="00EE572E"/>
    <w:rsid w:val="00EE5E5C"/>
    <w:rsid w:val="00F0063B"/>
    <w:rsid w:val="00F04FC4"/>
    <w:rsid w:val="00F1154D"/>
    <w:rsid w:val="00F266D4"/>
    <w:rsid w:val="00F35301"/>
    <w:rsid w:val="00F36582"/>
    <w:rsid w:val="00F40DA3"/>
    <w:rsid w:val="00F51946"/>
    <w:rsid w:val="00F5724F"/>
    <w:rsid w:val="00F76C44"/>
    <w:rsid w:val="00F83201"/>
    <w:rsid w:val="00F97F10"/>
    <w:rsid w:val="00FA57A9"/>
    <w:rsid w:val="00FB0DAC"/>
    <w:rsid w:val="00FD4316"/>
    <w:rsid w:val="00FE2582"/>
    <w:rsid w:val="00FE4451"/>
    <w:rsid w:val="00FF3F1D"/>
    <w:rsid w:val="00FF41C8"/>
    <w:rsid w:val="00FF6E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3CB9F13"/>
  <w15:docId w15:val="{83FAFC80-3F4C-4317-B891-7E42D8FFB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ahoma" w:eastAsia="Times" w:hAnsi="Tahoma" w:cs="Times New Roman"/>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qFormat="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85B1B"/>
    <w:pPr>
      <w:tabs>
        <w:tab w:val="left" w:pos="1134"/>
        <w:tab w:val="left" w:pos="6861"/>
      </w:tabs>
      <w:spacing w:line="280" w:lineRule="exact"/>
    </w:pPr>
    <w:rPr>
      <w:rFonts w:ascii="Arial" w:hAnsi="Arial"/>
      <w:sz w:val="21"/>
      <w:szCs w:val="20"/>
      <w:lang w:eastAsia="en-US"/>
    </w:rPr>
  </w:style>
  <w:style w:type="paragraph" w:styleId="Heading1">
    <w:name w:val="heading 1"/>
    <w:next w:val="Normal"/>
    <w:link w:val="Heading1Char"/>
    <w:qFormat/>
    <w:rsid w:val="005150AB"/>
    <w:pPr>
      <w:keepNext/>
      <w:numPr>
        <w:numId w:val="4"/>
      </w:numPr>
      <w:spacing w:before="180" w:after="180"/>
      <w:outlineLvl w:val="0"/>
    </w:pPr>
    <w:rPr>
      <w:rFonts w:ascii="Arial" w:hAnsi="Arial" w:cs="Arial"/>
      <w:b/>
      <w:kern w:val="32"/>
      <w:sz w:val="36"/>
      <w:lang w:eastAsia="en-US"/>
    </w:rPr>
  </w:style>
  <w:style w:type="paragraph" w:styleId="Heading2">
    <w:name w:val="heading 2"/>
    <w:basedOn w:val="Heading1"/>
    <w:next w:val="Normal"/>
    <w:link w:val="Heading2Char"/>
    <w:qFormat/>
    <w:rsid w:val="005150AB"/>
    <w:pPr>
      <w:numPr>
        <w:numId w:val="0"/>
      </w:numPr>
      <w:spacing w:after="120"/>
      <w:outlineLvl w:val="1"/>
    </w:pPr>
    <w:rPr>
      <w:sz w:val="32"/>
    </w:rPr>
  </w:style>
  <w:style w:type="paragraph" w:styleId="Heading3">
    <w:name w:val="heading 3"/>
    <w:basedOn w:val="Heading2"/>
    <w:next w:val="Normal"/>
    <w:link w:val="Heading3Char"/>
    <w:qFormat/>
    <w:rsid w:val="005150AB"/>
    <w:pPr>
      <w:tabs>
        <w:tab w:val="left" w:pos="567"/>
      </w:tabs>
      <w:outlineLvl w:val="2"/>
    </w:pPr>
    <w:rPr>
      <w:sz w:val="28"/>
    </w:rPr>
  </w:style>
  <w:style w:type="paragraph" w:styleId="Heading4">
    <w:name w:val="heading 4"/>
    <w:basedOn w:val="Heading3"/>
    <w:next w:val="Normal"/>
    <w:link w:val="Heading4Char"/>
    <w:qFormat/>
    <w:rsid w:val="005150AB"/>
    <w:pPr>
      <w:adjustRightInd w:val="0"/>
      <w:spacing w:before="120"/>
      <w:outlineLvl w:val="3"/>
    </w:pPr>
    <w:rPr>
      <w:sz w:val="24"/>
    </w:rPr>
  </w:style>
  <w:style w:type="paragraph" w:styleId="Heading5">
    <w:name w:val="heading 5"/>
    <w:basedOn w:val="Heading4"/>
    <w:next w:val="Normal"/>
    <w:link w:val="Heading5Char"/>
    <w:qFormat/>
    <w:rsid w:val="005150AB"/>
    <w:pPr>
      <w:ind w:left="567"/>
      <w:outlineLvl w:val="4"/>
    </w:pPr>
    <w:rPr>
      <w:sz w:val="21"/>
    </w:rPr>
  </w:style>
  <w:style w:type="paragraph" w:styleId="Heading6">
    <w:name w:val="heading 6"/>
    <w:basedOn w:val="Normal"/>
    <w:next w:val="Normal"/>
    <w:link w:val="Heading6Char"/>
    <w:qFormat/>
    <w:rsid w:val="00B74F6D"/>
    <w:pPr>
      <w:keepNext/>
      <w:tabs>
        <w:tab w:val="clear" w:pos="1134"/>
        <w:tab w:val="clear" w:pos="6861"/>
      </w:tabs>
      <w:spacing w:line="240" w:lineRule="auto"/>
      <w:outlineLvl w:val="5"/>
    </w:pPr>
    <w:rPr>
      <w:sz w:val="40"/>
      <w:szCs w:val="40"/>
    </w:rPr>
  </w:style>
  <w:style w:type="paragraph" w:styleId="Heading7">
    <w:name w:val="heading 7"/>
    <w:basedOn w:val="Normal"/>
    <w:next w:val="Normal"/>
    <w:link w:val="Heading7Char"/>
    <w:qFormat/>
    <w:rsid w:val="00B74F6D"/>
    <w:pPr>
      <w:keepNext/>
      <w:framePr w:hSpace="180" w:wrap="notBeside" w:vAnchor="text" w:hAnchor="margin" w:y="91"/>
      <w:tabs>
        <w:tab w:val="clear" w:pos="1134"/>
        <w:tab w:val="clear" w:pos="6861"/>
      </w:tabs>
      <w:spacing w:line="240" w:lineRule="auto"/>
      <w:outlineLvl w:val="6"/>
    </w:pPr>
    <w:rPr>
      <w:rFonts w:eastAsia="Times New Roman"/>
      <w:i/>
      <w:iCs/>
    </w:rPr>
  </w:style>
  <w:style w:type="paragraph" w:styleId="Heading8">
    <w:name w:val="heading 8"/>
    <w:basedOn w:val="Normal"/>
    <w:next w:val="Normal"/>
    <w:link w:val="Heading8Char"/>
    <w:qFormat/>
    <w:rsid w:val="00B74F6D"/>
    <w:pPr>
      <w:keepNext/>
      <w:pBdr>
        <w:top w:val="single" w:sz="4" w:space="1" w:color="auto"/>
        <w:left w:val="single" w:sz="4" w:space="4" w:color="auto"/>
        <w:bottom w:val="single" w:sz="4" w:space="1" w:color="auto"/>
        <w:right w:val="single" w:sz="4" w:space="4" w:color="auto"/>
      </w:pBdr>
      <w:shd w:val="clear" w:color="auto" w:fill="E6E6E6"/>
      <w:ind w:right="-158"/>
      <w:outlineLvl w:val="7"/>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next w:val="Normal"/>
    <w:link w:val="FooterChar"/>
    <w:uiPriority w:val="99"/>
    <w:rsid w:val="005150AB"/>
    <w:rPr>
      <w:sz w:val="14"/>
    </w:rPr>
  </w:style>
  <w:style w:type="character" w:customStyle="1" w:styleId="FooterChar">
    <w:name w:val="Footer Char"/>
    <w:link w:val="Footer"/>
    <w:uiPriority w:val="99"/>
    <w:rsid w:val="005150AB"/>
    <w:rPr>
      <w:rFonts w:ascii="Arial" w:hAnsi="Arial" w:cs="Arial"/>
      <w:sz w:val="14"/>
      <w:szCs w:val="21"/>
    </w:rPr>
  </w:style>
  <w:style w:type="paragraph" w:customStyle="1" w:styleId="Heading3numbered">
    <w:name w:val="Heading 3 numbered"/>
    <w:basedOn w:val="Heading3"/>
    <w:next w:val="Normal"/>
    <w:rsid w:val="005150AB"/>
    <w:pPr>
      <w:numPr>
        <w:ilvl w:val="2"/>
        <w:numId w:val="4"/>
      </w:numPr>
      <w:tabs>
        <w:tab w:val="clear" w:pos="567"/>
      </w:tabs>
    </w:pPr>
  </w:style>
  <w:style w:type="character" w:customStyle="1" w:styleId="Heading1Char">
    <w:name w:val="Heading 1 Char"/>
    <w:link w:val="Heading1"/>
    <w:rsid w:val="005150AB"/>
    <w:rPr>
      <w:rFonts w:ascii="Arial" w:hAnsi="Arial" w:cs="Arial"/>
      <w:b/>
      <w:kern w:val="32"/>
      <w:sz w:val="36"/>
      <w:lang w:eastAsia="en-US"/>
    </w:rPr>
  </w:style>
  <w:style w:type="paragraph" w:customStyle="1" w:styleId="Heading4numbered">
    <w:name w:val="Heading 4 numbered"/>
    <w:basedOn w:val="Heading4"/>
    <w:next w:val="Normal"/>
    <w:rsid w:val="005150AB"/>
    <w:pPr>
      <w:numPr>
        <w:ilvl w:val="3"/>
        <w:numId w:val="4"/>
      </w:numPr>
      <w:tabs>
        <w:tab w:val="clear" w:pos="567"/>
      </w:tabs>
    </w:pPr>
  </w:style>
  <w:style w:type="character" w:customStyle="1" w:styleId="Heading2Char">
    <w:name w:val="Heading 2 Char"/>
    <w:link w:val="Heading2"/>
    <w:rsid w:val="005150AB"/>
    <w:rPr>
      <w:rFonts w:ascii="Arial" w:hAnsi="Arial" w:cs="Arial"/>
      <w:b/>
      <w:kern w:val="32"/>
      <w:sz w:val="32"/>
      <w:lang w:eastAsia="en-US"/>
    </w:rPr>
  </w:style>
  <w:style w:type="paragraph" w:customStyle="1" w:styleId="Heading5numbered">
    <w:name w:val="Heading 5 numbered"/>
    <w:basedOn w:val="Heading5"/>
    <w:next w:val="Normal"/>
    <w:rsid w:val="005150AB"/>
    <w:pPr>
      <w:numPr>
        <w:ilvl w:val="4"/>
        <w:numId w:val="4"/>
      </w:numPr>
      <w:tabs>
        <w:tab w:val="clear" w:pos="567"/>
        <w:tab w:val="left" w:pos="1134"/>
      </w:tabs>
    </w:pPr>
  </w:style>
  <w:style w:type="numbering" w:customStyle="1" w:styleId="Headings">
    <w:name w:val="Headings"/>
    <w:uiPriority w:val="99"/>
    <w:rsid w:val="005150AB"/>
    <w:pPr>
      <w:numPr>
        <w:numId w:val="1"/>
      </w:numPr>
    </w:pPr>
  </w:style>
  <w:style w:type="paragraph" w:styleId="ListBullet">
    <w:name w:val="List Bullet"/>
    <w:basedOn w:val="Normal"/>
    <w:qFormat/>
    <w:rsid w:val="005150AB"/>
    <w:pPr>
      <w:numPr>
        <w:numId w:val="6"/>
      </w:numPr>
      <w:tabs>
        <w:tab w:val="left" w:pos="1701"/>
      </w:tabs>
      <w:spacing w:before="120"/>
    </w:pPr>
  </w:style>
  <w:style w:type="character" w:customStyle="1" w:styleId="Heading3Char">
    <w:name w:val="Heading 3 Char"/>
    <w:link w:val="Heading3"/>
    <w:rsid w:val="005150AB"/>
    <w:rPr>
      <w:rFonts w:ascii="Arial" w:hAnsi="Arial" w:cs="Arial"/>
      <w:b/>
      <w:kern w:val="32"/>
      <w:sz w:val="28"/>
      <w:lang w:eastAsia="en-US"/>
    </w:rPr>
  </w:style>
  <w:style w:type="character" w:customStyle="1" w:styleId="Heading4Char">
    <w:name w:val="Heading 4 Char"/>
    <w:link w:val="Heading4"/>
    <w:rsid w:val="005150AB"/>
    <w:rPr>
      <w:rFonts w:ascii="Arial" w:hAnsi="Arial" w:cs="Arial"/>
      <w:b/>
      <w:kern w:val="32"/>
      <w:sz w:val="24"/>
      <w:lang w:eastAsia="en-US"/>
    </w:rPr>
  </w:style>
  <w:style w:type="character" w:customStyle="1" w:styleId="Heading5Char">
    <w:name w:val="Heading 5 Char"/>
    <w:link w:val="Heading5"/>
    <w:rsid w:val="005150AB"/>
    <w:rPr>
      <w:rFonts w:ascii="Arial" w:hAnsi="Arial" w:cs="Arial"/>
      <w:b/>
      <w:kern w:val="32"/>
      <w:sz w:val="21"/>
      <w:lang w:eastAsia="en-US"/>
    </w:rPr>
  </w:style>
  <w:style w:type="paragraph" w:styleId="ListBullet2">
    <w:name w:val="List Bullet 2"/>
    <w:basedOn w:val="Normal"/>
    <w:semiHidden/>
    <w:rsid w:val="005150AB"/>
    <w:pPr>
      <w:numPr>
        <w:ilvl w:val="1"/>
        <w:numId w:val="6"/>
      </w:numPr>
      <w:tabs>
        <w:tab w:val="left" w:pos="680"/>
        <w:tab w:val="left" w:pos="1021"/>
      </w:tabs>
      <w:spacing w:before="120"/>
    </w:pPr>
  </w:style>
  <w:style w:type="paragraph" w:styleId="ListBullet3">
    <w:name w:val="List Bullet 3"/>
    <w:basedOn w:val="Normal"/>
    <w:semiHidden/>
    <w:rsid w:val="005150AB"/>
    <w:pPr>
      <w:numPr>
        <w:ilvl w:val="2"/>
        <w:numId w:val="6"/>
      </w:numPr>
      <w:tabs>
        <w:tab w:val="left" w:pos="1021"/>
      </w:tabs>
      <w:spacing w:before="120"/>
    </w:pPr>
  </w:style>
  <w:style w:type="paragraph" w:styleId="ListBullet4">
    <w:name w:val="List Bullet 4"/>
    <w:basedOn w:val="Normal"/>
    <w:uiPriority w:val="99"/>
    <w:semiHidden/>
    <w:rsid w:val="005150AB"/>
    <w:pPr>
      <w:numPr>
        <w:ilvl w:val="3"/>
        <w:numId w:val="6"/>
      </w:numPr>
      <w:spacing w:before="20" w:after="40"/>
    </w:pPr>
  </w:style>
  <w:style w:type="paragraph" w:styleId="ListBullet5">
    <w:name w:val="List Bullet 5"/>
    <w:basedOn w:val="Normal"/>
    <w:uiPriority w:val="99"/>
    <w:semiHidden/>
    <w:rsid w:val="005150AB"/>
    <w:pPr>
      <w:numPr>
        <w:ilvl w:val="4"/>
        <w:numId w:val="6"/>
      </w:numPr>
      <w:spacing w:before="20" w:after="40"/>
    </w:pPr>
  </w:style>
  <w:style w:type="paragraph" w:styleId="ListNumber">
    <w:name w:val="List Number"/>
    <w:basedOn w:val="Normal"/>
    <w:rsid w:val="005150AB"/>
    <w:pPr>
      <w:numPr>
        <w:numId w:val="5"/>
      </w:numPr>
      <w:tabs>
        <w:tab w:val="left" w:pos="340"/>
        <w:tab w:val="left" w:pos="680"/>
        <w:tab w:val="left" w:pos="1021"/>
      </w:tabs>
      <w:spacing w:before="120"/>
    </w:pPr>
  </w:style>
  <w:style w:type="paragraph" w:styleId="ListNumber2">
    <w:name w:val="List Number 2"/>
    <w:basedOn w:val="Normal"/>
    <w:semiHidden/>
    <w:rsid w:val="005150AB"/>
    <w:pPr>
      <w:numPr>
        <w:ilvl w:val="1"/>
        <w:numId w:val="5"/>
      </w:numPr>
      <w:tabs>
        <w:tab w:val="left" w:pos="680"/>
        <w:tab w:val="left" w:pos="1021"/>
      </w:tabs>
      <w:spacing w:before="120"/>
    </w:pPr>
  </w:style>
  <w:style w:type="paragraph" w:styleId="ListNumber3">
    <w:name w:val="List Number 3"/>
    <w:basedOn w:val="Normal"/>
    <w:semiHidden/>
    <w:rsid w:val="005150AB"/>
    <w:pPr>
      <w:numPr>
        <w:ilvl w:val="2"/>
        <w:numId w:val="5"/>
      </w:numPr>
      <w:tabs>
        <w:tab w:val="left" w:pos="1021"/>
        <w:tab w:val="left" w:pos="1361"/>
      </w:tabs>
      <w:spacing w:before="120"/>
    </w:pPr>
  </w:style>
  <w:style w:type="paragraph" w:styleId="ListNumber4">
    <w:name w:val="List Number 4"/>
    <w:basedOn w:val="Normal"/>
    <w:uiPriority w:val="99"/>
    <w:semiHidden/>
    <w:rsid w:val="005150AB"/>
    <w:pPr>
      <w:numPr>
        <w:ilvl w:val="3"/>
        <w:numId w:val="5"/>
      </w:numPr>
      <w:spacing w:before="20" w:after="40"/>
    </w:pPr>
  </w:style>
  <w:style w:type="paragraph" w:styleId="ListNumber5">
    <w:name w:val="List Number 5"/>
    <w:basedOn w:val="Normal"/>
    <w:uiPriority w:val="99"/>
    <w:semiHidden/>
    <w:rsid w:val="005150AB"/>
    <w:pPr>
      <w:numPr>
        <w:ilvl w:val="4"/>
        <w:numId w:val="5"/>
      </w:numPr>
      <w:spacing w:before="20" w:after="40"/>
    </w:pPr>
  </w:style>
  <w:style w:type="paragraph" w:customStyle="1" w:styleId="ListNumbered">
    <w:name w:val="List Numbered"/>
    <w:basedOn w:val="Normal"/>
    <w:semiHidden/>
    <w:qFormat/>
    <w:rsid w:val="005150AB"/>
    <w:pPr>
      <w:spacing w:before="20" w:after="20"/>
      <w:ind w:left="360" w:hanging="360"/>
    </w:pPr>
  </w:style>
  <w:style w:type="paragraph" w:styleId="ListParagraph">
    <w:name w:val="List Paragraph"/>
    <w:basedOn w:val="Normal"/>
    <w:uiPriority w:val="34"/>
    <w:qFormat/>
    <w:rsid w:val="005150AB"/>
    <w:pPr>
      <w:ind w:left="720"/>
      <w:contextualSpacing/>
    </w:pPr>
  </w:style>
  <w:style w:type="numbering" w:customStyle="1" w:styleId="ListBullets">
    <w:name w:val="ListBullets"/>
    <w:uiPriority w:val="99"/>
    <w:rsid w:val="005150AB"/>
    <w:pPr>
      <w:numPr>
        <w:numId w:val="2"/>
      </w:numPr>
    </w:pPr>
  </w:style>
  <w:style w:type="numbering" w:customStyle="1" w:styleId="ListNumbers">
    <w:name w:val="ListNumbers"/>
    <w:uiPriority w:val="99"/>
    <w:rsid w:val="005150AB"/>
    <w:pPr>
      <w:numPr>
        <w:numId w:val="3"/>
      </w:numPr>
    </w:pPr>
  </w:style>
  <w:style w:type="paragraph" w:customStyle="1" w:styleId="Normalindented">
    <w:name w:val="Normal indented"/>
    <w:basedOn w:val="Normal"/>
    <w:rsid w:val="005150AB"/>
    <w:pPr>
      <w:ind w:left="340"/>
    </w:pPr>
  </w:style>
  <w:style w:type="paragraph" w:styleId="Header">
    <w:name w:val="header"/>
    <w:basedOn w:val="Normal"/>
    <w:link w:val="HeaderChar"/>
    <w:unhideWhenUsed/>
    <w:rsid w:val="005150AB"/>
    <w:pPr>
      <w:tabs>
        <w:tab w:val="center" w:pos="4513"/>
        <w:tab w:val="right" w:pos="9026"/>
      </w:tabs>
    </w:pPr>
  </w:style>
  <w:style w:type="character" w:customStyle="1" w:styleId="HeaderChar">
    <w:name w:val="Header Char"/>
    <w:basedOn w:val="DefaultParagraphFont"/>
    <w:link w:val="Header"/>
    <w:rsid w:val="005150AB"/>
    <w:rPr>
      <w:rFonts w:ascii="Arial" w:hAnsi="Arial" w:cs="Arial"/>
      <w:sz w:val="21"/>
      <w:szCs w:val="21"/>
    </w:rPr>
  </w:style>
  <w:style w:type="paragraph" w:customStyle="1" w:styleId="Headingultralarge">
    <w:name w:val="Heading ultra large"/>
    <w:basedOn w:val="Normal"/>
    <w:qFormat/>
    <w:rsid w:val="005150AB"/>
    <w:pPr>
      <w:spacing w:after="180"/>
    </w:pPr>
    <w:rPr>
      <w:sz w:val="48"/>
      <w:szCs w:val="48"/>
    </w:rPr>
  </w:style>
  <w:style w:type="character" w:styleId="Hyperlink">
    <w:name w:val="Hyperlink"/>
    <w:basedOn w:val="DefaultParagraphFont"/>
    <w:uiPriority w:val="99"/>
    <w:unhideWhenUsed/>
    <w:rsid w:val="005150AB"/>
    <w:rPr>
      <w:color w:val="0000FF" w:themeColor="hyperlink"/>
      <w:u w:val="single"/>
    </w:rPr>
  </w:style>
  <w:style w:type="paragraph" w:customStyle="1" w:styleId="largeprint">
    <w:name w:val="largeprint"/>
    <w:basedOn w:val="Normal"/>
    <w:qFormat/>
    <w:rsid w:val="005150AB"/>
    <w:pPr>
      <w:spacing w:before="240" w:line="400" w:lineRule="exact"/>
    </w:pPr>
    <w:rPr>
      <w:sz w:val="28"/>
    </w:rPr>
  </w:style>
  <w:style w:type="paragraph" w:customStyle="1" w:styleId="letter-date">
    <w:name w:val="letter-date"/>
    <w:basedOn w:val="Normal"/>
    <w:qFormat/>
    <w:rsid w:val="005150AB"/>
    <w:pPr>
      <w:spacing w:before="140"/>
    </w:pPr>
  </w:style>
  <w:style w:type="paragraph" w:customStyle="1" w:styleId="letter-reference">
    <w:name w:val="letter-reference"/>
    <w:basedOn w:val="Normal"/>
    <w:qFormat/>
    <w:rsid w:val="005150AB"/>
    <w:pPr>
      <w:spacing w:before="460"/>
    </w:pPr>
  </w:style>
  <w:style w:type="paragraph" w:customStyle="1" w:styleId="letter-salutation">
    <w:name w:val="letter-salutation"/>
    <w:basedOn w:val="Normal"/>
    <w:qFormat/>
    <w:rsid w:val="005150AB"/>
    <w:pPr>
      <w:tabs>
        <w:tab w:val="left" w:pos="3721"/>
      </w:tabs>
      <w:spacing w:before="480"/>
    </w:pPr>
  </w:style>
  <w:style w:type="paragraph" w:customStyle="1" w:styleId="Normalnospaceafterorbefore">
    <w:name w:val="Normal no space after or before"/>
    <w:basedOn w:val="Normal"/>
    <w:rsid w:val="005150AB"/>
  </w:style>
  <w:style w:type="paragraph" w:customStyle="1" w:styleId="letter-signoff-contact-details">
    <w:name w:val="letter-signoff-contact-details"/>
    <w:basedOn w:val="Normalnospaceafterorbefore"/>
    <w:qFormat/>
    <w:rsid w:val="005150AB"/>
  </w:style>
  <w:style w:type="paragraph" w:customStyle="1" w:styleId="letter-signoff-email">
    <w:name w:val="letter-signoff-email"/>
    <w:basedOn w:val="Normal"/>
    <w:qFormat/>
    <w:rsid w:val="005150AB"/>
    <w:pPr>
      <w:spacing w:after="180"/>
    </w:pPr>
  </w:style>
  <w:style w:type="paragraph" w:customStyle="1" w:styleId="letter-signoff-job-title">
    <w:name w:val="letter-signoff-job-title"/>
    <w:basedOn w:val="Normal"/>
    <w:qFormat/>
    <w:rsid w:val="005150AB"/>
    <w:pPr>
      <w:spacing w:after="180"/>
    </w:pPr>
  </w:style>
  <w:style w:type="paragraph" w:customStyle="1" w:styleId="letter-signoff-name">
    <w:name w:val="letter-signoff-name"/>
    <w:basedOn w:val="Normalnospaceafterorbefore"/>
    <w:qFormat/>
    <w:rsid w:val="005150AB"/>
    <w:pPr>
      <w:spacing w:before="1000"/>
    </w:pPr>
  </w:style>
  <w:style w:type="paragraph" w:customStyle="1" w:styleId="letter-subject-line">
    <w:name w:val="letter-subject-line"/>
    <w:basedOn w:val="Normal"/>
    <w:qFormat/>
    <w:rsid w:val="005150AB"/>
    <w:rPr>
      <w:b/>
    </w:rPr>
  </w:style>
  <w:style w:type="paragraph" w:styleId="NormalIndent">
    <w:name w:val="Normal Indent"/>
    <w:basedOn w:val="Normal"/>
    <w:uiPriority w:val="99"/>
    <w:semiHidden/>
    <w:unhideWhenUsed/>
    <w:rsid w:val="005150AB"/>
    <w:pPr>
      <w:ind w:left="567"/>
    </w:pPr>
  </w:style>
  <w:style w:type="paragraph" w:customStyle="1" w:styleId="Normalnumberedparas">
    <w:name w:val="Normal numbered paras"/>
    <w:basedOn w:val="NormalIndent"/>
    <w:qFormat/>
    <w:rsid w:val="005150AB"/>
    <w:pPr>
      <w:tabs>
        <w:tab w:val="left" w:pos="454"/>
      </w:tabs>
      <w:spacing w:before="120" w:after="240"/>
      <w:ind w:left="0"/>
    </w:pPr>
  </w:style>
  <w:style w:type="paragraph" w:customStyle="1" w:styleId="Normalnumberedparas1">
    <w:name w:val="Normal numbered paras 1"/>
    <w:basedOn w:val="NormalIndent"/>
    <w:qFormat/>
    <w:rsid w:val="005150AB"/>
    <w:pPr>
      <w:numPr>
        <w:numId w:val="7"/>
      </w:numPr>
      <w:tabs>
        <w:tab w:val="left" w:pos="454"/>
      </w:tabs>
    </w:pPr>
  </w:style>
  <w:style w:type="paragraph" w:customStyle="1" w:styleId="Normalnumberedparasa">
    <w:name w:val="Normal numbered paras a)"/>
    <w:basedOn w:val="Normalnumberedparas1"/>
    <w:qFormat/>
    <w:rsid w:val="005150AB"/>
    <w:pPr>
      <w:numPr>
        <w:numId w:val="8"/>
      </w:numPr>
      <w:tabs>
        <w:tab w:val="clear" w:pos="454"/>
        <w:tab w:val="left" w:pos="340"/>
      </w:tabs>
    </w:pPr>
  </w:style>
  <w:style w:type="paragraph" w:customStyle="1" w:styleId="Normaltabletext">
    <w:name w:val="Normal table text"/>
    <w:basedOn w:val="Normal"/>
    <w:rsid w:val="005150AB"/>
    <w:pPr>
      <w:spacing w:before="60" w:after="60"/>
    </w:pPr>
  </w:style>
  <w:style w:type="paragraph" w:customStyle="1" w:styleId="Prospectaddress">
    <w:name w:val="Prospect address"/>
    <w:basedOn w:val="Footer"/>
    <w:qFormat/>
    <w:rsid w:val="005150AB"/>
    <w:pPr>
      <w:contextualSpacing/>
    </w:pPr>
    <w:rPr>
      <w:sz w:val="19"/>
    </w:rPr>
  </w:style>
  <w:style w:type="table" w:styleId="TableGrid">
    <w:name w:val="Table Grid"/>
    <w:basedOn w:val="TableNormal"/>
    <w:uiPriority w:val="59"/>
    <w:rsid w:val="005150AB"/>
    <w:rPr>
      <w:rFonts w:ascii="Arial" w:hAnsi="Arial" w:cs="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uiPriority w:val="40"/>
    <w:rsid w:val="005150AB"/>
    <w:rPr>
      <w:rFonts w:ascii="Arial" w:hAnsi="Arial" w:cs="Arial"/>
      <w:sz w:val="20"/>
      <w:szCs w:val="20"/>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rsid w:val="00B74F6D"/>
    <w:rPr>
      <w:rFonts w:ascii="Verdana" w:hAnsi="Verdana"/>
      <w:sz w:val="40"/>
      <w:szCs w:val="40"/>
      <w:lang w:eastAsia="en-US"/>
    </w:rPr>
  </w:style>
  <w:style w:type="character" w:customStyle="1" w:styleId="Heading7Char">
    <w:name w:val="Heading 7 Char"/>
    <w:basedOn w:val="DefaultParagraphFont"/>
    <w:link w:val="Heading7"/>
    <w:rsid w:val="00B74F6D"/>
    <w:rPr>
      <w:rFonts w:ascii="Verdana" w:eastAsia="Times New Roman" w:hAnsi="Verdana"/>
      <w:i/>
      <w:iCs/>
      <w:sz w:val="20"/>
      <w:szCs w:val="20"/>
      <w:lang w:eastAsia="en-US"/>
    </w:rPr>
  </w:style>
  <w:style w:type="character" w:customStyle="1" w:styleId="Heading8Char">
    <w:name w:val="Heading 8 Char"/>
    <w:basedOn w:val="DefaultParagraphFont"/>
    <w:link w:val="Heading8"/>
    <w:rsid w:val="00B74F6D"/>
    <w:rPr>
      <w:rFonts w:ascii="Verdana" w:hAnsi="Verdana"/>
      <w:b/>
      <w:bCs/>
      <w:sz w:val="20"/>
      <w:szCs w:val="20"/>
      <w:shd w:val="clear" w:color="auto" w:fill="E6E6E6"/>
      <w:lang w:eastAsia="en-US"/>
    </w:rPr>
  </w:style>
  <w:style w:type="paragraph" w:styleId="BodyTextIndent">
    <w:name w:val="Body Text Indent"/>
    <w:basedOn w:val="Normal"/>
    <w:link w:val="BodyTextIndentChar"/>
    <w:semiHidden/>
    <w:rsid w:val="00B74F6D"/>
    <w:pPr>
      <w:spacing w:after="160"/>
      <w:ind w:left="567"/>
    </w:pPr>
  </w:style>
  <w:style w:type="character" w:customStyle="1" w:styleId="BodyTextIndentChar">
    <w:name w:val="Body Text Indent Char"/>
    <w:basedOn w:val="DefaultParagraphFont"/>
    <w:link w:val="BodyTextIndent"/>
    <w:semiHidden/>
    <w:rsid w:val="00B74F6D"/>
    <w:rPr>
      <w:rFonts w:ascii="Verdana" w:hAnsi="Verdana"/>
      <w:sz w:val="20"/>
      <w:szCs w:val="20"/>
      <w:lang w:eastAsia="en-US"/>
    </w:rPr>
  </w:style>
  <w:style w:type="character" w:styleId="PageNumber">
    <w:name w:val="page number"/>
    <w:basedOn w:val="DefaultParagraphFont"/>
    <w:semiHidden/>
    <w:rsid w:val="00B74F6D"/>
  </w:style>
  <w:style w:type="paragraph" w:styleId="BodyTextIndent2">
    <w:name w:val="Body Text Indent 2"/>
    <w:basedOn w:val="Normal"/>
    <w:link w:val="BodyTextIndent2Char"/>
    <w:semiHidden/>
    <w:rsid w:val="00B74F6D"/>
    <w:pPr>
      <w:tabs>
        <w:tab w:val="clear" w:pos="1134"/>
        <w:tab w:val="clear" w:pos="6861"/>
        <w:tab w:val="left" w:pos="2160"/>
        <w:tab w:val="left" w:pos="7144"/>
      </w:tabs>
      <w:ind w:left="2160" w:hanging="2160"/>
    </w:pPr>
  </w:style>
  <w:style w:type="character" w:customStyle="1" w:styleId="BodyTextIndent2Char">
    <w:name w:val="Body Text Indent 2 Char"/>
    <w:basedOn w:val="DefaultParagraphFont"/>
    <w:link w:val="BodyTextIndent2"/>
    <w:semiHidden/>
    <w:rsid w:val="00B74F6D"/>
    <w:rPr>
      <w:rFonts w:ascii="Verdana" w:hAnsi="Verdana"/>
      <w:sz w:val="20"/>
      <w:szCs w:val="20"/>
      <w:lang w:eastAsia="en-US"/>
    </w:rPr>
  </w:style>
  <w:style w:type="paragraph" w:styleId="DocumentMap">
    <w:name w:val="Document Map"/>
    <w:basedOn w:val="Normal"/>
    <w:link w:val="DocumentMapChar"/>
    <w:semiHidden/>
    <w:rsid w:val="00B74F6D"/>
    <w:pPr>
      <w:shd w:val="clear" w:color="auto" w:fill="000080"/>
    </w:pPr>
    <w:rPr>
      <w:rFonts w:ascii="Tahoma" w:hAnsi="Tahoma" w:cs="Tahoma"/>
    </w:rPr>
  </w:style>
  <w:style w:type="character" w:customStyle="1" w:styleId="DocumentMapChar">
    <w:name w:val="Document Map Char"/>
    <w:basedOn w:val="DefaultParagraphFont"/>
    <w:link w:val="DocumentMap"/>
    <w:semiHidden/>
    <w:rsid w:val="00B74F6D"/>
    <w:rPr>
      <w:rFonts w:cs="Tahoma"/>
      <w:sz w:val="20"/>
      <w:szCs w:val="20"/>
      <w:shd w:val="clear" w:color="auto" w:fill="000080"/>
      <w:lang w:eastAsia="en-US"/>
    </w:rPr>
  </w:style>
  <w:style w:type="paragraph" w:customStyle="1" w:styleId="Lista">
    <w:name w:val="List a)"/>
    <w:basedOn w:val="Normal"/>
    <w:rsid w:val="00B74F6D"/>
    <w:pPr>
      <w:numPr>
        <w:numId w:val="9"/>
      </w:numPr>
      <w:tabs>
        <w:tab w:val="clear" w:pos="6861"/>
        <w:tab w:val="left" w:pos="6237"/>
      </w:tabs>
      <w:spacing w:before="20" w:after="20"/>
    </w:pPr>
  </w:style>
  <w:style w:type="paragraph" w:styleId="BodyText2">
    <w:name w:val="Body Text 2"/>
    <w:basedOn w:val="Normal"/>
    <w:link w:val="BodyText2Char"/>
    <w:semiHidden/>
    <w:rsid w:val="00B74F6D"/>
    <w:pPr>
      <w:tabs>
        <w:tab w:val="clear" w:pos="1134"/>
        <w:tab w:val="clear" w:pos="6861"/>
        <w:tab w:val="left" w:pos="2160"/>
        <w:tab w:val="left" w:pos="2520"/>
        <w:tab w:val="left" w:pos="3600"/>
        <w:tab w:val="right" w:pos="9000"/>
      </w:tabs>
      <w:suppressAutoHyphens/>
      <w:overflowPunct w:val="0"/>
      <w:autoSpaceDE w:val="0"/>
      <w:autoSpaceDN w:val="0"/>
      <w:adjustRightInd w:val="0"/>
      <w:spacing w:line="240" w:lineRule="auto"/>
      <w:ind w:left="2520" w:hanging="720"/>
      <w:jc w:val="both"/>
      <w:textAlignment w:val="baseline"/>
    </w:pPr>
    <w:rPr>
      <w:rFonts w:eastAsia="Times New Roman"/>
      <w:spacing w:val="-2"/>
    </w:rPr>
  </w:style>
  <w:style w:type="character" w:customStyle="1" w:styleId="BodyText2Char">
    <w:name w:val="Body Text 2 Char"/>
    <w:basedOn w:val="DefaultParagraphFont"/>
    <w:link w:val="BodyText2"/>
    <w:semiHidden/>
    <w:rsid w:val="00B74F6D"/>
    <w:rPr>
      <w:rFonts w:ascii="Verdana" w:eastAsia="Times New Roman" w:hAnsi="Verdana"/>
      <w:spacing w:val="-2"/>
      <w:sz w:val="20"/>
      <w:szCs w:val="20"/>
      <w:lang w:eastAsia="en-US"/>
    </w:rPr>
  </w:style>
  <w:style w:type="paragraph" w:styleId="TOAHeading">
    <w:name w:val="toa heading"/>
    <w:basedOn w:val="Normal"/>
    <w:next w:val="Normal"/>
    <w:semiHidden/>
    <w:rsid w:val="00B74F6D"/>
    <w:pPr>
      <w:tabs>
        <w:tab w:val="clear" w:pos="1134"/>
        <w:tab w:val="clear" w:pos="6861"/>
        <w:tab w:val="right" w:pos="9360"/>
      </w:tabs>
      <w:suppressAutoHyphens/>
      <w:overflowPunct w:val="0"/>
      <w:autoSpaceDE w:val="0"/>
      <w:autoSpaceDN w:val="0"/>
      <w:adjustRightInd w:val="0"/>
      <w:spacing w:line="240" w:lineRule="auto"/>
      <w:textAlignment w:val="baseline"/>
    </w:pPr>
    <w:rPr>
      <w:rFonts w:ascii="Courier New" w:eastAsia="Times New Roman" w:hAnsi="Courier New"/>
      <w:lang w:val="en-US"/>
    </w:rPr>
  </w:style>
  <w:style w:type="character" w:styleId="FollowedHyperlink">
    <w:name w:val="FollowedHyperlink"/>
    <w:semiHidden/>
    <w:rsid w:val="00B74F6D"/>
    <w:rPr>
      <w:color w:val="800080"/>
      <w:u w:val="single"/>
    </w:rPr>
  </w:style>
  <w:style w:type="paragraph" w:styleId="Title">
    <w:name w:val="Title"/>
    <w:basedOn w:val="Normal"/>
    <w:link w:val="TitleChar"/>
    <w:qFormat/>
    <w:rsid w:val="00B74F6D"/>
    <w:pPr>
      <w:tabs>
        <w:tab w:val="clear" w:pos="6861"/>
        <w:tab w:val="left" w:pos="6237"/>
      </w:tabs>
      <w:jc w:val="center"/>
    </w:pPr>
    <w:rPr>
      <w:b/>
      <w:bCs/>
      <w:sz w:val="24"/>
    </w:rPr>
  </w:style>
  <w:style w:type="character" w:customStyle="1" w:styleId="TitleChar">
    <w:name w:val="Title Char"/>
    <w:basedOn w:val="DefaultParagraphFont"/>
    <w:link w:val="Title"/>
    <w:rsid w:val="00B74F6D"/>
    <w:rPr>
      <w:rFonts w:ascii="Verdana" w:hAnsi="Verdana"/>
      <w:b/>
      <w:bCs/>
      <w:sz w:val="24"/>
      <w:szCs w:val="20"/>
      <w:lang w:eastAsia="en-US"/>
    </w:rPr>
  </w:style>
  <w:style w:type="paragraph" w:styleId="NormalWeb">
    <w:name w:val="Normal (Web)"/>
    <w:basedOn w:val="Normal"/>
    <w:uiPriority w:val="99"/>
    <w:semiHidden/>
    <w:rsid w:val="00B74F6D"/>
    <w:pPr>
      <w:tabs>
        <w:tab w:val="clear" w:pos="1134"/>
        <w:tab w:val="clear" w:pos="6861"/>
      </w:tabs>
      <w:spacing w:before="100" w:beforeAutospacing="1" w:after="100" w:afterAutospacing="1" w:line="240" w:lineRule="auto"/>
    </w:pPr>
    <w:rPr>
      <w:rFonts w:eastAsia="Arial Unicode MS" w:cs="Arial Unicode MS"/>
      <w:color w:val="000000"/>
      <w:sz w:val="24"/>
      <w:szCs w:val="24"/>
    </w:rPr>
  </w:style>
  <w:style w:type="paragraph" w:styleId="BodyTextIndent3">
    <w:name w:val="Body Text Indent 3"/>
    <w:basedOn w:val="Normal"/>
    <w:link w:val="BodyTextIndent3Char"/>
    <w:semiHidden/>
    <w:rsid w:val="00B74F6D"/>
    <w:pPr>
      <w:tabs>
        <w:tab w:val="left" w:pos="2160"/>
        <w:tab w:val="left" w:pos="3600"/>
        <w:tab w:val="right" w:pos="9000"/>
      </w:tabs>
      <w:suppressAutoHyphens/>
      <w:ind w:left="2160" w:hanging="2160"/>
      <w:jc w:val="both"/>
    </w:pPr>
    <w:rPr>
      <w:spacing w:val="-2"/>
    </w:rPr>
  </w:style>
  <w:style w:type="character" w:customStyle="1" w:styleId="BodyTextIndent3Char">
    <w:name w:val="Body Text Indent 3 Char"/>
    <w:basedOn w:val="DefaultParagraphFont"/>
    <w:link w:val="BodyTextIndent3"/>
    <w:semiHidden/>
    <w:rsid w:val="00B74F6D"/>
    <w:rPr>
      <w:rFonts w:ascii="Verdana" w:hAnsi="Verdana"/>
      <w:spacing w:val="-2"/>
      <w:sz w:val="20"/>
      <w:szCs w:val="20"/>
      <w:lang w:eastAsia="en-US"/>
    </w:rPr>
  </w:style>
  <w:style w:type="paragraph" w:customStyle="1" w:styleId="Ultralargeheading">
    <w:name w:val="Ultra large heading"/>
    <w:basedOn w:val="Normal"/>
    <w:next w:val="Normal"/>
    <w:rsid w:val="00B74F6D"/>
    <w:pPr>
      <w:tabs>
        <w:tab w:val="clear" w:pos="6861"/>
        <w:tab w:val="left" w:pos="6237"/>
      </w:tabs>
      <w:spacing w:before="180" w:after="60" w:line="240" w:lineRule="auto"/>
    </w:pPr>
    <w:rPr>
      <w:b/>
      <w:sz w:val="48"/>
    </w:rPr>
  </w:style>
  <w:style w:type="paragraph" w:styleId="Subtitle">
    <w:name w:val="Subtitle"/>
    <w:basedOn w:val="Normal"/>
    <w:link w:val="SubtitleChar"/>
    <w:qFormat/>
    <w:rsid w:val="00B74F6D"/>
    <w:pPr>
      <w:pBdr>
        <w:top w:val="single" w:sz="4" w:space="1" w:color="auto"/>
        <w:left w:val="single" w:sz="4" w:space="4" w:color="auto"/>
        <w:bottom w:val="single" w:sz="4" w:space="1" w:color="auto"/>
        <w:right w:val="single" w:sz="4" w:space="4" w:color="auto"/>
      </w:pBdr>
      <w:shd w:val="clear" w:color="auto" w:fill="E6E6E6"/>
      <w:tabs>
        <w:tab w:val="clear" w:pos="6861"/>
        <w:tab w:val="left" w:pos="6237"/>
      </w:tabs>
      <w:ind w:right="-158"/>
    </w:pPr>
    <w:rPr>
      <w:b/>
      <w:bCs/>
      <w:color w:val="000000"/>
      <w:lang w:val="en"/>
    </w:rPr>
  </w:style>
  <w:style w:type="character" w:customStyle="1" w:styleId="SubtitleChar">
    <w:name w:val="Subtitle Char"/>
    <w:basedOn w:val="DefaultParagraphFont"/>
    <w:link w:val="Subtitle"/>
    <w:rsid w:val="00B74F6D"/>
    <w:rPr>
      <w:rFonts w:ascii="Verdana" w:hAnsi="Verdana"/>
      <w:b/>
      <w:bCs/>
      <w:color w:val="000000"/>
      <w:sz w:val="20"/>
      <w:szCs w:val="20"/>
      <w:shd w:val="clear" w:color="auto" w:fill="E6E6E6"/>
      <w:lang w:val="en" w:eastAsia="en-US"/>
    </w:rPr>
  </w:style>
  <w:style w:type="character" w:styleId="Strong">
    <w:name w:val="Strong"/>
    <w:uiPriority w:val="22"/>
    <w:qFormat/>
    <w:rsid w:val="00B74F6D"/>
    <w:rPr>
      <w:b/>
      <w:bCs/>
    </w:rPr>
  </w:style>
  <w:style w:type="paragraph" w:styleId="BalloonText">
    <w:name w:val="Balloon Text"/>
    <w:basedOn w:val="Normal"/>
    <w:link w:val="BalloonTextChar"/>
    <w:uiPriority w:val="99"/>
    <w:semiHidden/>
    <w:unhideWhenUsed/>
    <w:rsid w:val="00B74F6D"/>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74F6D"/>
    <w:rPr>
      <w:rFonts w:cs="Tahoma"/>
      <w:sz w:val="16"/>
      <w:szCs w:val="16"/>
      <w:lang w:eastAsia="en-US"/>
    </w:rPr>
  </w:style>
  <w:style w:type="paragraph" w:styleId="NoSpacing">
    <w:name w:val="No Spacing"/>
    <w:link w:val="NoSpacingChar"/>
    <w:uiPriority w:val="1"/>
    <w:qFormat/>
    <w:rsid w:val="00B74F6D"/>
    <w:rPr>
      <w:rFonts w:ascii="Calibri" w:eastAsia="MS Mincho" w:hAnsi="Calibri" w:cs="Arial"/>
      <w:lang w:val="en-US" w:eastAsia="ja-JP"/>
    </w:rPr>
  </w:style>
  <w:style w:type="character" w:customStyle="1" w:styleId="NoSpacingChar">
    <w:name w:val="No Spacing Char"/>
    <w:link w:val="NoSpacing"/>
    <w:uiPriority w:val="1"/>
    <w:rsid w:val="00B74F6D"/>
    <w:rPr>
      <w:rFonts w:ascii="Calibri" w:eastAsia="MS Mincho" w:hAnsi="Calibri" w:cs="Arial"/>
      <w:lang w:val="en-US" w:eastAsia="ja-JP"/>
    </w:rPr>
  </w:style>
  <w:style w:type="paragraph" w:styleId="BodyText">
    <w:name w:val="Body Text"/>
    <w:basedOn w:val="Normal"/>
    <w:link w:val="BodyTextChar"/>
    <w:uiPriority w:val="99"/>
    <w:semiHidden/>
    <w:unhideWhenUsed/>
    <w:rsid w:val="00B74F6D"/>
    <w:pPr>
      <w:spacing w:after="120"/>
    </w:pPr>
  </w:style>
  <w:style w:type="character" w:customStyle="1" w:styleId="BodyTextChar">
    <w:name w:val="Body Text Char"/>
    <w:basedOn w:val="DefaultParagraphFont"/>
    <w:link w:val="BodyText"/>
    <w:uiPriority w:val="99"/>
    <w:semiHidden/>
    <w:rsid w:val="00B74F6D"/>
    <w:rPr>
      <w:rFonts w:ascii="Verdana" w:hAnsi="Verdana"/>
      <w:sz w:val="20"/>
      <w:szCs w:val="20"/>
      <w:lang w:eastAsia="en-US"/>
    </w:rPr>
  </w:style>
  <w:style w:type="paragraph" w:styleId="TOCHeading">
    <w:name w:val="TOC Heading"/>
    <w:basedOn w:val="Heading1"/>
    <w:next w:val="Normal"/>
    <w:uiPriority w:val="39"/>
    <w:unhideWhenUsed/>
    <w:qFormat/>
    <w:rsid w:val="00B85B1B"/>
    <w:pPr>
      <w:keepLines/>
      <w:numPr>
        <w:numId w:val="0"/>
      </w:numPr>
      <w:spacing w:before="480" w:after="0" w:line="276" w:lineRule="auto"/>
      <w:outlineLvl w:val="9"/>
    </w:pPr>
    <w:rPr>
      <w:rFonts w:asciiTheme="majorHAnsi" w:eastAsiaTheme="majorEastAsia" w:hAnsiTheme="majorHAnsi" w:cstheme="majorBidi"/>
      <w:bCs/>
      <w:color w:val="00264C" w:themeColor="accent1" w:themeShade="BF"/>
      <w:kern w:val="0"/>
      <w:sz w:val="28"/>
      <w:szCs w:val="28"/>
      <w:lang w:val="en-US" w:eastAsia="ja-JP"/>
    </w:rPr>
  </w:style>
  <w:style w:type="paragraph" w:styleId="TOC1">
    <w:name w:val="toc 1"/>
    <w:basedOn w:val="Normal"/>
    <w:next w:val="Normal"/>
    <w:autoRedefine/>
    <w:uiPriority w:val="39"/>
    <w:unhideWhenUsed/>
    <w:rsid w:val="00B85B1B"/>
    <w:pPr>
      <w:tabs>
        <w:tab w:val="clear" w:pos="1134"/>
        <w:tab w:val="clear" w:pos="6861"/>
      </w:tabs>
      <w:spacing w:after="100"/>
    </w:pPr>
  </w:style>
  <w:style w:type="paragraph" w:styleId="TOC2">
    <w:name w:val="toc 2"/>
    <w:basedOn w:val="Normal"/>
    <w:next w:val="Normal"/>
    <w:autoRedefine/>
    <w:uiPriority w:val="39"/>
    <w:unhideWhenUsed/>
    <w:rsid w:val="00B85B1B"/>
    <w:pPr>
      <w:tabs>
        <w:tab w:val="clear" w:pos="1134"/>
        <w:tab w:val="clear" w:pos="6861"/>
      </w:tabs>
      <w:spacing w:after="100"/>
      <w:ind w:left="200"/>
    </w:pPr>
  </w:style>
  <w:style w:type="paragraph" w:styleId="TOC3">
    <w:name w:val="toc 3"/>
    <w:basedOn w:val="Normal"/>
    <w:next w:val="Normal"/>
    <w:autoRedefine/>
    <w:uiPriority w:val="39"/>
    <w:unhideWhenUsed/>
    <w:rsid w:val="00B85B1B"/>
    <w:pPr>
      <w:tabs>
        <w:tab w:val="clear" w:pos="1134"/>
        <w:tab w:val="clear" w:pos="6861"/>
      </w:tabs>
      <w:spacing w:after="100"/>
      <w:ind w:left="400"/>
    </w:pPr>
  </w:style>
  <w:style w:type="paragraph" w:customStyle="1" w:styleId="legclearfix">
    <w:name w:val="legclearfix"/>
    <w:basedOn w:val="Normal"/>
    <w:rsid w:val="003E40AB"/>
    <w:pPr>
      <w:tabs>
        <w:tab w:val="clear" w:pos="1134"/>
        <w:tab w:val="clear" w:pos="6861"/>
      </w:tabs>
      <w:spacing w:before="100" w:beforeAutospacing="1" w:after="100" w:afterAutospacing="1" w:line="240" w:lineRule="auto"/>
    </w:pPr>
    <w:rPr>
      <w:rFonts w:ascii="Times New Roman" w:eastAsia="Times New Roman" w:hAnsi="Times New Roman"/>
      <w:sz w:val="24"/>
      <w:szCs w:val="24"/>
      <w:lang w:eastAsia="en-GB"/>
    </w:rPr>
  </w:style>
  <w:style w:type="character" w:customStyle="1" w:styleId="legds">
    <w:name w:val="legds"/>
    <w:basedOn w:val="DefaultParagraphFont"/>
    <w:rsid w:val="003E40AB"/>
  </w:style>
  <w:style w:type="character" w:styleId="UnresolvedMention">
    <w:name w:val="Unresolved Mention"/>
    <w:basedOn w:val="DefaultParagraphFont"/>
    <w:uiPriority w:val="99"/>
    <w:semiHidden/>
    <w:unhideWhenUsed/>
    <w:rsid w:val="00071341"/>
    <w:rPr>
      <w:color w:val="605E5C"/>
      <w:shd w:val="clear" w:color="auto" w:fill="E1DFDD"/>
    </w:rPr>
  </w:style>
  <w:style w:type="character" w:customStyle="1" w:styleId="filetype">
    <w:name w:val="filetype"/>
    <w:basedOn w:val="DefaultParagraphFont"/>
    <w:rsid w:val="001C27DE"/>
  </w:style>
  <w:style w:type="character" w:customStyle="1" w:styleId="hide">
    <w:name w:val="hide"/>
    <w:basedOn w:val="DefaultParagraphFont"/>
    <w:rsid w:val="001C27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988115">
      <w:bodyDiv w:val="1"/>
      <w:marLeft w:val="0"/>
      <w:marRight w:val="0"/>
      <w:marTop w:val="0"/>
      <w:marBottom w:val="0"/>
      <w:divBdr>
        <w:top w:val="none" w:sz="0" w:space="0" w:color="auto"/>
        <w:left w:val="none" w:sz="0" w:space="0" w:color="auto"/>
        <w:bottom w:val="none" w:sz="0" w:space="0" w:color="auto"/>
        <w:right w:val="none" w:sz="0" w:space="0" w:color="auto"/>
      </w:divBdr>
    </w:div>
    <w:div w:id="224492416">
      <w:bodyDiv w:val="1"/>
      <w:marLeft w:val="0"/>
      <w:marRight w:val="0"/>
      <w:marTop w:val="0"/>
      <w:marBottom w:val="0"/>
      <w:divBdr>
        <w:top w:val="none" w:sz="0" w:space="0" w:color="auto"/>
        <w:left w:val="none" w:sz="0" w:space="0" w:color="auto"/>
        <w:bottom w:val="none" w:sz="0" w:space="0" w:color="auto"/>
        <w:right w:val="none" w:sz="0" w:space="0" w:color="auto"/>
      </w:divBdr>
    </w:div>
    <w:div w:id="282536465">
      <w:bodyDiv w:val="1"/>
      <w:marLeft w:val="0"/>
      <w:marRight w:val="0"/>
      <w:marTop w:val="0"/>
      <w:marBottom w:val="0"/>
      <w:divBdr>
        <w:top w:val="none" w:sz="0" w:space="0" w:color="auto"/>
        <w:left w:val="none" w:sz="0" w:space="0" w:color="auto"/>
        <w:bottom w:val="none" w:sz="0" w:space="0" w:color="auto"/>
        <w:right w:val="none" w:sz="0" w:space="0" w:color="auto"/>
      </w:divBdr>
    </w:div>
    <w:div w:id="542601244">
      <w:bodyDiv w:val="1"/>
      <w:marLeft w:val="0"/>
      <w:marRight w:val="0"/>
      <w:marTop w:val="0"/>
      <w:marBottom w:val="0"/>
      <w:divBdr>
        <w:top w:val="none" w:sz="0" w:space="0" w:color="auto"/>
        <w:left w:val="none" w:sz="0" w:space="0" w:color="auto"/>
        <w:bottom w:val="none" w:sz="0" w:space="0" w:color="auto"/>
        <w:right w:val="none" w:sz="0" w:space="0" w:color="auto"/>
      </w:divBdr>
    </w:div>
    <w:div w:id="1097746655">
      <w:bodyDiv w:val="1"/>
      <w:marLeft w:val="0"/>
      <w:marRight w:val="0"/>
      <w:marTop w:val="0"/>
      <w:marBottom w:val="0"/>
      <w:divBdr>
        <w:top w:val="none" w:sz="0" w:space="0" w:color="auto"/>
        <w:left w:val="none" w:sz="0" w:space="0" w:color="auto"/>
        <w:bottom w:val="none" w:sz="0" w:space="0" w:color="auto"/>
        <w:right w:val="none" w:sz="0" w:space="0" w:color="auto"/>
      </w:divBdr>
    </w:div>
    <w:div w:id="1228346132">
      <w:bodyDiv w:val="1"/>
      <w:marLeft w:val="0"/>
      <w:marRight w:val="0"/>
      <w:marTop w:val="0"/>
      <w:marBottom w:val="0"/>
      <w:divBdr>
        <w:top w:val="none" w:sz="0" w:space="0" w:color="auto"/>
        <w:left w:val="none" w:sz="0" w:space="0" w:color="auto"/>
        <w:bottom w:val="none" w:sz="0" w:space="0" w:color="auto"/>
        <w:right w:val="none" w:sz="0" w:space="0" w:color="auto"/>
      </w:divBdr>
    </w:div>
    <w:div w:id="1248422495">
      <w:bodyDiv w:val="1"/>
      <w:marLeft w:val="0"/>
      <w:marRight w:val="0"/>
      <w:marTop w:val="0"/>
      <w:marBottom w:val="0"/>
      <w:divBdr>
        <w:top w:val="none" w:sz="0" w:space="0" w:color="auto"/>
        <w:left w:val="none" w:sz="0" w:space="0" w:color="auto"/>
        <w:bottom w:val="none" w:sz="0" w:space="0" w:color="auto"/>
        <w:right w:val="none" w:sz="0" w:space="0" w:color="auto"/>
      </w:divBdr>
    </w:div>
    <w:div w:id="1431970199">
      <w:bodyDiv w:val="1"/>
      <w:marLeft w:val="0"/>
      <w:marRight w:val="0"/>
      <w:marTop w:val="0"/>
      <w:marBottom w:val="0"/>
      <w:divBdr>
        <w:top w:val="none" w:sz="0" w:space="0" w:color="auto"/>
        <w:left w:val="none" w:sz="0" w:space="0" w:color="auto"/>
        <w:bottom w:val="none" w:sz="0" w:space="0" w:color="auto"/>
        <w:right w:val="none" w:sz="0" w:space="0" w:color="auto"/>
      </w:divBdr>
    </w:div>
    <w:div w:id="2049836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hse.gov.uk/pubns/priced/l146.pdf" TargetMode="External"/><Relationship Id="rId18" Type="http://schemas.microsoft.com/office/2007/relationships/diagramDrawing" Target="diagrams/drawing1.xml"/><Relationship Id="rId26" Type="http://schemas.openxmlformats.org/officeDocument/2006/relationships/hyperlink" Target="https://library.prospect.org.uk/id/2007/July/1/Display-screen-equipment-factcard?display=preferred" TargetMode="External"/><Relationship Id="rId39" Type="http://schemas.openxmlformats.org/officeDocument/2006/relationships/hyperlink" Target="http://www.hse.gov.uk/pubns/ck4.pdf" TargetMode="External"/><Relationship Id="rId21" Type="http://schemas.openxmlformats.org/officeDocument/2006/relationships/image" Target="media/image7.jpeg"/><Relationship Id="rId34" Type="http://schemas.openxmlformats.org/officeDocument/2006/relationships/hyperlink" Target="https://library.prospect.org.uk/id/2011/January/15/Lone-working?display=preferred" TargetMode="External"/><Relationship Id="rId42" Type="http://schemas.openxmlformats.org/officeDocument/2006/relationships/hyperlink" Target="http://www.hse.gov.uk/leadership/checklist.htm" TargetMode="External"/><Relationship Id="rId47" Type="http://schemas.openxmlformats.org/officeDocument/2006/relationships/hyperlink" Target="https://www.hse.gov.uk/foi/internalops/fod/inspect/topic-pack-slips-trips.pdf" TargetMode="External"/><Relationship Id="rId50" Type="http://schemas.openxmlformats.org/officeDocument/2006/relationships/hyperlink" Target="http://www.hazards.org/tools/" TargetMode="External"/><Relationship Id="rId55"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www.tuc.org.uk/sites/default/files/BrownBook2015.pdf" TargetMode="External"/><Relationship Id="rId17" Type="http://schemas.openxmlformats.org/officeDocument/2006/relationships/diagramColors" Target="diagrams/colors1.xml"/><Relationship Id="rId25" Type="http://schemas.openxmlformats.org/officeDocument/2006/relationships/hyperlink" Target="https://library.prospect.org.uk/id/2011/March/15/Body-workplace-mapping-factcard?display=preferred" TargetMode="External"/><Relationship Id="rId33" Type="http://schemas.openxmlformats.org/officeDocument/2006/relationships/hyperlink" Target="https://library.prospect.org.uk/id/2012/May/15/Safer-driving-work-related-road-risk?display=preferred" TargetMode="External"/><Relationship Id="rId38" Type="http://schemas.openxmlformats.org/officeDocument/2006/relationships/hyperlink" Target="http://www.hse.gov.uk" TargetMode="External"/><Relationship Id="rId46" Type="http://schemas.openxmlformats.org/officeDocument/2006/relationships/hyperlink" Target="https://www.hse.gov.uk/foi/internalops/fod/inspect/noise.pdf" TargetMode="External"/><Relationship Id="rId2" Type="http://schemas.openxmlformats.org/officeDocument/2006/relationships/numbering" Target="numbering.xml"/><Relationship Id="rId16" Type="http://schemas.openxmlformats.org/officeDocument/2006/relationships/diagramQuickStyle" Target="diagrams/quickStyle1.xml"/><Relationship Id="rId20" Type="http://schemas.openxmlformats.org/officeDocument/2006/relationships/image" Target="media/image6.jpeg"/><Relationship Id="rId29" Type="http://schemas.openxmlformats.org/officeDocument/2006/relationships/hyperlink" Target="https://library.prospect.org.uk/id/2017/June/22/Zoonotic-infections?display=preferred" TargetMode="External"/><Relationship Id="rId41" Type="http://schemas.openxmlformats.org/officeDocument/2006/relationships/hyperlink" Target="http://www.hse.gov.uk/asbestos/managing/placeschecklist.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yperlink" Target="https://library.prospect.org.uk/id/2009/December/2/Asbestos-hidden-killer?display=preferred" TargetMode="External"/><Relationship Id="rId32" Type="http://schemas.openxmlformats.org/officeDocument/2006/relationships/hyperlink" Target="https://library.prospect.org.uk/id/2018/November/29/The-menopause-workplace-issue?display=preferred" TargetMode="External"/><Relationship Id="rId37" Type="http://schemas.openxmlformats.org/officeDocument/2006/relationships/hyperlink" Target="http://www.unionreps.org.uk" TargetMode="External"/><Relationship Id="rId40" Type="http://schemas.openxmlformats.org/officeDocument/2006/relationships/hyperlink" Target="https://www.hse.gov.uk/pubns/ck1.htm" TargetMode="External"/><Relationship Id="rId45" Type="http://schemas.openxmlformats.org/officeDocument/2006/relationships/hyperlink" Target="https://www.hse.gov.uk/foi/internalops/fod/inspect/falls.pdf" TargetMode="External"/><Relationship Id="rId53"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diagramLayout" Target="diagrams/layout1.xml"/><Relationship Id="rId23" Type="http://schemas.openxmlformats.org/officeDocument/2006/relationships/hyperlink" Target="https://prospect.org.uk/topic/health-and-safety/" TargetMode="External"/><Relationship Id="rId28" Type="http://schemas.openxmlformats.org/officeDocument/2006/relationships/hyperlink" Target="https://library.prospect.org.uk/id/2012/May/16/Health-safety-annual-reports?display=preferred" TargetMode="External"/><Relationship Id="rId36" Type="http://schemas.openxmlformats.org/officeDocument/2006/relationships/hyperlink" Target="file:///\\wat-fps3\ResearchSpecialistservices\Chris%20W\Presentations%20workshops%20training\Online%20hs%20rep%20course%202020\worksmart.org.uk" TargetMode="External"/><Relationship Id="rId49" Type="http://schemas.openxmlformats.org/officeDocument/2006/relationships/hyperlink" Target="https://www.hse.gov.uk/foi/internalops/fod/inspect/dermatitis.pdf" TargetMode="External"/><Relationship Id="rId10" Type="http://schemas.openxmlformats.org/officeDocument/2006/relationships/image" Target="media/image3.png"/><Relationship Id="rId19" Type="http://schemas.openxmlformats.org/officeDocument/2006/relationships/image" Target="media/image5.png"/><Relationship Id="rId31" Type="http://schemas.openxmlformats.org/officeDocument/2006/relationships/hyperlink" Target="https://library.prospect.org.uk/id/2020/March/12/Members-guide-promoting-mental-health-at-work?display=preferred" TargetMode="External"/><Relationship Id="rId44" Type="http://schemas.openxmlformats.org/officeDocument/2006/relationships/hyperlink" Target="https://www.hse.gov.uk/construction/safetytopics/scaffoldinginfo.htm" TargetMode="External"/><Relationship Id="rId52"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diagramData" Target="diagrams/data1.xml"/><Relationship Id="rId22" Type="http://schemas.openxmlformats.org/officeDocument/2006/relationships/hyperlink" Target="http://www.hazards.org/diyresearch/index.htm" TargetMode="External"/><Relationship Id="rId27" Type="http://schemas.openxmlformats.org/officeDocument/2006/relationships/hyperlink" Target="https://library.prospect.org.uk/id/2012/May/16/Health-safety-rights-factcard?display=preferred" TargetMode="External"/><Relationship Id="rId30" Type="http://schemas.openxmlformats.org/officeDocument/2006/relationships/hyperlink" Target="https://library.prospect.org.uk/id/2020/March/16/Members-guide-preventing-work-related-stress?display=preferred" TargetMode="External"/><Relationship Id="rId35" Type="http://schemas.openxmlformats.org/officeDocument/2006/relationships/hyperlink" Target="http://www.tuc.org.uk/workplace-guidance/health-safety-and-wellbeing" TargetMode="External"/><Relationship Id="rId43" Type="http://schemas.openxmlformats.org/officeDocument/2006/relationships/hyperlink" Target="https://www.hse.gov.uk/msd/mac/" TargetMode="External"/><Relationship Id="rId48" Type="http://schemas.openxmlformats.org/officeDocument/2006/relationships/hyperlink" Target="https://www.hse.gov.uk/foi/internalops/fod/inspect/transport.pdf" TargetMode="External"/><Relationship Id="rId8" Type="http://schemas.openxmlformats.org/officeDocument/2006/relationships/image" Target="media/image1.png"/><Relationship Id="rId51" Type="http://schemas.openxmlformats.org/officeDocument/2006/relationships/hyperlink" Target="http://www.hazards.org/cancer/preventionkit/index.htm" TargetMode="External"/><Relationship Id="rId3"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warburton\AppData\Roaming\Microsoft\Templates\Other%20Templates\Prospect_home_pc.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DF26B85-1A1B-4D2F-8D1D-B54B65235975}" type="doc">
      <dgm:prSet loTypeId="urn:microsoft.com/office/officeart/2005/8/layout/bProcess3" loCatId="process" qsTypeId="urn:microsoft.com/office/officeart/2005/8/quickstyle/simple1" qsCatId="simple" csTypeId="urn:microsoft.com/office/officeart/2005/8/colors/accent0_1" csCatId="mainScheme" phldr="1"/>
      <dgm:spPr/>
      <dgm:t>
        <a:bodyPr/>
        <a:lstStyle/>
        <a:p>
          <a:endParaRPr lang="en-GB"/>
        </a:p>
      </dgm:t>
    </dgm:pt>
    <dgm:pt modelId="{E1132A1E-8E8D-47CF-873B-B36ED102998F}">
      <dgm:prSet phldrT="[Text]"/>
      <dgm:spPr/>
      <dgm:t>
        <a:bodyPr/>
        <a:lstStyle/>
        <a:p>
          <a:r>
            <a:rPr lang="en-GB"/>
            <a:t>X happened</a:t>
          </a:r>
        </a:p>
      </dgm:t>
    </dgm:pt>
    <dgm:pt modelId="{95A9B8F8-D61A-410A-A97D-82DC500F17BD}" type="parTrans" cxnId="{245B64B4-CCC7-4D9D-9F27-4AFC7BE8FBCC}">
      <dgm:prSet/>
      <dgm:spPr/>
      <dgm:t>
        <a:bodyPr/>
        <a:lstStyle/>
        <a:p>
          <a:endParaRPr lang="en-GB"/>
        </a:p>
      </dgm:t>
    </dgm:pt>
    <dgm:pt modelId="{BB30D459-AF61-4551-99A3-AAC2B3D32CF0}" type="sibTrans" cxnId="{245B64B4-CCC7-4D9D-9F27-4AFC7BE8FBCC}">
      <dgm:prSet/>
      <dgm:spPr/>
      <dgm:t>
        <a:bodyPr/>
        <a:lstStyle/>
        <a:p>
          <a:endParaRPr lang="en-GB"/>
        </a:p>
      </dgm:t>
    </dgm:pt>
    <dgm:pt modelId="{DB6AB93C-C921-4F45-A6D2-17DB5E80B4D1}">
      <dgm:prSet phldrT="[Text]"/>
      <dgm:spPr/>
      <dgm:t>
        <a:bodyPr/>
        <a:lstStyle/>
        <a:p>
          <a:r>
            <a:rPr lang="en-GB"/>
            <a:t>Becuase of X</a:t>
          </a:r>
        </a:p>
      </dgm:t>
    </dgm:pt>
    <dgm:pt modelId="{81D3E22A-75D8-4C37-A3AA-D6FF0E33C665}" type="parTrans" cxnId="{492A133E-6B83-48A2-B050-39CC7FE39EF3}">
      <dgm:prSet/>
      <dgm:spPr/>
      <dgm:t>
        <a:bodyPr/>
        <a:lstStyle/>
        <a:p>
          <a:endParaRPr lang="en-GB"/>
        </a:p>
      </dgm:t>
    </dgm:pt>
    <dgm:pt modelId="{B82AB748-22FA-4C11-892B-D8CF6E3F86F4}" type="sibTrans" cxnId="{492A133E-6B83-48A2-B050-39CC7FE39EF3}">
      <dgm:prSet/>
      <dgm:spPr/>
      <dgm:t>
        <a:bodyPr/>
        <a:lstStyle/>
        <a:p>
          <a:endParaRPr lang="en-GB"/>
        </a:p>
      </dgm:t>
    </dgm:pt>
    <dgm:pt modelId="{56349A72-74E0-4A7A-A8A4-551A4F70DC89}">
      <dgm:prSet phldrT="[Text]"/>
      <dgm:spPr/>
      <dgm:t>
        <a:bodyPr/>
        <a:lstStyle/>
        <a:p>
          <a:r>
            <a:rPr lang="en-GB"/>
            <a:t>Becuase of X</a:t>
          </a:r>
        </a:p>
      </dgm:t>
    </dgm:pt>
    <dgm:pt modelId="{73FBFC2D-5F7D-4589-BD8D-174A40DFAEDC}" type="parTrans" cxnId="{A5F7C1B5-73F3-40DF-A596-DD2CAF4A6F47}">
      <dgm:prSet/>
      <dgm:spPr/>
      <dgm:t>
        <a:bodyPr/>
        <a:lstStyle/>
        <a:p>
          <a:endParaRPr lang="en-GB"/>
        </a:p>
      </dgm:t>
    </dgm:pt>
    <dgm:pt modelId="{6AB585E8-271E-4871-95B4-E5D277D4DE7F}" type="sibTrans" cxnId="{A5F7C1B5-73F3-40DF-A596-DD2CAF4A6F47}">
      <dgm:prSet/>
      <dgm:spPr/>
      <dgm:t>
        <a:bodyPr/>
        <a:lstStyle/>
        <a:p>
          <a:endParaRPr lang="en-GB"/>
        </a:p>
      </dgm:t>
    </dgm:pt>
    <dgm:pt modelId="{395F0DC7-3908-4AC2-9DE0-69F13F3ADE9D}">
      <dgm:prSet phldrT="[Text]"/>
      <dgm:spPr/>
      <dgm:t>
        <a:bodyPr/>
        <a:lstStyle/>
        <a:p>
          <a:r>
            <a:rPr lang="en-GB"/>
            <a:t>Becuase of X</a:t>
          </a:r>
        </a:p>
      </dgm:t>
    </dgm:pt>
    <dgm:pt modelId="{001516F9-B55D-412B-9EF5-80625CA978E4}" type="parTrans" cxnId="{6DB9FD58-877B-4275-A25E-0C9489B64E8D}">
      <dgm:prSet/>
      <dgm:spPr/>
      <dgm:t>
        <a:bodyPr/>
        <a:lstStyle/>
        <a:p>
          <a:endParaRPr lang="en-GB"/>
        </a:p>
      </dgm:t>
    </dgm:pt>
    <dgm:pt modelId="{9DDEBEBD-10E1-473B-B22E-1827143E3F30}" type="sibTrans" cxnId="{6DB9FD58-877B-4275-A25E-0C9489B64E8D}">
      <dgm:prSet/>
      <dgm:spPr/>
      <dgm:t>
        <a:bodyPr/>
        <a:lstStyle/>
        <a:p>
          <a:endParaRPr lang="en-GB"/>
        </a:p>
      </dgm:t>
    </dgm:pt>
    <dgm:pt modelId="{7402F157-D293-4D40-B332-5A940FE679E0}">
      <dgm:prSet phldrT="[Text]"/>
      <dgm:spPr/>
      <dgm:t>
        <a:bodyPr/>
        <a:lstStyle/>
        <a:p>
          <a:r>
            <a:rPr lang="en-GB"/>
            <a:t>Because of X</a:t>
          </a:r>
        </a:p>
      </dgm:t>
    </dgm:pt>
    <dgm:pt modelId="{293EF934-1405-40A5-9CB8-2F029921E0AC}" type="parTrans" cxnId="{15D4D367-BC5E-424B-A5F1-7FD25C715BE1}">
      <dgm:prSet/>
      <dgm:spPr/>
      <dgm:t>
        <a:bodyPr/>
        <a:lstStyle/>
        <a:p>
          <a:endParaRPr lang="en-GB"/>
        </a:p>
      </dgm:t>
    </dgm:pt>
    <dgm:pt modelId="{630329FF-E384-4122-B8B3-B70BD432DB94}" type="sibTrans" cxnId="{15D4D367-BC5E-424B-A5F1-7FD25C715BE1}">
      <dgm:prSet/>
      <dgm:spPr/>
      <dgm:t>
        <a:bodyPr/>
        <a:lstStyle/>
        <a:p>
          <a:endParaRPr lang="en-GB"/>
        </a:p>
      </dgm:t>
    </dgm:pt>
    <dgm:pt modelId="{DE783E13-1B55-42D8-9794-608C2F2DFCA5}" type="pres">
      <dgm:prSet presAssocID="{2DF26B85-1A1B-4D2F-8D1D-B54B65235975}" presName="Name0" presStyleCnt="0">
        <dgm:presLayoutVars>
          <dgm:dir/>
          <dgm:resizeHandles val="exact"/>
        </dgm:presLayoutVars>
      </dgm:prSet>
      <dgm:spPr/>
    </dgm:pt>
    <dgm:pt modelId="{775B0D3F-8B31-439F-990C-46768EA567AA}" type="pres">
      <dgm:prSet presAssocID="{E1132A1E-8E8D-47CF-873B-B36ED102998F}" presName="node" presStyleLbl="node1" presStyleIdx="0" presStyleCnt="5">
        <dgm:presLayoutVars>
          <dgm:bulletEnabled val="1"/>
        </dgm:presLayoutVars>
      </dgm:prSet>
      <dgm:spPr/>
    </dgm:pt>
    <dgm:pt modelId="{F76BE937-E635-416E-A5A6-75752714A4AA}" type="pres">
      <dgm:prSet presAssocID="{BB30D459-AF61-4551-99A3-AAC2B3D32CF0}" presName="sibTrans" presStyleLbl="sibTrans1D1" presStyleIdx="0" presStyleCnt="4"/>
      <dgm:spPr/>
    </dgm:pt>
    <dgm:pt modelId="{F71F9542-980F-4911-9136-19718A21D763}" type="pres">
      <dgm:prSet presAssocID="{BB30D459-AF61-4551-99A3-AAC2B3D32CF0}" presName="connectorText" presStyleLbl="sibTrans1D1" presStyleIdx="0" presStyleCnt="4"/>
      <dgm:spPr/>
    </dgm:pt>
    <dgm:pt modelId="{0FEAB5B0-8EC3-4F81-8880-E020F6CC55A3}" type="pres">
      <dgm:prSet presAssocID="{395F0DC7-3908-4AC2-9DE0-69F13F3ADE9D}" presName="node" presStyleLbl="node1" presStyleIdx="1" presStyleCnt="5">
        <dgm:presLayoutVars>
          <dgm:bulletEnabled val="1"/>
        </dgm:presLayoutVars>
      </dgm:prSet>
      <dgm:spPr/>
    </dgm:pt>
    <dgm:pt modelId="{DEC4E696-6869-44C0-BCA6-657D1F659B1C}" type="pres">
      <dgm:prSet presAssocID="{9DDEBEBD-10E1-473B-B22E-1827143E3F30}" presName="sibTrans" presStyleLbl="sibTrans1D1" presStyleIdx="1" presStyleCnt="4"/>
      <dgm:spPr/>
    </dgm:pt>
    <dgm:pt modelId="{A23980B2-C9EA-4106-A14A-A93A686B8AD5}" type="pres">
      <dgm:prSet presAssocID="{9DDEBEBD-10E1-473B-B22E-1827143E3F30}" presName="connectorText" presStyleLbl="sibTrans1D1" presStyleIdx="1" presStyleCnt="4"/>
      <dgm:spPr/>
    </dgm:pt>
    <dgm:pt modelId="{7487FEEB-FFB3-47EA-A1CD-DE7D05815D58}" type="pres">
      <dgm:prSet presAssocID="{DB6AB93C-C921-4F45-A6D2-17DB5E80B4D1}" presName="node" presStyleLbl="node1" presStyleIdx="2" presStyleCnt="5">
        <dgm:presLayoutVars>
          <dgm:bulletEnabled val="1"/>
        </dgm:presLayoutVars>
      </dgm:prSet>
      <dgm:spPr/>
    </dgm:pt>
    <dgm:pt modelId="{9163182F-B7FC-4FDA-817F-417AFF2B192C}" type="pres">
      <dgm:prSet presAssocID="{B82AB748-22FA-4C11-892B-D8CF6E3F86F4}" presName="sibTrans" presStyleLbl="sibTrans1D1" presStyleIdx="2" presStyleCnt="4"/>
      <dgm:spPr/>
    </dgm:pt>
    <dgm:pt modelId="{B403B159-4F3A-4C02-A4F9-CD403D215750}" type="pres">
      <dgm:prSet presAssocID="{B82AB748-22FA-4C11-892B-D8CF6E3F86F4}" presName="connectorText" presStyleLbl="sibTrans1D1" presStyleIdx="2" presStyleCnt="4"/>
      <dgm:spPr/>
    </dgm:pt>
    <dgm:pt modelId="{F077CA21-E214-4BAE-A132-4771BCC0E69A}" type="pres">
      <dgm:prSet presAssocID="{56349A72-74E0-4A7A-A8A4-551A4F70DC89}" presName="node" presStyleLbl="node1" presStyleIdx="3" presStyleCnt="5">
        <dgm:presLayoutVars>
          <dgm:bulletEnabled val="1"/>
        </dgm:presLayoutVars>
      </dgm:prSet>
      <dgm:spPr/>
    </dgm:pt>
    <dgm:pt modelId="{798B89EE-ABB7-4B58-83C9-3ED732B0064C}" type="pres">
      <dgm:prSet presAssocID="{6AB585E8-271E-4871-95B4-E5D277D4DE7F}" presName="sibTrans" presStyleLbl="sibTrans1D1" presStyleIdx="3" presStyleCnt="4"/>
      <dgm:spPr/>
    </dgm:pt>
    <dgm:pt modelId="{A22AE50F-9844-4E40-B89A-53F9E4DFE6D4}" type="pres">
      <dgm:prSet presAssocID="{6AB585E8-271E-4871-95B4-E5D277D4DE7F}" presName="connectorText" presStyleLbl="sibTrans1D1" presStyleIdx="3" presStyleCnt="4"/>
      <dgm:spPr/>
    </dgm:pt>
    <dgm:pt modelId="{09794C44-30D0-460B-A765-31EDE8E311DD}" type="pres">
      <dgm:prSet presAssocID="{7402F157-D293-4D40-B332-5A940FE679E0}" presName="node" presStyleLbl="node1" presStyleIdx="4" presStyleCnt="5">
        <dgm:presLayoutVars>
          <dgm:bulletEnabled val="1"/>
        </dgm:presLayoutVars>
      </dgm:prSet>
      <dgm:spPr/>
    </dgm:pt>
  </dgm:ptLst>
  <dgm:cxnLst>
    <dgm:cxn modelId="{8572921B-303B-4704-80D8-B260F5FE60DD}" type="presOf" srcId="{6AB585E8-271E-4871-95B4-E5D277D4DE7F}" destId="{798B89EE-ABB7-4B58-83C9-3ED732B0064C}" srcOrd="0" destOrd="0" presId="urn:microsoft.com/office/officeart/2005/8/layout/bProcess3"/>
    <dgm:cxn modelId="{5F2A331F-3542-4C9C-8865-A7CB12C80AE4}" type="presOf" srcId="{B82AB748-22FA-4C11-892B-D8CF6E3F86F4}" destId="{B403B159-4F3A-4C02-A4F9-CD403D215750}" srcOrd="1" destOrd="0" presId="urn:microsoft.com/office/officeart/2005/8/layout/bProcess3"/>
    <dgm:cxn modelId="{492A133E-6B83-48A2-B050-39CC7FE39EF3}" srcId="{2DF26B85-1A1B-4D2F-8D1D-B54B65235975}" destId="{DB6AB93C-C921-4F45-A6D2-17DB5E80B4D1}" srcOrd="2" destOrd="0" parTransId="{81D3E22A-75D8-4C37-A3AA-D6FF0E33C665}" sibTransId="{B82AB748-22FA-4C11-892B-D8CF6E3F86F4}"/>
    <dgm:cxn modelId="{711B9E5C-C583-491C-BBFC-3A5DA8671753}" type="presOf" srcId="{7402F157-D293-4D40-B332-5A940FE679E0}" destId="{09794C44-30D0-460B-A765-31EDE8E311DD}" srcOrd="0" destOrd="0" presId="urn:microsoft.com/office/officeart/2005/8/layout/bProcess3"/>
    <dgm:cxn modelId="{15D4D367-BC5E-424B-A5F1-7FD25C715BE1}" srcId="{2DF26B85-1A1B-4D2F-8D1D-B54B65235975}" destId="{7402F157-D293-4D40-B332-5A940FE679E0}" srcOrd="4" destOrd="0" parTransId="{293EF934-1405-40A5-9CB8-2F029921E0AC}" sibTransId="{630329FF-E384-4122-B8B3-B70BD432DB94}"/>
    <dgm:cxn modelId="{D0B39769-4BFC-4A80-90AA-AA871509F84A}" type="presOf" srcId="{9DDEBEBD-10E1-473B-B22E-1827143E3F30}" destId="{A23980B2-C9EA-4106-A14A-A93A686B8AD5}" srcOrd="1" destOrd="0" presId="urn:microsoft.com/office/officeart/2005/8/layout/bProcess3"/>
    <dgm:cxn modelId="{101B604B-6E27-40FC-A91A-A6889D44FBF1}" type="presOf" srcId="{56349A72-74E0-4A7A-A8A4-551A4F70DC89}" destId="{F077CA21-E214-4BAE-A132-4771BCC0E69A}" srcOrd="0" destOrd="0" presId="urn:microsoft.com/office/officeart/2005/8/layout/bProcess3"/>
    <dgm:cxn modelId="{2566544D-FA63-4A6B-8F05-493CDFAE384D}" type="presOf" srcId="{2DF26B85-1A1B-4D2F-8D1D-B54B65235975}" destId="{DE783E13-1B55-42D8-9794-608C2F2DFCA5}" srcOrd="0" destOrd="0" presId="urn:microsoft.com/office/officeart/2005/8/layout/bProcess3"/>
    <dgm:cxn modelId="{0B4AA06F-52A3-48C1-A241-EC7053D6B07E}" type="presOf" srcId="{E1132A1E-8E8D-47CF-873B-B36ED102998F}" destId="{775B0D3F-8B31-439F-990C-46768EA567AA}" srcOrd="0" destOrd="0" presId="urn:microsoft.com/office/officeart/2005/8/layout/bProcess3"/>
    <dgm:cxn modelId="{47747B70-6B80-4D7C-9925-5257C591B3CD}" type="presOf" srcId="{BB30D459-AF61-4551-99A3-AAC2B3D32CF0}" destId="{F76BE937-E635-416E-A5A6-75752714A4AA}" srcOrd="0" destOrd="0" presId="urn:microsoft.com/office/officeart/2005/8/layout/bProcess3"/>
    <dgm:cxn modelId="{D13DCB74-1EAC-4AB9-B138-52E14F8906F0}" type="presOf" srcId="{B82AB748-22FA-4C11-892B-D8CF6E3F86F4}" destId="{9163182F-B7FC-4FDA-817F-417AFF2B192C}" srcOrd="0" destOrd="0" presId="urn:microsoft.com/office/officeart/2005/8/layout/bProcess3"/>
    <dgm:cxn modelId="{6DB9FD58-877B-4275-A25E-0C9489B64E8D}" srcId="{2DF26B85-1A1B-4D2F-8D1D-B54B65235975}" destId="{395F0DC7-3908-4AC2-9DE0-69F13F3ADE9D}" srcOrd="1" destOrd="0" parTransId="{001516F9-B55D-412B-9EF5-80625CA978E4}" sibTransId="{9DDEBEBD-10E1-473B-B22E-1827143E3F30}"/>
    <dgm:cxn modelId="{8674F584-EFD1-43D3-9F3A-540DB798FBC6}" type="presOf" srcId="{BB30D459-AF61-4551-99A3-AAC2B3D32CF0}" destId="{F71F9542-980F-4911-9136-19718A21D763}" srcOrd="1" destOrd="0" presId="urn:microsoft.com/office/officeart/2005/8/layout/bProcess3"/>
    <dgm:cxn modelId="{7A950E87-EC5C-4942-82D0-CFB57E2B4611}" type="presOf" srcId="{395F0DC7-3908-4AC2-9DE0-69F13F3ADE9D}" destId="{0FEAB5B0-8EC3-4F81-8880-E020F6CC55A3}" srcOrd="0" destOrd="0" presId="urn:microsoft.com/office/officeart/2005/8/layout/bProcess3"/>
    <dgm:cxn modelId="{94607B91-ECB7-43E7-9BE0-A61F1D883FBC}" type="presOf" srcId="{9DDEBEBD-10E1-473B-B22E-1827143E3F30}" destId="{DEC4E696-6869-44C0-BCA6-657D1F659B1C}" srcOrd="0" destOrd="0" presId="urn:microsoft.com/office/officeart/2005/8/layout/bProcess3"/>
    <dgm:cxn modelId="{030F9FA1-DDFB-4AB3-83F2-7351BEEE4A10}" type="presOf" srcId="{6AB585E8-271E-4871-95B4-E5D277D4DE7F}" destId="{A22AE50F-9844-4E40-B89A-53F9E4DFE6D4}" srcOrd="1" destOrd="0" presId="urn:microsoft.com/office/officeart/2005/8/layout/bProcess3"/>
    <dgm:cxn modelId="{245B64B4-CCC7-4D9D-9F27-4AFC7BE8FBCC}" srcId="{2DF26B85-1A1B-4D2F-8D1D-B54B65235975}" destId="{E1132A1E-8E8D-47CF-873B-B36ED102998F}" srcOrd="0" destOrd="0" parTransId="{95A9B8F8-D61A-410A-A97D-82DC500F17BD}" sibTransId="{BB30D459-AF61-4551-99A3-AAC2B3D32CF0}"/>
    <dgm:cxn modelId="{A5F7C1B5-73F3-40DF-A596-DD2CAF4A6F47}" srcId="{2DF26B85-1A1B-4D2F-8D1D-B54B65235975}" destId="{56349A72-74E0-4A7A-A8A4-551A4F70DC89}" srcOrd="3" destOrd="0" parTransId="{73FBFC2D-5F7D-4589-BD8D-174A40DFAEDC}" sibTransId="{6AB585E8-271E-4871-95B4-E5D277D4DE7F}"/>
    <dgm:cxn modelId="{01F70DE1-B0B5-4D9F-BA87-F961BE4ED111}" type="presOf" srcId="{DB6AB93C-C921-4F45-A6D2-17DB5E80B4D1}" destId="{7487FEEB-FFB3-47EA-A1CD-DE7D05815D58}" srcOrd="0" destOrd="0" presId="urn:microsoft.com/office/officeart/2005/8/layout/bProcess3"/>
    <dgm:cxn modelId="{B8DF9D0B-B141-4441-A134-1FE02F45FB59}" type="presParOf" srcId="{DE783E13-1B55-42D8-9794-608C2F2DFCA5}" destId="{775B0D3F-8B31-439F-990C-46768EA567AA}" srcOrd="0" destOrd="0" presId="urn:microsoft.com/office/officeart/2005/8/layout/bProcess3"/>
    <dgm:cxn modelId="{D3E4D4FF-22FE-48D1-9C8C-41A987838F53}" type="presParOf" srcId="{DE783E13-1B55-42D8-9794-608C2F2DFCA5}" destId="{F76BE937-E635-416E-A5A6-75752714A4AA}" srcOrd="1" destOrd="0" presId="urn:microsoft.com/office/officeart/2005/8/layout/bProcess3"/>
    <dgm:cxn modelId="{6A5719D1-AD2C-491C-8E55-B321F0A7F1A6}" type="presParOf" srcId="{F76BE937-E635-416E-A5A6-75752714A4AA}" destId="{F71F9542-980F-4911-9136-19718A21D763}" srcOrd="0" destOrd="0" presId="urn:microsoft.com/office/officeart/2005/8/layout/bProcess3"/>
    <dgm:cxn modelId="{3AE5D6D6-D275-4CF1-9BA7-E3E19618ABD4}" type="presParOf" srcId="{DE783E13-1B55-42D8-9794-608C2F2DFCA5}" destId="{0FEAB5B0-8EC3-4F81-8880-E020F6CC55A3}" srcOrd="2" destOrd="0" presId="urn:microsoft.com/office/officeart/2005/8/layout/bProcess3"/>
    <dgm:cxn modelId="{402C8122-25C5-4D41-86B0-884901F84B7D}" type="presParOf" srcId="{DE783E13-1B55-42D8-9794-608C2F2DFCA5}" destId="{DEC4E696-6869-44C0-BCA6-657D1F659B1C}" srcOrd="3" destOrd="0" presId="urn:microsoft.com/office/officeart/2005/8/layout/bProcess3"/>
    <dgm:cxn modelId="{9601CAFE-3B5D-49FA-B2F5-155906186AB0}" type="presParOf" srcId="{DEC4E696-6869-44C0-BCA6-657D1F659B1C}" destId="{A23980B2-C9EA-4106-A14A-A93A686B8AD5}" srcOrd="0" destOrd="0" presId="urn:microsoft.com/office/officeart/2005/8/layout/bProcess3"/>
    <dgm:cxn modelId="{57F39791-EE6E-403F-80A7-6FC2F769754C}" type="presParOf" srcId="{DE783E13-1B55-42D8-9794-608C2F2DFCA5}" destId="{7487FEEB-FFB3-47EA-A1CD-DE7D05815D58}" srcOrd="4" destOrd="0" presId="urn:microsoft.com/office/officeart/2005/8/layout/bProcess3"/>
    <dgm:cxn modelId="{1B7517DB-36B8-4AF0-BA5B-276A81692A21}" type="presParOf" srcId="{DE783E13-1B55-42D8-9794-608C2F2DFCA5}" destId="{9163182F-B7FC-4FDA-817F-417AFF2B192C}" srcOrd="5" destOrd="0" presId="urn:microsoft.com/office/officeart/2005/8/layout/bProcess3"/>
    <dgm:cxn modelId="{D466693F-B4B1-4DA7-89AF-0459248D6BDF}" type="presParOf" srcId="{9163182F-B7FC-4FDA-817F-417AFF2B192C}" destId="{B403B159-4F3A-4C02-A4F9-CD403D215750}" srcOrd="0" destOrd="0" presId="urn:microsoft.com/office/officeart/2005/8/layout/bProcess3"/>
    <dgm:cxn modelId="{E8280F91-737F-4991-901E-827D88A48470}" type="presParOf" srcId="{DE783E13-1B55-42D8-9794-608C2F2DFCA5}" destId="{F077CA21-E214-4BAE-A132-4771BCC0E69A}" srcOrd="6" destOrd="0" presId="urn:microsoft.com/office/officeart/2005/8/layout/bProcess3"/>
    <dgm:cxn modelId="{A19F7759-46B3-4B11-950F-D787FC36F444}" type="presParOf" srcId="{DE783E13-1B55-42D8-9794-608C2F2DFCA5}" destId="{798B89EE-ABB7-4B58-83C9-3ED732B0064C}" srcOrd="7" destOrd="0" presId="urn:microsoft.com/office/officeart/2005/8/layout/bProcess3"/>
    <dgm:cxn modelId="{443A89F1-7038-444C-A66E-1A970D9BEAE1}" type="presParOf" srcId="{798B89EE-ABB7-4B58-83C9-3ED732B0064C}" destId="{A22AE50F-9844-4E40-B89A-53F9E4DFE6D4}" srcOrd="0" destOrd="0" presId="urn:microsoft.com/office/officeart/2005/8/layout/bProcess3"/>
    <dgm:cxn modelId="{E79E5E84-E110-44DD-9FE2-356F51DB075B}" type="presParOf" srcId="{DE783E13-1B55-42D8-9794-608C2F2DFCA5}" destId="{09794C44-30D0-460B-A765-31EDE8E311DD}" srcOrd="8" destOrd="0" presId="urn:microsoft.com/office/officeart/2005/8/layout/bProcess3"/>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76BE937-E635-416E-A5A6-75752714A4AA}">
      <dsp:nvSpPr>
        <dsp:cNvPr id="0" name=""/>
        <dsp:cNvSpPr/>
      </dsp:nvSpPr>
      <dsp:spPr>
        <a:xfrm>
          <a:off x="976334" y="625157"/>
          <a:ext cx="193514" cy="91440"/>
        </a:xfrm>
        <a:custGeom>
          <a:avLst/>
          <a:gdLst/>
          <a:ahLst/>
          <a:cxnLst/>
          <a:rect l="0" t="0" r="0" b="0"/>
          <a:pathLst>
            <a:path>
              <a:moveTo>
                <a:pt x="0" y="45720"/>
              </a:moveTo>
              <a:lnTo>
                <a:pt x="193514"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1067488" y="669756"/>
        <a:ext cx="11205" cy="2241"/>
      </dsp:txXfrm>
    </dsp:sp>
    <dsp:sp modelId="{775B0D3F-8B31-439F-990C-46768EA567AA}">
      <dsp:nvSpPr>
        <dsp:cNvPr id="0" name=""/>
        <dsp:cNvSpPr/>
      </dsp:nvSpPr>
      <dsp:spPr>
        <a:xfrm>
          <a:off x="3722" y="378554"/>
          <a:ext cx="974411" cy="5846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X happened</a:t>
          </a:r>
        </a:p>
      </dsp:txBody>
      <dsp:txXfrm>
        <a:off x="3722" y="378554"/>
        <a:ext cx="974411" cy="584646"/>
      </dsp:txXfrm>
    </dsp:sp>
    <dsp:sp modelId="{DEC4E696-6869-44C0-BCA6-657D1F659B1C}">
      <dsp:nvSpPr>
        <dsp:cNvPr id="0" name=""/>
        <dsp:cNvSpPr/>
      </dsp:nvSpPr>
      <dsp:spPr>
        <a:xfrm>
          <a:off x="2174859" y="625157"/>
          <a:ext cx="193514" cy="91440"/>
        </a:xfrm>
        <a:custGeom>
          <a:avLst/>
          <a:gdLst/>
          <a:ahLst/>
          <a:cxnLst/>
          <a:rect l="0" t="0" r="0" b="0"/>
          <a:pathLst>
            <a:path>
              <a:moveTo>
                <a:pt x="0" y="45720"/>
              </a:moveTo>
              <a:lnTo>
                <a:pt x="193514"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2266014" y="669756"/>
        <a:ext cx="11205" cy="2241"/>
      </dsp:txXfrm>
    </dsp:sp>
    <dsp:sp modelId="{0FEAB5B0-8EC3-4F81-8880-E020F6CC55A3}">
      <dsp:nvSpPr>
        <dsp:cNvPr id="0" name=""/>
        <dsp:cNvSpPr/>
      </dsp:nvSpPr>
      <dsp:spPr>
        <a:xfrm>
          <a:off x="1202248" y="378554"/>
          <a:ext cx="974411" cy="5846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Becuase of X</a:t>
          </a:r>
        </a:p>
      </dsp:txBody>
      <dsp:txXfrm>
        <a:off x="1202248" y="378554"/>
        <a:ext cx="974411" cy="584646"/>
      </dsp:txXfrm>
    </dsp:sp>
    <dsp:sp modelId="{9163182F-B7FC-4FDA-817F-417AFF2B192C}">
      <dsp:nvSpPr>
        <dsp:cNvPr id="0" name=""/>
        <dsp:cNvSpPr/>
      </dsp:nvSpPr>
      <dsp:spPr>
        <a:xfrm>
          <a:off x="3373385" y="625157"/>
          <a:ext cx="193514" cy="91440"/>
        </a:xfrm>
        <a:custGeom>
          <a:avLst/>
          <a:gdLst/>
          <a:ahLst/>
          <a:cxnLst/>
          <a:rect l="0" t="0" r="0" b="0"/>
          <a:pathLst>
            <a:path>
              <a:moveTo>
                <a:pt x="0" y="45720"/>
              </a:moveTo>
              <a:lnTo>
                <a:pt x="193514"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3464540" y="669756"/>
        <a:ext cx="11205" cy="2241"/>
      </dsp:txXfrm>
    </dsp:sp>
    <dsp:sp modelId="{7487FEEB-FFB3-47EA-A1CD-DE7D05815D58}">
      <dsp:nvSpPr>
        <dsp:cNvPr id="0" name=""/>
        <dsp:cNvSpPr/>
      </dsp:nvSpPr>
      <dsp:spPr>
        <a:xfrm>
          <a:off x="2400774" y="378554"/>
          <a:ext cx="974411" cy="5846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Becuase of X</a:t>
          </a:r>
        </a:p>
      </dsp:txBody>
      <dsp:txXfrm>
        <a:off x="2400774" y="378554"/>
        <a:ext cx="974411" cy="584646"/>
      </dsp:txXfrm>
    </dsp:sp>
    <dsp:sp modelId="{798B89EE-ABB7-4B58-83C9-3ED732B0064C}">
      <dsp:nvSpPr>
        <dsp:cNvPr id="0" name=""/>
        <dsp:cNvSpPr/>
      </dsp:nvSpPr>
      <dsp:spPr>
        <a:xfrm>
          <a:off x="4571911" y="625157"/>
          <a:ext cx="193514" cy="91440"/>
        </a:xfrm>
        <a:custGeom>
          <a:avLst/>
          <a:gdLst/>
          <a:ahLst/>
          <a:cxnLst/>
          <a:rect l="0" t="0" r="0" b="0"/>
          <a:pathLst>
            <a:path>
              <a:moveTo>
                <a:pt x="0" y="45720"/>
              </a:moveTo>
              <a:lnTo>
                <a:pt x="193514" y="45720"/>
              </a:lnTo>
            </a:path>
          </a:pathLst>
        </a:custGeom>
        <a:noFill/>
        <a:ln w="9525" cap="flat" cmpd="sng" algn="ctr">
          <a:solidFill>
            <a:schemeClr val="dk1">
              <a:hueOff val="0"/>
              <a:satOff val="0"/>
              <a:lumOff val="0"/>
              <a:alphaOff val="0"/>
            </a:schemeClr>
          </a:solidFill>
          <a:prstDash val="solid"/>
          <a:tailEnd type="arrow"/>
        </a:ln>
        <a:effectLst/>
      </dsp:spPr>
      <dsp:style>
        <a:lnRef idx="1">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marL="0" lvl="0" indent="0" algn="ctr" defTabSz="222250">
            <a:lnSpc>
              <a:spcPct val="90000"/>
            </a:lnSpc>
            <a:spcBef>
              <a:spcPct val="0"/>
            </a:spcBef>
            <a:spcAft>
              <a:spcPct val="35000"/>
            </a:spcAft>
            <a:buNone/>
          </a:pPr>
          <a:endParaRPr lang="en-GB" sz="500" kern="1200"/>
        </a:p>
      </dsp:txBody>
      <dsp:txXfrm>
        <a:off x="4663065" y="669756"/>
        <a:ext cx="11205" cy="2241"/>
      </dsp:txXfrm>
    </dsp:sp>
    <dsp:sp modelId="{F077CA21-E214-4BAE-A132-4771BCC0E69A}">
      <dsp:nvSpPr>
        <dsp:cNvPr id="0" name=""/>
        <dsp:cNvSpPr/>
      </dsp:nvSpPr>
      <dsp:spPr>
        <a:xfrm>
          <a:off x="3599300" y="378554"/>
          <a:ext cx="974411" cy="5846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Becuase of X</a:t>
          </a:r>
        </a:p>
      </dsp:txBody>
      <dsp:txXfrm>
        <a:off x="3599300" y="378554"/>
        <a:ext cx="974411" cy="584646"/>
      </dsp:txXfrm>
    </dsp:sp>
    <dsp:sp modelId="{09794C44-30D0-460B-A765-31EDE8E311DD}">
      <dsp:nvSpPr>
        <dsp:cNvPr id="0" name=""/>
        <dsp:cNvSpPr/>
      </dsp:nvSpPr>
      <dsp:spPr>
        <a:xfrm>
          <a:off x="4797825" y="378554"/>
          <a:ext cx="974411" cy="584646"/>
        </a:xfrm>
        <a:prstGeom prst="rect">
          <a:avLst/>
        </a:prstGeom>
        <a:solidFill>
          <a:schemeClr val="lt1">
            <a:hueOff val="0"/>
            <a:satOff val="0"/>
            <a:lumOff val="0"/>
            <a:alphaOff val="0"/>
          </a:schemeClr>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2456" tIns="92456" rIns="92456" bIns="92456" numCol="1" spcCol="1270" anchor="ctr" anchorCtr="0">
          <a:noAutofit/>
        </a:bodyPr>
        <a:lstStyle/>
        <a:p>
          <a:pPr marL="0" lvl="0" indent="0" algn="ctr" defTabSz="577850">
            <a:lnSpc>
              <a:spcPct val="90000"/>
            </a:lnSpc>
            <a:spcBef>
              <a:spcPct val="0"/>
            </a:spcBef>
            <a:spcAft>
              <a:spcPct val="35000"/>
            </a:spcAft>
            <a:buNone/>
          </a:pPr>
          <a:r>
            <a:rPr lang="en-GB" sz="1300" kern="1200"/>
            <a:t>Because of X</a:t>
          </a:r>
        </a:p>
      </dsp:txBody>
      <dsp:txXfrm>
        <a:off x="4797825" y="378554"/>
        <a:ext cx="974411" cy="584646"/>
      </dsp:txXfrm>
    </dsp:sp>
  </dsp:spTree>
</dsp:drawing>
</file>

<file path=word/diagrams/layout1.xml><?xml version="1.0" encoding="utf-8"?>
<dgm:layoutDef xmlns:dgm="http://schemas.openxmlformats.org/drawingml/2006/diagram" xmlns:a="http://schemas.openxmlformats.org/drawingml/2006/main" uniqueId="urn:microsoft.com/office/officeart/2005/8/layout/bProcess3">
  <dgm:title val=""/>
  <dgm:desc val=""/>
  <dgm:catLst>
    <dgm:cat type="process" pri="18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7" srcId="0" destId="1" srcOrd="0" destOrd="0"/>
        <dgm:cxn modelId="8" srcId="0" destId="2" srcOrd="1" destOrd="0"/>
        <dgm:cxn modelId="9" srcId="0" destId="3" srcOrd="2" destOrd="0"/>
        <dgm:cxn modelId="10" srcId="0" destId="4" srcOrd="3" destOrd="0"/>
        <dgm:cxn modelId="11"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axis="self" func="var" arg="dir" op="equ" val="norm">
        <dgm:alg type="snake">
          <dgm:param type="grDir" val="tL"/>
          <dgm:param type="flowDir" val="row"/>
          <dgm:param type="contDir" val="sameDir"/>
          <dgm:param type="bkpt" val="endCnv"/>
        </dgm:alg>
      </dgm:if>
      <dgm:else name="Name3">
        <dgm:alg type="snake">
          <dgm:param type="grDir" val="tR"/>
          <dgm:param type="flowDir" val="row"/>
          <dgm:param type="contDir" val="sameDir"/>
          <dgm:param type="bkpt" val="endCnv"/>
        </dgm:alg>
      </dgm:else>
    </dgm:choose>
    <dgm:shape xmlns:r="http://schemas.openxmlformats.org/officeDocument/2006/relationships" r:blip="">
      <dgm:adjLst/>
    </dgm:shape>
    <dgm:presOf/>
    <dgm:constrLst>
      <dgm:constr type="w" for="ch" ptType="node" refType="w"/>
      <dgm:constr type="w" for="ch" forName="sibTrans" refType="w" refFor="ch" refPtType="node" op="equ" fact="0.23"/>
      <dgm:constr type="sp" refType="w" refFor="ch" refForName="sibTrans" op="equ"/>
      <dgm:constr type="userB" for="des" forName="connectorText" refType="sp"/>
      <dgm:constr type="primFontSz" for="ch" ptType="node" op="equ" val="65"/>
      <dgm:constr type="h" for="ch" ptType="sibTrans" op="equ"/>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shape xmlns:r="http://schemas.openxmlformats.org/officeDocument/2006/relationships" type="rect" r:blip="">
          <dgm:adjLst/>
        </dgm:shape>
        <dgm:presOf axis="desOrSelf" ptType="node"/>
        <dgm:constrLst>
          <dgm:constr type="h" refType="w" fact="0.6"/>
        </dgm:constrLst>
        <dgm:ruleLst>
          <dgm:rule type="primFontSz" val="5" fact="NaN" max="NaN"/>
        </dgm:ruleLst>
      </dgm:layoutNode>
      <dgm:forEach name="sibTransForEach" axis="followSib" ptType="sibTrans" cnt="1">
        <dgm:layoutNode name="sibTrans">
          <dgm:choose name="Name4">
            <dgm:if name="Name5" axis="self" func="var" arg="dir" op="equ" val="norm">
              <dgm:alg type="conn">
                <dgm:param type="connRout" val="bend"/>
                <dgm:param type="dim" val="1D"/>
                <dgm:param type="begPts" val="midR bCtr"/>
                <dgm:param type="endPts" val="midL tCtr"/>
              </dgm:alg>
            </dgm:if>
            <dgm:else name="Name6">
              <dgm:alg type="conn">
                <dgm:param type="connRout" val="bend"/>
                <dgm:param type="dim" val="1D"/>
                <dgm:param type="begPts" val="midL bCtr"/>
                <dgm:param type="endPts" val="midR tCtr"/>
              </dgm:alg>
            </dgm:else>
          </dgm:choose>
          <dgm:shape xmlns:r="http://schemas.openxmlformats.org/officeDocument/2006/relationships" type="conn" r:blip="" zOrderOff="-2">
            <dgm:adjLst/>
          </dgm:shape>
          <dgm:presOf axis="self"/>
          <dgm:constrLst>
            <dgm:constr type="begPad" val="-0.05"/>
            <dgm:constr type="endPad" val="0.9"/>
            <dgm:constr type="userA" for="ch" refType="connDist"/>
          </dgm:constrLst>
          <dgm:ruleLst/>
          <dgm:layoutNode name="connectorText">
            <dgm:alg type="tx">
              <dgm:param type="autoTxRot" val="upr"/>
            </dgm:alg>
            <dgm:shape xmlns:r="http://schemas.openxmlformats.org/officeDocument/2006/relationships" type="rect" r:blip="" hideGeom="1">
              <dgm:adjLst/>
            </dgm:shape>
            <dgm:presOf axis="self"/>
            <dgm:constrLst>
              <dgm:constr type="userA"/>
              <dgm:constr type="userB"/>
              <dgm:constr type="w" refType="userA" fact="0.05"/>
              <dgm:constr type="h" refType="userB" fact="0.01"/>
              <dgm:constr type="lMarg" val="1"/>
              <dgm:constr type="rMarg" val="1"/>
              <dgm:constr type="tMarg"/>
              <dgm:constr type="bMarg"/>
            </dgm:constrLst>
            <dgm:ruleLst>
              <dgm:rule type="w" val="NaN" fact="0.6" max="NaN"/>
              <dgm:rule type="h" val="NaN" fact="0.6" max="NaN"/>
              <dgm:rule type="primFontSz" val="5" fact="NaN" max="NaN"/>
            </dgm:ruleLst>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Prospect">
      <a:dk1>
        <a:sysClr val="windowText" lastClr="000000"/>
      </a:dk1>
      <a:lt1>
        <a:sysClr val="window" lastClr="FFFFFF"/>
      </a:lt1>
      <a:dk2>
        <a:srgbClr val="1F497D"/>
      </a:dk2>
      <a:lt2>
        <a:srgbClr val="EEECE1"/>
      </a:lt2>
      <a:accent1>
        <a:srgbClr val="003366"/>
      </a:accent1>
      <a:accent2>
        <a:srgbClr val="5DA1CE"/>
      </a:accent2>
      <a:accent3>
        <a:srgbClr val="68246D"/>
      </a:accent3>
      <a:accent4>
        <a:srgbClr val="FF9900"/>
      </a:accent4>
      <a:accent5>
        <a:srgbClr val="FF6600"/>
      </a:accent5>
      <a:accent6>
        <a:srgbClr val="999900"/>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7E137-99AF-486F-BB1F-0AEC06FC1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Prospect_home_pc</Template>
  <TotalTime>164</TotalTime>
  <Pages>36</Pages>
  <Words>8443</Words>
  <Characters>48452</Characters>
  <Application>Microsoft Office Word</Application>
  <DocSecurity>0</DocSecurity>
  <Lines>403</Lines>
  <Paragraphs>113</Paragraphs>
  <ScaleCrop>false</ScaleCrop>
  <HeadingPairs>
    <vt:vector size="2" baseType="variant">
      <vt:variant>
        <vt:lpstr>Title</vt:lpstr>
      </vt:variant>
      <vt:variant>
        <vt:i4>1</vt:i4>
      </vt:variant>
    </vt:vector>
  </HeadingPairs>
  <TitlesOfParts>
    <vt:vector size="1" baseType="lpstr">
      <vt:lpstr>i)</vt:lpstr>
    </vt:vector>
  </TitlesOfParts>
  <Company>LONDON SE1 7AQ</Company>
  <LinksUpToDate>false</LinksUpToDate>
  <CharactersWithSpaces>56782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Chris Warburton</dc:creator>
  <cp:lastModifiedBy>Chris Warburton</cp:lastModifiedBy>
  <cp:revision>16</cp:revision>
  <cp:lastPrinted>2006-01-26T18:56:00Z</cp:lastPrinted>
  <dcterms:created xsi:type="dcterms:W3CDTF">2020-09-23T15:53:00Z</dcterms:created>
  <dcterms:modified xsi:type="dcterms:W3CDTF">2021-06-07T11:05:00Z</dcterms:modified>
</cp:coreProperties>
</file>