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CFADB" w14:textId="2E412273" w:rsidR="002E7F81" w:rsidRDefault="004F7F28" w:rsidP="009B74D5">
      <w:proofErr w:type="spellStart"/>
      <w:r>
        <w:t>Firstname</w:t>
      </w:r>
      <w:proofErr w:type="spellEnd"/>
      <w:r>
        <w:t xml:space="preserve"> Surname</w:t>
      </w:r>
    </w:p>
    <w:p w14:paraId="3D17AF8D" w14:textId="6BFA6AA1" w:rsidR="0021196D" w:rsidRDefault="004F7F28" w:rsidP="009B74D5">
      <w:r>
        <w:t xml:space="preserve">Title </w:t>
      </w:r>
    </w:p>
    <w:p w14:paraId="5250F9FD" w14:textId="29E00C81" w:rsidR="0021196D" w:rsidRDefault="004F7F28" w:rsidP="009B74D5">
      <w:r>
        <w:t>Employer</w:t>
      </w:r>
    </w:p>
    <w:p w14:paraId="778F2E4C" w14:textId="3C1FCDFE" w:rsidR="004F7F28" w:rsidRDefault="004F7F28" w:rsidP="009B74D5">
      <w:r>
        <w:t>Address</w:t>
      </w:r>
    </w:p>
    <w:p w14:paraId="0C1D89AB" w14:textId="77777777" w:rsidR="0021196D" w:rsidRDefault="0021196D" w:rsidP="009B74D5"/>
    <w:p w14:paraId="1F707EF9" w14:textId="4F09ACF4" w:rsidR="00027577" w:rsidRDefault="00EE0201" w:rsidP="009277EC">
      <w:pPr>
        <w:pStyle w:val="letter-salutation"/>
      </w:pPr>
      <w:r>
        <w:t>D</w:t>
      </w:r>
      <w:r w:rsidR="00A529E5">
        <w:t>ear</w:t>
      </w:r>
      <w:r w:rsidR="00C533C7">
        <w:t xml:space="preserve"> </w:t>
      </w:r>
      <w:r w:rsidR="004F7F28">
        <w:t>Name</w:t>
      </w:r>
      <w:r w:rsidR="00CC2735">
        <w:t>,</w:t>
      </w:r>
      <w:r w:rsidR="009277EC">
        <w:tab/>
      </w:r>
      <w:r w:rsidR="009277EC">
        <w:tab/>
      </w:r>
      <w:r w:rsidR="009277EC">
        <w:tab/>
      </w:r>
      <w:r w:rsidR="009277EC">
        <w:tab/>
      </w:r>
      <w:r w:rsidR="009277EC">
        <w:tab/>
      </w:r>
      <w:r w:rsidR="009277EC">
        <w:tab/>
      </w:r>
      <w:r w:rsidR="009277EC">
        <w:tab/>
      </w:r>
      <w:r w:rsidR="009277EC">
        <w:tab/>
      </w:r>
      <w:r w:rsidR="009277EC">
        <w:tab/>
      </w:r>
      <w:r w:rsidR="009277EC">
        <w:tab/>
      </w:r>
      <w:r w:rsidR="004F7F28">
        <w:t>Date</w:t>
      </w:r>
    </w:p>
    <w:p w14:paraId="39C3E103" w14:textId="1A816736" w:rsidR="009277EC" w:rsidRPr="004F7F28" w:rsidRDefault="009277EC" w:rsidP="009277EC">
      <w:pPr>
        <w:pStyle w:val="letter-salutation"/>
        <w:rPr>
          <w:b/>
          <w:i/>
          <w:iCs/>
        </w:rPr>
      </w:pPr>
      <w:proofErr w:type="gramStart"/>
      <w:r w:rsidRPr="009277EC">
        <w:rPr>
          <w:b/>
        </w:rPr>
        <w:t>Re;</w:t>
      </w:r>
      <w:proofErr w:type="gramEnd"/>
      <w:r w:rsidRPr="009277EC">
        <w:rPr>
          <w:b/>
        </w:rPr>
        <w:t xml:space="preserve"> staff representation at </w:t>
      </w:r>
      <w:r w:rsidR="004F7F28" w:rsidRPr="004F7F28">
        <w:rPr>
          <w:b/>
          <w:i/>
          <w:iCs/>
        </w:rPr>
        <w:t>insert employer</w:t>
      </w:r>
    </w:p>
    <w:p w14:paraId="2A9BFFAA" w14:textId="04D1F010" w:rsidR="009277EC" w:rsidRDefault="009277EC" w:rsidP="009277EC">
      <w:pPr>
        <w:pStyle w:val="letter-salutation"/>
      </w:pPr>
      <w:r>
        <w:t xml:space="preserve">I am writing as the Regional Organiser of Prospect trade union in the </w:t>
      </w:r>
      <w:proofErr w:type="gramStart"/>
      <w:r>
        <w:t>Sou</w:t>
      </w:r>
      <w:r w:rsidR="00CC2735">
        <w:t>th West</w:t>
      </w:r>
      <w:proofErr w:type="gramEnd"/>
      <w:r>
        <w:t xml:space="preserve"> to introduce you to the union and request a meeting to discuss </w:t>
      </w:r>
      <w:r w:rsidR="002809C6">
        <w:t>representation</w:t>
      </w:r>
      <w:r>
        <w:t xml:space="preserve">. </w:t>
      </w:r>
    </w:p>
    <w:p w14:paraId="3DABF2DA" w14:textId="1DC236C0" w:rsidR="009277EC" w:rsidRDefault="009277EC" w:rsidP="009277EC">
      <w:pPr>
        <w:pStyle w:val="letter-salutation"/>
      </w:pPr>
      <w:r>
        <w:t>Prospect is a politically independent trade union, run and funded by our 1</w:t>
      </w:r>
      <w:r w:rsidR="004F7F28">
        <w:t>57</w:t>
      </w:r>
      <w:r>
        <w:t>k members working</w:t>
      </w:r>
      <w:r w:rsidR="002809C6">
        <w:t xml:space="preserve"> as specialists,</w:t>
      </w:r>
      <w:r>
        <w:t xml:space="preserve"> predominantly in science, </w:t>
      </w:r>
      <w:proofErr w:type="gramStart"/>
      <w:r>
        <w:t>engineering</w:t>
      </w:r>
      <w:proofErr w:type="gramEnd"/>
      <w:r>
        <w:t xml:space="preserve"> and technology. The union has many years</w:t>
      </w:r>
      <w:r w:rsidR="00CC2735">
        <w:t xml:space="preserve"> of</w:t>
      </w:r>
      <w:r>
        <w:t xml:space="preserve"> experience representing members and working with employers constructively. In the Bristol</w:t>
      </w:r>
      <w:r w:rsidR="00CC2735">
        <w:t>/Bath</w:t>
      </w:r>
      <w:r>
        <w:t xml:space="preserve"> area</w:t>
      </w:r>
      <w:r w:rsidR="00CC2735">
        <w:t xml:space="preserve"> </w:t>
      </w:r>
      <w:r>
        <w:t xml:space="preserve">we have members at </w:t>
      </w:r>
      <w:r w:rsidR="008E7D95">
        <w:t>the</w:t>
      </w:r>
      <w:r>
        <w:t xml:space="preserve"> </w:t>
      </w:r>
      <w:r w:rsidR="00CC2735">
        <w:t>Environment Agency</w:t>
      </w:r>
      <w:r>
        <w:t>,</w:t>
      </w:r>
      <w:r w:rsidR="00CC2735">
        <w:t xml:space="preserve"> BT, Babcock</w:t>
      </w:r>
      <w:r w:rsidR="008E7D95">
        <w:t xml:space="preserve">, </w:t>
      </w:r>
      <w:r w:rsidR="00C63BDC">
        <w:t xml:space="preserve">Met Office, </w:t>
      </w:r>
      <w:r w:rsidR="00C533C7">
        <w:t>National Trust</w:t>
      </w:r>
      <w:r w:rsidR="00CC2735">
        <w:t xml:space="preserve"> and the American Museum and Gardens</w:t>
      </w:r>
      <w:r w:rsidR="008E7D95">
        <w:t>,</w:t>
      </w:r>
      <w:r w:rsidR="00CC2735">
        <w:t xml:space="preserve"> for example</w:t>
      </w:r>
      <w:r>
        <w:t>.</w:t>
      </w:r>
    </w:p>
    <w:p w14:paraId="089063B9" w14:textId="0B200422" w:rsidR="009277EC" w:rsidRDefault="009277EC" w:rsidP="009277EC">
      <w:pPr>
        <w:pStyle w:val="letter-salutation"/>
      </w:pPr>
      <w:proofErr w:type="gramStart"/>
      <w:r>
        <w:t>A</w:t>
      </w:r>
      <w:r w:rsidR="00C533C7">
        <w:t xml:space="preserve"> number of</w:t>
      </w:r>
      <w:proofErr w:type="gramEnd"/>
      <w:r w:rsidR="00C533C7">
        <w:t xml:space="preserve"> staff at </w:t>
      </w:r>
      <w:r w:rsidR="004F7F28" w:rsidRPr="004F7F28">
        <w:rPr>
          <w:i/>
          <w:iCs/>
        </w:rPr>
        <w:t>insert employer</w:t>
      </w:r>
      <w:r w:rsidR="004F7F28">
        <w:t xml:space="preserve"> </w:t>
      </w:r>
      <w:r>
        <w:t xml:space="preserve">have become members of Prospect. They have done so </w:t>
      </w:r>
      <w:proofErr w:type="gramStart"/>
      <w:r>
        <w:t>in order to</w:t>
      </w:r>
      <w:proofErr w:type="gramEnd"/>
      <w:r>
        <w:t xml:space="preserve"> gain access to individual services</w:t>
      </w:r>
      <w:r w:rsidR="00E83724">
        <w:t xml:space="preserve"> and support, </w:t>
      </w:r>
      <w:r w:rsidR="008E7D95">
        <w:t>but</w:t>
      </w:r>
      <w:r w:rsidR="00E83724">
        <w:t xml:space="preserve"> </w:t>
      </w:r>
      <w:r w:rsidR="008E7D95">
        <w:t xml:space="preserve">also </w:t>
      </w:r>
      <w:r w:rsidR="002809C6">
        <w:t xml:space="preserve">ultimately </w:t>
      </w:r>
      <w:r w:rsidR="00E83724">
        <w:t xml:space="preserve">to convey their collective voice </w:t>
      </w:r>
      <w:r w:rsidR="00615B91">
        <w:t xml:space="preserve">on matters important to them at work.   </w:t>
      </w:r>
      <w:r w:rsidR="00E83724">
        <w:t xml:space="preserve">  </w:t>
      </w:r>
    </w:p>
    <w:p w14:paraId="264E7179" w14:textId="66C8361D" w:rsidR="009277EC" w:rsidRDefault="009277EC" w:rsidP="009277EC">
      <w:pPr>
        <w:pStyle w:val="letter-salutation"/>
      </w:pPr>
      <w:r>
        <w:t xml:space="preserve">Prospect representation at work is very much part of </w:t>
      </w:r>
      <w:proofErr w:type="gramStart"/>
      <w:r>
        <w:t>day to day</w:t>
      </w:r>
      <w:proofErr w:type="gramEnd"/>
      <w:r>
        <w:t xml:space="preserve"> employee relations for the employers </w:t>
      </w:r>
      <w:r w:rsidR="00615B91">
        <w:t xml:space="preserve">mentioned </w:t>
      </w:r>
      <w:r>
        <w:t xml:space="preserve">above. We encourage member participation within </w:t>
      </w:r>
      <w:r w:rsidR="002809C6">
        <w:t>‘branches’</w:t>
      </w:r>
      <w:r>
        <w:t xml:space="preserve"> to ensure dialogue is meaningful and c</w:t>
      </w:r>
      <w:r w:rsidR="00E83724">
        <w:t xml:space="preserve">onstructive on behalf of members rather than </w:t>
      </w:r>
      <w:r>
        <w:t>externally imposed</w:t>
      </w:r>
      <w:r w:rsidR="002809C6">
        <w:t xml:space="preserve">. </w:t>
      </w:r>
    </w:p>
    <w:p w14:paraId="2A63EA74" w14:textId="518CFCE9" w:rsidR="009277EC" w:rsidRDefault="002809C6" w:rsidP="009277EC">
      <w:pPr>
        <w:pStyle w:val="letter-salutation"/>
      </w:pPr>
      <w:r>
        <w:t>M</w:t>
      </w:r>
      <w:r w:rsidR="009277EC">
        <w:t>emb</w:t>
      </w:r>
      <w:r w:rsidR="00C533C7">
        <w:t xml:space="preserve">ers at </w:t>
      </w:r>
      <w:r w:rsidR="004F7F28">
        <w:rPr>
          <w:i/>
          <w:iCs/>
        </w:rPr>
        <w:t xml:space="preserve">insert employer </w:t>
      </w:r>
      <w:r w:rsidR="009277EC">
        <w:t xml:space="preserve">have indicated that they would like to </w:t>
      </w:r>
      <w:r>
        <w:t>establish</w:t>
      </w:r>
      <w:r w:rsidR="009277EC">
        <w:t xml:space="preserve"> the same with </w:t>
      </w:r>
      <w:r>
        <w:t>their employer</w:t>
      </w:r>
      <w:r w:rsidR="009277EC">
        <w:t xml:space="preserve"> via Prospect, and I would like to request a meeting to discuss this</w:t>
      </w:r>
      <w:r w:rsidR="00615B91">
        <w:t xml:space="preserve"> with you.</w:t>
      </w:r>
    </w:p>
    <w:p w14:paraId="56262028" w14:textId="77777777" w:rsidR="009277EC" w:rsidRDefault="009277EC" w:rsidP="009277EC">
      <w:pPr>
        <w:pStyle w:val="letter-salutation"/>
      </w:pPr>
      <w:r>
        <w:t>I look forward to hearing from you shortly.</w:t>
      </w:r>
    </w:p>
    <w:p w14:paraId="0FAC8B55" w14:textId="77777777" w:rsidR="009277EC" w:rsidRDefault="009277EC" w:rsidP="009277EC">
      <w:pPr>
        <w:pStyle w:val="letter-salutation"/>
      </w:pPr>
      <w:r>
        <w:t>Yours Sincerely</w:t>
      </w:r>
    </w:p>
    <w:p w14:paraId="1E94D8CE" w14:textId="77777777" w:rsidR="009277EC" w:rsidRDefault="009277EC" w:rsidP="009277EC">
      <w:pPr>
        <w:pStyle w:val="letter-salutation"/>
      </w:pPr>
      <w:r>
        <w:t>Chris Perry, Regional Organiser</w:t>
      </w:r>
    </w:p>
    <w:sectPr w:rsidR="009277EC" w:rsidSect="009277EC">
      <w:footerReference w:type="even" r:id="rId8"/>
      <w:footerReference w:type="default" r:id="rId9"/>
      <w:headerReference w:type="first" r:id="rId10"/>
      <w:footerReference w:type="first" r:id="rId11"/>
      <w:pgSz w:w="11901" w:h="16817" w:code="9"/>
      <w:pgMar w:top="1134" w:right="1269" w:bottom="1134" w:left="1134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3E004" w14:textId="77777777" w:rsidR="00F85556" w:rsidRDefault="00F85556">
      <w:r>
        <w:separator/>
      </w:r>
    </w:p>
  </w:endnote>
  <w:endnote w:type="continuationSeparator" w:id="0">
    <w:p w14:paraId="64F7D2C6" w14:textId="77777777" w:rsidR="00F85556" w:rsidRDefault="00F8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3B5E0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4152C4A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848F2" w14:textId="77777777" w:rsidR="001918F6" w:rsidRPr="00B34EFB" w:rsidRDefault="00E34C55">
    <w:pPr>
      <w:pStyle w:val="Footer"/>
      <w:framePr w:wrap="around" w:vAnchor="text" w:hAnchor="margin" w:xAlign="center" w:y="1"/>
      <w:rPr>
        <w:sz w:val="18"/>
        <w:szCs w:val="18"/>
      </w:rPr>
    </w:pPr>
    <w:r w:rsidRPr="00B34EFB">
      <w:rPr>
        <w:sz w:val="18"/>
        <w:szCs w:val="18"/>
      </w:rPr>
      <w:fldChar w:fldCharType="begin"/>
    </w:r>
    <w:r w:rsidRPr="00B34EFB">
      <w:rPr>
        <w:sz w:val="18"/>
        <w:szCs w:val="18"/>
      </w:rPr>
      <w:instrText xml:space="preserve">PAGE  </w:instrText>
    </w:r>
    <w:r w:rsidRPr="00B34EFB">
      <w:rPr>
        <w:sz w:val="18"/>
        <w:szCs w:val="18"/>
      </w:rPr>
      <w:fldChar w:fldCharType="separate"/>
    </w:r>
    <w:r w:rsidR="009277EC">
      <w:rPr>
        <w:noProof/>
        <w:sz w:val="18"/>
        <w:szCs w:val="18"/>
      </w:rPr>
      <w:t>2</w:t>
    </w:r>
    <w:r w:rsidRPr="00B34EFB">
      <w:rPr>
        <w:sz w:val="18"/>
        <w:szCs w:val="18"/>
      </w:rPr>
      <w:fldChar w:fldCharType="end"/>
    </w:r>
  </w:p>
  <w:p w14:paraId="0DC360E1" w14:textId="77777777" w:rsidR="001918F6" w:rsidRDefault="00191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1"/>
      <w:tblpPr w:leftFromText="187" w:rightFromText="187" w:vertAnchor="page" w:horzAnchor="page" w:tblpX="1702" w:tblpY="15083"/>
      <w:tblOverlap w:val="never"/>
      <w:tblW w:w="8489" w:type="dxa"/>
      <w:tblBorders>
        <w:top w:val="none" w:sz="0" w:space="0" w:color="auto"/>
        <w:left w:val="single" w:sz="12" w:space="0" w:color="FFD700"/>
        <w:bottom w:val="none" w:sz="0" w:space="0" w:color="auto"/>
        <w:right w:val="none" w:sz="0" w:space="0" w:color="auto"/>
        <w:insideH w:val="single" w:sz="12" w:space="0" w:color="FFD700"/>
        <w:insideV w:val="single" w:sz="12" w:space="0" w:color="FFD700"/>
      </w:tblBorders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4244"/>
      <w:gridCol w:w="4253"/>
    </w:tblGrid>
    <w:tr w:rsidR="00135505" w:rsidRPr="00CB5A86" w14:paraId="02672231" w14:textId="77777777" w:rsidTr="002C302B">
      <w:tc>
        <w:tcPr>
          <w:tcW w:w="4244" w:type="dxa"/>
          <w:shd w:val="clear" w:color="auto" w:fill="auto"/>
          <w:noWrap/>
          <w:vAlign w:val="bottom"/>
        </w:tcPr>
        <w:p w14:paraId="012DC40C" w14:textId="77777777" w:rsidR="00135505" w:rsidRPr="00CB5A86" w:rsidRDefault="00135505" w:rsidP="00135505">
          <w:pPr>
            <w:pStyle w:val="Prospectaddress"/>
            <w:framePr w:hSpace="0" w:wrap="auto" w:vAnchor="margin" w:hAnchor="text" w:xAlign="left" w:yAlign="inline"/>
          </w:pPr>
          <w:r w:rsidRPr="00CB5A86">
            <w:t xml:space="preserve">Prospect </w:t>
          </w:r>
          <w:r w:rsidR="009277EC">
            <w:t>West</w:t>
          </w:r>
        </w:p>
        <w:p w14:paraId="53C6B82E" w14:textId="77777777" w:rsidR="00135505" w:rsidRPr="009E6FEE" w:rsidRDefault="009277EC" w:rsidP="00135505">
          <w:pPr>
            <w:pStyle w:val="Prospectaddress"/>
            <w:framePr w:hSpace="0" w:wrap="auto" w:vAnchor="margin" w:hAnchor="text" w:xAlign="left" w:yAlign="inline"/>
          </w:pPr>
          <w:r>
            <w:t>27-29 Baldwin St</w:t>
          </w:r>
        </w:p>
        <w:p w14:paraId="0994A2EB" w14:textId="77777777" w:rsidR="00135505" w:rsidRDefault="009277EC" w:rsidP="009277EC">
          <w:pPr>
            <w:pStyle w:val="Prospectaddress"/>
            <w:framePr w:hSpace="0" w:wrap="auto" w:vAnchor="margin" w:hAnchor="text" w:xAlign="left" w:yAlign="inline"/>
          </w:pPr>
          <w:r>
            <w:t>Bristol</w:t>
          </w:r>
        </w:p>
        <w:p w14:paraId="263AC706" w14:textId="77777777" w:rsidR="009277EC" w:rsidRPr="00CB5A86" w:rsidRDefault="009277EC" w:rsidP="009277EC">
          <w:pPr>
            <w:pStyle w:val="Prospectaddress"/>
            <w:framePr w:hSpace="0" w:wrap="auto" w:vAnchor="margin" w:hAnchor="text" w:xAlign="left" w:yAlign="inline"/>
          </w:pPr>
          <w:r>
            <w:t>BS1 1LT</w:t>
          </w:r>
        </w:p>
      </w:tc>
      <w:tc>
        <w:tcPr>
          <w:tcW w:w="4245" w:type="dxa"/>
          <w:shd w:val="clear" w:color="auto" w:fill="auto"/>
          <w:noWrap/>
        </w:tcPr>
        <w:p w14:paraId="37F1E6C1" w14:textId="77777777" w:rsidR="00135505" w:rsidRPr="00CB5A86" w:rsidRDefault="009277EC" w:rsidP="002C302B">
          <w:pPr>
            <w:pStyle w:val="Prospectaddress"/>
            <w:framePr w:hSpace="0" w:wrap="auto" w:vAnchor="margin" w:hAnchor="text" w:xAlign="left" w:yAlign="inline"/>
          </w:pPr>
          <w:r>
            <w:t>0117 9294441, Mob 07989 502618</w:t>
          </w:r>
        </w:p>
        <w:p w14:paraId="562E4F15" w14:textId="77777777" w:rsidR="00135505" w:rsidRPr="00CB5A86" w:rsidRDefault="009277EC" w:rsidP="002C302B">
          <w:pPr>
            <w:pStyle w:val="Prospectaddress"/>
            <w:framePr w:hSpace="0" w:wrap="auto" w:vAnchor="margin" w:hAnchor="text" w:xAlign="left" w:yAlign="inline"/>
          </w:pPr>
          <w:r>
            <w:t>Chris.perry@prospect.org.uk</w:t>
          </w:r>
        </w:p>
        <w:p w14:paraId="499CB1B8" w14:textId="77777777" w:rsidR="00135505" w:rsidRPr="00CB5A86" w:rsidRDefault="00135505" w:rsidP="002C302B">
          <w:pPr>
            <w:pStyle w:val="Prospectaddress"/>
            <w:framePr w:hSpace="0" w:wrap="auto" w:vAnchor="margin" w:hAnchor="text" w:xAlign="left" w:yAlign="inline"/>
          </w:pPr>
        </w:p>
        <w:p w14:paraId="1B5AB890" w14:textId="77777777" w:rsidR="00135505" w:rsidRPr="00CB5A86" w:rsidRDefault="00135505" w:rsidP="002C302B">
          <w:pPr>
            <w:pStyle w:val="Prospectaddress"/>
            <w:framePr w:hSpace="0" w:wrap="auto" w:vAnchor="margin" w:hAnchor="text" w:xAlign="left" w:yAlign="inline"/>
          </w:pPr>
          <w:r w:rsidRPr="00CB5A86">
            <w:t>prospect.org.uk</w:t>
          </w:r>
        </w:p>
      </w:tc>
    </w:tr>
  </w:tbl>
  <w:p w14:paraId="499755EA" w14:textId="77777777" w:rsidR="008252B6" w:rsidRDefault="0082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6F006" w14:textId="77777777" w:rsidR="00F85556" w:rsidRDefault="00F85556">
      <w:r>
        <w:separator/>
      </w:r>
    </w:p>
  </w:footnote>
  <w:footnote w:type="continuationSeparator" w:id="0">
    <w:p w14:paraId="564B60FC" w14:textId="77777777" w:rsidR="00F85556" w:rsidRDefault="00F8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96AB4" w14:textId="77777777" w:rsidR="00F856DF" w:rsidRDefault="00135505" w:rsidP="00CA71BC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60288" behindDoc="0" locked="0" layoutInCell="0" allowOverlap="1" wp14:anchorId="3A1CECB8" wp14:editId="02B21475">
          <wp:simplePos x="0" y="0"/>
          <wp:positionH relativeFrom="page">
            <wp:align>center</wp:align>
          </wp:positionH>
          <wp:positionV relativeFrom="page">
            <wp:posOffset>453390</wp:posOffset>
          </wp:positionV>
          <wp:extent cx="2001600" cy="1004400"/>
          <wp:effectExtent l="0" t="0" r="0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spect_Logo_Black_RGB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0EF4F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44254"/>
    <w:multiLevelType w:val="multilevel"/>
    <w:tmpl w:val="0080843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D02A74"/>
    <w:multiLevelType w:val="multilevel"/>
    <w:tmpl w:val="64CED1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8F53AF"/>
    <w:multiLevelType w:val="multilevel"/>
    <w:tmpl w:val="B91637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5" w15:restartNumberingAfterBreak="0">
    <w:nsid w:val="2E5B19C2"/>
    <w:multiLevelType w:val="multilevel"/>
    <w:tmpl w:val="64323D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B97B28"/>
    <w:multiLevelType w:val="multilevel"/>
    <w:tmpl w:val="BCB874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CD1D9A"/>
    <w:multiLevelType w:val="multilevel"/>
    <w:tmpl w:val="7F1E1662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48778D"/>
    <w:multiLevelType w:val="multilevel"/>
    <w:tmpl w:val="97E808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D3F2824"/>
    <w:multiLevelType w:val="multilevel"/>
    <w:tmpl w:val="7062CC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EEF7420"/>
    <w:multiLevelType w:val="multilevel"/>
    <w:tmpl w:val="828480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2011566915">
    <w:abstractNumId w:val="7"/>
  </w:num>
  <w:num w:numId="2" w16cid:durableId="1727289724">
    <w:abstractNumId w:val="1"/>
  </w:num>
  <w:num w:numId="3" w16cid:durableId="154075675">
    <w:abstractNumId w:val="4"/>
  </w:num>
  <w:num w:numId="4" w16cid:durableId="1189294182">
    <w:abstractNumId w:val="9"/>
  </w:num>
  <w:num w:numId="5" w16cid:durableId="1410889539">
    <w:abstractNumId w:val="11"/>
  </w:num>
  <w:num w:numId="6" w16cid:durableId="189294929">
    <w:abstractNumId w:val="8"/>
  </w:num>
  <w:num w:numId="7" w16cid:durableId="719593465">
    <w:abstractNumId w:val="5"/>
  </w:num>
  <w:num w:numId="8" w16cid:durableId="471798401">
    <w:abstractNumId w:val="3"/>
  </w:num>
  <w:num w:numId="9" w16cid:durableId="638728727">
    <w:abstractNumId w:val="10"/>
  </w:num>
  <w:num w:numId="10" w16cid:durableId="1967464395">
    <w:abstractNumId w:val="0"/>
  </w:num>
  <w:num w:numId="11" w16cid:durableId="899245895">
    <w:abstractNumId w:val="2"/>
  </w:num>
  <w:num w:numId="12" w16cid:durableId="1492789124">
    <w:abstractNumId w:val="6"/>
  </w:num>
  <w:num w:numId="13" w16cid:durableId="1266694798">
    <w:abstractNumId w:val="4"/>
  </w:num>
  <w:num w:numId="14" w16cid:durableId="1371148082">
    <w:abstractNumId w:val="4"/>
  </w:num>
  <w:num w:numId="15" w16cid:durableId="741635342">
    <w:abstractNumId w:val="4"/>
  </w:num>
  <w:num w:numId="16" w16cid:durableId="1689327332">
    <w:abstractNumId w:val="4"/>
  </w:num>
  <w:num w:numId="17" w16cid:durableId="1572890293">
    <w:abstractNumId w:val="4"/>
  </w:num>
  <w:num w:numId="18" w16cid:durableId="205215651">
    <w:abstractNumId w:val="1"/>
  </w:num>
  <w:num w:numId="19" w16cid:durableId="379475452">
    <w:abstractNumId w:val="1"/>
  </w:num>
  <w:num w:numId="20" w16cid:durableId="1467312397">
    <w:abstractNumId w:val="1"/>
  </w:num>
  <w:num w:numId="21" w16cid:durableId="1191529164">
    <w:abstractNumId w:val="1"/>
  </w:num>
  <w:num w:numId="22" w16cid:durableId="95906668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88"/>
    <w:rsid w:val="0000775D"/>
    <w:rsid w:val="00025ECB"/>
    <w:rsid w:val="00027577"/>
    <w:rsid w:val="00032DF0"/>
    <w:rsid w:val="00051783"/>
    <w:rsid w:val="00064583"/>
    <w:rsid w:val="00071AAF"/>
    <w:rsid w:val="0009663D"/>
    <w:rsid w:val="000B3D32"/>
    <w:rsid w:val="000C15AD"/>
    <w:rsid w:val="000E1CB0"/>
    <w:rsid w:val="000E3057"/>
    <w:rsid w:val="000F128A"/>
    <w:rsid w:val="000F67E7"/>
    <w:rsid w:val="001047AE"/>
    <w:rsid w:val="00115A1F"/>
    <w:rsid w:val="00135505"/>
    <w:rsid w:val="001465A5"/>
    <w:rsid w:val="001520AF"/>
    <w:rsid w:val="001664C4"/>
    <w:rsid w:val="00167C0A"/>
    <w:rsid w:val="001705BA"/>
    <w:rsid w:val="0017393B"/>
    <w:rsid w:val="00183D96"/>
    <w:rsid w:val="00184B01"/>
    <w:rsid w:val="00190ED2"/>
    <w:rsid w:val="001918F6"/>
    <w:rsid w:val="001A15AA"/>
    <w:rsid w:val="001A6B89"/>
    <w:rsid w:val="001B65CF"/>
    <w:rsid w:val="001C4699"/>
    <w:rsid w:val="0021015C"/>
    <w:rsid w:val="0021196D"/>
    <w:rsid w:val="002166F8"/>
    <w:rsid w:val="002206E3"/>
    <w:rsid w:val="00227700"/>
    <w:rsid w:val="00244EF3"/>
    <w:rsid w:val="00252116"/>
    <w:rsid w:val="00261531"/>
    <w:rsid w:val="002809C6"/>
    <w:rsid w:val="002828A9"/>
    <w:rsid w:val="002A4078"/>
    <w:rsid w:val="002B174B"/>
    <w:rsid w:val="002B48FC"/>
    <w:rsid w:val="002C302B"/>
    <w:rsid w:val="002D4B06"/>
    <w:rsid w:val="002E2A35"/>
    <w:rsid w:val="002E4174"/>
    <w:rsid w:val="002E7F81"/>
    <w:rsid w:val="002F1A2D"/>
    <w:rsid w:val="00310371"/>
    <w:rsid w:val="00311400"/>
    <w:rsid w:val="00321260"/>
    <w:rsid w:val="00324936"/>
    <w:rsid w:val="003425DB"/>
    <w:rsid w:val="0036207E"/>
    <w:rsid w:val="00371E8B"/>
    <w:rsid w:val="003B1AEF"/>
    <w:rsid w:val="003B2FE9"/>
    <w:rsid w:val="003B45EE"/>
    <w:rsid w:val="0040747B"/>
    <w:rsid w:val="00417837"/>
    <w:rsid w:val="00420925"/>
    <w:rsid w:val="0043611B"/>
    <w:rsid w:val="00437FD8"/>
    <w:rsid w:val="00467ED7"/>
    <w:rsid w:val="0047381D"/>
    <w:rsid w:val="004915D6"/>
    <w:rsid w:val="004B3163"/>
    <w:rsid w:val="004B604B"/>
    <w:rsid w:val="004D2D78"/>
    <w:rsid w:val="004E6320"/>
    <w:rsid w:val="004F7F28"/>
    <w:rsid w:val="005110AB"/>
    <w:rsid w:val="005225D5"/>
    <w:rsid w:val="00526A1E"/>
    <w:rsid w:val="005309D4"/>
    <w:rsid w:val="005318AF"/>
    <w:rsid w:val="0056556C"/>
    <w:rsid w:val="00576B58"/>
    <w:rsid w:val="00577847"/>
    <w:rsid w:val="00591757"/>
    <w:rsid w:val="00596639"/>
    <w:rsid w:val="005A4EAA"/>
    <w:rsid w:val="005B2691"/>
    <w:rsid w:val="005C7F95"/>
    <w:rsid w:val="005D60F4"/>
    <w:rsid w:val="005E2EA9"/>
    <w:rsid w:val="005F0A29"/>
    <w:rsid w:val="005F1E73"/>
    <w:rsid w:val="005F311E"/>
    <w:rsid w:val="00615B91"/>
    <w:rsid w:val="006404CE"/>
    <w:rsid w:val="00643A7A"/>
    <w:rsid w:val="00646EF1"/>
    <w:rsid w:val="00653C3F"/>
    <w:rsid w:val="00667E2B"/>
    <w:rsid w:val="00672418"/>
    <w:rsid w:val="00694C5C"/>
    <w:rsid w:val="00694FB9"/>
    <w:rsid w:val="006A2192"/>
    <w:rsid w:val="006C7C77"/>
    <w:rsid w:val="006D3043"/>
    <w:rsid w:val="00711A06"/>
    <w:rsid w:val="00722E36"/>
    <w:rsid w:val="007328F4"/>
    <w:rsid w:val="007402D7"/>
    <w:rsid w:val="00752F15"/>
    <w:rsid w:val="007705D9"/>
    <w:rsid w:val="00771506"/>
    <w:rsid w:val="007D5AE7"/>
    <w:rsid w:val="008240D2"/>
    <w:rsid w:val="008252B6"/>
    <w:rsid w:val="00841496"/>
    <w:rsid w:val="00860DBD"/>
    <w:rsid w:val="008626A5"/>
    <w:rsid w:val="00867417"/>
    <w:rsid w:val="0089736F"/>
    <w:rsid w:val="008B0412"/>
    <w:rsid w:val="008B50D5"/>
    <w:rsid w:val="008D01D0"/>
    <w:rsid w:val="008E4312"/>
    <w:rsid w:val="008E7D95"/>
    <w:rsid w:val="00907588"/>
    <w:rsid w:val="00923301"/>
    <w:rsid w:val="009233FF"/>
    <w:rsid w:val="009277EC"/>
    <w:rsid w:val="009440FF"/>
    <w:rsid w:val="00960F25"/>
    <w:rsid w:val="009637B8"/>
    <w:rsid w:val="00974FEA"/>
    <w:rsid w:val="009965AB"/>
    <w:rsid w:val="009B74D5"/>
    <w:rsid w:val="009D0598"/>
    <w:rsid w:val="009D58A3"/>
    <w:rsid w:val="009E4062"/>
    <w:rsid w:val="009E6FEE"/>
    <w:rsid w:val="009F3765"/>
    <w:rsid w:val="00A10274"/>
    <w:rsid w:val="00A25AE0"/>
    <w:rsid w:val="00A30741"/>
    <w:rsid w:val="00A30A79"/>
    <w:rsid w:val="00A529E5"/>
    <w:rsid w:val="00A95F21"/>
    <w:rsid w:val="00AB23AC"/>
    <w:rsid w:val="00AB3581"/>
    <w:rsid w:val="00AE2677"/>
    <w:rsid w:val="00AE379B"/>
    <w:rsid w:val="00AE3E59"/>
    <w:rsid w:val="00AF148D"/>
    <w:rsid w:val="00AF5642"/>
    <w:rsid w:val="00B1098F"/>
    <w:rsid w:val="00B24081"/>
    <w:rsid w:val="00B34EFB"/>
    <w:rsid w:val="00B423E1"/>
    <w:rsid w:val="00B45E58"/>
    <w:rsid w:val="00B55851"/>
    <w:rsid w:val="00B61471"/>
    <w:rsid w:val="00B700EE"/>
    <w:rsid w:val="00B72873"/>
    <w:rsid w:val="00B828F4"/>
    <w:rsid w:val="00B82CAC"/>
    <w:rsid w:val="00BA5B37"/>
    <w:rsid w:val="00BF6A25"/>
    <w:rsid w:val="00BF746F"/>
    <w:rsid w:val="00C00664"/>
    <w:rsid w:val="00C22758"/>
    <w:rsid w:val="00C4043F"/>
    <w:rsid w:val="00C533C7"/>
    <w:rsid w:val="00C545C7"/>
    <w:rsid w:val="00C60246"/>
    <w:rsid w:val="00C63BDC"/>
    <w:rsid w:val="00C66446"/>
    <w:rsid w:val="00C71E62"/>
    <w:rsid w:val="00C74FFC"/>
    <w:rsid w:val="00C84201"/>
    <w:rsid w:val="00C93A6E"/>
    <w:rsid w:val="00C94DA1"/>
    <w:rsid w:val="00CA71BC"/>
    <w:rsid w:val="00CB5A86"/>
    <w:rsid w:val="00CB743D"/>
    <w:rsid w:val="00CC1DBE"/>
    <w:rsid w:val="00CC2735"/>
    <w:rsid w:val="00CD1DF7"/>
    <w:rsid w:val="00CD4661"/>
    <w:rsid w:val="00CE2574"/>
    <w:rsid w:val="00CF4D26"/>
    <w:rsid w:val="00D06C8A"/>
    <w:rsid w:val="00D142F0"/>
    <w:rsid w:val="00D331DE"/>
    <w:rsid w:val="00D3436C"/>
    <w:rsid w:val="00D34BA5"/>
    <w:rsid w:val="00D37C48"/>
    <w:rsid w:val="00D37FEC"/>
    <w:rsid w:val="00D514F7"/>
    <w:rsid w:val="00D524BB"/>
    <w:rsid w:val="00D601F7"/>
    <w:rsid w:val="00D67E57"/>
    <w:rsid w:val="00D808BE"/>
    <w:rsid w:val="00D90519"/>
    <w:rsid w:val="00DA60C0"/>
    <w:rsid w:val="00DC572A"/>
    <w:rsid w:val="00DE20E5"/>
    <w:rsid w:val="00DE23D0"/>
    <w:rsid w:val="00E06306"/>
    <w:rsid w:val="00E34C55"/>
    <w:rsid w:val="00E4041C"/>
    <w:rsid w:val="00E45D5F"/>
    <w:rsid w:val="00E51271"/>
    <w:rsid w:val="00E515D7"/>
    <w:rsid w:val="00E667A2"/>
    <w:rsid w:val="00E74ED2"/>
    <w:rsid w:val="00E75683"/>
    <w:rsid w:val="00E83724"/>
    <w:rsid w:val="00E83837"/>
    <w:rsid w:val="00EA5F22"/>
    <w:rsid w:val="00EC3171"/>
    <w:rsid w:val="00EC73EB"/>
    <w:rsid w:val="00EE0201"/>
    <w:rsid w:val="00EE4ECA"/>
    <w:rsid w:val="00EE572E"/>
    <w:rsid w:val="00F0063B"/>
    <w:rsid w:val="00F04FC4"/>
    <w:rsid w:val="00F22946"/>
    <w:rsid w:val="00F40DA3"/>
    <w:rsid w:val="00F5724F"/>
    <w:rsid w:val="00F63E30"/>
    <w:rsid w:val="00F80361"/>
    <w:rsid w:val="00F83201"/>
    <w:rsid w:val="00F85556"/>
    <w:rsid w:val="00F856DF"/>
    <w:rsid w:val="00F90EE1"/>
    <w:rsid w:val="00FB0DAC"/>
    <w:rsid w:val="00FB5B73"/>
    <w:rsid w:val="00FB69AA"/>
    <w:rsid w:val="00FD1325"/>
    <w:rsid w:val="00FE1E5A"/>
    <w:rsid w:val="00FE2582"/>
    <w:rsid w:val="00FF1564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D02CC"/>
  <w15:docId w15:val="{E2167A28-E4D6-4B9B-83F4-B2323637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B9"/>
    <w:pPr>
      <w:spacing w:before="180"/>
    </w:pPr>
    <w:rPr>
      <w:sz w:val="21"/>
      <w:szCs w:val="21"/>
    </w:rPr>
  </w:style>
  <w:style w:type="paragraph" w:styleId="Heading1">
    <w:name w:val="heading 1"/>
    <w:next w:val="Normal"/>
    <w:link w:val="Heading1Char"/>
    <w:rsid w:val="00071AAF"/>
    <w:pPr>
      <w:keepNext/>
      <w:numPr>
        <w:numId w:val="1"/>
      </w:numPr>
      <w:spacing w:before="180" w:after="180"/>
      <w:outlineLvl w:val="0"/>
    </w:pPr>
    <w:rPr>
      <w:kern w:val="32"/>
      <w:sz w:val="4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71AAF"/>
    <w:pPr>
      <w:numPr>
        <w:numId w:val="0"/>
      </w:numPr>
      <w:spacing w:after="120"/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qFormat/>
    <w:rsid w:val="00071AAF"/>
    <w:pPr>
      <w:tabs>
        <w:tab w:val="left" w:pos="567"/>
      </w:tabs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1A6B89"/>
    <w:pPr>
      <w:adjustRightInd w:val="0"/>
      <w:spacing w:before="120"/>
      <w:outlineLvl w:val="3"/>
    </w:pPr>
    <w:rPr>
      <w:sz w:val="21"/>
    </w:rPr>
  </w:style>
  <w:style w:type="paragraph" w:styleId="Heading5">
    <w:name w:val="heading 5"/>
    <w:basedOn w:val="Heading4"/>
    <w:next w:val="Normal"/>
    <w:link w:val="Heading5Char"/>
    <w:rsid w:val="00071AAF"/>
    <w:pPr>
      <w:ind w:left="56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B1098F"/>
    <w:pPr>
      <w:numPr>
        <w:numId w:val="17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071AAF"/>
    <w:pPr>
      <w:numPr>
        <w:numId w:val="4"/>
      </w:numPr>
    </w:pPr>
  </w:style>
  <w:style w:type="character" w:customStyle="1" w:styleId="FooterChar">
    <w:name w:val="Footer Char"/>
    <w:link w:val="Footer"/>
    <w:rsid w:val="00071AAF"/>
    <w:rPr>
      <w:spacing w:val="4"/>
      <w:sz w:val="14"/>
      <w:szCs w:val="22"/>
    </w:rPr>
  </w:style>
  <w:style w:type="character" w:customStyle="1" w:styleId="Heading1Char">
    <w:name w:val="Heading 1 Char"/>
    <w:link w:val="Heading1"/>
    <w:rsid w:val="00071AAF"/>
    <w:rPr>
      <w:kern w:val="32"/>
      <w:sz w:val="48"/>
      <w:szCs w:val="22"/>
      <w:lang w:eastAsia="en-US"/>
    </w:rPr>
  </w:style>
  <w:style w:type="paragraph" w:styleId="Footer">
    <w:name w:val="footer"/>
    <w:basedOn w:val="Normal"/>
    <w:next w:val="Normal"/>
    <w:link w:val="FooterChar"/>
    <w:rsid w:val="00071AAF"/>
    <w:rPr>
      <w:sz w:val="14"/>
    </w:rPr>
  </w:style>
  <w:style w:type="character" w:customStyle="1" w:styleId="Heading2Char">
    <w:name w:val="Heading 2 Char"/>
    <w:link w:val="Heading2"/>
    <w:rsid w:val="00071AAF"/>
    <w:rPr>
      <w:b/>
      <w:kern w:val="32"/>
      <w:sz w:val="26"/>
      <w:szCs w:val="22"/>
      <w:lang w:eastAsia="en-US"/>
    </w:rPr>
  </w:style>
  <w:style w:type="paragraph" w:customStyle="1" w:styleId="Heading3numbered">
    <w:name w:val="Heading 3 numbered"/>
    <w:basedOn w:val="Heading3"/>
    <w:next w:val="Normal"/>
    <w:rsid w:val="00071AAF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071AAF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071AAF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071AAF"/>
    <w:rPr>
      <w:b/>
      <w:kern w:val="32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A6B89"/>
    <w:rPr>
      <w:b/>
      <w:kern w:val="32"/>
      <w:sz w:val="21"/>
      <w:szCs w:val="22"/>
      <w:lang w:eastAsia="en-US"/>
    </w:rPr>
  </w:style>
  <w:style w:type="character" w:customStyle="1" w:styleId="Heading5Char">
    <w:name w:val="Heading 5 Char"/>
    <w:link w:val="Heading5"/>
    <w:rsid w:val="00071AAF"/>
    <w:rPr>
      <w:b/>
      <w:kern w:val="32"/>
      <w:sz w:val="22"/>
      <w:szCs w:val="22"/>
      <w:lang w:eastAsia="en-US"/>
    </w:rPr>
  </w:style>
  <w:style w:type="paragraph" w:customStyle="1" w:styleId="Normalindented">
    <w:name w:val="Normal indented"/>
    <w:basedOn w:val="Normal"/>
    <w:rsid w:val="00071AAF"/>
    <w:pPr>
      <w:ind w:left="567"/>
    </w:pPr>
  </w:style>
  <w:style w:type="numbering" w:customStyle="1" w:styleId="Headings">
    <w:name w:val="Headings"/>
    <w:uiPriority w:val="99"/>
    <w:rsid w:val="00071AAF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071AAF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B1098F"/>
    <w:pPr>
      <w:numPr>
        <w:ilvl w:val="1"/>
        <w:numId w:val="17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B1098F"/>
    <w:pPr>
      <w:numPr>
        <w:ilvl w:val="2"/>
        <w:numId w:val="17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B1098F"/>
    <w:pPr>
      <w:numPr>
        <w:ilvl w:val="3"/>
        <w:numId w:val="17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B1098F"/>
    <w:pPr>
      <w:numPr>
        <w:ilvl w:val="4"/>
        <w:numId w:val="17"/>
      </w:numPr>
      <w:spacing w:before="20" w:after="40"/>
    </w:pPr>
  </w:style>
  <w:style w:type="numbering" w:customStyle="1" w:styleId="ListBullets">
    <w:name w:val="ListBullets"/>
    <w:uiPriority w:val="99"/>
    <w:rsid w:val="00071AAF"/>
    <w:pPr>
      <w:numPr>
        <w:numId w:val="3"/>
      </w:numPr>
    </w:pPr>
  </w:style>
  <w:style w:type="paragraph" w:styleId="ListNumber">
    <w:name w:val="List Number"/>
    <w:basedOn w:val="Normal"/>
    <w:rsid w:val="00B1098F"/>
    <w:pPr>
      <w:numPr>
        <w:numId w:val="2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B1098F"/>
    <w:pPr>
      <w:numPr>
        <w:ilvl w:val="1"/>
        <w:numId w:val="2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B1098F"/>
    <w:pPr>
      <w:numPr>
        <w:ilvl w:val="2"/>
        <w:numId w:val="2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B1098F"/>
    <w:pPr>
      <w:numPr>
        <w:ilvl w:val="3"/>
        <w:numId w:val="2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B1098F"/>
    <w:pPr>
      <w:numPr>
        <w:ilvl w:val="4"/>
        <w:numId w:val="22"/>
      </w:numPr>
      <w:spacing w:before="20" w:after="40"/>
    </w:pPr>
  </w:style>
  <w:style w:type="paragraph" w:styleId="Header">
    <w:name w:val="header"/>
    <w:basedOn w:val="Normal"/>
    <w:link w:val="HeaderChar"/>
    <w:uiPriority w:val="99"/>
    <w:unhideWhenUsed/>
    <w:rsid w:val="00974F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4FEA"/>
    <w:rPr>
      <w:rFonts w:ascii="Tahoma" w:hAnsi="Tahoma"/>
      <w:lang w:eastAsia="en-US"/>
    </w:rPr>
  </w:style>
  <w:style w:type="paragraph" w:customStyle="1" w:styleId="ListNumbered">
    <w:name w:val="List Numbered"/>
    <w:basedOn w:val="Normal"/>
    <w:semiHidden/>
    <w:qFormat/>
    <w:rsid w:val="009E4062"/>
    <w:pPr>
      <w:spacing w:before="20" w:after="20"/>
      <w:ind w:left="360" w:hanging="360"/>
    </w:pPr>
  </w:style>
  <w:style w:type="table" w:styleId="TableGrid">
    <w:name w:val="Table Grid"/>
    <w:basedOn w:val="TableNormal"/>
    <w:uiPriority w:val="59"/>
    <w:rsid w:val="0082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B35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B3581"/>
    <w:rPr>
      <w:color w:val="0000FF" w:themeColor="hyperlink"/>
      <w:u w:val="single"/>
    </w:rPr>
  </w:style>
  <w:style w:type="paragraph" w:customStyle="1" w:styleId="Prospectaddress">
    <w:name w:val="Prospect address"/>
    <w:basedOn w:val="Footer"/>
    <w:qFormat/>
    <w:rsid w:val="009E6FEE"/>
    <w:pPr>
      <w:framePr w:hSpace="180" w:wrap="around" w:vAnchor="page" w:hAnchor="page" w:x="2020" w:y="15427"/>
      <w:spacing w:before="0" w:line="220" w:lineRule="exact"/>
      <w:contextualSpacing/>
    </w:pPr>
    <w:rPr>
      <w:sz w:val="19"/>
    </w:rPr>
  </w:style>
  <w:style w:type="paragraph" w:customStyle="1" w:styleId="letter-date">
    <w:name w:val="letter-date"/>
    <w:basedOn w:val="Normal"/>
    <w:qFormat/>
    <w:rsid w:val="001C4699"/>
    <w:pPr>
      <w:spacing w:before="140"/>
    </w:pPr>
  </w:style>
  <w:style w:type="paragraph" w:customStyle="1" w:styleId="letter-salutation">
    <w:name w:val="letter-salutation"/>
    <w:basedOn w:val="Normal"/>
    <w:qFormat/>
    <w:rsid w:val="00BA5B37"/>
    <w:pPr>
      <w:tabs>
        <w:tab w:val="left" w:pos="3721"/>
      </w:tabs>
      <w:spacing w:before="480"/>
    </w:pPr>
  </w:style>
  <w:style w:type="paragraph" w:customStyle="1" w:styleId="letter-signoff-name">
    <w:name w:val="letter-signoff-name"/>
    <w:basedOn w:val="Normal"/>
    <w:qFormat/>
    <w:rsid w:val="00FB5B73"/>
    <w:pPr>
      <w:spacing w:before="1000"/>
    </w:pPr>
  </w:style>
  <w:style w:type="paragraph" w:customStyle="1" w:styleId="letter-signoff-contact-details">
    <w:name w:val="letter-signoff-contact-details"/>
    <w:basedOn w:val="Normal"/>
    <w:qFormat/>
    <w:rsid w:val="00FB5B73"/>
    <w:pPr>
      <w:spacing w:before="0"/>
    </w:pPr>
  </w:style>
  <w:style w:type="paragraph" w:customStyle="1" w:styleId="letter-signoff-email">
    <w:name w:val="letter-signoff-email"/>
    <w:basedOn w:val="Normal"/>
    <w:qFormat/>
    <w:rsid w:val="001A6B89"/>
    <w:pPr>
      <w:spacing w:before="0" w:after="180"/>
    </w:pPr>
  </w:style>
  <w:style w:type="paragraph" w:customStyle="1" w:styleId="letter-subject-line">
    <w:name w:val="letter-subject-line"/>
    <w:basedOn w:val="Normal"/>
    <w:qFormat/>
    <w:rsid w:val="00FB5B73"/>
    <w:rPr>
      <w:b/>
      <w:sz w:val="23"/>
    </w:rPr>
  </w:style>
  <w:style w:type="paragraph" w:customStyle="1" w:styleId="letter-signoff-job-title">
    <w:name w:val="letter-signoff-job-title"/>
    <w:basedOn w:val="Normal"/>
    <w:qFormat/>
    <w:rsid w:val="00E74ED2"/>
    <w:pPr>
      <w:spacing w:before="0" w:after="180"/>
    </w:pPr>
  </w:style>
  <w:style w:type="paragraph" w:customStyle="1" w:styleId="letter-reference">
    <w:name w:val="letter-reference"/>
    <w:basedOn w:val="Normal"/>
    <w:qFormat/>
    <w:rsid w:val="009F3765"/>
    <w:pPr>
      <w:framePr w:hSpace="187" w:wrap="around" w:vAnchor="page" w:hAnchor="page" w:x="1700" w:y="2893"/>
      <w:spacing w:before="460"/>
    </w:pPr>
  </w:style>
  <w:style w:type="paragraph" w:customStyle="1" w:styleId="Normalnospaceafterorbefore">
    <w:name w:val="Normal no space after or before"/>
    <w:basedOn w:val="Normal"/>
    <w:rsid w:val="00FB5B73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p\AppData\Roaming\Microsoft\Templates\letter-prospect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9A52DB-C2A5-42B0-BCCF-37662974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letter-prospect</Template>
  <TotalTime>2</TotalTime>
  <Pages>1</Pages>
  <Words>231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Jo Andrews</dc:creator>
  <cp:lastModifiedBy>Chris Perry</cp:lastModifiedBy>
  <cp:revision>3</cp:revision>
  <cp:lastPrinted>2019-08-08T15:53:00Z</cp:lastPrinted>
  <dcterms:created xsi:type="dcterms:W3CDTF">2024-04-22T12:49:00Z</dcterms:created>
  <dcterms:modified xsi:type="dcterms:W3CDTF">2024-04-22T12:52:00Z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