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D2B6C" w14:textId="77777777" w:rsidR="00193849" w:rsidRDefault="00193849" w:rsidP="009D1B93">
      <w:pPr>
        <w:rPr>
          <w:noProof/>
        </w:rPr>
      </w:pPr>
    </w:p>
    <w:p w14:paraId="0467CAB2" w14:textId="77777777" w:rsidR="00193849" w:rsidRDefault="00193849" w:rsidP="009D1B93"/>
    <w:p w14:paraId="1CD7B6E7" w14:textId="77777777" w:rsidR="00193849" w:rsidRDefault="00193849" w:rsidP="009D1B93"/>
    <w:p w14:paraId="1A908427" w14:textId="77777777" w:rsidR="00193849" w:rsidRDefault="00193849" w:rsidP="009D1B93"/>
    <w:tbl>
      <w:tblPr>
        <w:tblW w:w="978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5811"/>
        <w:gridCol w:w="3544"/>
      </w:tblGrid>
      <w:tr w:rsidR="00193849" w14:paraId="392DA698" w14:textId="77777777" w:rsidTr="00B159A3">
        <w:tc>
          <w:tcPr>
            <w:tcW w:w="434" w:type="dxa"/>
          </w:tcPr>
          <w:p w14:paraId="352A838A" w14:textId="77777777" w:rsidR="00193849" w:rsidRDefault="00193849" w:rsidP="00E84930">
            <w:pPr>
              <w:pStyle w:val="Normalnospaceafterorbefore"/>
            </w:pPr>
            <w:r w:rsidRPr="00E84930">
              <w:t>To</w:t>
            </w:r>
            <w:r>
              <w:t>:</w:t>
            </w:r>
          </w:p>
        </w:tc>
        <w:tc>
          <w:tcPr>
            <w:tcW w:w="5811" w:type="dxa"/>
          </w:tcPr>
          <w:p w14:paraId="3B0527E4" w14:textId="649232B5" w:rsidR="00193849" w:rsidRPr="00E84930" w:rsidRDefault="00B3605C" w:rsidP="00E84930">
            <w:pPr>
              <w:pStyle w:val="Normalnospaceafterorbefore"/>
            </w:pPr>
            <w:r>
              <w:t>NEC Campaigns and Communications Sub-Committee</w:t>
            </w:r>
          </w:p>
        </w:tc>
        <w:tc>
          <w:tcPr>
            <w:tcW w:w="3544" w:type="dxa"/>
            <w:tcMar>
              <w:left w:w="57" w:type="dxa"/>
            </w:tcMar>
          </w:tcPr>
          <w:p w14:paraId="4FD818BD" w14:textId="699F619A" w:rsidR="00193849" w:rsidRPr="00E84930" w:rsidRDefault="00AE74F6" w:rsidP="00E84930">
            <w:pPr>
              <w:pStyle w:val="Normalnospaceafterorbefore"/>
            </w:pPr>
            <w:r>
              <w:t>7 November 2022</w:t>
            </w:r>
          </w:p>
          <w:p w14:paraId="3039EC5E" w14:textId="5EC87629" w:rsidR="00193849" w:rsidRDefault="001D6432" w:rsidP="00366762">
            <w:r>
              <w:t>2022/</w:t>
            </w:r>
            <w:r w:rsidRPr="001D6432">
              <w:t>00984</w:t>
            </w:r>
          </w:p>
        </w:tc>
      </w:tr>
    </w:tbl>
    <w:p w14:paraId="275CE3E5" w14:textId="77777777" w:rsidR="00193849" w:rsidRDefault="00193849" w:rsidP="00366762"/>
    <w:p w14:paraId="319F9764" w14:textId="77777777" w:rsidR="00193849" w:rsidRDefault="00193849" w:rsidP="00366762"/>
    <w:p w14:paraId="527FB0F1" w14:textId="77777777" w:rsidR="00193849" w:rsidRDefault="00193849" w:rsidP="00366762">
      <w:r>
        <w:t>Dear Colleague</w:t>
      </w:r>
    </w:p>
    <w:p w14:paraId="38B11910" w14:textId="72655B2A" w:rsidR="00B3605C" w:rsidRPr="00B3605C" w:rsidRDefault="00B3605C" w:rsidP="00B3605C">
      <w:pPr>
        <w:pStyle w:val="Heading2"/>
      </w:pPr>
      <w:r>
        <w:t>Terms of reference 202</w:t>
      </w:r>
      <w:r w:rsidR="00AE74F6">
        <w:t>2</w:t>
      </w:r>
      <w:r>
        <w:t>-2</w:t>
      </w:r>
      <w:r w:rsidR="00AE74F6">
        <w:t>4</w:t>
      </w:r>
    </w:p>
    <w:p w14:paraId="040A8801" w14:textId="0A91CB9F" w:rsidR="00B3605C" w:rsidRPr="00B3605C" w:rsidRDefault="00B3605C" w:rsidP="00B3605C">
      <w:pPr>
        <w:rPr>
          <w:bCs/>
        </w:rPr>
      </w:pPr>
      <w:r w:rsidRPr="00B3605C">
        <w:rPr>
          <w:bCs/>
        </w:rPr>
        <w:t xml:space="preserve">The </w:t>
      </w:r>
      <w:r>
        <w:rPr>
          <w:bCs/>
        </w:rPr>
        <w:t>NEC agreed revised and updated terms of reference for the committee at the start of the 2018</w:t>
      </w:r>
      <w:r w:rsidR="00AE74F6">
        <w:rPr>
          <w:bCs/>
        </w:rPr>
        <w:t>-20 term</w:t>
      </w:r>
      <w:r>
        <w:rPr>
          <w:bCs/>
        </w:rPr>
        <w:t>. These were to:</w:t>
      </w:r>
    </w:p>
    <w:p w14:paraId="23103B9F" w14:textId="77777777" w:rsidR="00B3605C" w:rsidRPr="00B3605C" w:rsidRDefault="00B3605C" w:rsidP="00B3605C">
      <w:pPr>
        <w:numPr>
          <w:ilvl w:val="0"/>
          <w:numId w:val="17"/>
        </w:numPr>
      </w:pPr>
      <w:r w:rsidRPr="00B3605C">
        <w:t>To develop and implement an integrated approach to national campaigning.</w:t>
      </w:r>
    </w:p>
    <w:p w14:paraId="40CC1183" w14:textId="77777777" w:rsidR="00B3605C" w:rsidRPr="00B3605C" w:rsidRDefault="00B3605C" w:rsidP="00B3605C">
      <w:pPr>
        <w:numPr>
          <w:ilvl w:val="0"/>
          <w:numId w:val="17"/>
        </w:numPr>
      </w:pPr>
      <w:r w:rsidRPr="00B3605C">
        <w:t>Oversee further development of Prospect’s drive to digital first, including the development of new digital and online tools to support members.</w:t>
      </w:r>
    </w:p>
    <w:p w14:paraId="6FC8A4C1" w14:textId="77777777" w:rsidR="00B3605C" w:rsidRPr="00B3605C" w:rsidRDefault="00B3605C" w:rsidP="00B3605C">
      <w:pPr>
        <w:numPr>
          <w:ilvl w:val="0"/>
          <w:numId w:val="17"/>
        </w:numPr>
      </w:pPr>
      <w:r w:rsidRPr="00B3605C">
        <w:t>Agree and monitor the effectiveness of Prospect’s Parliamentary work.</w:t>
      </w:r>
    </w:p>
    <w:p w14:paraId="7F657BF7" w14:textId="77777777" w:rsidR="00B3605C" w:rsidRPr="00B3605C" w:rsidRDefault="00B3605C" w:rsidP="00B3605C">
      <w:pPr>
        <w:numPr>
          <w:ilvl w:val="0"/>
          <w:numId w:val="17"/>
        </w:numPr>
      </w:pPr>
      <w:r w:rsidRPr="00B3605C">
        <w:t>Advise on the development of an effective social media strategy over a range of channels.</w:t>
      </w:r>
    </w:p>
    <w:p w14:paraId="7351BCAC" w14:textId="77777777" w:rsidR="00B3605C" w:rsidRPr="00B3605C" w:rsidRDefault="00B3605C" w:rsidP="00B3605C">
      <w:pPr>
        <w:numPr>
          <w:ilvl w:val="0"/>
          <w:numId w:val="17"/>
        </w:numPr>
      </w:pPr>
      <w:r w:rsidRPr="00B3605C">
        <w:t>Review and implement improved engagement for reps through channels and online engagement</w:t>
      </w:r>
    </w:p>
    <w:p w14:paraId="14B2A28F" w14:textId="7F444003" w:rsidR="00B3605C" w:rsidRDefault="00B3605C" w:rsidP="00E84930">
      <w:pPr>
        <w:numPr>
          <w:ilvl w:val="0"/>
          <w:numId w:val="18"/>
        </w:numPr>
      </w:pPr>
      <w:r w:rsidRPr="00B3605C">
        <w:t>Develop and work with Branches to implement plans for enhancing local communications with members.</w:t>
      </w:r>
    </w:p>
    <w:p w14:paraId="30D393EB" w14:textId="33B4EC6E" w:rsidR="00B3605C" w:rsidRDefault="00AE74F6" w:rsidP="00E84930">
      <w:r>
        <w:t xml:space="preserve">The committee are invited to consider any changes </w:t>
      </w:r>
      <w:r w:rsidR="00B3605C">
        <w:t>to be proposed to the NEC for the term 202</w:t>
      </w:r>
      <w:r w:rsidR="006931AA">
        <w:t>2</w:t>
      </w:r>
      <w:r w:rsidR="00B3605C">
        <w:t>-2</w:t>
      </w:r>
      <w:r w:rsidR="006931AA">
        <w:t>4</w:t>
      </w:r>
      <w:r w:rsidR="00B3605C">
        <w:t>.</w:t>
      </w:r>
    </w:p>
    <w:p w14:paraId="7DCF852D" w14:textId="77777777" w:rsidR="00B3605C" w:rsidRDefault="00B3605C" w:rsidP="00E84930"/>
    <w:p w14:paraId="35A158D5" w14:textId="37236D9F" w:rsidR="00ED677E" w:rsidRDefault="00ED677E" w:rsidP="00E84930">
      <w:r>
        <w:t>Yours sincerely</w:t>
      </w:r>
    </w:p>
    <w:p w14:paraId="09D9B9B3" w14:textId="77777777" w:rsidR="00ED677E" w:rsidRDefault="00ED677E" w:rsidP="00ED677E"/>
    <w:p w14:paraId="00B5C519" w14:textId="538834AD" w:rsidR="00ED677E" w:rsidRDefault="00B3605C" w:rsidP="00E84930">
      <w:r>
        <w:t>Andrew Pakes</w:t>
      </w:r>
    </w:p>
    <w:p w14:paraId="1D66F42B" w14:textId="6A32F1AB" w:rsidR="006D3866" w:rsidRPr="006D3866" w:rsidRDefault="00B3605C" w:rsidP="006D3866">
      <w:r>
        <w:rPr>
          <w:b/>
        </w:rPr>
        <w:t>Director of Communications and Research</w:t>
      </w:r>
    </w:p>
    <w:sectPr w:rsidR="006D3866" w:rsidRPr="006D3866" w:rsidSect="00ED47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701" w:bottom="1134" w:left="1701" w:header="720" w:footer="147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DABF2" w14:textId="77777777" w:rsidR="002A7600" w:rsidRDefault="002A7600">
      <w:r>
        <w:separator/>
      </w:r>
    </w:p>
  </w:endnote>
  <w:endnote w:type="continuationSeparator" w:id="0">
    <w:p w14:paraId="25E48CE4" w14:textId="77777777" w:rsidR="002A7600" w:rsidRDefault="002A7600">
      <w:r>
        <w:continuationSeparator/>
      </w:r>
    </w:p>
  </w:endnote>
  <w:endnote w:type="continuationNotice" w:id="1">
    <w:p w14:paraId="6322AE80" w14:textId="77777777" w:rsidR="002A7600" w:rsidRDefault="002A7600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117D4" w14:textId="77777777" w:rsidR="001918F6" w:rsidRDefault="00E34C55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3CBC11AF" w14:textId="77777777" w:rsidR="001918F6" w:rsidRDefault="001918F6">
    <w:pPr>
      <w:pStyle w:val="Footer"/>
    </w:pPr>
  </w:p>
  <w:p w14:paraId="15FF2F1C" w14:textId="77777777" w:rsidR="00DC76CB" w:rsidRDefault="00DC76C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8D55C" w14:textId="77777777" w:rsidR="00502984" w:rsidRDefault="00502984" w:rsidP="00502984">
    <w:pPr>
      <w:pStyle w:val="Footer"/>
      <w:jc w:val="center"/>
    </w:pPr>
  </w:p>
  <w:p w14:paraId="43FDEEFB" w14:textId="77777777" w:rsidR="00502984" w:rsidRDefault="00502984" w:rsidP="00502984">
    <w:pPr>
      <w:pStyle w:val="Footer"/>
      <w:jc w:val="center"/>
    </w:pPr>
  </w:p>
  <w:p w14:paraId="7FC5F4BD" w14:textId="77777777" w:rsidR="00DC76CB" w:rsidRDefault="00E34C55" w:rsidP="00502984">
    <w:pPr>
      <w:pStyle w:val="Footer"/>
      <w:jc w:val="center"/>
    </w:pPr>
    <w:r w:rsidRPr="00502984">
      <w:fldChar w:fldCharType="begin"/>
    </w:r>
    <w:r w:rsidRPr="00502984">
      <w:instrText xml:space="preserve">PAGE  </w:instrText>
    </w:r>
    <w:r w:rsidRPr="00502984">
      <w:fldChar w:fldCharType="separate"/>
    </w:r>
    <w:r w:rsidR="00502984">
      <w:rPr>
        <w:noProof/>
      </w:rPr>
      <w:t>2</w:t>
    </w:r>
    <w:r w:rsidRPr="00502984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1"/>
      <w:tblpPr w:leftFromText="187" w:rightFromText="187" w:vertAnchor="page" w:horzAnchor="page" w:tblpX="1702" w:tblpY="15083"/>
      <w:tblOverlap w:val="never"/>
      <w:tblW w:w="8489" w:type="dxa"/>
      <w:tblBorders>
        <w:top w:val="none" w:sz="0" w:space="0" w:color="auto"/>
        <w:left w:val="single" w:sz="12" w:space="0" w:color="FFD700"/>
        <w:bottom w:val="none" w:sz="0" w:space="0" w:color="auto"/>
        <w:right w:val="none" w:sz="0" w:space="0" w:color="auto"/>
        <w:insideH w:val="single" w:sz="12" w:space="0" w:color="FFD700"/>
        <w:insideV w:val="single" w:sz="12" w:space="0" w:color="FFD700"/>
      </w:tblBorders>
      <w:tblCellMar>
        <w:left w:w="227" w:type="dxa"/>
        <w:right w:w="0" w:type="dxa"/>
      </w:tblCellMar>
      <w:tblLook w:val="04A0" w:firstRow="1" w:lastRow="0" w:firstColumn="1" w:lastColumn="0" w:noHBand="0" w:noVBand="1"/>
    </w:tblPr>
    <w:tblGrid>
      <w:gridCol w:w="4240"/>
      <w:gridCol w:w="4249"/>
    </w:tblGrid>
    <w:tr w:rsidR="00E84930" w:rsidRPr="00CB5A86" w14:paraId="087681BD" w14:textId="77777777" w:rsidTr="00BD4843">
      <w:tc>
        <w:tcPr>
          <w:tcW w:w="4244" w:type="dxa"/>
          <w:shd w:val="clear" w:color="auto" w:fill="auto"/>
          <w:noWrap/>
          <w:vAlign w:val="bottom"/>
        </w:tcPr>
        <w:p w14:paraId="60054B7E" w14:textId="77777777" w:rsidR="00E84930" w:rsidRPr="00CB5A86" w:rsidRDefault="00E84930" w:rsidP="00BD4843">
          <w:pPr>
            <w:pStyle w:val="Prospectaddress"/>
          </w:pPr>
          <w:r w:rsidRPr="00CB5A86">
            <w:t>New Prospect House</w:t>
          </w:r>
        </w:p>
        <w:p w14:paraId="462E0733" w14:textId="77777777" w:rsidR="00E84930" w:rsidRPr="009E6FEE" w:rsidRDefault="00E84930" w:rsidP="00BD4843">
          <w:pPr>
            <w:pStyle w:val="Prospectaddress"/>
          </w:pPr>
          <w:r w:rsidRPr="009E6FEE">
            <w:t>8 Leake Street</w:t>
          </w:r>
        </w:p>
        <w:p w14:paraId="6ED714FA" w14:textId="77777777" w:rsidR="00E84930" w:rsidRPr="00CB5A86" w:rsidRDefault="00E84930" w:rsidP="00BD4843">
          <w:pPr>
            <w:pStyle w:val="Prospectaddress"/>
          </w:pPr>
          <w:r w:rsidRPr="00CB5A86">
            <w:t>London</w:t>
          </w:r>
        </w:p>
        <w:p w14:paraId="4C4CB8C6" w14:textId="77777777" w:rsidR="00E84930" w:rsidRPr="00CB5A86" w:rsidRDefault="00E84930" w:rsidP="00BD4843">
          <w:pPr>
            <w:pStyle w:val="Prospectaddress"/>
          </w:pPr>
          <w:r w:rsidRPr="00CB5A86">
            <w:t>SE1 7NN</w:t>
          </w:r>
        </w:p>
      </w:tc>
      <w:tc>
        <w:tcPr>
          <w:tcW w:w="4245" w:type="dxa"/>
          <w:shd w:val="clear" w:color="auto" w:fill="auto"/>
          <w:noWrap/>
          <w:vAlign w:val="bottom"/>
        </w:tcPr>
        <w:p w14:paraId="36596ACF" w14:textId="77777777" w:rsidR="00E84930" w:rsidRPr="00CB5A86" w:rsidRDefault="00E84930" w:rsidP="00BD4843">
          <w:pPr>
            <w:pStyle w:val="Prospectaddress"/>
          </w:pPr>
          <w:r w:rsidRPr="00CB5A86">
            <w:t>0300 600 1878</w:t>
          </w:r>
        </w:p>
        <w:p w14:paraId="1F6349BD" w14:textId="77777777" w:rsidR="00E84930" w:rsidRPr="00CB5A86" w:rsidRDefault="00E84930" w:rsidP="00BD4843">
          <w:pPr>
            <w:pStyle w:val="Prospectaddress"/>
          </w:pPr>
          <w:r w:rsidRPr="00F660E2">
            <w:t>info@prospect.org.uk</w:t>
          </w:r>
        </w:p>
        <w:p w14:paraId="3F109686" w14:textId="77777777" w:rsidR="00E84930" w:rsidRPr="00CB5A86" w:rsidRDefault="00E84930" w:rsidP="00BD4843">
          <w:pPr>
            <w:pStyle w:val="Prospectaddress"/>
          </w:pPr>
        </w:p>
        <w:p w14:paraId="7A6B7BBA" w14:textId="77777777" w:rsidR="00E84930" w:rsidRPr="00CB5A86" w:rsidRDefault="00E84930" w:rsidP="00BD4843">
          <w:pPr>
            <w:pStyle w:val="Prospectaddress"/>
          </w:pPr>
          <w:r w:rsidRPr="00CB5A86">
            <w:t>prospect.org.uk</w:t>
          </w:r>
        </w:p>
      </w:tc>
    </w:tr>
  </w:tbl>
  <w:p w14:paraId="455BEA2E" w14:textId="77777777" w:rsidR="00193849" w:rsidRPr="00193849" w:rsidRDefault="00193849" w:rsidP="00E84930">
    <w:pPr>
      <w:pStyle w:val="Footer"/>
      <w:spacing w:afterLines="60" w:after="144"/>
      <w:rPr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871FD" w14:textId="77777777" w:rsidR="002A7600" w:rsidRDefault="002A7600">
      <w:r>
        <w:separator/>
      </w:r>
    </w:p>
  </w:footnote>
  <w:footnote w:type="continuationSeparator" w:id="0">
    <w:p w14:paraId="3F694FC6" w14:textId="77777777" w:rsidR="002A7600" w:rsidRDefault="002A7600">
      <w:r>
        <w:continuationSeparator/>
      </w:r>
    </w:p>
  </w:footnote>
  <w:footnote w:type="continuationNotice" w:id="1">
    <w:p w14:paraId="40829016" w14:textId="77777777" w:rsidR="002A7600" w:rsidRDefault="002A7600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7B294" w14:textId="77777777" w:rsidR="00BD4843" w:rsidRDefault="00BD48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EFCCA" w14:textId="77777777" w:rsidR="00BD4843" w:rsidRDefault="00BD48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7AF67" w14:textId="77777777" w:rsidR="00193849" w:rsidRDefault="00A540F0">
    <w:r>
      <w:rPr>
        <w:noProof/>
      </w:rPr>
      <w:drawing>
        <wp:anchor distT="0" distB="0" distL="114300" distR="114300" simplePos="0" relativeHeight="251658240" behindDoc="0" locked="0" layoutInCell="1" allowOverlap="1" wp14:anchorId="0A4A766C" wp14:editId="65ADC7D4">
          <wp:simplePos x="0" y="0"/>
          <wp:positionH relativeFrom="page">
            <wp:align>center</wp:align>
          </wp:positionH>
          <wp:positionV relativeFrom="page">
            <wp:posOffset>453390</wp:posOffset>
          </wp:positionV>
          <wp:extent cx="2001600" cy="1004400"/>
          <wp:effectExtent l="0" t="0" r="5080" b="0"/>
          <wp:wrapTight wrapText="bothSides">
            <wp:wrapPolygon edited="0">
              <wp:start x="10827" y="0"/>
              <wp:lineTo x="6579" y="4918"/>
              <wp:lineTo x="4797" y="5192"/>
              <wp:lineTo x="4523" y="5738"/>
              <wp:lineTo x="4934" y="9290"/>
              <wp:lineTo x="0" y="12569"/>
              <wp:lineTo x="0" y="21313"/>
              <wp:lineTo x="10964" y="21313"/>
              <wp:lineTo x="21518" y="19127"/>
              <wp:lineTo x="21518" y="13662"/>
              <wp:lineTo x="20970" y="13662"/>
              <wp:lineTo x="21244" y="12023"/>
              <wp:lineTo x="19325" y="10930"/>
              <wp:lineTo x="11924" y="9290"/>
              <wp:lineTo x="19599" y="9290"/>
              <wp:lineTo x="20970" y="8744"/>
              <wp:lineTo x="20695" y="4918"/>
              <wp:lineTo x="21381" y="1366"/>
              <wp:lineTo x="20558" y="1093"/>
              <wp:lineTo x="12061" y="0"/>
              <wp:lineTo x="10827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ospect_Logo_Black_RGB-3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6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4254"/>
    <w:multiLevelType w:val="multilevel"/>
    <w:tmpl w:val="969A10FC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Restart w:val="0"/>
      <w:pStyle w:val="ListNumber2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Restart w:val="0"/>
      <w:pStyle w:val="ListNumber3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Roman"/>
      <w:pStyle w:val="ListNumber4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pStyle w:val="ListNumber5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C306544"/>
    <w:multiLevelType w:val="multilevel"/>
    <w:tmpl w:val="DFFE91E0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361"/>
        </w:tabs>
        <w:ind w:left="1361" w:hanging="681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1758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tabs>
          <w:tab w:val="num" w:pos="2155"/>
        </w:tabs>
        <w:ind w:left="2155" w:hanging="397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2" w15:restartNumberingAfterBreak="0">
    <w:nsid w:val="3051468C"/>
    <w:multiLevelType w:val="hybridMultilevel"/>
    <w:tmpl w:val="42B469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CD1D9A"/>
    <w:multiLevelType w:val="multilevel"/>
    <w:tmpl w:val="1E006DEC"/>
    <w:styleLink w:val="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Heading3numbered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Restart w:val="0"/>
      <w:pStyle w:val="Heading4numbered"/>
      <w:lvlText w:val="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Roman"/>
      <w:lvlRestart w:val="0"/>
      <w:pStyle w:val="Heading5numbered"/>
      <w:lvlText w:val="%5)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CC43A56"/>
    <w:multiLevelType w:val="hybridMultilevel"/>
    <w:tmpl w:val="5E0A3468"/>
    <w:lvl w:ilvl="0" w:tplc="E7309974">
      <w:start w:val="1"/>
      <w:numFmt w:val="lowerLetter"/>
      <w:pStyle w:val="Normalnumberedparasa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E28DD"/>
    <w:multiLevelType w:val="multilevel"/>
    <w:tmpl w:val="2FD68F86"/>
    <w:styleLink w:val="ListNumber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55"/>
        </w:tabs>
        <w:ind w:left="2155" w:hanging="17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C363E38"/>
    <w:multiLevelType w:val="hybridMultilevel"/>
    <w:tmpl w:val="601CB096"/>
    <w:lvl w:ilvl="0" w:tplc="66482D2C">
      <w:start w:val="1"/>
      <w:numFmt w:val="decimal"/>
      <w:pStyle w:val="Normalnumberedparas1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46AA6"/>
    <w:multiLevelType w:val="hybridMultilevel"/>
    <w:tmpl w:val="525AA4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90679632">
    <w:abstractNumId w:val="3"/>
  </w:num>
  <w:num w:numId="2" w16cid:durableId="2023824271">
    <w:abstractNumId w:val="0"/>
  </w:num>
  <w:num w:numId="3" w16cid:durableId="1849253729">
    <w:abstractNumId w:val="1"/>
  </w:num>
  <w:num w:numId="4" w16cid:durableId="1282345894">
    <w:abstractNumId w:val="5"/>
  </w:num>
  <w:num w:numId="5" w16cid:durableId="1558737348">
    <w:abstractNumId w:val="6"/>
  </w:num>
  <w:num w:numId="6" w16cid:durableId="812016586">
    <w:abstractNumId w:val="4"/>
  </w:num>
  <w:num w:numId="7" w16cid:durableId="1171675292">
    <w:abstractNumId w:val="1"/>
  </w:num>
  <w:num w:numId="8" w16cid:durableId="1421826044">
    <w:abstractNumId w:val="1"/>
  </w:num>
  <w:num w:numId="9" w16cid:durableId="1311210218">
    <w:abstractNumId w:val="1"/>
  </w:num>
  <w:num w:numId="10" w16cid:durableId="730739825">
    <w:abstractNumId w:val="1"/>
  </w:num>
  <w:num w:numId="11" w16cid:durableId="511382101">
    <w:abstractNumId w:val="1"/>
  </w:num>
  <w:num w:numId="12" w16cid:durableId="1962226257">
    <w:abstractNumId w:val="0"/>
  </w:num>
  <w:num w:numId="13" w16cid:durableId="2045323919">
    <w:abstractNumId w:val="0"/>
  </w:num>
  <w:num w:numId="14" w16cid:durableId="1329674510">
    <w:abstractNumId w:val="0"/>
  </w:num>
  <w:num w:numId="15" w16cid:durableId="2078091472">
    <w:abstractNumId w:val="0"/>
  </w:num>
  <w:num w:numId="16" w16cid:durableId="2051301017">
    <w:abstractNumId w:val="0"/>
  </w:num>
  <w:num w:numId="17" w16cid:durableId="1343774862">
    <w:abstractNumId w:val="2"/>
  </w:num>
  <w:num w:numId="18" w16cid:durableId="213073444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05C"/>
    <w:rsid w:val="00013432"/>
    <w:rsid w:val="00025ECB"/>
    <w:rsid w:val="00032DF0"/>
    <w:rsid w:val="00064583"/>
    <w:rsid w:val="000765A0"/>
    <w:rsid w:val="00082524"/>
    <w:rsid w:val="001004E8"/>
    <w:rsid w:val="00106569"/>
    <w:rsid w:val="00141B29"/>
    <w:rsid w:val="001465A5"/>
    <w:rsid w:val="00146F22"/>
    <w:rsid w:val="001520AF"/>
    <w:rsid w:val="0015465B"/>
    <w:rsid w:val="00167C0A"/>
    <w:rsid w:val="00183D96"/>
    <w:rsid w:val="001918F6"/>
    <w:rsid w:val="00193849"/>
    <w:rsid w:val="001D6432"/>
    <w:rsid w:val="00244EF3"/>
    <w:rsid w:val="002A7600"/>
    <w:rsid w:val="002B48FC"/>
    <w:rsid w:val="002E2A35"/>
    <w:rsid w:val="003425DB"/>
    <w:rsid w:val="00366762"/>
    <w:rsid w:val="003808A6"/>
    <w:rsid w:val="003A579B"/>
    <w:rsid w:val="003B2FE9"/>
    <w:rsid w:val="00423A64"/>
    <w:rsid w:val="0047381D"/>
    <w:rsid w:val="004915D6"/>
    <w:rsid w:val="00502984"/>
    <w:rsid w:val="00521A6D"/>
    <w:rsid w:val="00521E08"/>
    <w:rsid w:val="005B38C8"/>
    <w:rsid w:val="006404CE"/>
    <w:rsid w:val="00643A7A"/>
    <w:rsid w:val="00662F22"/>
    <w:rsid w:val="00667E2B"/>
    <w:rsid w:val="006931AA"/>
    <w:rsid w:val="006A2192"/>
    <w:rsid w:val="006C7C77"/>
    <w:rsid w:val="006D3043"/>
    <w:rsid w:val="006D3866"/>
    <w:rsid w:val="007328F4"/>
    <w:rsid w:val="00752F15"/>
    <w:rsid w:val="00771506"/>
    <w:rsid w:val="007D5AE7"/>
    <w:rsid w:val="007F4B7B"/>
    <w:rsid w:val="0083192C"/>
    <w:rsid w:val="00867417"/>
    <w:rsid w:val="008B0412"/>
    <w:rsid w:val="008B50D5"/>
    <w:rsid w:val="008E0B5F"/>
    <w:rsid w:val="0090150D"/>
    <w:rsid w:val="00904EC7"/>
    <w:rsid w:val="00950594"/>
    <w:rsid w:val="00953586"/>
    <w:rsid w:val="009637B8"/>
    <w:rsid w:val="009D1B93"/>
    <w:rsid w:val="00A0020C"/>
    <w:rsid w:val="00A540F0"/>
    <w:rsid w:val="00AD0AA9"/>
    <w:rsid w:val="00AE74F6"/>
    <w:rsid w:val="00B24081"/>
    <w:rsid w:val="00B3605C"/>
    <w:rsid w:val="00BB38E4"/>
    <w:rsid w:val="00BD4843"/>
    <w:rsid w:val="00BF6A25"/>
    <w:rsid w:val="00C545C7"/>
    <w:rsid w:val="00C84201"/>
    <w:rsid w:val="00C87D87"/>
    <w:rsid w:val="00C957C2"/>
    <w:rsid w:val="00CD1DF7"/>
    <w:rsid w:val="00D02B4A"/>
    <w:rsid w:val="00D37FEC"/>
    <w:rsid w:val="00D44FC5"/>
    <w:rsid w:val="00D7726F"/>
    <w:rsid w:val="00DA60C0"/>
    <w:rsid w:val="00DC76CB"/>
    <w:rsid w:val="00DE23D0"/>
    <w:rsid w:val="00E06306"/>
    <w:rsid w:val="00E34C55"/>
    <w:rsid w:val="00E45D5F"/>
    <w:rsid w:val="00E75683"/>
    <w:rsid w:val="00E831C5"/>
    <w:rsid w:val="00E84930"/>
    <w:rsid w:val="00EA5F22"/>
    <w:rsid w:val="00EC3171"/>
    <w:rsid w:val="00EC73EB"/>
    <w:rsid w:val="00ED4724"/>
    <w:rsid w:val="00ED677E"/>
    <w:rsid w:val="00EE572E"/>
    <w:rsid w:val="00F0063B"/>
    <w:rsid w:val="00F04FC4"/>
    <w:rsid w:val="00F4074C"/>
    <w:rsid w:val="00F40DA3"/>
    <w:rsid w:val="00F60F30"/>
    <w:rsid w:val="00F83201"/>
    <w:rsid w:val="00FA3EEC"/>
    <w:rsid w:val="00FB0DAC"/>
    <w:rsid w:val="00FE2582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728563"/>
  <w15:docId w15:val="{FDAA73C3-129F-644E-A782-1033D716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imes" w:hAnsi="Tahom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930"/>
    <w:pPr>
      <w:spacing w:before="180"/>
    </w:pPr>
    <w:rPr>
      <w:rFonts w:ascii="Arial" w:hAnsi="Arial" w:cs="Arial"/>
      <w:sz w:val="21"/>
      <w:szCs w:val="21"/>
    </w:rPr>
  </w:style>
  <w:style w:type="paragraph" w:styleId="Heading1">
    <w:name w:val="heading 1"/>
    <w:next w:val="Normal"/>
    <w:link w:val="Heading1Char"/>
    <w:rsid w:val="00E84930"/>
    <w:pPr>
      <w:keepNext/>
      <w:numPr>
        <w:numId w:val="1"/>
      </w:numPr>
      <w:spacing w:before="180" w:after="180"/>
      <w:outlineLvl w:val="0"/>
    </w:pPr>
    <w:rPr>
      <w:rFonts w:ascii="Arial" w:hAnsi="Arial" w:cs="Arial"/>
      <w:b/>
      <w:kern w:val="32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E84930"/>
    <w:pPr>
      <w:numPr>
        <w:numId w:val="0"/>
      </w:numPr>
      <w:spacing w:after="12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E84930"/>
    <w:pPr>
      <w:tabs>
        <w:tab w:val="left" w:pos="567"/>
      </w:tabs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rsid w:val="00E84930"/>
    <w:pPr>
      <w:adjustRightInd w:val="0"/>
      <w:spacing w:before="1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rsid w:val="00E84930"/>
    <w:pPr>
      <w:ind w:left="567"/>
      <w:outlineLvl w:val="4"/>
    </w:pPr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6D3866"/>
    <w:pPr>
      <w:numPr>
        <w:numId w:val="11"/>
      </w:numPr>
      <w:tabs>
        <w:tab w:val="left" w:pos="1701"/>
      </w:tabs>
      <w:spacing w:before="120"/>
    </w:pPr>
  </w:style>
  <w:style w:type="paragraph" w:customStyle="1" w:styleId="ListNumbered">
    <w:name w:val="List Numbered"/>
    <w:basedOn w:val="Normal"/>
    <w:semiHidden/>
    <w:qFormat/>
    <w:rsid w:val="00E84930"/>
    <w:pPr>
      <w:spacing w:before="20" w:after="20"/>
      <w:ind w:left="360" w:hanging="360"/>
    </w:pPr>
  </w:style>
  <w:style w:type="character" w:customStyle="1" w:styleId="FooterChar">
    <w:name w:val="Footer Char"/>
    <w:link w:val="Footer"/>
    <w:rsid w:val="00E84930"/>
    <w:rPr>
      <w:rFonts w:ascii="Arial" w:hAnsi="Arial" w:cs="Arial"/>
      <w:sz w:val="14"/>
      <w:szCs w:val="21"/>
    </w:rPr>
  </w:style>
  <w:style w:type="character" w:customStyle="1" w:styleId="Heading1Char">
    <w:name w:val="Heading 1 Char"/>
    <w:link w:val="Heading1"/>
    <w:rsid w:val="00E84930"/>
    <w:rPr>
      <w:rFonts w:ascii="Arial" w:hAnsi="Arial" w:cs="Arial"/>
      <w:b/>
      <w:kern w:val="32"/>
      <w:sz w:val="36"/>
      <w:lang w:eastAsia="en-US"/>
    </w:rPr>
  </w:style>
  <w:style w:type="paragraph" w:styleId="Footer">
    <w:name w:val="footer"/>
    <w:basedOn w:val="Normal"/>
    <w:next w:val="Normal"/>
    <w:link w:val="FooterChar"/>
    <w:rsid w:val="00E84930"/>
    <w:rPr>
      <w:sz w:val="14"/>
    </w:rPr>
  </w:style>
  <w:style w:type="character" w:customStyle="1" w:styleId="Heading2Char">
    <w:name w:val="Heading 2 Char"/>
    <w:link w:val="Heading2"/>
    <w:rsid w:val="00E84930"/>
    <w:rPr>
      <w:rFonts w:ascii="Arial" w:hAnsi="Arial" w:cs="Arial"/>
      <w:b/>
      <w:kern w:val="32"/>
      <w:sz w:val="32"/>
      <w:lang w:eastAsia="en-US"/>
    </w:rPr>
  </w:style>
  <w:style w:type="paragraph" w:customStyle="1" w:styleId="Heading3numbered">
    <w:name w:val="Heading 3 numbered"/>
    <w:basedOn w:val="Heading3"/>
    <w:next w:val="Normal"/>
    <w:rsid w:val="00E84930"/>
    <w:pPr>
      <w:numPr>
        <w:ilvl w:val="2"/>
        <w:numId w:val="1"/>
      </w:numPr>
      <w:tabs>
        <w:tab w:val="clear" w:pos="567"/>
      </w:tabs>
    </w:pPr>
  </w:style>
  <w:style w:type="paragraph" w:customStyle="1" w:styleId="Heading4numbered">
    <w:name w:val="Heading 4 numbered"/>
    <w:basedOn w:val="Heading4"/>
    <w:next w:val="Normal"/>
    <w:rsid w:val="00E84930"/>
    <w:pPr>
      <w:numPr>
        <w:ilvl w:val="3"/>
        <w:numId w:val="1"/>
      </w:numPr>
      <w:tabs>
        <w:tab w:val="clear" w:pos="567"/>
      </w:tabs>
    </w:pPr>
  </w:style>
  <w:style w:type="paragraph" w:customStyle="1" w:styleId="Heading5numbered">
    <w:name w:val="Heading 5 numbered"/>
    <w:basedOn w:val="Heading5"/>
    <w:next w:val="Normal"/>
    <w:rsid w:val="00E84930"/>
    <w:pPr>
      <w:numPr>
        <w:ilvl w:val="4"/>
        <w:numId w:val="1"/>
      </w:numPr>
      <w:tabs>
        <w:tab w:val="clear" w:pos="567"/>
        <w:tab w:val="left" w:pos="1134"/>
      </w:tabs>
    </w:pPr>
  </w:style>
  <w:style w:type="character" w:customStyle="1" w:styleId="Heading3Char">
    <w:name w:val="Heading 3 Char"/>
    <w:link w:val="Heading3"/>
    <w:rsid w:val="00E84930"/>
    <w:rPr>
      <w:rFonts w:ascii="Arial" w:hAnsi="Arial" w:cs="Arial"/>
      <w:b/>
      <w:kern w:val="32"/>
      <w:sz w:val="28"/>
      <w:lang w:eastAsia="en-US"/>
    </w:rPr>
  </w:style>
  <w:style w:type="character" w:customStyle="1" w:styleId="Heading4Char">
    <w:name w:val="Heading 4 Char"/>
    <w:link w:val="Heading4"/>
    <w:rsid w:val="00E84930"/>
    <w:rPr>
      <w:rFonts w:ascii="Arial" w:hAnsi="Arial" w:cs="Arial"/>
      <w:b/>
      <w:kern w:val="32"/>
      <w:sz w:val="24"/>
      <w:lang w:eastAsia="en-US"/>
    </w:rPr>
  </w:style>
  <w:style w:type="character" w:customStyle="1" w:styleId="Heading5Char">
    <w:name w:val="Heading 5 Char"/>
    <w:link w:val="Heading5"/>
    <w:rsid w:val="00E84930"/>
    <w:rPr>
      <w:rFonts w:ascii="Arial" w:hAnsi="Arial" w:cs="Arial"/>
      <w:b/>
      <w:kern w:val="32"/>
      <w:sz w:val="21"/>
      <w:lang w:eastAsia="en-US"/>
    </w:rPr>
  </w:style>
  <w:style w:type="paragraph" w:customStyle="1" w:styleId="Normalindented">
    <w:name w:val="Normal indented"/>
    <w:basedOn w:val="Normal"/>
    <w:rsid w:val="00E84930"/>
    <w:pPr>
      <w:ind w:left="340"/>
    </w:pPr>
  </w:style>
  <w:style w:type="numbering" w:customStyle="1" w:styleId="Headings">
    <w:name w:val="Headings"/>
    <w:uiPriority w:val="99"/>
    <w:rsid w:val="00E84930"/>
    <w:pPr>
      <w:numPr>
        <w:numId w:val="1"/>
      </w:numPr>
    </w:pPr>
  </w:style>
  <w:style w:type="paragraph" w:styleId="ListParagraph">
    <w:name w:val="List Paragraph"/>
    <w:basedOn w:val="Normal"/>
    <w:uiPriority w:val="34"/>
    <w:semiHidden/>
    <w:qFormat/>
    <w:rsid w:val="00E84930"/>
    <w:pPr>
      <w:ind w:left="720"/>
      <w:contextualSpacing/>
    </w:pPr>
  </w:style>
  <w:style w:type="paragraph" w:styleId="ListBullet2">
    <w:name w:val="List Bullet 2"/>
    <w:basedOn w:val="Normal"/>
    <w:uiPriority w:val="99"/>
    <w:semiHidden/>
    <w:rsid w:val="006D3866"/>
    <w:pPr>
      <w:numPr>
        <w:ilvl w:val="1"/>
        <w:numId w:val="11"/>
      </w:numPr>
      <w:tabs>
        <w:tab w:val="left" w:pos="680"/>
        <w:tab w:val="left" w:pos="1021"/>
      </w:tabs>
      <w:spacing w:before="120"/>
    </w:pPr>
  </w:style>
  <w:style w:type="paragraph" w:styleId="ListBullet3">
    <w:name w:val="List Bullet 3"/>
    <w:basedOn w:val="Normal"/>
    <w:uiPriority w:val="99"/>
    <w:semiHidden/>
    <w:rsid w:val="006D3866"/>
    <w:pPr>
      <w:numPr>
        <w:ilvl w:val="2"/>
        <w:numId w:val="11"/>
      </w:numPr>
      <w:tabs>
        <w:tab w:val="left" w:pos="1021"/>
      </w:tabs>
      <w:spacing w:before="120"/>
    </w:pPr>
  </w:style>
  <w:style w:type="paragraph" w:styleId="ListBullet4">
    <w:name w:val="List Bullet 4"/>
    <w:basedOn w:val="Normal"/>
    <w:uiPriority w:val="99"/>
    <w:semiHidden/>
    <w:rsid w:val="006D3866"/>
    <w:pPr>
      <w:numPr>
        <w:ilvl w:val="3"/>
        <w:numId w:val="11"/>
      </w:numPr>
      <w:spacing w:before="20" w:after="40"/>
    </w:pPr>
  </w:style>
  <w:style w:type="paragraph" w:styleId="ListBullet5">
    <w:name w:val="List Bullet 5"/>
    <w:basedOn w:val="Normal"/>
    <w:uiPriority w:val="99"/>
    <w:semiHidden/>
    <w:rsid w:val="006D3866"/>
    <w:pPr>
      <w:numPr>
        <w:ilvl w:val="4"/>
        <w:numId w:val="11"/>
      </w:numPr>
      <w:spacing w:before="20" w:after="40"/>
    </w:pPr>
  </w:style>
  <w:style w:type="numbering" w:customStyle="1" w:styleId="ListBullets">
    <w:name w:val="ListBullets"/>
    <w:uiPriority w:val="99"/>
    <w:rsid w:val="00E84930"/>
    <w:pPr>
      <w:numPr>
        <w:numId w:val="3"/>
      </w:numPr>
    </w:pPr>
  </w:style>
  <w:style w:type="paragraph" w:styleId="ListNumber">
    <w:name w:val="List Number"/>
    <w:basedOn w:val="Normal"/>
    <w:rsid w:val="006D3866"/>
    <w:pPr>
      <w:numPr>
        <w:numId w:val="16"/>
      </w:numPr>
      <w:tabs>
        <w:tab w:val="left" w:pos="340"/>
        <w:tab w:val="left" w:pos="680"/>
        <w:tab w:val="left" w:pos="1021"/>
      </w:tabs>
      <w:spacing w:before="120"/>
    </w:pPr>
  </w:style>
  <w:style w:type="paragraph" w:styleId="ListNumber2">
    <w:name w:val="List Number 2"/>
    <w:basedOn w:val="Normal"/>
    <w:uiPriority w:val="99"/>
    <w:semiHidden/>
    <w:rsid w:val="006D3866"/>
    <w:pPr>
      <w:numPr>
        <w:ilvl w:val="1"/>
        <w:numId w:val="16"/>
      </w:numPr>
      <w:tabs>
        <w:tab w:val="left" w:pos="680"/>
        <w:tab w:val="left" w:pos="1021"/>
      </w:tabs>
      <w:spacing w:before="120"/>
    </w:pPr>
  </w:style>
  <w:style w:type="paragraph" w:styleId="ListNumber3">
    <w:name w:val="List Number 3"/>
    <w:basedOn w:val="Normal"/>
    <w:uiPriority w:val="99"/>
    <w:semiHidden/>
    <w:rsid w:val="006D3866"/>
    <w:pPr>
      <w:numPr>
        <w:ilvl w:val="2"/>
        <w:numId w:val="16"/>
      </w:numPr>
      <w:tabs>
        <w:tab w:val="left" w:pos="1021"/>
        <w:tab w:val="left" w:pos="1361"/>
      </w:tabs>
      <w:spacing w:before="120"/>
    </w:pPr>
  </w:style>
  <w:style w:type="paragraph" w:styleId="ListNumber4">
    <w:name w:val="List Number 4"/>
    <w:basedOn w:val="Normal"/>
    <w:uiPriority w:val="99"/>
    <w:semiHidden/>
    <w:rsid w:val="006D3866"/>
    <w:pPr>
      <w:numPr>
        <w:ilvl w:val="3"/>
        <w:numId w:val="16"/>
      </w:numPr>
      <w:spacing w:before="20" w:after="40"/>
    </w:pPr>
  </w:style>
  <w:style w:type="paragraph" w:styleId="ListNumber5">
    <w:name w:val="List Number 5"/>
    <w:basedOn w:val="Normal"/>
    <w:uiPriority w:val="99"/>
    <w:semiHidden/>
    <w:rsid w:val="006D3866"/>
    <w:pPr>
      <w:numPr>
        <w:ilvl w:val="4"/>
        <w:numId w:val="16"/>
      </w:numPr>
      <w:spacing w:before="20" w:after="40"/>
    </w:pPr>
  </w:style>
  <w:style w:type="numbering" w:customStyle="1" w:styleId="ListNumbers">
    <w:name w:val="ListNumbers"/>
    <w:uiPriority w:val="99"/>
    <w:rsid w:val="00E84930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E84930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84930"/>
    <w:rPr>
      <w:rFonts w:ascii="Arial" w:hAnsi="Arial" w:cs="Arial"/>
      <w:sz w:val="21"/>
      <w:szCs w:val="21"/>
    </w:rPr>
  </w:style>
  <w:style w:type="table" w:customStyle="1" w:styleId="TableGridLight1">
    <w:name w:val="Table Grid Light1"/>
    <w:basedOn w:val="TableNormal"/>
    <w:uiPriority w:val="40"/>
    <w:rsid w:val="00E84930"/>
    <w:rPr>
      <w:rFonts w:ascii="Arial" w:hAnsi="Arial" w:cs="Arial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rospectaddress">
    <w:name w:val="Prospect address"/>
    <w:basedOn w:val="Footer"/>
    <w:qFormat/>
    <w:rsid w:val="00E84930"/>
    <w:pPr>
      <w:spacing w:before="0"/>
      <w:contextualSpacing/>
    </w:pPr>
    <w:rPr>
      <w:sz w:val="19"/>
    </w:rPr>
  </w:style>
  <w:style w:type="character" w:styleId="Hyperlink">
    <w:name w:val="Hyperlink"/>
    <w:basedOn w:val="DefaultParagraphFont"/>
    <w:uiPriority w:val="99"/>
    <w:unhideWhenUsed/>
    <w:rsid w:val="00E84930"/>
    <w:rPr>
      <w:color w:val="0000FF" w:themeColor="hyperlink"/>
      <w:u w:val="single"/>
    </w:rPr>
  </w:style>
  <w:style w:type="paragraph" w:customStyle="1" w:styleId="largeprint">
    <w:name w:val="largeprint"/>
    <w:basedOn w:val="Normal"/>
    <w:qFormat/>
    <w:rsid w:val="00E84930"/>
    <w:pPr>
      <w:spacing w:before="240" w:line="400" w:lineRule="exact"/>
    </w:pPr>
    <w:rPr>
      <w:sz w:val="28"/>
    </w:rPr>
  </w:style>
  <w:style w:type="paragraph" w:customStyle="1" w:styleId="letter-date">
    <w:name w:val="letter-date"/>
    <w:basedOn w:val="Normal"/>
    <w:qFormat/>
    <w:rsid w:val="00E84930"/>
    <w:pPr>
      <w:spacing w:before="140"/>
    </w:pPr>
  </w:style>
  <w:style w:type="paragraph" w:customStyle="1" w:styleId="letter-reference">
    <w:name w:val="letter-reference"/>
    <w:basedOn w:val="Normal"/>
    <w:qFormat/>
    <w:rsid w:val="00E84930"/>
    <w:pPr>
      <w:spacing w:before="460"/>
    </w:pPr>
  </w:style>
  <w:style w:type="paragraph" w:customStyle="1" w:styleId="letter-salutation">
    <w:name w:val="letter-salutation"/>
    <w:basedOn w:val="Normal"/>
    <w:qFormat/>
    <w:rsid w:val="00E84930"/>
    <w:pPr>
      <w:tabs>
        <w:tab w:val="left" w:pos="3721"/>
      </w:tabs>
      <w:spacing w:before="480"/>
    </w:pPr>
  </w:style>
  <w:style w:type="paragraph" w:customStyle="1" w:styleId="Normalnospaceafterorbefore">
    <w:name w:val="Normal no space after or before"/>
    <w:basedOn w:val="Normal"/>
    <w:rsid w:val="00E84930"/>
    <w:pPr>
      <w:spacing w:before="0"/>
    </w:pPr>
  </w:style>
  <w:style w:type="paragraph" w:customStyle="1" w:styleId="letter-signoff-contact-details">
    <w:name w:val="letter-signoff-contact-details"/>
    <w:basedOn w:val="Normalnospaceafterorbefore"/>
    <w:qFormat/>
    <w:rsid w:val="00E84930"/>
  </w:style>
  <w:style w:type="paragraph" w:customStyle="1" w:styleId="letter-signoff-email">
    <w:name w:val="letter-signoff-email"/>
    <w:basedOn w:val="Normal"/>
    <w:qFormat/>
    <w:rsid w:val="00E84930"/>
    <w:pPr>
      <w:spacing w:before="0" w:after="180"/>
    </w:pPr>
  </w:style>
  <w:style w:type="paragraph" w:customStyle="1" w:styleId="letter-signoff-job-title">
    <w:name w:val="letter-signoff-job-title"/>
    <w:basedOn w:val="Normal"/>
    <w:qFormat/>
    <w:rsid w:val="00E84930"/>
    <w:pPr>
      <w:spacing w:before="0" w:after="180"/>
    </w:pPr>
  </w:style>
  <w:style w:type="paragraph" w:customStyle="1" w:styleId="letter-signoff-name">
    <w:name w:val="letter-signoff-name"/>
    <w:basedOn w:val="Normalnospaceafterorbefore"/>
    <w:qFormat/>
    <w:rsid w:val="00E84930"/>
    <w:pPr>
      <w:spacing w:before="1000"/>
    </w:pPr>
  </w:style>
  <w:style w:type="paragraph" w:customStyle="1" w:styleId="letter-subject-line">
    <w:name w:val="letter-subject-line"/>
    <w:basedOn w:val="Normal"/>
    <w:qFormat/>
    <w:rsid w:val="00E84930"/>
    <w:rPr>
      <w:b/>
    </w:rPr>
  </w:style>
  <w:style w:type="paragraph" w:styleId="NormalIndent">
    <w:name w:val="Normal Indent"/>
    <w:basedOn w:val="Normal"/>
    <w:uiPriority w:val="99"/>
    <w:semiHidden/>
    <w:unhideWhenUsed/>
    <w:rsid w:val="00E84930"/>
    <w:pPr>
      <w:ind w:left="567"/>
    </w:pPr>
  </w:style>
  <w:style w:type="paragraph" w:customStyle="1" w:styleId="Normalnumberedparas">
    <w:name w:val="Normal numbered paras"/>
    <w:basedOn w:val="NormalIndent"/>
    <w:qFormat/>
    <w:rsid w:val="00E84930"/>
    <w:pPr>
      <w:tabs>
        <w:tab w:val="left" w:pos="454"/>
      </w:tabs>
      <w:spacing w:before="120" w:after="240"/>
      <w:ind w:left="0"/>
    </w:pPr>
  </w:style>
  <w:style w:type="paragraph" w:customStyle="1" w:styleId="Normalnumberedparas1">
    <w:name w:val="Normal numbered paras 1"/>
    <w:basedOn w:val="NormalIndent"/>
    <w:qFormat/>
    <w:rsid w:val="00E84930"/>
    <w:pPr>
      <w:numPr>
        <w:numId w:val="5"/>
      </w:numPr>
      <w:tabs>
        <w:tab w:val="left" w:pos="454"/>
      </w:tabs>
    </w:pPr>
  </w:style>
  <w:style w:type="paragraph" w:customStyle="1" w:styleId="Normalnumberedparasa">
    <w:name w:val="Normal numbered paras a)"/>
    <w:basedOn w:val="Normalnumberedparas1"/>
    <w:qFormat/>
    <w:rsid w:val="00E84930"/>
    <w:pPr>
      <w:numPr>
        <w:numId w:val="6"/>
      </w:numPr>
      <w:tabs>
        <w:tab w:val="clear" w:pos="454"/>
        <w:tab w:val="left" w:pos="340"/>
      </w:tabs>
    </w:pPr>
  </w:style>
  <w:style w:type="paragraph" w:customStyle="1" w:styleId="Normaltabletext">
    <w:name w:val="Normal table text"/>
    <w:basedOn w:val="Normal"/>
    <w:rsid w:val="00E84930"/>
    <w:pPr>
      <w:spacing w:before="60" w:after="60"/>
    </w:pPr>
    <w:rPr>
      <w:lang w:eastAsia="en-US"/>
    </w:rPr>
  </w:style>
  <w:style w:type="table" w:styleId="TableGrid">
    <w:name w:val="Table Grid"/>
    <w:basedOn w:val="TableNormal"/>
    <w:uiPriority w:val="59"/>
    <w:rsid w:val="00E84930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ierenwalters/Library/Group%20Containers/UBF8T346G9.Office/User%20Content.localized/Templates.localized/circular.dotx" TargetMode="External"/></Relationships>
</file>

<file path=word/theme/theme1.xml><?xml version="1.0" encoding="utf-8"?>
<a:theme xmlns:a="http://schemas.openxmlformats.org/drawingml/2006/main" name="Office Theme">
  <a:themeElements>
    <a:clrScheme name="Prospec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3366"/>
      </a:accent1>
      <a:accent2>
        <a:srgbClr val="5DA1CE"/>
      </a:accent2>
      <a:accent3>
        <a:srgbClr val="68246D"/>
      </a:accent3>
      <a:accent4>
        <a:srgbClr val="FF9900"/>
      </a:accent4>
      <a:accent5>
        <a:srgbClr val="FF6600"/>
      </a:accent5>
      <a:accent6>
        <a:srgbClr val="999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e3d8be-58c8-4ce1-a370-1c85f784c37e">
      <Terms xmlns="http://schemas.microsoft.com/office/infopath/2007/PartnerControls"/>
    </lcf76f155ced4ddcb4097134ff3c332f>
    <TaxCatchAll xmlns="84661594-dde6-4328-a56c-b41015f23e3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78D6164924D4F8198DB798697535B" ma:contentTypeVersion="16" ma:contentTypeDescription="Create a new document." ma:contentTypeScope="" ma:versionID="3b5b24d50bf75c11a61a1a0c5a648330">
  <xsd:schema xmlns:xsd="http://www.w3.org/2001/XMLSchema" xmlns:xs="http://www.w3.org/2001/XMLSchema" xmlns:p="http://schemas.microsoft.com/office/2006/metadata/properties" xmlns:ns2="ece3d8be-58c8-4ce1-a370-1c85f784c37e" xmlns:ns3="84661594-dde6-4328-a56c-b41015f23e37" targetNamespace="http://schemas.microsoft.com/office/2006/metadata/properties" ma:root="true" ma:fieldsID="c564422826b675961111b397bda09bf6" ns2:_="" ns3:_="">
    <xsd:import namespace="ece3d8be-58c8-4ce1-a370-1c85f784c37e"/>
    <xsd:import namespace="84661594-dde6-4328-a56c-b41015f23e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3d8be-58c8-4ce1-a370-1c85f784c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db10955-4951-4066-b3c1-96eb136e60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61594-dde6-4328-a56c-b41015f23e3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a046b9e-0396-45c7-95d1-dee923a8d141}" ma:internalName="TaxCatchAll" ma:showField="CatchAllData" ma:web="84661594-dde6-4328-a56c-b41015f23e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A924A-1923-4267-8FEE-09FB8D867D44}">
  <ds:schemaRefs>
    <ds:schemaRef ds:uri="http://schemas.microsoft.com/office/2006/metadata/properties"/>
    <ds:schemaRef ds:uri="http://schemas.microsoft.com/office/infopath/2007/PartnerControls"/>
    <ds:schemaRef ds:uri="ece3d8be-58c8-4ce1-a370-1c85f784c37e"/>
    <ds:schemaRef ds:uri="84661594-dde6-4328-a56c-b41015f23e37"/>
  </ds:schemaRefs>
</ds:datastoreItem>
</file>

<file path=customXml/itemProps2.xml><?xml version="1.0" encoding="utf-8"?>
<ds:datastoreItem xmlns:ds="http://schemas.openxmlformats.org/officeDocument/2006/customXml" ds:itemID="{1548FAC7-17A6-490E-B8E5-A371C38998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12B4F3-1107-460A-90CC-3F47F0546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3d8be-58c8-4ce1-a370-1c85f784c37e"/>
    <ds:schemaRef ds:uri="84661594-dde6-4328-a56c-b41015f23e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D7450F-D08F-9E4B-A7F0-EB3FB1DE2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circular.dotx</Template>
  <TotalTime>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i)</vt:lpstr>
    </vt:vector>
  </TitlesOfParts>
  <Company>LONDON SE1 7AQ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i)</dc:title>
  <dc:subject/>
  <dc:creator>Kieren Walters</dc:creator>
  <cp:keywords/>
  <dc:description/>
  <cp:lastModifiedBy>Kieren Walters</cp:lastModifiedBy>
  <cp:revision>6</cp:revision>
  <cp:lastPrinted>2006-01-26T18:56:00Z</cp:lastPrinted>
  <dcterms:created xsi:type="dcterms:W3CDTF">2022-11-08T14:35:00Z</dcterms:created>
  <dcterms:modified xsi:type="dcterms:W3CDTF">2022-11-08T16:46:00Z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0x010100D5F78D6164924D4F8198DB798697535B</vt:lpwstr>
  </property>
  <property fmtid="{D5CDD505-2E9C-101B-9397-08002B2CF9AE}" pid="3" name="MediaServiceImageTags">
    <vt:lpwstr/>
  </property>
</Properties>
</file>